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8" w:type="dxa"/>
        <w:tblLook w:val="00A0"/>
      </w:tblPr>
      <w:tblGrid>
        <w:gridCol w:w="1824"/>
        <w:gridCol w:w="1713"/>
        <w:gridCol w:w="1893"/>
        <w:gridCol w:w="1893"/>
        <w:gridCol w:w="2405"/>
        <w:gridCol w:w="2113"/>
        <w:gridCol w:w="2177"/>
      </w:tblGrid>
      <w:tr w:rsidR="00EC5925" w:rsidRPr="005242BE" w:rsidTr="005F2B04">
        <w:trPr>
          <w:trHeight w:val="28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Season</w:t>
            </w: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 (a)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Influenza notifications (n) </w:t>
            </w: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(b)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Influenza B notifications (n, %) </w:t>
            </w: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fr-FR" w:eastAsia="en-GB"/>
              </w:rPr>
              <w:t>(c)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Lineage characterization (n, %) </w:t>
            </w: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(d)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Influenza B lineage (n, %) </w:t>
            </w:r>
            <w:r w:rsidRPr="005F2B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(e)</w:t>
            </w:r>
          </w:p>
        </w:tc>
      </w:tr>
      <w:tr w:rsidR="00EC5925" w:rsidRPr="005242BE" w:rsidTr="005F2B04">
        <w:trPr>
          <w:trHeight w:val="56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State">
                <w:r w:rsidRPr="005F2B04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en-GB" w:eastAsia="en-GB"/>
                  </w:rPr>
                  <w:t>Victoria</w:t>
                </w:r>
              </w:smartTag>
            </w:smartTag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2B04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val="en-GB" w:eastAsia="en-GB"/>
                  </w:rPr>
                  <w:t>Yamagata</w:t>
                </w:r>
              </w:smartTag>
            </w:smartTag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 (32.0%)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 (100.0%)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 (97.2%)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(2.8%)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(1.4%)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(33.3%)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 (75.0%)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 (82.7%)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 (40.3%)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(59.7%)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Argentina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(16.4%)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(40.7%)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1011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117 (11.6%)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3257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810 (24.9%)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2935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101 (3.4%)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BD0B80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325 (17.4%)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(0.6%)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921 (22.4%)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819 (26.2%)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(0.2%)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939 (9.5%)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 (1.7%)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9049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5024 (55.5%)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390 (7.8%)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154 (39.5%)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236 (60.5%)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58865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473 (0.8%)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13270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1287 (9.7%)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(3.8%)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27003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7293 (27.0%)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 (2.6%)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185 (97.9%)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(2.1%)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44363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10499 (23.7%)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BD0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274 (2.6%)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255 (93.1%)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 (6.9%)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27560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10200 (37.0%)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CE7C4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CE7C4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66335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7940 (12.0%)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99228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60212 (60.7%)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Australia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89138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9594 (10.8%)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BD0B80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D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87 (20.5%)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 (23.6%)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 (57.6%)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(28.6%)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 (41.7%)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(16.4%)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Bhutan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 (45.0%)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(28.9%)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 (13.3%)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 (21.6%)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 (12.1%)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126 (41.2%)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131 (20.3%)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213 (45.7%)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195 (34.2%)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 (19.3%)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727 (36.2%)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473 (23.8%)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667 (35.9%)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Brazil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766 (30.5%)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Cameroon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Cameroon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103 (61.7%)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Cameroon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 (16.1%)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Cameroon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 (39.3%)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 (7.7%)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(16.7%)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(1.3%)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418 (13.6%)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 (6.9%)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1162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(41.2%)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638 (30.4%)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601 (94.2%)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195 (32.4%)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406 (67.6%)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597 (22.9%)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525 (87.9%)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269 (51.2%)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256 (48.8%)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315 (16.7%)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279 (88.6%)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(4.3%)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267 (95.7%)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565 (25.2%)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505 (89.4%)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221 (43.8%)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284 (56.2%)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3727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876 (23.5%)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708 (80.8%)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571 (80.6%)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 (19.4%)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Chile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821 (22.7%)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638 (77.7%)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 (7.4%)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591 (92.6%)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2005-06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1455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234 (16.1%)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(7.7%)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332 (17.5%)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331 (99.7%)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278 (84.0%)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 (16.0%)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1206 (66.2%)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1151 (95.4%)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244 (21.2%)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907 (78.8%)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2153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391 (18.2%)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309 (79%)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278 (90.0%)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 (10.0%)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35519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7486 (21.1%)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1481 (19.8%)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1411 (95.3%)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70 (4.7%)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9669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1400 (14.5%)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460 (32.9%)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 (16.3%)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385 (83.7%)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North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10959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8615 (78.6%)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4264 (49.5%)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3016 (70.7%)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1248 (29.3%)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537 (19.4%)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502 (93.5%)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190 (37.8%)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 (62.2%)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1671 (59.7%)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1495 (89.5%)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516 (34.5%)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979 (65.5%)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1122 (31.4%)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995 (88.7%)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831 (83.5%)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164 (16.5%)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65839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13696 (20.8%)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3127 (22.8%)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2460 (78.7%)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667 (21.3%)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18479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4784 (25.9%)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1559 (32.6%)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817 (52.4%)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742 (47.6%)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China</w:t>
                </w:r>
              </w:smartTag>
            </w:smartTag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South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19778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12725 (64.3%)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6412 (50.4%)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5724 (89.3%)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688 (10.7%)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3898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 (2.1%)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 (12.2%)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(13.9%)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166 (37.4%)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(1.8%)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242 (46.7%)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 (6.1%)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Costa Rica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231 (39.1%)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185 (45.1%)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838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 (8.7%)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 (45.6%)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 (18.1%)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 (22.4%)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(15.6%)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Ecuador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 (9.5%)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 (45.7%)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121 (34.4%)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101 (50.0%)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198 (47.0%)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(1.3%)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 (8.7%)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 (66.7%)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El Salvador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(17.0%)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 (91.8%)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2003-04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2004-05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(15.2%)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(9.1%)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2005-06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299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192 (64.2%)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 (17.7%)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456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(1.8%)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(25%)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331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84 (25.4%)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 (28.6%)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640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(8.1%)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(7.7%)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1338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(0.8%)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(45.5%)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1679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661 (39.4%)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321 (48.6%)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300 (93.5%)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 (6.5%)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347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 (19.0%)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 (34.8%)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764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470 (61.5%)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204 (43.4%)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 (9.8%)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184 (90.2%)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(3.6%)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(66.7%)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608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134 (22.0%)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(37.3%)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(8.0%)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 (92.0%)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818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226 (27.6%)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 (44.2%)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 (99.0%)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(1.0%)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421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(1.0%)</w:t>
            </w:r>
          </w:p>
        </w:tc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England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2017-18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876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578 (66.0%)</w:t>
            </w:r>
          </w:p>
        </w:tc>
        <w:tc>
          <w:tcPr>
            <w:tcW w:w="24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578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(0.3%)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576 (99.7%)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(0.8%)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 (34.1%)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 (4.8%)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208 (35.6%)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 (10.2%)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 (14.2%)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 (20.3%)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(44.0%)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 (14.3%)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(13.3%)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Guatemala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 (23.7%)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 (38.9%)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(1.9%)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 (19.3%)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 (27.9%)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(5.6%)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(20.4%)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126 (68.9%)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Honduras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 (51.2%)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Indonesia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 (25.0%)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(39.3%)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Indonesia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 (32.0%)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68 (69.4%)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 (55.9%)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 (44.1%)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Indonesia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385 (54.0%)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233 (60.5%)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217 (93.1%)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 (6.9%)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Indonesia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322 (30.9%)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167 (51.9%)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 (57.5%)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 (42.5%)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Indonesia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471 (34.5%)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182 (38.6%)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 (34.6%)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 (65.4%)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2001-02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260 (83.3%)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2002-03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 (7.3%)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2003-04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 (6.0%)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2004-05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971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253 (26.1%)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2005-06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 (24.0%)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 (5.6%)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270 (48.6%)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(5.5%)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(14%)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14889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 (0.5%)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 (17.4%)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794 (27.6%)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 (4.8%)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1497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 (3.9%)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(29.3%)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1223 (57.6%)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262 (21.4%)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(3.1%)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254 (96.9%)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1037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(3.4%)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(22.9%)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Italy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3733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604 (16.2%)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262 (43.4%)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(1.9%)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257 (98.1%)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 (34.6%)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 (35.2%)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347 (51.9%)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 (10.2%)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153 (34.9%)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 (49.6%)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 (81.4%)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 (46.7%)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(53.3%)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 (20.6%)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 (78.3%)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(13%)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 (87%)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243 (61.4%)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224 (92.2%)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 (73.7%)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 (26.3%)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Ivory Coast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(9.3%)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 (97.1%)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 (31.1%)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(15.1%)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163 (39.7%)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(3.3%)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 (35.4%)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(5.8%)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 (24.3%)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Kazakhstan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 (38.6%)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(18.9%)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 (5.9%)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827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220 (26.6%)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 (25%)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(5.5%)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(94.5%)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1640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314 (19.1%)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174 (12.8%)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(4.6%)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567 (42.8%)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 (12.9%)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 (100%)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F2B04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en-GB" w:eastAsia="en-GB"/>
                  </w:rPr>
                  <w:t>Kenya</w:t>
                </w:r>
              </w:smartTag>
            </w:smartTag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 (32.5%)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169 (32.1%)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 (12.8%)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 (27.4%)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263 (61.0%)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 (40.8%)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 (79%)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 (52.9%)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91 (91%)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(9%)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(3.8%)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1424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265 (18.6%)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226 (85.3%)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226 (100%)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(11.3%)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(48.6%)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239 (50.6%)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 (79.1%)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 (100%)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224 (50.7%)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107 (47.8%)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 (52.3%)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 (47.7%)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285 (58.2%)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191 (67%)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191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194 (29.6%)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 (27.8%)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 (100%)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152 (37.6%)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 (64.5%)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 (100%)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228 (60.8%)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193 (84.6%)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193 (100%)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2004-05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 (20.9%)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(7.3%)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2121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(1.7%)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125 (37.4%)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 (6.7%)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(12.5%)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2005-06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 (55.1%)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 (56.4%)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 (21.2%)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244 (61.8%)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 (72.5%)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162 (91.5%)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(8.5%)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 (32.8%)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 (60%)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244 (56.2%)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 (82.0%)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 (5.5%)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189 (94.5%)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148 (34.9%)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121 (81.8%)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(1.7%)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 (98.3%)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209 (44.3%)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165 (78.9%)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158 (95.8%)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(4.2%)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 (12.1%)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(62.9%)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2017-18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476 (77.8%)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409 (85.9%)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(1.2%)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404 (98.8%)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 (23.4%)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221 (34.5%)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213 (96.4%)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213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149 (21.3%)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87 (58.4%)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86 (98.9%)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(0.3%)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 (8.6%)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 (85.1%)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 (98.4%)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734 (86.9%)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674 (91.8%)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550 (81.6%)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124 (18.4%)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(83.3%)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163 (21.9%)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146 (89.6%)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(1.4%)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144 (98.6%)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630 (59.8%)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462 (73.3%)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354 (76.6%)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 (23.4%)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(0.1%)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 (0.5%)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(40%)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592 (46.7%)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280 (47.3%)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276 (98.6%)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(1.4%)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306 (12.6%)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120 (39.2%)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 (16.7%)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 (83.3%)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791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288 (36.4%)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256 (88.9%)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(0.8%)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254 (99.2%)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166 (16.9%)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117 (70.5%)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(2.6%)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114 (97.4%)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479 (45.2%)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404 (84.3%)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202 (50%)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202 (50%)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 (9.1%)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 (75.6%)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New Zealand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1351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517 (38.3%)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453 (87.6%)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 (3.5%)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437 (96.5%)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152 (39%)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219 (33.9%)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 (1.0%)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352 (74.4%)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939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 (4.9%)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567 (57.3%)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 (3.2%)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 (25.8%)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Nicaragua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428 (56.2%)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(22.7%)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 (6.4%)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 (17.1%)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 (65.8%)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 (39%)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(0.5%)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Panama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 (53.8%)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 (60.3%)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 (39.7%)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2001-02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(4.2%)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2003-04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2004-05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 (13.0%)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(5.3%)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(50%)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 (26.0%)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(1.5%)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328 (65.9%)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328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328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(8.2%)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(0.2%)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257 (79.1%)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349 (45.7%)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5131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151 (2.9%)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3563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785 (22%)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417 (53.1%)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398 (95.4%)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 (4.6%)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286 (23.8%)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156 (54.5%)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 (76.3%)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 (23.7%)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482 (47.9%)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331 (68.7%)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190 (57.4%)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141 (42.6%)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172 (22.3%)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166 (96.5%)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 (33.7%)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 (66.3%)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390 (38.9%)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327 (83.8%)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(4.6%)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 (95.4%)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140 (17.7%)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 (97.1%)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(19.9%)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 (80.1%)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415 (35.1%)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364 (87.7%)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235 (64.6%)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129 (35.4%)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Singapore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306 (30.7%)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263 (85.9%)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 (29.7%)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185 (70.3%)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(6.2%)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(11.1%)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199 (61.0%)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86 (43.2%)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 (90.7%)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(9.3%)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179 (38.4%)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86 (48%)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 (44.2%)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(55.8%)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156 (54.4%)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118 (75.6%)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 (83.9%)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 (16.1%)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 (17.8%)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 (74.2%)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 (25.6%)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 (37.8%)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 (46.6%)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106 (98.1%)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 (45.3%)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 (54.7%)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70 (31.8%)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 (84.3%)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 (5.1%)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 (94.9%)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Turkey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(36.1%)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Turkey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Turkey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302 (53.4%)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302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302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2002-03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(25.7%)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 (27.9%)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 (35.9%)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(19.6%)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 (100%)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 (3.8%)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 (85.7%)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70 (20.8%)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(71.4%)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 (100%)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 (8.1%)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 (53.3%)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183 (64.4%)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 (15.8%)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Ukraine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(0.3%)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2000-01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4909 (46.7%)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2001-02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16402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2230 (13.6%)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2002-03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9811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4083 (41.6%)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2003-04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25088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289 (1.2%)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2004-05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24568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6199 (25.2%)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2005-06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21230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4398 (20.7%)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2006-07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24964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5328 (21.3%)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2007-08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42390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12214 (28.8%)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2008-09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74575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11261 (15.1%)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2009-10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110176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441 (0.4%)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2010-11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56143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14642 (26.1%)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2011-12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25689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4500 (17.5%)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2012-13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80406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23952 (29.8%)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2013-14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58553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8348 (14.3%)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2014-15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128925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21930 (17.0%)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2015-16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99381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31880 (32.1%)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2016-17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175150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49398 (28.2%)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947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315 (33.3%)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1169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274 (23.4%)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1488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620 (41.7%)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1931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447 (23.1%)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495 (51.5%)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183 (27.5%)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398 (59.1%)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254 (32.8%)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EC5925" w:rsidRPr="005242BE" w:rsidTr="005F2B04">
        <w:trPr>
          <w:trHeight w:val="28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Viet Nam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103 (44.8%)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 (0%)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5" w:rsidRPr="005F2B04" w:rsidRDefault="00EC5925" w:rsidP="005F2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F2B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</w:tbl>
    <w:p w:rsidR="00EC5925" w:rsidRPr="000846B4" w:rsidRDefault="00EC5925" w:rsidP="005E2843">
      <w:pPr>
        <w:pStyle w:val="BodyText"/>
        <w:jc w:val="both"/>
        <w:rPr>
          <w:sz w:val="20"/>
          <w:lang w:val="en-GB"/>
        </w:rPr>
      </w:pPr>
    </w:p>
    <w:p w:rsidR="00EC5925" w:rsidRPr="005E2843" w:rsidRDefault="00EC5925" w:rsidP="005E2843">
      <w:pPr>
        <w:rPr>
          <w:lang w:val="en-GB"/>
        </w:rPr>
      </w:pPr>
    </w:p>
    <w:sectPr w:rsidR="00EC5925" w:rsidRPr="005E2843" w:rsidSect="005F2B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2F"/>
    <w:multiLevelType w:val="hybridMultilevel"/>
    <w:tmpl w:val="F86CCB90"/>
    <w:lvl w:ilvl="0" w:tplc="37402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A521551"/>
    <w:multiLevelType w:val="hybridMultilevel"/>
    <w:tmpl w:val="09EE39B4"/>
    <w:lvl w:ilvl="0" w:tplc="3740235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CC231D"/>
    <w:multiLevelType w:val="hybridMultilevel"/>
    <w:tmpl w:val="B0A6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D1FF3"/>
    <w:multiLevelType w:val="hybridMultilevel"/>
    <w:tmpl w:val="EB804D4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876958"/>
    <w:multiLevelType w:val="hybridMultilevel"/>
    <w:tmpl w:val="5FC8DD42"/>
    <w:lvl w:ilvl="0" w:tplc="1E0A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F2D41"/>
    <w:multiLevelType w:val="hybridMultilevel"/>
    <w:tmpl w:val="CC3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C1564"/>
    <w:multiLevelType w:val="hybridMultilevel"/>
    <w:tmpl w:val="7F623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363F2"/>
    <w:multiLevelType w:val="hybridMultilevel"/>
    <w:tmpl w:val="E9C845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6F40C0"/>
    <w:multiLevelType w:val="hybridMultilevel"/>
    <w:tmpl w:val="7718389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7E63BF"/>
    <w:multiLevelType w:val="hybridMultilevel"/>
    <w:tmpl w:val="C23C0438"/>
    <w:lvl w:ilvl="0" w:tplc="1E0A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633A6"/>
    <w:multiLevelType w:val="hybridMultilevel"/>
    <w:tmpl w:val="55A29776"/>
    <w:lvl w:ilvl="0" w:tplc="1E0A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A71C2"/>
    <w:multiLevelType w:val="hybridMultilevel"/>
    <w:tmpl w:val="E3D05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A28A1"/>
    <w:multiLevelType w:val="hybridMultilevel"/>
    <w:tmpl w:val="D1F892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C006D6"/>
    <w:multiLevelType w:val="hybridMultilevel"/>
    <w:tmpl w:val="3886CB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EF0C8C"/>
    <w:multiLevelType w:val="hybridMultilevel"/>
    <w:tmpl w:val="E53A6BFE"/>
    <w:lvl w:ilvl="0" w:tplc="CEE4BED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71443C"/>
    <w:multiLevelType w:val="hybridMultilevel"/>
    <w:tmpl w:val="D840A8F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777219C5"/>
    <w:multiLevelType w:val="hybridMultilevel"/>
    <w:tmpl w:val="866C80DC"/>
    <w:lvl w:ilvl="0" w:tplc="1E0A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48"/>
    <w:rsid w:val="000846B4"/>
    <w:rsid w:val="000A306D"/>
    <w:rsid w:val="000C5748"/>
    <w:rsid w:val="001A72F8"/>
    <w:rsid w:val="001D6E18"/>
    <w:rsid w:val="00367065"/>
    <w:rsid w:val="004B0C2E"/>
    <w:rsid w:val="005242BE"/>
    <w:rsid w:val="0054161B"/>
    <w:rsid w:val="005C3F94"/>
    <w:rsid w:val="005E2843"/>
    <w:rsid w:val="005F2B04"/>
    <w:rsid w:val="007E560A"/>
    <w:rsid w:val="009B490B"/>
    <w:rsid w:val="009D2AFC"/>
    <w:rsid w:val="009D38D9"/>
    <w:rsid w:val="00A1693A"/>
    <w:rsid w:val="00BD0B80"/>
    <w:rsid w:val="00CE7C40"/>
    <w:rsid w:val="00E211F7"/>
    <w:rsid w:val="00EC5925"/>
    <w:rsid w:val="00F4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F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43"/>
    <w:pPr>
      <w:keepNext/>
      <w:spacing w:after="0" w:line="480" w:lineRule="auto"/>
      <w:ind w:right="-285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8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28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28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843"/>
    <w:rPr>
      <w:rFonts w:ascii="Times New Roman" w:hAnsi="Times New Roman" w:cs="Times New Roman"/>
      <w:i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2843"/>
    <w:rPr>
      <w:rFonts w:ascii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2843"/>
    <w:rPr>
      <w:rFonts w:ascii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2843"/>
    <w:rPr>
      <w:rFonts w:ascii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5E28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284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84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E2843"/>
    <w:pPr>
      <w:spacing w:after="0" w:line="480" w:lineRule="auto"/>
      <w:ind w:right="-28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2843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5E2843"/>
    <w:pPr>
      <w:spacing w:after="0" w:line="480" w:lineRule="auto"/>
      <w:ind w:right="-285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2843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BodyText21">
    <w:name w:val="Body Text 21"/>
    <w:basedOn w:val="Normal"/>
    <w:uiPriority w:val="99"/>
    <w:rsid w:val="005E2843"/>
    <w:pPr>
      <w:spacing w:after="0" w:line="480" w:lineRule="auto"/>
      <w:ind w:firstLine="708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ti">
    <w:name w:val="ti"/>
    <w:uiPriority w:val="99"/>
    <w:rsid w:val="005E2843"/>
  </w:style>
  <w:style w:type="character" w:customStyle="1" w:styleId="longtext">
    <w:name w:val="long_text"/>
    <w:uiPriority w:val="99"/>
    <w:rsid w:val="005E2843"/>
  </w:style>
  <w:style w:type="paragraph" w:styleId="Footer">
    <w:name w:val="footer"/>
    <w:basedOn w:val="Normal"/>
    <w:link w:val="FooterChar"/>
    <w:uiPriority w:val="99"/>
    <w:rsid w:val="005E28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2843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rsid w:val="005E2843"/>
    <w:rPr>
      <w:rFonts w:cs="Times New Roman"/>
    </w:rPr>
  </w:style>
  <w:style w:type="character" w:styleId="LineNumber">
    <w:name w:val="line number"/>
    <w:basedOn w:val="DefaultParagraphFont"/>
    <w:uiPriority w:val="99"/>
    <w:rsid w:val="005E2843"/>
    <w:rPr>
      <w:rFonts w:cs="Times New Roman"/>
    </w:rPr>
  </w:style>
  <w:style w:type="character" w:styleId="Hyperlink">
    <w:name w:val="Hyperlink"/>
    <w:basedOn w:val="DefaultParagraphFont"/>
    <w:uiPriority w:val="99"/>
    <w:rsid w:val="005E284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2843"/>
    <w:rPr>
      <w:b/>
      <w:bCs/>
    </w:rPr>
  </w:style>
  <w:style w:type="paragraph" w:customStyle="1" w:styleId="Paragrafoelenco1">
    <w:name w:val="Paragrafo elenco1"/>
    <w:basedOn w:val="Normal"/>
    <w:uiPriority w:val="99"/>
    <w:rsid w:val="005E2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uiPriority w:val="99"/>
    <w:rsid w:val="005E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al"/>
    <w:uiPriority w:val="99"/>
    <w:rsid w:val="005E2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4">
    <w:name w:val="xl64"/>
    <w:basedOn w:val="Normal"/>
    <w:uiPriority w:val="99"/>
    <w:rsid w:val="005E2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5">
    <w:name w:val="xl65"/>
    <w:basedOn w:val="Normal"/>
    <w:uiPriority w:val="99"/>
    <w:rsid w:val="005E2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66">
    <w:name w:val="xl66"/>
    <w:basedOn w:val="Normal"/>
    <w:uiPriority w:val="99"/>
    <w:rsid w:val="005E2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7">
    <w:name w:val="xl67"/>
    <w:basedOn w:val="Normal"/>
    <w:uiPriority w:val="99"/>
    <w:rsid w:val="005E2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8">
    <w:name w:val="xl68"/>
    <w:basedOn w:val="Normal"/>
    <w:uiPriority w:val="99"/>
    <w:rsid w:val="005E28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9">
    <w:name w:val="xl69"/>
    <w:basedOn w:val="Normal"/>
    <w:uiPriority w:val="99"/>
    <w:rsid w:val="005E2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0">
    <w:name w:val="xl70"/>
    <w:basedOn w:val="Normal"/>
    <w:uiPriority w:val="99"/>
    <w:rsid w:val="005E2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1">
    <w:name w:val="xl71"/>
    <w:basedOn w:val="Normal"/>
    <w:uiPriority w:val="99"/>
    <w:rsid w:val="005E2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2">
    <w:name w:val="xl72"/>
    <w:basedOn w:val="Normal"/>
    <w:uiPriority w:val="99"/>
    <w:rsid w:val="005E2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3">
    <w:name w:val="xl73"/>
    <w:basedOn w:val="Normal"/>
    <w:uiPriority w:val="99"/>
    <w:rsid w:val="005E2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4">
    <w:name w:val="xl74"/>
    <w:basedOn w:val="Normal"/>
    <w:uiPriority w:val="99"/>
    <w:rsid w:val="005E28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5">
    <w:name w:val="xl75"/>
    <w:basedOn w:val="Normal"/>
    <w:uiPriority w:val="99"/>
    <w:rsid w:val="005E2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6">
    <w:name w:val="xl76"/>
    <w:basedOn w:val="Normal"/>
    <w:uiPriority w:val="99"/>
    <w:rsid w:val="005E2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7">
    <w:name w:val="xl77"/>
    <w:basedOn w:val="Normal"/>
    <w:uiPriority w:val="99"/>
    <w:rsid w:val="005E2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8">
    <w:name w:val="xl78"/>
    <w:basedOn w:val="Normal"/>
    <w:uiPriority w:val="99"/>
    <w:rsid w:val="005E2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9">
    <w:name w:val="xl79"/>
    <w:basedOn w:val="Normal"/>
    <w:uiPriority w:val="99"/>
    <w:rsid w:val="005E2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0">
    <w:name w:val="xl80"/>
    <w:basedOn w:val="Normal"/>
    <w:uiPriority w:val="99"/>
    <w:rsid w:val="005E28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1">
    <w:name w:val="xl81"/>
    <w:basedOn w:val="Normal"/>
    <w:uiPriority w:val="99"/>
    <w:rsid w:val="005E28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2">
    <w:name w:val="xl82"/>
    <w:basedOn w:val="Normal"/>
    <w:uiPriority w:val="99"/>
    <w:rsid w:val="005E2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3">
    <w:name w:val="xl83"/>
    <w:basedOn w:val="Normal"/>
    <w:uiPriority w:val="99"/>
    <w:rsid w:val="005E28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4">
    <w:name w:val="xl84"/>
    <w:basedOn w:val="Normal"/>
    <w:uiPriority w:val="99"/>
    <w:rsid w:val="005E28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5">
    <w:name w:val="xl85"/>
    <w:basedOn w:val="Normal"/>
    <w:uiPriority w:val="99"/>
    <w:rsid w:val="005E2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6">
    <w:name w:val="xl86"/>
    <w:basedOn w:val="Normal"/>
    <w:uiPriority w:val="99"/>
    <w:rsid w:val="005E2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7">
    <w:name w:val="xl87"/>
    <w:basedOn w:val="Normal"/>
    <w:uiPriority w:val="99"/>
    <w:rsid w:val="005E2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88">
    <w:name w:val="xl88"/>
    <w:basedOn w:val="Normal"/>
    <w:uiPriority w:val="99"/>
    <w:rsid w:val="005E2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89">
    <w:name w:val="xl89"/>
    <w:basedOn w:val="Normal"/>
    <w:uiPriority w:val="99"/>
    <w:rsid w:val="005E28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90">
    <w:name w:val="xl90"/>
    <w:basedOn w:val="Normal"/>
    <w:uiPriority w:val="99"/>
    <w:rsid w:val="005E28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91">
    <w:name w:val="xl91"/>
    <w:basedOn w:val="Normal"/>
    <w:uiPriority w:val="99"/>
    <w:rsid w:val="005E2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92">
    <w:name w:val="xl92"/>
    <w:basedOn w:val="Normal"/>
    <w:uiPriority w:val="99"/>
    <w:rsid w:val="005E28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uiPriority w:val="99"/>
    <w:rsid w:val="005E28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94">
    <w:name w:val="xl94"/>
    <w:basedOn w:val="Normal"/>
    <w:uiPriority w:val="99"/>
    <w:rsid w:val="005E2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95">
    <w:name w:val="xl95"/>
    <w:basedOn w:val="Normal"/>
    <w:uiPriority w:val="99"/>
    <w:rsid w:val="005E2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customStyle="1" w:styleId="xl96">
    <w:name w:val="xl96"/>
    <w:basedOn w:val="Normal"/>
    <w:uiPriority w:val="99"/>
    <w:rsid w:val="005E2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Default">
    <w:name w:val="Default"/>
    <w:uiPriority w:val="99"/>
    <w:rsid w:val="005E284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5F2B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2244</Words>
  <Characters>12791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caini</dc:creator>
  <cp:keywords/>
  <dc:description/>
  <cp:lastModifiedBy>epimort</cp:lastModifiedBy>
  <cp:revision>8</cp:revision>
  <dcterms:created xsi:type="dcterms:W3CDTF">2018-12-09T16:37:00Z</dcterms:created>
  <dcterms:modified xsi:type="dcterms:W3CDTF">2019-09-02T07:02:00Z</dcterms:modified>
</cp:coreProperties>
</file>