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FD" w:rsidRDefault="00E622FD" w:rsidP="0057640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3E01B0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09.5pt;height:153.75pt;visibility:visible">
            <v:imagedata r:id="rId4" o:title=""/>
          </v:shape>
        </w:pict>
      </w:r>
    </w:p>
    <w:p w:rsidR="00E622FD" w:rsidRPr="00444479" w:rsidRDefault="00E622FD">
      <w:pPr>
        <w:rPr>
          <w:rFonts w:cs="Times New Roman"/>
        </w:rPr>
      </w:pPr>
    </w:p>
    <w:p w:rsidR="00E622FD" w:rsidRPr="00410642" w:rsidRDefault="00E622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22FD" w:rsidRPr="00410642" w:rsidSect="00F33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06"/>
    <w:rsid w:val="000E4333"/>
    <w:rsid w:val="00155940"/>
    <w:rsid w:val="0029272E"/>
    <w:rsid w:val="003E01B0"/>
    <w:rsid w:val="00410642"/>
    <w:rsid w:val="00444479"/>
    <w:rsid w:val="00557690"/>
    <w:rsid w:val="00576406"/>
    <w:rsid w:val="0068797A"/>
    <w:rsid w:val="00824328"/>
    <w:rsid w:val="00835028"/>
    <w:rsid w:val="0086312D"/>
    <w:rsid w:val="008708F1"/>
    <w:rsid w:val="00915F81"/>
    <w:rsid w:val="009E27CE"/>
    <w:rsid w:val="00A41939"/>
    <w:rsid w:val="00AA381F"/>
    <w:rsid w:val="00AD0F0B"/>
    <w:rsid w:val="00B13B68"/>
    <w:rsid w:val="00BD5B4D"/>
    <w:rsid w:val="00D0382E"/>
    <w:rsid w:val="00E622FD"/>
    <w:rsid w:val="00EA1F84"/>
    <w:rsid w:val="00EB52F4"/>
    <w:rsid w:val="00F33AC4"/>
    <w:rsid w:val="00FA7D5C"/>
    <w:rsid w:val="00FE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C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5769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55769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76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7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76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576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690"/>
    <w:rPr>
      <w:sz w:val="18"/>
      <w:szCs w:val="18"/>
    </w:rPr>
  </w:style>
  <w:style w:type="character" w:customStyle="1" w:styleId="feature">
    <w:name w:val="feature"/>
    <w:basedOn w:val="DefaultParagraphFont"/>
    <w:uiPriority w:val="99"/>
    <w:rsid w:val="00AD0F0B"/>
  </w:style>
  <w:style w:type="table" w:styleId="TableGrid">
    <w:name w:val="Table Grid"/>
    <w:basedOn w:val="TableNormal"/>
    <w:uiPriority w:val="99"/>
    <w:rsid w:val="0086312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1</Pages>
  <Words>0</Words>
  <Characters>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zhj</dc:creator>
  <cp:keywords/>
  <dc:description/>
  <cp:lastModifiedBy>Zhu Xing Quan</cp:lastModifiedBy>
  <cp:revision>5</cp:revision>
  <dcterms:created xsi:type="dcterms:W3CDTF">2012-01-05T07:53:00Z</dcterms:created>
  <dcterms:modified xsi:type="dcterms:W3CDTF">2012-01-15T08:10:00Z</dcterms:modified>
</cp:coreProperties>
</file>