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4"/>
        <w:gridCol w:w="6390"/>
      </w:tblGrid>
      <w:tr w:rsidR="009556E2" w:rsidRPr="009556E2" w14:paraId="3088B0DF" w14:textId="77777777" w:rsidTr="000C47B6">
        <w:trPr>
          <w:trHeight w:val="268"/>
        </w:trPr>
        <w:tc>
          <w:tcPr>
            <w:tcW w:w="71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A1D09" w14:textId="5BC6CC10" w:rsidR="009556E2" w:rsidRPr="009556E2" w:rsidRDefault="009556E2" w:rsidP="00E773E0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  <w:r w:rsidRPr="009556E2">
              <w:rPr>
                <w:rFonts w:ascii="Arial" w:hAnsi="Arial" w:cs="Arial"/>
                <w:bCs/>
                <w:sz w:val="18"/>
                <w:szCs w:val="18"/>
              </w:rPr>
              <w:t>TABLE 1.</w:t>
            </w:r>
            <w:r w:rsidRPr="009556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556E2">
              <w:rPr>
                <w:rFonts w:ascii="Arial" w:hAnsi="Arial" w:cs="Arial"/>
                <w:bCs/>
                <w:sz w:val="18"/>
                <w:szCs w:val="18"/>
              </w:rPr>
              <w:t>Focus group guide questions</w:t>
            </w:r>
          </w:p>
        </w:tc>
      </w:tr>
      <w:tr w:rsidR="009556E2" w:rsidRPr="009556E2" w14:paraId="2BB2DF43" w14:textId="77777777" w:rsidTr="000C47B6">
        <w:trPr>
          <w:trHeight w:val="144"/>
        </w:trPr>
        <w:tc>
          <w:tcPr>
            <w:tcW w:w="716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6233F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Questions on health</w:t>
            </w:r>
          </w:p>
        </w:tc>
      </w:tr>
      <w:tr w:rsidR="009556E2" w:rsidRPr="009556E2" w14:paraId="413376F6" w14:textId="77777777" w:rsidTr="000C47B6">
        <w:trPr>
          <w:trHeight w:val="144"/>
        </w:trPr>
        <w:tc>
          <w:tcPr>
            <w:tcW w:w="774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BC9BC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9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F436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is most important to you about your health?</w:t>
            </w:r>
          </w:p>
        </w:tc>
      </w:tr>
      <w:tr w:rsidR="009556E2" w:rsidRPr="009556E2" w14:paraId="560E0C5C" w14:textId="77777777" w:rsidTr="000C47B6">
        <w:trPr>
          <w:trHeight w:val="14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78FCF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ED3D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How does working in the (fields or packinghouses) affect your health?</w:t>
            </w:r>
          </w:p>
        </w:tc>
      </w:tr>
      <w:tr w:rsidR="009556E2" w:rsidRPr="009556E2" w14:paraId="4BD0DF66" w14:textId="77777777" w:rsidTr="000C47B6">
        <w:trPr>
          <w:trHeight w:val="144"/>
        </w:trPr>
        <w:tc>
          <w:tcPr>
            <w:tcW w:w="7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CFF09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Questions on sexual harassment</w:t>
            </w:r>
          </w:p>
        </w:tc>
      </w:tr>
      <w:tr w:rsidR="009556E2" w:rsidRPr="009556E2" w14:paraId="48D88D2E" w14:textId="77777777" w:rsidTr="000C47B6">
        <w:trPr>
          <w:trHeight w:val="144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731E2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7F2C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is your understanding of sexual harassment?</w:t>
            </w:r>
          </w:p>
        </w:tc>
      </w:tr>
      <w:tr w:rsidR="009556E2" w:rsidRPr="009556E2" w14:paraId="342E070A" w14:textId="77777777" w:rsidTr="000C47B6">
        <w:trPr>
          <w:trHeight w:val="144"/>
        </w:trPr>
        <w:tc>
          <w:tcPr>
            <w:tcW w:w="7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D0184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FCB2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Sexual harassment means any unwanted sexual attention, including sexual advances, request for sexual favors, or verbal/physical harassment based on sex. Have you or someone you know ever been sexually harassed at your agricultural workplace?</w:t>
            </w:r>
          </w:p>
        </w:tc>
      </w:tr>
      <w:tr w:rsidR="009556E2" w:rsidRPr="009556E2" w14:paraId="2D3F7119" w14:textId="77777777" w:rsidTr="000C47B6">
        <w:trPr>
          <w:trHeight w:val="144"/>
        </w:trPr>
        <w:tc>
          <w:tcPr>
            <w:tcW w:w="7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0E452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07E3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what ways has sexual harassment at work affected you or someone you know? Potential probes: physically, psychologically, emotionally</w:t>
            </w:r>
          </w:p>
        </w:tc>
      </w:tr>
      <w:tr w:rsidR="009556E2" w:rsidRPr="009556E2" w14:paraId="0CF9CF4A" w14:textId="77777777" w:rsidTr="000C47B6">
        <w:trPr>
          <w:trHeight w:val="144"/>
        </w:trPr>
        <w:tc>
          <w:tcPr>
            <w:tcW w:w="7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2998E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9D5C0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makes sexual harassment more likely at work?</w:t>
            </w:r>
          </w:p>
        </w:tc>
      </w:tr>
      <w:tr w:rsidR="009556E2" w:rsidRPr="009556E2" w14:paraId="7DD41120" w14:textId="77777777" w:rsidTr="000C47B6">
        <w:trPr>
          <w:trHeight w:val="14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2079F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B5261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might prevent sexual harassment at work?</w:t>
            </w:r>
          </w:p>
        </w:tc>
      </w:tr>
      <w:tr w:rsidR="009556E2" w:rsidRPr="009556E2" w14:paraId="20076C70" w14:textId="77777777" w:rsidTr="000C47B6">
        <w:trPr>
          <w:trHeight w:val="144"/>
        </w:trPr>
        <w:tc>
          <w:tcPr>
            <w:tcW w:w="7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1FA2D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Questions about prevention</w:t>
            </w:r>
          </w:p>
        </w:tc>
      </w:tr>
      <w:tr w:rsidR="009556E2" w:rsidRPr="009556E2" w14:paraId="69C9349E" w14:textId="77777777" w:rsidTr="000C47B6">
        <w:trPr>
          <w:trHeight w:val="144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7C13A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C549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do you think other women should be told to help them prevent sexual harassment in the agricultural workplace?</w:t>
            </w:r>
          </w:p>
        </w:tc>
      </w:tr>
      <w:tr w:rsidR="009556E2" w:rsidRPr="009556E2" w14:paraId="2A31EB92" w14:textId="77777777" w:rsidTr="000C47B6">
        <w:trPr>
          <w:trHeight w:val="144"/>
        </w:trPr>
        <w:tc>
          <w:tcPr>
            <w:tcW w:w="7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48CF4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5AA3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do you think supervisors/managers/foremen should be told to prevent sexual harassment at work?</w:t>
            </w:r>
          </w:p>
        </w:tc>
      </w:tr>
      <w:tr w:rsidR="009556E2" w:rsidRPr="009556E2" w14:paraId="509BA460" w14:textId="77777777" w:rsidTr="000C47B6">
        <w:trPr>
          <w:trHeight w:val="14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6F709" w14:textId="77777777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FA8B" w14:textId="7777777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What do you think farmers/owners/growers should be told to prevent sexual harassment at work?</w:t>
            </w:r>
          </w:p>
        </w:tc>
      </w:tr>
    </w:tbl>
    <w:p w14:paraId="48AA762E" w14:textId="54D2B2B0" w:rsidR="00823BEA" w:rsidRPr="00B711FC" w:rsidRDefault="00823BEA" w:rsidP="00B711F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E848C11" w14:textId="219B716D" w:rsidR="009556E2" w:rsidRDefault="009556E2" w:rsidP="00B711FC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900"/>
        <w:gridCol w:w="2970"/>
        <w:gridCol w:w="900"/>
        <w:gridCol w:w="900"/>
      </w:tblGrid>
      <w:tr w:rsidR="009556E2" w:rsidRPr="009556E2" w14:paraId="694C0170" w14:textId="77777777" w:rsidTr="00E773E0">
        <w:tc>
          <w:tcPr>
            <w:tcW w:w="9468" w:type="dxa"/>
            <w:gridSpan w:val="6"/>
            <w:tcBorders>
              <w:bottom w:val="single" w:sz="4" w:space="0" w:color="auto"/>
            </w:tcBorders>
            <w:vAlign w:val="center"/>
          </w:tcPr>
          <w:p w14:paraId="00FF9D8E" w14:textId="517B3B76" w:rsidR="009556E2" w:rsidRPr="009556E2" w:rsidRDefault="009556E2" w:rsidP="00E773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3E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T</w:t>
            </w:r>
            <w:r w:rsidR="00E773E0" w:rsidRPr="00E773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ABLE</w:t>
            </w:r>
            <w:r w:rsidRPr="00E773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2.</w:t>
            </w:r>
            <w:r w:rsidRPr="009556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Participant Demographics</w:t>
            </w:r>
            <w:r w:rsidR="00E773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(N=20)</w:t>
            </w:r>
          </w:p>
        </w:tc>
      </w:tr>
      <w:tr w:rsidR="009556E2" w:rsidRPr="009556E2" w14:paraId="7AAD34FC" w14:textId="77777777" w:rsidTr="00E773E0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1004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1EBA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EA507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E71E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4131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BFBB" w14:textId="77777777" w:rsidR="009556E2" w:rsidRPr="009556E2" w:rsidRDefault="009556E2" w:rsidP="009556E2">
            <w:pPr>
              <w:ind w:left="-378" w:firstLine="37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556E2" w:rsidRPr="009556E2" w14:paraId="09857B76" w14:textId="77777777" w:rsidTr="00E773E0">
        <w:tc>
          <w:tcPr>
            <w:tcW w:w="2898" w:type="dxa"/>
            <w:tcBorders>
              <w:top w:val="single" w:sz="4" w:space="0" w:color="auto"/>
            </w:tcBorders>
          </w:tcPr>
          <w:p w14:paraId="7F480C73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5CAB074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EF35129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19-68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5AED5FD" w14:textId="39C5DA53" w:rsidR="009556E2" w:rsidRPr="009556E2" w:rsidRDefault="009556E2" w:rsidP="009556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3B594F" w14:textId="6FE4DB81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03F2C6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556E2" w:rsidRPr="009556E2" w14:paraId="3A999F38" w14:textId="77777777" w:rsidTr="00E773E0">
        <w:tc>
          <w:tcPr>
            <w:tcW w:w="2898" w:type="dxa"/>
          </w:tcPr>
          <w:p w14:paraId="23A36ACA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448A71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8000B2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0A778DE" w14:textId="170E8D67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Never married</w:t>
            </w:r>
          </w:p>
        </w:tc>
        <w:tc>
          <w:tcPr>
            <w:tcW w:w="900" w:type="dxa"/>
          </w:tcPr>
          <w:p w14:paraId="23D4AC13" w14:textId="2453552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0DA1D0F" w14:textId="2BF67D81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9556E2" w:rsidRPr="009556E2" w14:paraId="54BADADD" w14:textId="77777777" w:rsidTr="00E773E0">
        <w:tc>
          <w:tcPr>
            <w:tcW w:w="2898" w:type="dxa"/>
          </w:tcPr>
          <w:p w14:paraId="0B1CA1A2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4717740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F8C350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569D7F0" w14:textId="2A398A84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900" w:type="dxa"/>
          </w:tcPr>
          <w:p w14:paraId="388DE00A" w14:textId="7C83BCD2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35D8AEE8" w14:textId="64EFC071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9556E2" w:rsidRPr="009556E2" w14:paraId="7BC23BEE" w14:textId="77777777" w:rsidTr="00E773E0">
        <w:tc>
          <w:tcPr>
            <w:tcW w:w="2898" w:type="dxa"/>
          </w:tcPr>
          <w:p w14:paraId="5EBBF007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F434A7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94CB07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83D95A6" w14:textId="5CB6AE81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Divorced</w:t>
            </w:r>
          </w:p>
        </w:tc>
        <w:tc>
          <w:tcPr>
            <w:tcW w:w="900" w:type="dxa"/>
          </w:tcPr>
          <w:p w14:paraId="5DA2CD6E" w14:textId="67516394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49AFE3C8" w14:textId="38660101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556E2" w:rsidRPr="009556E2" w14:paraId="6F6F2C97" w14:textId="77777777" w:rsidTr="00E773E0">
        <w:tc>
          <w:tcPr>
            <w:tcW w:w="2898" w:type="dxa"/>
          </w:tcPr>
          <w:p w14:paraId="425F65A6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CB6C0B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FCC606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A45C0D3" w14:textId="3C414DD8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Widowed</w:t>
            </w:r>
          </w:p>
        </w:tc>
        <w:tc>
          <w:tcPr>
            <w:tcW w:w="900" w:type="dxa"/>
          </w:tcPr>
          <w:p w14:paraId="41034707" w14:textId="30542013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5C8B25B" w14:textId="265F531E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56E2" w:rsidRPr="009556E2" w14:paraId="413651F3" w14:textId="77777777" w:rsidTr="00E773E0">
        <w:tc>
          <w:tcPr>
            <w:tcW w:w="2898" w:type="dxa"/>
          </w:tcPr>
          <w:p w14:paraId="60DE1610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Family size </w:t>
            </w:r>
          </w:p>
        </w:tc>
        <w:tc>
          <w:tcPr>
            <w:tcW w:w="900" w:type="dxa"/>
          </w:tcPr>
          <w:p w14:paraId="4301467E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00" w:type="dxa"/>
          </w:tcPr>
          <w:p w14:paraId="22FA3215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1-7</w:t>
            </w:r>
          </w:p>
        </w:tc>
        <w:tc>
          <w:tcPr>
            <w:tcW w:w="2970" w:type="dxa"/>
          </w:tcPr>
          <w:p w14:paraId="12A91A95" w14:textId="3B180E86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Religious preference</w:t>
            </w:r>
          </w:p>
        </w:tc>
        <w:tc>
          <w:tcPr>
            <w:tcW w:w="900" w:type="dxa"/>
          </w:tcPr>
          <w:p w14:paraId="66CA7A1B" w14:textId="59D38089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418FCB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556E2" w:rsidRPr="009556E2" w14:paraId="29A0F594" w14:textId="77777777" w:rsidTr="00E773E0">
        <w:tc>
          <w:tcPr>
            <w:tcW w:w="2898" w:type="dxa"/>
          </w:tcPr>
          <w:p w14:paraId="472C11F4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98653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62D8F8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32A927D" w14:textId="49A80412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Catholic</w:t>
            </w:r>
          </w:p>
        </w:tc>
        <w:tc>
          <w:tcPr>
            <w:tcW w:w="900" w:type="dxa"/>
          </w:tcPr>
          <w:p w14:paraId="03429609" w14:textId="019A16CF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C829BD5" w14:textId="0F69B089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9556E2" w:rsidRPr="009556E2" w14:paraId="33B50D4F" w14:textId="77777777" w:rsidTr="00E773E0">
        <w:tc>
          <w:tcPr>
            <w:tcW w:w="2898" w:type="dxa"/>
          </w:tcPr>
          <w:p w14:paraId="3B3B47F2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43D7AB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B5A347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0457A57" w14:textId="724FFC97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Christian</w:t>
            </w:r>
          </w:p>
        </w:tc>
        <w:tc>
          <w:tcPr>
            <w:tcW w:w="900" w:type="dxa"/>
          </w:tcPr>
          <w:p w14:paraId="74732123" w14:textId="64A62720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FCB4222" w14:textId="5537D42C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56E2" w:rsidRPr="009556E2" w14:paraId="631273D7" w14:textId="77777777" w:rsidTr="00E773E0">
        <w:tc>
          <w:tcPr>
            <w:tcW w:w="2898" w:type="dxa"/>
          </w:tcPr>
          <w:p w14:paraId="5BF2A86C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Years lived in U.S.</w:t>
            </w:r>
          </w:p>
        </w:tc>
        <w:tc>
          <w:tcPr>
            <w:tcW w:w="900" w:type="dxa"/>
          </w:tcPr>
          <w:p w14:paraId="07342C93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900" w:type="dxa"/>
          </w:tcPr>
          <w:p w14:paraId="779EC81C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6-34</w:t>
            </w:r>
          </w:p>
        </w:tc>
        <w:tc>
          <w:tcPr>
            <w:tcW w:w="2970" w:type="dxa"/>
          </w:tcPr>
          <w:p w14:paraId="6929A4A1" w14:textId="08B14FC6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Birthplace</w:t>
            </w:r>
          </w:p>
        </w:tc>
        <w:tc>
          <w:tcPr>
            <w:tcW w:w="900" w:type="dxa"/>
          </w:tcPr>
          <w:p w14:paraId="327357BF" w14:textId="154E186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0DD789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556E2" w:rsidRPr="009556E2" w14:paraId="37E04463" w14:textId="77777777" w:rsidTr="00E773E0">
        <w:tc>
          <w:tcPr>
            <w:tcW w:w="2898" w:type="dxa"/>
          </w:tcPr>
          <w:p w14:paraId="274FBDF6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3747EE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CF4CD4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3C332E9" w14:textId="77345369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900" w:type="dxa"/>
          </w:tcPr>
          <w:p w14:paraId="528502F0" w14:textId="2D70E3CC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53CE9969" w14:textId="5EDFDE4D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9556E2" w:rsidRPr="009556E2" w14:paraId="14C57C0A" w14:textId="77777777" w:rsidTr="00E773E0">
        <w:tc>
          <w:tcPr>
            <w:tcW w:w="2898" w:type="dxa"/>
          </w:tcPr>
          <w:p w14:paraId="5C597502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EABA5F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DFCB6E3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300FD5B" w14:textId="4D601DF8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900" w:type="dxa"/>
          </w:tcPr>
          <w:p w14:paraId="78044C32" w14:textId="7B6A7F71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7EC0696" w14:textId="3FA815C6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56E2" w:rsidRPr="009556E2" w14:paraId="64B33A03" w14:textId="77777777" w:rsidTr="00E773E0">
        <w:tc>
          <w:tcPr>
            <w:tcW w:w="2898" w:type="dxa"/>
          </w:tcPr>
          <w:p w14:paraId="638D2A26" w14:textId="42BEC33C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Years lived in Yakima Valley</w:t>
            </w:r>
          </w:p>
        </w:tc>
        <w:tc>
          <w:tcPr>
            <w:tcW w:w="900" w:type="dxa"/>
          </w:tcPr>
          <w:p w14:paraId="3996E2ED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900" w:type="dxa"/>
          </w:tcPr>
          <w:p w14:paraId="6C8C5FE2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4-26</w:t>
            </w:r>
          </w:p>
        </w:tc>
        <w:tc>
          <w:tcPr>
            <w:tcW w:w="2970" w:type="dxa"/>
          </w:tcPr>
          <w:p w14:paraId="689D4D69" w14:textId="4BC0E930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Educational attainment</w:t>
            </w:r>
          </w:p>
        </w:tc>
        <w:tc>
          <w:tcPr>
            <w:tcW w:w="900" w:type="dxa"/>
          </w:tcPr>
          <w:p w14:paraId="012AFE5E" w14:textId="1F11D480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E6DC88A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556E2" w:rsidRPr="009556E2" w14:paraId="07EAC86B" w14:textId="77777777" w:rsidTr="00E773E0">
        <w:tc>
          <w:tcPr>
            <w:tcW w:w="2898" w:type="dxa"/>
          </w:tcPr>
          <w:p w14:paraId="0BD8F95C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E301EF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CDFA8D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111CD11" w14:textId="01D56227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900" w:type="dxa"/>
          </w:tcPr>
          <w:p w14:paraId="22F4B07D" w14:textId="0EC6D7AA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20235E71" w14:textId="7986A3F4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56E2" w:rsidRPr="009556E2" w14:paraId="1E7E8636" w14:textId="77777777" w:rsidTr="00E773E0">
        <w:tc>
          <w:tcPr>
            <w:tcW w:w="2898" w:type="dxa"/>
          </w:tcPr>
          <w:p w14:paraId="2C99904C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4170D4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9237DA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37580F0" w14:textId="3EBAA6BD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Some primary school</w:t>
            </w:r>
          </w:p>
        </w:tc>
        <w:tc>
          <w:tcPr>
            <w:tcW w:w="900" w:type="dxa"/>
          </w:tcPr>
          <w:p w14:paraId="1DE02964" w14:textId="7D4C3BB8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3BA0AFA1" w14:textId="3D4CCA64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556E2" w:rsidRPr="009556E2" w14:paraId="5E670B3E" w14:textId="77777777" w:rsidTr="00E773E0">
        <w:tc>
          <w:tcPr>
            <w:tcW w:w="2898" w:type="dxa"/>
          </w:tcPr>
          <w:p w14:paraId="2B1D859A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69B3F76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DE5587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883F6B4" w14:textId="67D16AAE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900" w:type="dxa"/>
          </w:tcPr>
          <w:p w14:paraId="299C4F5A" w14:textId="709BED10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6C9D021D" w14:textId="45FD36D2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9556E2" w:rsidRPr="009556E2" w14:paraId="47E284D6" w14:textId="77777777" w:rsidTr="00E773E0">
        <w:tc>
          <w:tcPr>
            <w:tcW w:w="2898" w:type="dxa"/>
          </w:tcPr>
          <w:p w14:paraId="33A23DC1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27EE6D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F2B939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AB8694A" w14:textId="23EE47B5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Some middle school</w:t>
            </w:r>
          </w:p>
        </w:tc>
        <w:tc>
          <w:tcPr>
            <w:tcW w:w="900" w:type="dxa"/>
          </w:tcPr>
          <w:p w14:paraId="0FAC34D2" w14:textId="28E27C52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5C7321BF" w14:textId="1E2CDDA0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56E2" w:rsidRPr="009556E2" w14:paraId="3D71BE3D" w14:textId="77777777" w:rsidTr="00E773E0">
        <w:tc>
          <w:tcPr>
            <w:tcW w:w="2898" w:type="dxa"/>
          </w:tcPr>
          <w:p w14:paraId="35F07E2B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625197A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4F3FB4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34BA2D3" w14:textId="28B24650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Middle school</w:t>
            </w:r>
          </w:p>
        </w:tc>
        <w:tc>
          <w:tcPr>
            <w:tcW w:w="900" w:type="dxa"/>
          </w:tcPr>
          <w:p w14:paraId="17B2489B" w14:textId="13C812DC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D980E85" w14:textId="3A3EF39B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56E2" w:rsidRPr="009556E2" w14:paraId="320BE829" w14:textId="77777777" w:rsidTr="00E773E0">
        <w:tc>
          <w:tcPr>
            <w:tcW w:w="2898" w:type="dxa"/>
          </w:tcPr>
          <w:p w14:paraId="0A066757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B725E9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36230D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2EB8789" w14:textId="7923DDDC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Some high school</w:t>
            </w:r>
          </w:p>
        </w:tc>
        <w:tc>
          <w:tcPr>
            <w:tcW w:w="900" w:type="dxa"/>
          </w:tcPr>
          <w:p w14:paraId="10BB5622" w14:textId="7D8836D1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DE41523" w14:textId="1C1448CB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56E2" w:rsidRPr="009556E2" w14:paraId="73B5585B" w14:textId="77777777" w:rsidTr="00E773E0">
        <w:tc>
          <w:tcPr>
            <w:tcW w:w="2898" w:type="dxa"/>
          </w:tcPr>
          <w:p w14:paraId="7A12E6E0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301DB4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F065AC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37944D0" w14:textId="052F9DD6" w:rsidR="009556E2" w:rsidRPr="009556E2" w:rsidRDefault="009556E2" w:rsidP="009556E2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900" w:type="dxa"/>
          </w:tcPr>
          <w:p w14:paraId="5E51A46C" w14:textId="6DABF944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D1D9A4C" w14:textId="51395229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56E2" w:rsidRPr="009556E2" w14:paraId="0247918A" w14:textId="77777777" w:rsidTr="00E773E0">
        <w:tc>
          <w:tcPr>
            <w:tcW w:w="2898" w:type="dxa"/>
          </w:tcPr>
          <w:p w14:paraId="683F3FFC" w14:textId="4274F88E" w:rsidR="009556E2" w:rsidRPr="009556E2" w:rsidRDefault="009556E2" w:rsidP="00E773E0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Years worked in Yakima Valley</w:t>
            </w:r>
          </w:p>
        </w:tc>
        <w:tc>
          <w:tcPr>
            <w:tcW w:w="900" w:type="dxa"/>
          </w:tcPr>
          <w:p w14:paraId="7E98A0F6" w14:textId="457F5F39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00" w:type="dxa"/>
          </w:tcPr>
          <w:p w14:paraId="1524F3D1" w14:textId="24ED7A73" w:rsidR="009556E2" w:rsidRPr="009556E2" w:rsidRDefault="009556E2" w:rsidP="00E773E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3-26</w:t>
            </w:r>
          </w:p>
        </w:tc>
        <w:tc>
          <w:tcPr>
            <w:tcW w:w="2970" w:type="dxa"/>
          </w:tcPr>
          <w:p w14:paraId="788E2BEF" w14:textId="5C729157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Oral literacy</w:t>
            </w:r>
          </w:p>
        </w:tc>
        <w:tc>
          <w:tcPr>
            <w:tcW w:w="900" w:type="dxa"/>
          </w:tcPr>
          <w:p w14:paraId="609DC514" w14:textId="323E8E7F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22B35B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773E0" w:rsidRPr="009556E2" w14:paraId="016228D7" w14:textId="77777777" w:rsidTr="00E773E0">
        <w:tc>
          <w:tcPr>
            <w:tcW w:w="2898" w:type="dxa"/>
          </w:tcPr>
          <w:p w14:paraId="745B09AB" w14:textId="5ED59EAA" w:rsidR="00E773E0" w:rsidRPr="009556E2" w:rsidRDefault="00E773E0" w:rsidP="00E773E0">
            <w:pPr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Currently employed</w:t>
            </w:r>
          </w:p>
        </w:tc>
        <w:tc>
          <w:tcPr>
            <w:tcW w:w="900" w:type="dxa"/>
          </w:tcPr>
          <w:p w14:paraId="638ED61C" w14:textId="4E0DDA80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00" w:type="dxa"/>
          </w:tcPr>
          <w:p w14:paraId="79B8ED13" w14:textId="04842EA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4-26</w:t>
            </w:r>
          </w:p>
        </w:tc>
        <w:tc>
          <w:tcPr>
            <w:tcW w:w="2970" w:type="dxa"/>
          </w:tcPr>
          <w:p w14:paraId="466BEA3D" w14:textId="00889563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00" w:type="dxa"/>
          </w:tcPr>
          <w:p w14:paraId="3505F510" w14:textId="546CA75E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4097248E" w14:textId="11CA87AA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E773E0" w:rsidRPr="009556E2" w14:paraId="25904637" w14:textId="77777777" w:rsidTr="00E773E0">
        <w:tc>
          <w:tcPr>
            <w:tcW w:w="2898" w:type="dxa"/>
          </w:tcPr>
          <w:p w14:paraId="2822DA72" w14:textId="753359ED" w:rsidR="00E773E0" w:rsidRPr="009556E2" w:rsidRDefault="00E773E0" w:rsidP="00E773E0">
            <w:pPr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Currently unemployed</w:t>
            </w:r>
          </w:p>
        </w:tc>
        <w:tc>
          <w:tcPr>
            <w:tcW w:w="900" w:type="dxa"/>
          </w:tcPr>
          <w:p w14:paraId="5C231603" w14:textId="5DFE8173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8.7</w:t>
            </w:r>
          </w:p>
        </w:tc>
        <w:tc>
          <w:tcPr>
            <w:tcW w:w="900" w:type="dxa"/>
          </w:tcPr>
          <w:p w14:paraId="49105FAF" w14:textId="07B90F3E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3-17</w:t>
            </w:r>
          </w:p>
        </w:tc>
        <w:tc>
          <w:tcPr>
            <w:tcW w:w="2970" w:type="dxa"/>
          </w:tcPr>
          <w:p w14:paraId="14339A50" w14:textId="12D7AD97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English and Spanish</w:t>
            </w:r>
          </w:p>
        </w:tc>
        <w:tc>
          <w:tcPr>
            <w:tcW w:w="900" w:type="dxa"/>
          </w:tcPr>
          <w:p w14:paraId="1AB3AB75" w14:textId="675DA10E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9C56A69" w14:textId="21C34AF8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E773E0" w:rsidRPr="009556E2" w14:paraId="1425EA45" w14:textId="77777777" w:rsidTr="00E773E0">
        <w:tc>
          <w:tcPr>
            <w:tcW w:w="2898" w:type="dxa"/>
          </w:tcPr>
          <w:p w14:paraId="28F0AEA2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68532C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4B7C0E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7E2D9FC" w14:textId="772B3D4A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00" w:type="dxa"/>
          </w:tcPr>
          <w:p w14:paraId="04D17B88" w14:textId="0DF8831C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37CC1DB" w14:textId="5C1FC723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773E0" w:rsidRPr="009556E2" w14:paraId="30880236" w14:textId="77777777" w:rsidTr="00E773E0">
        <w:tc>
          <w:tcPr>
            <w:tcW w:w="2898" w:type="dxa"/>
          </w:tcPr>
          <w:p w14:paraId="35A3292C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6F461D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E1AB29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E7041ED" w14:textId="50DB3781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Reading literacy</w:t>
            </w:r>
          </w:p>
        </w:tc>
        <w:tc>
          <w:tcPr>
            <w:tcW w:w="900" w:type="dxa"/>
          </w:tcPr>
          <w:p w14:paraId="739DE880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ED7AAD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773E0" w:rsidRPr="009556E2" w14:paraId="76F42C3C" w14:textId="77777777" w:rsidTr="00E773E0">
        <w:tc>
          <w:tcPr>
            <w:tcW w:w="2898" w:type="dxa"/>
          </w:tcPr>
          <w:p w14:paraId="6CFAB647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2FC2AB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4C0424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747DA1B" w14:textId="4747E9D9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00" w:type="dxa"/>
          </w:tcPr>
          <w:p w14:paraId="2A870F68" w14:textId="4A2768A6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1A66DB34" w14:textId="25086B2A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E773E0" w:rsidRPr="009556E2" w14:paraId="491CA1ED" w14:textId="77777777" w:rsidTr="00E773E0">
        <w:tc>
          <w:tcPr>
            <w:tcW w:w="2898" w:type="dxa"/>
          </w:tcPr>
          <w:p w14:paraId="764F946F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FE513F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7FBF84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7E31ECC" w14:textId="2CE3168E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English and Spanish</w:t>
            </w:r>
          </w:p>
        </w:tc>
        <w:tc>
          <w:tcPr>
            <w:tcW w:w="900" w:type="dxa"/>
          </w:tcPr>
          <w:p w14:paraId="2F21248B" w14:textId="64E68776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2583B753" w14:textId="4F03ECB8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773E0" w:rsidRPr="009556E2" w14:paraId="4757E49D" w14:textId="77777777" w:rsidTr="00E773E0">
        <w:tc>
          <w:tcPr>
            <w:tcW w:w="2898" w:type="dxa"/>
          </w:tcPr>
          <w:p w14:paraId="1CB5021F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1F2F0F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5D3D73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E0B26F1" w14:textId="1EE50E92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00" w:type="dxa"/>
          </w:tcPr>
          <w:p w14:paraId="4CE1ADF0" w14:textId="7AE7ADEE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8DAA77C" w14:textId="649D2D1A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556E2" w:rsidRPr="009556E2" w14:paraId="1BDC9E54" w14:textId="77777777" w:rsidTr="00E773E0">
        <w:tc>
          <w:tcPr>
            <w:tcW w:w="2898" w:type="dxa"/>
          </w:tcPr>
          <w:p w14:paraId="39053290" w14:textId="77777777" w:rsidR="009556E2" w:rsidRPr="009556E2" w:rsidRDefault="009556E2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719B00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541CEC" w14:textId="77777777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C38CD71" w14:textId="5A1C7AB9" w:rsidR="009556E2" w:rsidRPr="009556E2" w:rsidRDefault="009556E2" w:rsidP="00E773E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56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Written literacy</w:t>
            </w:r>
          </w:p>
        </w:tc>
        <w:tc>
          <w:tcPr>
            <w:tcW w:w="900" w:type="dxa"/>
          </w:tcPr>
          <w:p w14:paraId="368EE1F1" w14:textId="4F671CDA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FF2ACD0" w14:textId="119D021F" w:rsidR="009556E2" w:rsidRPr="009556E2" w:rsidRDefault="009556E2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773E0" w:rsidRPr="009556E2" w14:paraId="3B501116" w14:textId="77777777" w:rsidTr="00E773E0">
        <w:tc>
          <w:tcPr>
            <w:tcW w:w="2898" w:type="dxa"/>
          </w:tcPr>
          <w:p w14:paraId="21E1B570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FA4793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98D3F5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680813BA" w14:textId="36F7E423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00" w:type="dxa"/>
          </w:tcPr>
          <w:p w14:paraId="18E9A97A" w14:textId="3ACAB131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57177E2B" w14:textId="55924539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E773E0" w:rsidRPr="009556E2" w14:paraId="4AF9C784" w14:textId="77777777" w:rsidTr="00E773E0">
        <w:tc>
          <w:tcPr>
            <w:tcW w:w="2898" w:type="dxa"/>
          </w:tcPr>
          <w:p w14:paraId="1696A579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56D2A6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DBECEB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51CB935" w14:textId="5EF7E25D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English and Spanish</w:t>
            </w:r>
          </w:p>
        </w:tc>
        <w:tc>
          <w:tcPr>
            <w:tcW w:w="900" w:type="dxa"/>
          </w:tcPr>
          <w:p w14:paraId="59F9E4D1" w14:textId="0CFC6D1C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2CC1977" w14:textId="6776855B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773E0" w:rsidRPr="009556E2" w14:paraId="3D3BBAC3" w14:textId="77777777" w:rsidTr="00E773E0">
        <w:tc>
          <w:tcPr>
            <w:tcW w:w="2898" w:type="dxa"/>
            <w:tcBorders>
              <w:bottom w:val="single" w:sz="4" w:space="0" w:color="auto"/>
            </w:tcBorders>
          </w:tcPr>
          <w:p w14:paraId="0260BAB8" w14:textId="77777777" w:rsidR="00E773E0" w:rsidRPr="009556E2" w:rsidRDefault="00E773E0" w:rsidP="009556E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E7D15A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573F7D" w14:textId="77777777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12B8E6D" w14:textId="66B3E6D8" w:rsidR="00E773E0" w:rsidRPr="009556E2" w:rsidRDefault="00E773E0" w:rsidP="00E773E0">
            <w:pPr>
              <w:ind w:left="34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03DAB8" w14:textId="4AF28983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EA86A2" w14:textId="48E6D23E" w:rsidR="00E773E0" w:rsidRPr="009556E2" w:rsidRDefault="00E773E0" w:rsidP="009556E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556E2" w:rsidRPr="009556E2" w14:paraId="5686BB69" w14:textId="77777777" w:rsidTr="00E773E0">
        <w:tc>
          <w:tcPr>
            <w:tcW w:w="9468" w:type="dxa"/>
            <w:gridSpan w:val="6"/>
            <w:tcBorders>
              <w:top w:val="single" w:sz="4" w:space="0" w:color="auto"/>
            </w:tcBorders>
            <w:vAlign w:val="center"/>
          </w:tcPr>
          <w:p w14:paraId="79B2AC3E" w14:textId="78EE6258" w:rsidR="009556E2" w:rsidRPr="00E773E0" w:rsidRDefault="00E773E0" w:rsidP="009556E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*</w:t>
            </w:r>
            <w:r w:rsidR="009556E2" w:rsidRPr="00E773E0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percentage of participants do not sum to 100% due to missing survey fields</w:t>
            </w:r>
          </w:p>
        </w:tc>
      </w:tr>
    </w:tbl>
    <w:p w14:paraId="4DFE3B58" w14:textId="77777777" w:rsidR="00823BEA" w:rsidRPr="00B711FC" w:rsidRDefault="00823BEA" w:rsidP="00B711F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258584B" w14:textId="77777777" w:rsidR="00CD2033" w:rsidRPr="00B711FC" w:rsidRDefault="00CD2033" w:rsidP="00B711F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ED33311" w14:textId="77777777" w:rsidR="00166D51" w:rsidRPr="00B711FC" w:rsidRDefault="00166D51" w:rsidP="00B711FC">
      <w:pPr>
        <w:spacing w:line="480" w:lineRule="auto"/>
        <w:rPr>
          <w:rFonts w:ascii="Times New Roman" w:hAnsi="Times New Roman" w:cs="Times New Roman"/>
        </w:rPr>
      </w:pPr>
    </w:p>
    <w:sectPr w:rsidR="00166D51" w:rsidRPr="00B711FC" w:rsidSect="00E16BB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1B22" w14:textId="77777777" w:rsidR="009930DE" w:rsidRDefault="009930DE" w:rsidP="00F72D5A">
      <w:r>
        <w:separator/>
      </w:r>
    </w:p>
  </w:endnote>
  <w:endnote w:type="continuationSeparator" w:id="0">
    <w:p w14:paraId="5612E2EC" w14:textId="77777777" w:rsidR="009930DE" w:rsidRDefault="009930DE" w:rsidP="00F7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F1E7" w14:textId="77777777" w:rsidR="001F4EDD" w:rsidRDefault="001F4EDD" w:rsidP="00E11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5C860" w14:textId="77777777" w:rsidR="001F4EDD" w:rsidRDefault="001F4EDD" w:rsidP="00307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CEDD" w14:textId="7FE2FA70" w:rsidR="001F4EDD" w:rsidRPr="00BC3C8C" w:rsidRDefault="001F4EDD" w:rsidP="00E11E62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BC3C8C">
      <w:rPr>
        <w:rStyle w:val="PageNumber"/>
        <w:rFonts w:ascii="Calibri" w:hAnsi="Calibri"/>
        <w:sz w:val="20"/>
        <w:szCs w:val="20"/>
      </w:rPr>
      <w:fldChar w:fldCharType="begin"/>
    </w:r>
    <w:r w:rsidRPr="00BC3C8C">
      <w:rPr>
        <w:rStyle w:val="PageNumber"/>
        <w:rFonts w:ascii="Calibri" w:hAnsi="Calibri"/>
        <w:sz w:val="20"/>
        <w:szCs w:val="20"/>
      </w:rPr>
      <w:instrText xml:space="preserve">PAGE  </w:instrText>
    </w:r>
    <w:r w:rsidRPr="00BC3C8C">
      <w:rPr>
        <w:rStyle w:val="PageNumber"/>
        <w:rFonts w:ascii="Calibri" w:hAnsi="Calibri"/>
        <w:sz w:val="20"/>
        <w:szCs w:val="20"/>
      </w:rPr>
      <w:fldChar w:fldCharType="separate"/>
    </w:r>
    <w:r w:rsidR="00673FD3">
      <w:rPr>
        <w:rStyle w:val="PageNumber"/>
        <w:rFonts w:ascii="Calibri" w:hAnsi="Calibri"/>
        <w:noProof/>
        <w:sz w:val="20"/>
        <w:szCs w:val="20"/>
      </w:rPr>
      <w:t>1</w:t>
    </w:r>
    <w:r w:rsidRPr="00BC3C8C">
      <w:rPr>
        <w:rStyle w:val="PageNumber"/>
        <w:rFonts w:ascii="Calibri" w:hAnsi="Calibri"/>
        <w:sz w:val="20"/>
        <w:szCs w:val="20"/>
      </w:rPr>
      <w:fldChar w:fldCharType="end"/>
    </w:r>
  </w:p>
  <w:p w14:paraId="72C90850" w14:textId="77777777" w:rsidR="001F4EDD" w:rsidRDefault="001F4EDD" w:rsidP="003072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1399" w14:textId="77777777" w:rsidR="009930DE" w:rsidRDefault="009930DE" w:rsidP="00F72D5A">
      <w:r>
        <w:separator/>
      </w:r>
    </w:p>
  </w:footnote>
  <w:footnote w:type="continuationSeparator" w:id="0">
    <w:p w14:paraId="24269CB7" w14:textId="77777777" w:rsidR="009930DE" w:rsidRDefault="009930DE" w:rsidP="00F7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193"/>
    <w:multiLevelType w:val="hybridMultilevel"/>
    <w:tmpl w:val="1E3EB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06B5A"/>
    <w:multiLevelType w:val="hybridMultilevel"/>
    <w:tmpl w:val="65C83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B53EF"/>
    <w:multiLevelType w:val="hybridMultilevel"/>
    <w:tmpl w:val="F2E85EA2"/>
    <w:lvl w:ilvl="0" w:tplc="80F6C4EA">
      <w:start w:val="5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5C53"/>
    <w:multiLevelType w:val="hybridMultilevel"/>
    <w:tmpl w:val="55DAE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B69E9"/>
    <w:multiLevelType w:val="hybridMultilevel"/>
    <w:tmpl w:val="4562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ACF"/>
    <w:multiLevelType w:val="hybridMultilevel"/>
    <w:tmpl w:val="FD822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652921"/>
    <w:multiLevelType w:val="hybridMultilevel"/>
    <w:tmpl w:val="FFFAC590"/>
    <w:lvl w:ilvl="0" w:tplc="7312D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4"/>
    <w:rsid w:val="00003894"/>
    <w:rsid w:val="0000437E"/>
    <w:rsid w:val="00012014"/>
    <w:rsid w:val="00014E57"/>
    <w:rsid w:val="0001512C"/>
    <w:rsid w:val="00021896"/>
    <w:rsid w:val="00024145"/>
    <w:rsid w:val="00043CA2"/>
    <w:rsid w:val="000467AF"/>
    <w:rsid w:val="00046E2B"/>
    <w:rsid w:val="000526D0"/>
    <w:rsid w:val="00055A07"/>
    <w:rsid w:val="00057C6F"/>
    <w:rsid w:val="00060326"/>
    <w:rsid w:val="00060882"/>
    <w:rsid w:val="000644DE"/>
    <w:rsid w:val="00070685"/>
    <w:rsid w:val="0007220B"/>
    <w:rsid w:val="00073721"/>
    <w:rsid w:val="000764E7"/>
    <w:rsid w:val="0008187F"/>
    <w:rsid w:val="00084284"/>
    <w:rsid w:val="000853EB"/>
    <w:rsid w:val="00095DEB"/>
    <w:rsid w:val="000966F5"/>
    <w:rsid w:val="000A155A"/>
    <w:rsid w:val="000A435E"/>
    <w:rsid w:val="000B2AE0"/>
    <w:rsid w:val="000B5DC1"/>
    <w:rsid w:val="000B5E51"/>
    <w:rsid w:val="000C20BF"/>
    <w:rsid w:val="000C57AE"/>
    <w:rsid w:val="000C5823"/>
    <w:rsid w:val="000C7466"/>
    <w:rsid w:val="000D1288"/>
    <w:rsid w:val="000D22E3"/>
    <w:rsid w:val="000D330C"/>
    <w:rsid w:val="000D56F5"/>
    <w:rsid w:val="000E054C"/>
    <w:rsid w:val="000E3372"/>
    <w:rsid w:val="000E38DF"/>
    <w:rsid w:val="000E534B"/>
    <w:rsid w:val="000E54B2"/>
    <w:rsid w:val="000E6C23"/>
    <w:rsid w:val="000E7091"/>
    <w:rsid w:val="000F0D2D"/>
    <w:rsid w:val="000F4E3E"/>
    <w:rsid w:val="000F546F"/>
    <w:rsid w:val="00105488"/>
    <w:rsid w:val="00106CA1"/>
    <w:rsid w:val="00110CE6"/>
    <w:rsid w:val="00111EDA"/>
    <w:rsid w:val="00116DB1"/>
    <w:rsid w:val="00120934"/>
    <w:rsid w:val="00121C4A"/>
    <w:rsid w:val="00122E8F"/>
    <w:rsid w:val="001259D8"/>
    <w:rsid w:val="00127B05"/>
    <w:rsid w:val="001312B7"/>
    <w:rsid w:val="00137ED0"/>
    <w:rsid w:val="0014284C"/>
    <w:rsid w:val="00144C72"/>
    <w:rsid w:val="00145DFD"/>
    <w:rsid w:val="00146D41"/>
    <w:rsid w:val="00147104"/>
    <w:rsid w:val="00150562"/>
    <w:rsid w:val="00154794"/>
    <w:rsid w:val="001550A4"/>
    <w:rsid w:val="001616E0"/>
    <w:rsid w:val="00162CD6"/>
    <w:rsid w:val="00163975"/>
    <w:rsid w:val="001648BF"/>
    <w:rsid w:val="00165456"/>
    <w:rsid w:val="00166618"/>
    <w:rsid w:val="00166D51"/>
    <w:rsid w:val="00176597"/>
    <w:rsid w:val="001771E1"/>
    <w:rsid w:val="00177E0D"/>
    <w:rsid w:val="00180B32"/>
    <w:rsid w:val="00181300"/>
    <w:rsid w:val="001830F9"/>
    <w:rsid w:val="00183C3B"/>
    <w:rsid w:val="0018517F"/>
    <w:rsid w:val="001914D2"/>
    <w:rsid w:val="00191B12"/>
    <w:rsid w:val="001957FD"/>
    <w:rsid w:val="00195BAD"/>
    <w:rsid w:val="001A16C8"/>
    <w:rsid w:val="001A1CD7"/>
    <w:rsid w:val="001A2579"/>
    <w:rsid w:val="001A42EF"/>
    <w:rsid w:val="001A5A75"/>
    <w:rsid w:val="001B4F3A"/>
    <w:rsid w:val="001B5B04"/>
    <w:rsid w:val="001B6D85"/>
    <w:rsid w:val="001B706F"/>
    <w:rsid w:val="001B79D8"/>
    <w:rsid w:val="001B7F0F"/>
    <w:rsid w:val="001C2F2A"/>
    <w:rsid w:val="001D1B76"/>
    <w:rsid w:val="001D1E43"/>
    <w:rsid w:val="001D4178"/>
    <w:rsid w:val="001D4E90"/>
    <w:rsid w:val="001D52EF"/>
    <w:rsid w:val="001D7003"/>
    <w:rsid w:val="001E6E1F"/>
    <w:rsid w:val="001E7315"/>
    <w:rsid w:val="001E77B2"/>
    <w:rsid w:val="001F4EDD"/>
    <w:rsid w:val="001F72C3"/>
    <w:rsid w:val="001F7D50"/>
    <w:rsid w:val="00200206"/>
    <w:rsid w:val="00203BBD"/>
    <w:rsid w:val="002040F7"/>
    <w:rsid w:val="0020731D"/>
    <w:rsid w:val="0021273B"/>
    <w:rsid w:val="002137CC"/>
    <w:rsid w:val="002147F2"/>
    <w:rsid w:val="002236B3"/>
    <w:rsid w:val="002252EF"/>
    <w:rsid w:val="002276D7"/>
    <w:rsid w:val="00227D2D"/>
    <w:rsid w:val="00231BE7"/>
    <w:rsid w:val="00233270"/>
    <w:rsid w:val="0023444F"/>
    <w:rsid w:val="002371AA"/>
    <w:rsid w:val="00237E73"/>
    <w:rsid w:val="002448DD"/>
    <w:rsid w:val="00246FD0"/>
    <w:rsid w:val="00250AD0"/>
    <w:rsid w:val="0025134C"/>
    <w:rsid w:val="002623CB"/>
    <w:rsid w:val="00263B87"/>
    <w:rsid w:val="002653F6"/>
    <w:rsid w:val="00265975"/>
    <w:rsid w:val="00266BC0"/>
    <w:rsid w:val="0027143D"/>
    <w:rsid w:val="00272F82"/>
    <w:rsid w:val="002745CE"/>
    <w:rsid w:val="00274832"/>
    <w:rsid w:val="00283CF1"/>
    <w:rsid w:val="00296153"/>
    <w:rsid w:val="00296459"/>
    <w:rsid w:val="0029766D"/>
    <w:rsid w:val="002A0DB8"/>
    <w:rsid w:val="002A14D5"/>
    <w:rsid w:val="002A3654"/>
    <w:rsid w:val="002A6B88"/>
    <w:rsid w:val="002A77F2"/>
    <w:rsid w:val="002B12A4"/>
    <w:rsid w:val="002C48C7"/>
    <w:rsid w:val="002C4C87"/>
    <w:rsid w:val="002C4DA8"/>
    <w:rsid w:val="002D1DF4"/>
    <w:rsid w:val="002E2763"/>
    <w:rsid w:val="002E326D"/>
    <w:rsid w:val="002E691B"/>
    <w:rsid w:val="002F06BC"/>
    <w:rsid w:val="0030434B"/>
    <w:rsid w:val="00304C66"/>
    <w:rsid w:val="00305E8D"/>
    <w:rsid w:val="00307224"/>
    <w:rsid w:val="00314713"/>
    <w:rsid w:val="00315479"/>
    <w:rsid w:val="00317BDD"/>
    <w:rsid w:val="00320E51"/>
    <w:rsid w:val="00320EF5"/>
    <w:rsid w:val="00322C97"/>
    <w:rsid w:val="003271AD"/>
    <w:rsid w:val="003306E4"/>
    <w:rsid w:val="003363CB"/>
    <w:rsid w:val="00341CE9"/>
    <w:rsid w:val="0034273E"/>
    <w:rsid w:val="00347BE1"/>
    <w:rsid w:val="00351B16"/>
    <w:rsid w:val="00352549"/>
    <w:rsid w:val="003552F4"/>
    <w:rsid w:val="00356BC4"/>
    <w:rsid w:val="0035750D"/>
    <w:rsid w:val="00361FEA"/>
    <w:rsid w:val="00362DA9"/>
    <w:rsid w:val="00365A0E"/>
    <w:rsid w:val="00372F90"/>
    <w:rsid w:val="0037736B"/>
    <w:rsid w:val="0038282D"/>
    <w:rsid w:val="00384A87"/>
    <w:rsid w:val="0038552F"/>
    <w:rsid w:val="003A4FE6"/>
    <w:rsid w:val="003B18BA"/>
    <w:rsid w:val="003B3E43"/>
    <w:rsid w:val="003B4B88"/>
    <w:rsid w:val="003B6E2C"/>
    <w:rsid w:val="003C0C28"/>
    <w:rsid w:val="003C246F"/>
    <w:rsid w:val="003C29C7"/>
    <w:rsid w:val="003C2E34"/>
    <w:rsid w:val="003C3EBA"/>
    <w:rsid w:val="003C77DD"/>
    <w:rsid w:val="003D0993"/>
    <w:rsid w:val="003D0AD2"/>
    <w:rsid w:val="003D1A0B"/>
    <w:rsid w:val="003E0D81"/>
    <w:rsid w:val="003E2D86"/>
    <w:rsid w:val="003E3757"/>
    <w:rsid w:val="003E6C2E"/>
    <w:rsid w:val="003E7BA6"/>
    <w:rsid w:val="003F3754"/>
    <w:rsid w:val="003F507D"/>
    <w:rsid w:val="00400DF8"/>
    <w:rsid w:val="00405205"/>
    <w:rsid w:val="004126F9"/>
    <w:rsid w:val="0041283A"/>
    <w:rsid w:val="00415354"/>
    <w:rsid w:val="00421903"/>
    <w:rsid w:val="00422D55"/>
    <w:rsid w:val="00423870"/>
    <w:rsid w:val="0043294D"/>
    <w:rsid w:val="00432D88"/>
    <w:rsid w:val="004339A3"/>
    <w:rsid w:val="004352FA"/>
    <w:rsid w:val="004435FF"/>
    <w:rsid w:val="00444E4C"/>
    <w:rsid w:val="00450D46"/>
    <w:rsid w:val="0045507F"/>
    <w:rsid w:val="00461E88"/>
    <w:rsid w:val="00465F54"/>
    <w:rsid w:val="00474B36"/>
    <w:rsid w:val="0048078D"/>
    <w:rsid w:val="00480E24"/>
    <w:rsid w:val="004839EF"/>
    <w:rsid w:val="00483C51"/>
    <w:rsid w:val="004875B5"/>
    <w:rsid w:val="004921D9"/>
    <w:rsid w:val="00492B77"/>
    <w:rsid w:val="00496D88"/>
    <w:rsid w:val="004A545C"/>
    <w:rsid w:val="004A5A16"/>
    <w:rsid w:val="004A71EF"/>
    <w:rsid w:val="004B1EE1"/>
    <w:rsid w:val="004B3273"/>
    <w:rsid w:val="004B7017"/>
    <w:rsid w:val="004B72A5"/>
    <w:rsid w:val="004C27A3"/>
    <w:rsid w:val="004D13BC"/>
    <w:rsid w:val="004D17A4"/>
    <w:rsid w:val="004D3A3E"/>
    <w:rsid w:val="004D47C6"/>
    <w:rsid w:val="004D4802"/>
    <w:rsid w:val="004D5E66"/>
    <w:rsid w:val="004D62C0"/>
    <w:rsid w:val="004E0646"/>
    <w:rsid w:val="004E0A66"/>
    <w:rsid w:val="004E4717"/>
    <w:rsid w:val="004E641B"/>
    <w:rsid w:val="004E6697"/>
    <w:rsid w:val="004E69E5"/>
    <w:rsid w:val="004F05CD"/>
    <w:rsid w:val="004F1D30"/>
    <w:rsid w:val="004F29B8"/>
    <w:rsid w:val="00505677"/>
    <w:rsid w:val="00506622"/>
    <w:rsid w:val="0050666C"/>
    <w:rsid w:val="00507BFA"/>
    <w:rsid w:val="00512266"/>
    <w:rsid w:val="0051317E"/>
    <w:rsid w:val="005132D8"/>
    <w:rsid w:val="00523F1B"/>
    <w:rsid w:val="00533749"/>
    <w:rsid w:val="00542DA0"/>
    <w:rsid w:val="00545D06"/>
    <w:rsid w:val="00546B93"/>
    <w:rsid w:val="00552DF7"/>
    <w:rsid w:val="00554DEB"/>
    <w:rsid w:val="0055539C"/>
    <w:rsid w:val="0055700B"/>
    <w:rsid w:val="0055708B"/>
    <w:rsid w:val="005571BF"/>
    <w:rsid w:val="00557632"/>
    <w:rsid w:val="005601FE"/>
    <w:rsid w:val="0056503F"/>
    <w:rsid w:val="005676A1"/>
    <w:rsid w:val="005730E4"/>
    <w:rsid w:val="0057671D"/>
    <w:rsid w:val="00577B55"/>
    <w:rsid w:val="00590F3C"/>
    <w:rsid w:val="00591423"/>
    <w:rsid w:val="00591BD0"/>
    <w:rsid w:val="0059263C"/>
    <w:rsid w:val="005966AB"/>
    <w:rsid w:val="005A12A1"/>
    <w:rsid w:val="005A178B"/>
    <w:rsid w:val="005A478E"/>
    <w:rsid w:val="005B2808"/>
    <w:rsid w:val="005B4E54"/>
    <w:rsid w:val="005B5EB8"/>
    <w:rsid w:val="005C6AF2"/>
    <w:rsid w:val="005D02AC"/>
    <w:rsid w:val="005D1001"/>
    <w:rsid w:val="005D1D3D"/>
    <w:rsid w:val="005D2EEC"/>
    <w:rsid w:val="005D2F86"/>
    <w:rsid w:val="005D40C5"/>
    <w:rsid w:val="005D5884"/>
    <w:rsid w:val="005E2861"/>
    <w:rsid w:val="005E3401"/>
    <w:rsid w:val="005E5C86"/>
    <w:rsid w:val="005F4DCD"/>
    <w:rsid w:val="005F5CA1"/>
    <w:rsid w:val="005F6873"/>
    <w:rsid w:val="00610026"/>
    <w:rsid w:val="00610285"/>
    <w:rsid w:val="006146E6"/>
    <w:rsid w:val="006150C0"/>
    <w:rsid w:val="0061574F"/>
    <w:rsid w:val="0061730A"/>
    <w:rsid w:val="00620199"/>
    <w:rsid w:val="006236D6"/>
    <w:rsid w:val="00624502"/>
    <w:rsid w:val="006254CB"/>
    <w:rsid w:val="00625983"/>
    <w:rsid w:val="006311AC"/>
    <w:rsid w:val="00635043"/>
    <w:rsid w:val="0063637B"/>
    <w:rsid w:val="00641069"/>
    <w:rsid w:val="0064112D"/>
    <w:rsid w:val="00645F02"/>
    <w:rsid w:val="00646B72"/>
    <w:rsid w:val="006514F4"/>
    <w:rsid w:val="006539D9"/>
    <w:rsid w:val="00653F7D"/>
    <w:rsid w:val="00656B50"/>
    <w:rsid w:val="00657F80"/>
    <w:rsid w:val="0066653E"/>
    <w:rsid w:val="00671493"/>
    <w:rsid w:val="00673FD3"/>
    <w:rsid w:val="00682F64"/>
    <w:rsid w:val="00684298"/>
    <w:rsid w:val="0068585A"/>
    <w:rsid w:val="00685CFB"/>
    <w:rsid w:val="006941C6"/>
    <w:rsid w:val="00695B39"/>
    <w:rsid w:val="006B3642"/>
    <w:rsid w:val="006B6408"/>
    <w:rsid w:val="006C00AB"/>
    <w:rsid w:val="006C178B"/>
    <w:rsid w:val="006C58E9"/>
    <w:rsid w:val="006C63A7"/>
    <w:rsid w:val="006C7E83"/>
    <w:rsid w:val="006D0009"/>
    <w:rsid w:val="006D334B"/>
    <w:rsid w:val="006D3E58"/>
    <w:rsid w:val="006D444B"/>
    <w:rsid w:val="006E11FA"/>
    <w:rsid w:val="006E1D6C"/>
    <w:rsid w:val="006E6260"/>
    <w:rsid w:val="007049BE"/>
    <w:rsid w:val="00705E6F"/>
    <w:rsid w:val="00714D1A"/>
    <w:rsid w:val="007231FA"/>
    <w:rsid w:val="00725DF6"/>
    <w:rsid w:val="007265B0"/>
    <w:rsid w:val="007335FC"/>
    <w:rsid w:val="00733A05"/>
    <w:rsid w:val="00736C0F"/>
    <w:rsid w:val="0073758D"/>
    <w:rsid w:val="007401FD"/>
    <w:rsid w:val="00743BFB"/>
    <w:rsid w:val="007449EF"/>
    <w:rsid w:val="00746A7C"/>
    <w:rsid w:val="00746C9A"/>
    <w:rsid w:val="00747C55"/>
    <w:rsid w:val="00764B7E"/>
    <w:rsid w:val="0076523D"/>
    <w:rsid w:val="00766023"/>
    <w:rsid w:val="007664DF"/>
    <w:rsid w:val="00774D6F"/>
    <w:rsid w:val="007754DD"/>
    <w:rsid w:val="007769A6"/>
    <w:rsid w:val="0079012B"/>
    <w:rsid w:val="00790D36"/>
    <w:rsid w:val="00791542"/>
    <w:rsid w:val="00795BEF"/>
    <w:rsid w:val="007A31FA"/>
    <w:rsid w:val="007A36FC"/>
    <w:rsid w:val="007A6A83"/>
    <w:rsid w:val="007B08FF"/>
    <w:rsid w:val="007B38A3"/>
    <w:rsid w:val="007B4D84"/>
    <w:rsid w:val="007B76E3"/>
    <w:rsid w:val="007C094C"/>
    <w:rsid w:val="007C3227"/>
    <w:rsid w:val="007D01E1"/>
    <w:rsid w:val="007D15FA"/>
    <w:rsid w:val="007D6885"/>
    <w:rsid w:val="007D6ACD"/>
    <w:rsid w:val="007D7EBA"/>
    <w:rsid w:val="007E08DF"/>
    <w:rsid w:val="007E0C43"/>
    <w:rsid w:val="007F253F"/>
    <w:rsid w:val="00805B17"/>
    <w:rsid w:val="008061B1"/>
    <w:rsid w:val="0081220A"/>
    <w:rsid w:val="008146A5"/>
    <w:rsid w:val="00815E4A"/>
    <w:rsid w:val="00816878"/>
    <w:rsid w:val="00816C3F"/>
    <w:rsid w:val="00823BEA"/>
    <w:rsid w:val="0082751C"/>
    <w:rsid w:val="00831317"/>
    <w:rsid w:val="008318A5"/>
    <w:rsid w:val="00832182"/>
    <w:rsid w:val="00832A64"/>
    <w:rsid w:val="00833C52"/>
    <w:rsid w:val="00835B77"/>
    <w:rsid w:val="008433BB"/>
    <w:rsid w:val="008447D0"/>
    <w:rsid w:val="00846099"/>
    <w:rsid w:val="00851231"/>
    <w:rsid w:val="00853ECF"/>
    <w:rsid w:val="00860099"/>
    <w:rsid w:val="00861595"/>
    <w:rsid w:val="00864DB3"/>
    <w:rsid w:val="00870D54"/>
    <w:rsid w:val="00871E9A"/>
    <w:rsid w:val="00874A21"/>
    <w:rsid w:val="00875E78"/>
    <w:rsid w:val="00877215"/>
    <w:rsid w:val="0088595A"/>
    <w:rsid w:val="00886AE2"/>
    <w:rsid w:val="00892ACE"/>
    <w:rsid w:val="00894C1D"/>
    <w:rsid w:val="00895648"/>
    <w:rsid w:val="00897F5F"/>
    <w:rsid w:val="008A031C"/>
    <w:rsid w:val="008A3059"/>
    <w:rsid w:val="008B04C1"/>
    <w:rsid w:val="008B29A0"/>
    <w:rsid w:val="008B40B5"/>
    <w:rsid w:val="008B4BBE"/>
    <w:rsid w:val="008C2A84"/>
    <w:rsid w:val="008C313F"/>
    <w:rsid w:val="008C36B5"/>
    <w:rsid w:val="008C48E9"/>
    <w:rsid w:val="008D0B4A"/>
    <w:rsid w:val="008D519D"/>
    <w:rsid w:val="008E0957"/>
    <w:rsid w:val="008E74FA"/>
    <w:rsid w:val="008F24BD"/>
    <w:rsid w:val="008F3BC1"/>
    <w:rsid w:val="008F580E"/>
    <w:rsid w:val="0090435E"/>
    <w:rsid w:val="0090780F"/>
    <w:rsid w:val="00912AFC"/>
    <w:rsid w:val="00914164"/>
    <w:rsid w:val="0091793E"/>
    <w:rsid w:val="009243DB"/>
    <w:rsid w:val="009302E1"/>
    <w:rsid w:val="00931AA4"/>
    <w:rsid w:val="00931BA7"/>
    <w:rsid w:val="00933EF0"/>
    <w:rsid w:val="009355CE"/>
    <w:rsid w:val="00937BA9"/>
    <w:rsid w:val="0094079A"/>
    <w:rsid w:val="0094263C"/>
    <w:rsid w:val="00952802"/>
    <w:rsid w:val="009556E2"/>
    <w:rsid w:val="009559C3"/>
    <w:rsid w:val="009570FA"/>
    <w:rsid w:val="0096412A"/>
    <w:rsid w:val="00966FEE"/>
    <w:rsid w:val="0096768C"/>
    <w:rsid w:val="00972305"/>
    <w:rsid w:val="00976A7F"/>
    <w:rsid w:val="00977171"/>
    <w:rsid w:val="00981B00"/>
    <w:rsid w:val="00981F70"/>
    <w:rsid w:val="00982802"/>
    <w:rsid w:val="0098309F"/>
    <w:rsid w:val="00985E01"/>
    <w:rsid w:val="009930DE"/>
    <w:rsid w:val="00996195"/>
    <w:rsid w:val="009976F2"/>
    <w:rsid w:val="009A2D32"/>
    <w:rsid w:val="009A35BD"/>
    <w:rsid w:val="009A54B1"/>
    <w:rsid w:val="009A70D8"/>
    <w:rsid w:val="009A7626"/>
    <w:rsid w:val="009A7F97"/>
    <w:rsid w:val="009B2A5B"/>
    <w:rsid w:val="009B3A18"/>
    <w:rsid w:val="009B3B37"/>
    <w:rsid w:val="009B5C18"/>
    <w:rsid w:val="009C031B"/>
    <w:rsid w:val="009C45A3"/>
    <w:rsid w:val="009C7B0E"/>
    <w:rsid w:val="009C7B6F"/>
    <w:rsid w:val="009D2256"/>
    <w:rsid w:val="009E5864"/>
    <w:rsid w:val="009E7C2D"/>
    <w:rsid w:val="009F1628"/>
    <w:rsid w:val="009F28D6"/>
    <w:rsid w:val="00A01C8B"/>
    <w:rsid w:val="00A021FC"/>
    <w:rsid w:val="00A04870"/>
    <w:rsid w:val="00A0786B"/>
    <w:rsid w:val="00A1208D"/>
    <w:rsid w:val="00A16CBA"/>
    <w:rsid w:val="00A17FA3"/>
    <w:rsid w:val="00A206FD"/>
    <w:rsid w:val="00A25B7E"/>
    <w:rsid w:val="00A260A1"/>
    <w:rsid w:val="00A260FE"/>
    <w:rsid w:val="00A267FA"/>
    <w:rsid w:val="00A26D90"/>
    <w:rsid w:val="00A32428"/>
    <w:rsid w:val="00A35BEE"/>
    <w:rsid w:val="00A3708F"/>
    <w:rsid w:val="00A377F2"/>
    <w:rsid w:val="00A4032A"/>
    <w:rsid w:val="00A40EF1"/>
    <w:rsid w:val="00A425F4"/>
    <w:rsid w:val="00A43E7B"/>
    <w:rsid w:val="00A44ABF"/>
    <w:rsid w:val="00A45EEE"/>
    <w:rsid w:val="00A536C3"/>
    <w:rsid w:val="00A564ED"/>
    <w:rsid w:val="00A65080"/>
    <w:rsid w:val="00A65E87"/>
    <w:rsid w:val="00A70196"/>
    <w:rsid w:val="00A7098D"/>
    <w:rsid w:val="00A72092"/>
    <w:rsid w:val="00A729A4"/>
    <w:rsid w:val="00A73B9A"/>
    <w:rsid w:val="00A81C9C"/>
    <w:rsid w:val="00A90249"/>
    <w:rsid w:val="00A91678"/>
    <w:rsid w:val="00A93CB3"/>
    <w:rsid w:val="00A974B9"/>
    <w:rsid w:val="00AA659C"/>
    <w:rsid w:val="00AA7FEA"/>
    <w:rsid w:val="00AB2F8B"/>
    <w:rsid w:val="00AB4645"/>
    <w:rsid w:val="00AC156F"/>
    <w:rsid w:val="00AC16C0"/>
    <w:rsid w:val="00AC2F4A"/>
    <w:rsid w:val="00AC439B"/>
    <w:rsid w:val="00AD2CE2"/>
    <w:rsid w:val="00AE3BFB"/>
    <w:rsid w:val="00AE455A"/>
    <w:rsid w:val="00B03FE9"/>
    <w:rsid w:val="00B04210"/>
    <w:rsid w:val="00B07219"/>
    <w:rsid w:val="00B12FD8"/>
    <w:rsid w:val="00B14627"/>
    <w:rsid w:val="00B16709"/>
    <w:rsid w:val="00B16E1F"/>
    <w:rsid w:val="00B2541B"/>
    <w:rsid w:val="00B3169B"/>
    <w:rsid w:val="00B32604"/>
    <w:rsid w:val="00B358D1"/>
    <w:rsid w:val="00B366EE"/>
    <w:rsid w:val="00B372C9"/>
    <w:rsid w:val="00B4226B"/>
    <w:rsid w:val="00B544B6"/>
    <w:rsid w:val="00B57744"/>
    <w:rsid w:val="00B57BD5"/>
    <w:rsid w:val="00B63AF8"/>
    <w:rsid w:val="00B6626E"/>
    <w:rsid w:val="00B66F2C"/>
    <w:rsid w:val="00B70339"/>
    <w:rsid w:val="00B7034C"/>
    <w:rsid w:val="00B711FC"/>
    <w:rsid w:val="00B72AAD"/>
    <w:rsid w:val="00B75D20"/>
    <w:rsid w:val="00B7646F"/>
    <w:rsid w:val="00B77D0E"/>
    <w:rsid w:val="00B82FAE"/>
    <w:rsid w:val="00B851A2"/>
    <w:rsid w:val="00B852F6"/>
    <w:rsid w:val="00B85A78"/>
    <w:rsid w:val="00B85AB2"/>
    <w:rsid w:val="00B924DE"/>
    <w:rsid w:val="00B9327E"/>
    <w:rsid w:val="00B95A0C"/>
    <w:rsid w:val="00BA0DD6"/>
    <w:rsid w:val="00BA1155"/>
    <w:rsid w:val="00BA5899"/>
    <w:rsid w:val="00BA5978"/>
    <w:rsid w:val="00BB2331"/>
    <w:rsid w:val="00BB39E7"/>
    <w:rsid w:val="00BB41E5"/>
    <w:rsid w:val="00BC3C8C"/>
    <w:rsid w:val="00BC62E4"/>
    <w:rsid w:val="00BD2FF1"/>
    <w:rsid w:val="00BD4948"/>
    <w:rsid w:val="00BD7CD4"/>
    <w:rsid w:val="00BE316F"/>
    <w:rsid w:val="00BE4F09"/>
    <w:rsid w:val="00BE704F"/>
    <w:rsid w:val="00BF1CE5"/>
    <w:rsid w:val="00BF2491"/>
    <w:rsid w:val="00BF2787"/>
    <w:rsid w:val="00BF392D"/>
    <w:rsid w:val="00BF5AB1"/>
    <w:rsid w:val="00BF7EF0"/>
    <w:rsid w:val="00C15E41"/>
    <w:rsid w:val="00C307C4"/>
    <w:rsid w:val="00C319C9"/>
    <w:rsid w:val="00C33C56"/>
    <w:rsid w:val="00C3624F"/>
    <w:rsid w:val="00C3653B"/>
    <w:rsid w:val="00C377AB"/>
    <w:rsid w:val="00C421C6"/>
    <w:rsid w:val="00C4705E"/>
    <w:rsid w:val="00C522D6"/>
    <w:rsid w:val="00C55FAE"/>
    <w:rsid w:val="00C61399"/>
    <w:rsid w:val="00C61A74"/>
    <w:rsid w:val="00C620F6"/>
    <w:rsid w:val="00C62608"/>
    <w:rsid w:val="00C71AA6"/>
    <w:rsid w:val="00C800E7"/>
    <w:rsid w:val="00C806BD"/>
    <w:rsid w:val="00C85213"/>
    <w:rsid w:val="00C876FA"/>
    <w:rsid w:val="00C916A4"/>
    <w:rsid w:val="00C918FE"/>
    <w:rsid w:val="00C93A06"/>
    <w:rsid w:val="00C97B88"/>
    <w:rsid w:val="00C97BE7"/>
    <w:rsid w:val="00CA0752"/>
    <w:rsid w:val="00CB32F8"/>
    <w:rsid w:val="00CB4527"/>
    <w:rsid w:val="00CB6559"/>
    <w:rsid w:val="00CC1D72"/>
    <w:rsid w:val="00CC424E"/>
    <w:rsid w:val="00CC547E"/>
    <w:rsid w:val="00CC5F49"/>
    <w:rsid w:val="00CD199C"/>
    <w:rsid w:val="00CD2033"/>
    <w:rsid w:val="00CD2D05"/>
    <w:rsid w:val="00CD2F83"/>
    <w:rsid w:val="00CD4544"/>
    <w:rsid w:val="00CE7A15"/>
    <w:rsid w:val="00CE7EBE"/>
    <w:rsid w:val="00CF1E3F"/>
    <w:rsid w:val="00CF1FB2"/>
    <w:rsid w:val="00D0077F"/>
    <w:rsid w:val="00D037C9"/>
    <w:rsid w:val="00D049DC"/>
    <w:rsid w:val="00D04BEA"/>
    <w:rsid w:val="00D11A4B"/>
    <w:rsid w:val="00D11DC6"/>
    <w:rsid w:val="00D1325F"/>
    <w:rsid w:val="00D140D2"/>
    <w:rsid w:val="00D26DC9"/>
    <w:rsid w:val="00D31513"/>
    <w:rsid w:val="00D3412C"/>
    <w:rsid w:val="00D3463F"/>
    <w:rsid w:val="00D3572F"/>
    <w:rsid w:val="00D42873"/>
    <w:rsid w:val="00D54B0A"/>
    <w:rsid w:val="00D5748A"/>
    <w:rsid w:val="00D6341F"/>
    <w:rsid w:val="00D64CDC"/>
    <w:rsid w:val="00D739AD"/>
    <w:rsid w:val="00D76286"/>
    <w:rsid w:val="00D80275"/>
    <w:rsid w:val="00D80EF1"/>
    <w:rsid w:val="00D85096"/>
    <w:rsid w:val="00D856CE"/>
    <w:rsid w:val="00D9009F"/>
    <w:rsid w:val="00D9239A"/>
    <w:rsid w:val="00D94AE5"/>
    <w:rsid w:val="00D94F6C"/>
    <w:rsid w:val="00D960A3"/>
    <w:rsid w:val="00DA24B9"/>
    <w:rsid w:val="00DA287F"/>
    <w:rsid w:val="00DB79E5"/>
    <w:rsid w:val="00DC31C8"/>
    <w:rsid w:val="00DC3FF0"/>
    <w:rsid w:val="00DC4F5C"/>
    <w:rsid w:val="00DC7132"/>
    <w:rsid w:val="00DD26D3"/>
    <w:rsid w:val="00DD446F"/>
    <w:rsid w:val="00DE5102"/>
    <w:rsid w:val="00DE638C"/>
    <w:rsid w:val="00DE79D3"/>
    <w:rsid w:val="00DF08B4"/>
    <w:rsid w:val="00E00507"/>
    <w:rsid w:val="00E008B4"/>
    <w:rsid w:val="00E10216"/>
    <w:rsid w:val="00E11E62"/>
    <w:rsid w:val="00E145FC"/>
    <w:rsid w:val="00E16BB9"/>
    <w:rsid w:val="00E239A9"/>
    <w:rsid w:val="00E25574"/>
    <w:rsid w:val="00E30774"/>
    <w:rsid w:val="00E34818"/>
    <w:rsid w:val="00E3481F"/>
    <w:rsid w:val="00E35519"/>
    <w:rsid w:val="00E37BA1"/>
    <w:rsid w:val="00E37C70"/>
    <w:rsid w:val="00E41636"/>
    <w:rsid w:val="00E429A2"/>
    <w:rsid w:val="00E438E2"/>
    <w:rsid w:val="00E44C8D"/>
    <w:rsid w:val="00E465B6"/>
    <w:rsid w:val="00E64E29"/>
    <w:rsid w:val="00E66BDA"/>
    <w:rsid w:val="00E67824"/>
    <w:rsid w:val="00E712A1"/>
    <w:rsid w:val="00E73D55"/>
    <w:rsid w:val="00E773E0"/>
    <w:rsid w:val="00E81643"/>
    <w:rsid w:val="00E82D9D"/>
    <w:rsid w:val="00E85798"/>
    <w:rsid w:val="00E90D6A"/>
    <w:rsid w:val="00E94375"/>
    <w:rsid w:val="00EA1B55"/>
    <w:rsid w:val="00EA3491"/>
    <w:rsid w:val="00EA54CA"/>
    <w:rsid w:val="00EA6FBA"/>
    <w:rsid w:val="00EA7D4D"/>
    <w:rsid w:val="00EB5F12"/>
    <w:rsid w:val="00EB7126"/>
    <w:rsid w:val="00EC08DC"/>
    <w:rsid w:val="00EC7131"/>
    <w:rsid w:val="00EC75E5"/>
    <w:rsid w:val="00ED03ED"/>
    <w:rsid w:val="00ED2B1C"/>
    <w:rsid w:val="00ED3A8E"/>
    <w:rsid w:val="00ED434F"/>
    <w:rsid w:val="00EE0690"/>
    <w:rsid w:val="00EE133F"/>
    <w:rsid w:val="00EE2D99"/>
    <w:rsid w:val="00EE6EC8"/>
    <w:rsid w:val="00EE716F"/>
    <w:rsid w:val="00EE735F"/>
    <w:rsid w:val="00EE7BF8"/>
    <w:rsid w:val="00EF0DFF"/>
    <w:rsid w:val="00EF7767"/>
    <w:rsid w:val="00F03F5B"/>
    <w:rsid w:val="00F043F6"/>
    <w:rsid w:val="00F06F61"/>
    <w:rsid w:val="00F10188"/>
    <w:rsid w:val="00F10611"/>
    <w:rsid w:val="00F13878"/>
    <w:rsid w:val="00F14643"/>
    <w:rsid w:val="00F276DD"/>
    <w:rsid w:val="00F313DD"/>
    <w:rsid w:val="00F340C1"/>
    <w:rsid w:val="00F366A3"/>
    <w:rsid w:val="00F374C1"/>
    <w:rsid w:val="00F4261A"/>
    <w:rsid w:val="00F509EF"/>
    <w:rsid w:val="00F526C5"/>
    <w:rsid w:val="00F5442D"/>
    <w:rsid w:val="00F575C4"/>
    <w:rsid w:val="00F60C62"/>
    <w:rsid w:val="00F61171"/>
    <w:rsid w:val="00F61E16"/>
    <w:rsid w:val="00F62AA0"/>
    <w:rsid w:val="00F63025"/>
    <w:rsid w:val="00F63A85"/>
    <w:rsid w:val="00F660D3"/>
    <w:rsid w:val="00F67CA3"/>
    <w:rsid w:val="00F70E4B"/>
    <w:rsid w:val="00F72D5A"/>
    <w:rsid w:val="00F74F9F"/>
    <w:rsid w:val="00F8427B"/>
    <w:rsid w:val="00F863DC"/>
    <w:rsid w:val="00F867D2"/>
    <w:rsid w:val="00F90D72"/>
    <w:rsid w:val="00F91223"/>
    <w:rsid w:val="00F9349F"/>
    <w:rsid w:val="00F944C6"/>
    <w:rsid w:val="00F95879"/>
    <w:rsid w:val="00F96509"/>
    <w:rsid w:val="00FA19B6"/>
    <w:rsid w:val="00FA4E7E"/>
    <w:rsid w:val="00FB5BB6"/>
    <w:rsid w:val="00FC2324"/>
    <w:rsid w:val="00FC5CFE"/>
    <w:rsid w:val="00FD11DE"/>
    <w:rsid w:val="00FD2D8B"/>
    <w:rsid w:val="00FD3C5E"/>
    <w:rsid w:val="00FD51AF"/>
    <w:rsid w:val="00FD59A7"/>
    <w:rsid w:val="00FD7882"/>
    <w:rsid w:val="00FE1AD5"/>
    <w:rsid w:val="00FE2AB8"/>
    <w:rsid w:val="00FE2DF7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D0ABF"/>
  <w14:defaultImageDpi w14:val="300"/>
  <w15:docId w15:val="{51E5D9FD-053A-4CA6-BA12-B5C0741B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5A"/>
  </w:style>
  <w:style w:type="paragraph" w:styleId="Heading1">
    <w:name w:val="heading 1"/>
    <w:basedOn w:val="Normal"/>
    <w:link w:val="Heading1Char"/>
    <w:uiPriority w:val="9"/>
    <w:qFormat/>
    <w:rsid w:val="00A021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5A"/>
  </w:style>
  <w:style w:type="paragraph" w:styleId="Footer">
    <w:name w:val="footer"/>
    <w:basedOn w:val="Normal"/>
    <w:link w:val="FooterChar"/>
    <w:uiPriority w:val="99"/>
    <w:unhideWhenUsed/>
    <w:rsid w:val="00F72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5A"/>
  </w:style>
  <w:style w:type="table" w:styleId="TableGrid">
    <w:name w:val="Table Grid"/>
    <w:basedOn w:val="TableNormal"/>
    <w:uiPriority w:val="59"/>
    <w:rsid w:val="006D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30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0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2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B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6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6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2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7224"/>
  </w:style>
  <w:style w:type="character" w:styleId="Emphasis">
    <w:name w:val="Emphasis"/>
    <w:basedOn w:val="DefaultParagraphFont"/>
    <w:uiPriority w:val="20"/>
    <w:qFormat/>
    <w:rsid w:val="00121C4A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3B6E2C"/>
  </w:style>
  <w:style w:type="character" w:customStyle="1" w:styleId="FootnoteTextChar">
    <w:name w:val="Footnote Text Char"/>
    <w:basedOn w:val="DefaultParagraphFont"/>
    <w:link w:val="FootnoteText"/>
    <w:uiPriority w:val="99"/>
    <w:rsid w:val="003B6E2C"/>
  </w:style>
  <w:style w:type="character" w:styleId="FootnoteReference">
    <w:name w:val="footnote reference"/>
    <w:basedOn w:val="DefaultParagraphFont"/>
    <w:uiPriority w:val="99"/>
    <w:unhideWhenUsed/>
    <w:rsid w:val="003B6E2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069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21FC"/>
    <w:rPr>
      <w:rFonts w:ascii="Times" w:hAnsi="Times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unhideWhenUsed/>
    <w:rsid w:val="00A90249"/>
  </w:style>
  <w:style w:type="character" w:customStyle="1" w:styleId="EndnoteTextChar">
    <w:name w:val="Endnote Text Char"/>
    <w:basedOn w:val="DefaultParagraphFont"/>
    <w:link w:val="EndnoteText"/>
    <w:uiPriority w:val="99"/>
    <w:rsid w:val="00A9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A80FF79D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</dc:creator>
  <cp:lastModifiedBy>DENNISE O DRURY</cp:lastModifiedBy>
  <cp:revision>2</cp:revision>
  <cp:lastPrinted>2015-06-06T00:59:00Z</cp:lastPrinted>
  <dcterms:created xsi:type="dcterms:W3CDTF">2018-04-26T16:29:00Z</dcterms:created>
  <dcterms:modified xsi:type="dcterms:W3CDTF">2018-04-26T16:29:00Z</dcterms:modified>
</cp:coreProperties>
</file>