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89" w:rsidRPr="00BD2E54" w:rsidRDefault="00025630">
      <w:pPr>
        <w:rPr>
          <w:b/>
        </w:rPr>
      </w:pPr>
      <w:r w:rsidRPr="00BD2E54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57E6D1" wp14:editId="613ED5F0">
                <wp:simplePos x="0" y="0"/>
                <wp:positionH relativeFrom="column">
                  <wp:posOffset>2124075</wp:posOffset>
                </wp:positionH>
                <wp:positionV relativeFrom="paragraph">
                  <wp:posOffset>3705225</wp:posOffset>
                </wp:positionV>
                <wp:extent cx="0" cy="45720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7.25pt,291.75pt" to="167.25pt,3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" strokecolor="windowText" strokeweight="2pt"/>
            </w:pict>
          </mc:Fallback>
        </mc:AlternateContent>
      </w:r>
      <w:r w:rsidRPr="00BD2E54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A23540" wp14:editId="63E1A2A7">
                <wp:simplePos x="0" y="0"/>
                <wp:positionH relativeFrom="column">
                  <wp:posOffset>4724400</wp:posOffset>
                </wp:positionH>
                <wp:positionV relativeFrom="paragraph">
                  <wp:posOffset>3714750</wp:posOffset>
                </wp:positionV>
                <wp:extent cx="0" cy="447675"/>
                <wp:effectExtent l="0" t="0" r="19050" b="95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2pt,292.5pt" to="372pt,3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" strokecolor="windowText" strokeweight="2pt"/>
            </w:pict>
          </mc:Fallback>
        </mc:AlternateContent>
      </w:r>
      <w:r w:rsidRPr="00BD2E54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29C8AB" wp14:editId="78042674">
                <wp:simplePos x="0" y="0"/>
                <wp:positionH relativeFrom="column">
                  <wp:posOffset>6886575</wp:posOffset>
                </wp:positionH>
                <wp:positionV relativeFrom="paragraph">
                  <wp:posOffset>3705225</wp:posOffset>
                </wp:positionV>
                <wp:extent cx="0" cy="45720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2.25pt,291.75pt" to="542.25pt,3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" strokecolor="windowText" strokeweight="2pt"/>
            </w:pict>
          </mc:Fallback>
        </mc:AlternateContent>
      </w:r>
      <w:r w:rsidR="002673E0" w:rsidRPr="00BD2E5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42447" wp14:editId="1B30A677">
                <wp:simplePos x="0" y="0"/>
                <wp:positionH relativeFrom="column">
                  <wp:posOffset>-19050</wp:posOffset>
                </wp:positionH>
                <wp:positionV relativeFrom="paragraph">
                  <wp:posOffset>457835</wp:posOffset>
                </wp:positionV>
                <wp:extent cx="7534275" cy="4762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476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7912" w:rsidRPr="006B7912" w:rsidRDefault="006B7912" w:rsidP="006B79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B7912">
                              <w:rPr>
                                <w:color w:val="000000" w:themeColor="text1"/>
                              </w:rPr>
                              <w:t>Total = 10,184</w:t>
                            </w:r>
                            <w:r w:rsidR="00025630">
                              <w:rPr>
                                <w:color w:val="000000" w:themeColor="text1"/>
                              </w:rPr>
                              <w:t xml:space="preserve"> participants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1.5pt;margin-top:36.05pt;width:593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" filled="f" strokecolor="black [3213]" strokeweight="2pt">
                <v:textbox>
                  <w:txbxContent>
                    <w:p w:rsidR="006B7912" w:rsidRPr="006B7912" w:rsidRDefault="006B7912" w:rsidP="006B79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B7912">
                        <w:rPr>
                          <w:color w:val="000000" w:themeColor="text1"/>
                        </w:rPr>
                        <w:t>Total = 10,184</w:t>
                      </w:r>
                      <w:r w:rsidR="00025630">
                        <w:rPr>
                          <w:color w:val="000000" w:themeColor="text1"/>
                        </w:rPr>
                        <w:t xml:space="preserve"> participants</w:t>
                      </w:r>
                    </w:p>
                  </w:txbxContent>
                </v:textbox>
              </v:roundrect>
            </w:pict>
          </mc:Fallback>
        </mc:AlternateContent>
      </w:r>
      <w:r w:rsidR="002673E0" w:rsidRPr="00BD2E54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6EE192" wp14:editId="1CD07CAD">
                <wp:simplePos x="0" y="0"/>
                <wp:positionH relativeFrom="column">
                  <wp:posOffset>3771900</wp:posOffset>
                </wp:positionH>
                <wp:positionV relativeFrom="paragraph">
                  <wp:posOffset>933450</wp:posOffset>
                </wp:positionV>
                <wp:extent cx="0" cy="2476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7pt,73.5pt" to="297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" strokecolor="black [3213]" strokeweight="2pt"/>
            </w:pict>
          </mc:Fallback>
        </mc:AlternateContent>
      </w:r>
      <w:r w:rsidR="00834F59" w:rsidRPr="00BD2E54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4BBC23" wp14:editId="457D4289">
                <wp:simplePos x="0" y="0"/>
                <wp:positionH relativeFrom="column">
                  <wp:posOffset>6667500</wp:posOffset>
                </wp:positionH>
                <wp:positionV relativeFrom="paragraph">
                  <wp:posOffset>1171575</wp:posOffset>
                </wp:positionV>
                <wp:extent cx="0" cy="257175"/>
                <wp:effectExtent l="0" t="0" r="19050" b="95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5pt,92.25pt" to="525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" strokecolor="windowText" strokeweight="2pt"/>
            </w:pict>
          </mc:Fallback>
        </mc:AlternateContent>
      </w:r>
      <w:r w:rsidR="00834F59" w:rsidRPr="00BD2E54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6E67F8" wp14:editId="33978C02">
                <wp:simplePos x="0" y="0"/>
                <wp:positionH relativeFrom="column">
                  <wp:posOffset>3838575</wp:posOffset>
                </wp:positionH>
                <wp:positionV relativeFrom="paragraph">
                  <wp:posOffset>1181100</wp:posOffset>
                </wp:positionV>
                <wp:extent cx="0" cy="2476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2.25pt,93pt" to="302.25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" strokecolor="windowText" strokeweight="2pt"/>
            </w:pict>
          </mc:Fallback>
        </mc:AlternateContent>
      </w:r>
      <w:r w:rsidR="00834F59" w:rsidRPr="00BD2E54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E2E664" wp14:editId="36AD76FA">
                <wp:simplePos x="0" y="0"/>
                <wp:positionH relativeFrom="column">
                  <wp:posOffset>895350</wp:posOffset>
                </wp:positionH>
                <wp:positionV relativeFrom="paragraph">
                  <wp:posOffset>1162050</wp:posOffset>
                </wp:positionV>
                <wp:extent cx="5772150" cy="190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.5pt,91.5pt" to="52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" strokecolor="black [3213]" strokeweight="2pt"/>
            </w:pict>
          </mc:Fallback>
        </mc:AlternateContent>
      </w:r>
      <w:r w:rsidR="00834F59" w:rsidRPr="00BD2E54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BA16D5" wp14:editId="790AC430">
                <wp:simplePos x="0" y="0"/>
                <wp:positionH relativeFrom="column">
                  <wp:posOffset>895350</wp:posOffset>
                </wp:positionH>
                <wp:positionV relativeFrom="paragraph">
                  <wp:posOffset>1181100</wp:posOffset>
                </wp:positionV>
                <wp:extent cx="0" cy="200025"/>
                <wp:effectExtent l="0" t="0" r="19050" b="95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93pt" to="70.5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" strokecolor="windowText" strokeweight="2pt"/>
            </w:pict>
          </mc:Fallback>
        </mc:AlternateContent>
      </w:r>
      <w:r w:rsidR="00834F59" w:rsidRPr="00BD2E54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56B56" wp14:editId="29C38C7F">
                <wp:simplePos x="0" y="0"/>
                <wp:positionH relativeFrom="column">
                  <wp:posOffset>85090</wp:posOffset>
                </wp:positionH>
                <wp:positionV relativeFrom="paragraph">
                  <wp:posOffset>1381125</wp:posOffset>
                </wp:positionV>
                <wp:extent cx="2428875" cy="20002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0002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7912" w:rsidRDefault="006B7912" w:rsidP="006B791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Exclude</w:t>
                            </w:r>
                            <w:r w:rsidR="005C1FDC">
                              <w:rPr>
                                <w:color w:val="000000" w:themeColor="text1"/>
                              </w:rPr>
                              <w:t>d =</w:t>
                            </w:r>
                            <w:r>
                              <w:rPr>
                                <w:color w:val="000000" w:themeColor="text1"/>
                              </w:rPr>
                              <w:t>1,553 participants</w:t>
                            </w:r>
                            <w:r w:rsidR="00987A97">
                              <w:rPr>
                                <w:color w:val="000000" w:themeColor="text1"/>
                              </w:rPr>
                              <w:t xml:space="preserve"> (15%)</w:t>
                            </w:r>
                          </w:p>
                          <w:p w:rsidR="006B7912" w:rsidRDefault="006B7912" w:rsidP="006B7912">
                            <w:pPr>
                              <w:rPr>
                                <w:color w:val="000000" w:themeColor="text1"/>
                              </w:rPr>
                            </w:pPr>
                            <w:r w:rsidRPr="006B7912">
                              <w:rPr>
                                <w:color w:val="000000" w:themeColor="text1"/>
                              </w:rPr>
                              <w:t xml:space="preserve">Missing information on </w:t>
                            </w:r>
                            <w:r w:rsidR="00987A97">
                              <w:rPr>
                                <w:color w:val="000000" w:themeColor="text1"/>
                              </w:rPr>
                              <w:t>all three criteria</w:t>
                            </w:r>
                            <w:r w:rsidR="005C1FDC">
                              <w:rPr>
                                <w:color w:val="000000" w:themeColor="text1"/>
                              </w:rPr>
                              <w:t xml:space="preserve"> =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31 </w:t>
                            </w:r>
                          </w:p>
                          <w:p w:rsidR="006B7912" w:rsidRDefault="006B7912" w:rsidP="006B791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Missing information on diagnosis or </w:t>
                            </w:r>
                            <w:r w:rsidR="005C1FDC">
                              <w:rPr>
                                <w:color w:val="000000" w:themeColor="text1"/>
                              </w:rPr>
                              <w:t>treatment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= 1332 </w:t>
                            </w:r>
                          </w:p>
                          <w:p w:rsidR="006B7912" w:rsidRPr="006B7912" w:rsidRDefault="006B7912" w:rsidP="006B791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Missing information on </w:t>
                            </w:r>
                            <w:r w:rsidR="005C1FDC">
                              <w:rPr>
                                <w:color w:val="000000" w:themeColor="text1"/>
                              </w:rPr>
                              <w:t xml:space="preserve">high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blood pressure readings = 190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6.7pt;margin-top:108.75pt;width:191.25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" filled="f" strokecolor="windowText" strokeweight="2pt">
                <v:textbox>
                  <w:txbxContent>
                    <w:p w:rsidR="006B7912" w:rsidRDefault="006B7912" w:rsidP="006B791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Exclude</w:t>
                      </w:r>
                      <w:r w:rsidR="005C1FDC">
                        <w:rPr>
                          <w:color w:val="000000" w:themeColor="text1"/>
                        </w:rPr>
                        <w:t>d =</w:t>
                      </w:r>
                      <w:r>
                        <w:rPr>
                          <w:color w:val="000000" w:themeColor="text1"/>
                        </w:rPr>
                        <w:t>1,553 participants</w:t>
                      </w:r>
                      <w:r w:rsidR="00987A97">
                        <w:rPr>
                          <w:color w:val="000000" w:themeColor="text1"/>
                        </w:rPr>
                        <w:t xml:space="preserve"> (15%)</w:t>
                      </w:r>
                    </w:p>
                    <w:p w:rsidR="006B7912" w:rsidRDefault="006B7912" w:rsidP="006B7912">
                      <w:pPr>
                        <w:rPr>
                          <w:color w:val="000000" w:themeColor="text1"/>
                        </w:rPr>
                      </w:pPr>
                      <w:r w:rsidRPr="006B7912">
                        <w:rPr>
                          <w:color w:val="000000" w:themeColor="text1"/>
                        </w:rPr>
                        <w:t xml:space="preserve">Missing information on </w:t>
                      </w:r>
                      <w:r w:rsidR="00987A97">
                        <w:rPr>
                          <w:color w:val="000000" w:themeColor="text1"/>
                        </w:rPr>
                        <w:t>all three criteria</w:t>
                      </w:r>
                      <w:r w:rsidR="005C1FDC">
                        <w:rPr>
                          <w:color w:val="000000" w:themeColor="text1"/>
                        </w:rPr>
                        <w:t xml:space="preserve"> =</w:t>
                      </w:r>
                      <w:r>
                        <w:rPr>
                          <w:color w:val="000000" w:themeColor="text1"/>
                        </w:rPr>
                        <w:t xml:space="preserve"> 31 </w:t>
                      </w:r>
                    </w:p>
                    <w:p w:rsidR="006B7912" w:rsidRDefault="006B7912" w:rsidP="006B791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Missing information on diagnosis or </w:t>
                      </w:r>
                      <w:r w:rsidR="005C1FDC">
                        <w:rPr>
                          <w:color w:val="000000" w:themeColor="text1"/>
                        </w:rPr>
                        <w:t>treatment</w:t>
                      </w:r>
                      <w:r>
                        <w:rPr>
                          <w:color w:val="000000" w:themeColor="text1"/>
                        </w:rPr>
                        <w:t xml:space="preserve"> = 1332 </w:t>
                      </w:r>
                    </w:p>
                    <w:p w:rsidR="006B7912" w:rsidRPr="006B7912" w:rsidRDefault="006B7912" w:rsidP="006B791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Missing information on </w:t>
                      </w:r>
                      <w:r w:rsidR="005C1FDC">
                        <w:rPr>
                          <w:color w:val="000000" w:themeColor="text1"/>
                        </w:rPr>
                        <w:t xml:space="preserve">high </w:t>
                      </w:r>
                      <w:r>
                        <w:rPr>
                          <w:color w:val="000000" w:themeColor="text1"/>
                        </w:rPr>
                        <w:t xml:space="preserve">blood pressure readings = 190 </w:t>
                      </w:r>
                    </w:p>
                  </w:txbxContent>
                </v:textbox>
              </v:roundrect>
            </w:pict>
          </mc:Fallback>
        </mc:AlternateContent>
      </w:r>
      <w:r w:rsidR="00834F59" w:rsidRPr="00BD2E54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F1BE33" wp14:editId="4E1A911B">
                <wp:simplePos x="0" y="0"/>
                <wp:positionH relativeFrom="column">
                  <wp:posOffset>5343525</wp:posOffset>
                </wp:positionH>
                <wp:positionV relativeFrom="paragraph">
                  <wp:posOffset>1428750</wp:posOffset>
                </wp:positionV>
                <wp:extent cx="2457450" cy="195262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9526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1FDC" w:rsidRPr="006B7912" w:rsidRDefault="005C1FDC" w:rsidP="005C1FD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Not hypertensive = 4,981 (49%)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8" style="position:absolute;margin-left:420.75pt;margin-top:112.5pt;width:193.5pt;height:15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" filled="f" strokecolor="windowText" strokeweight="2pt">
                <v:textbox>
                  <w:txbxContent>
                    <w:p w:rsidR="005C1FDC" w:rsidRPr="006B7912" w:rsidRDefault="005C1FDC" w:rsidP="005C1FD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Not hypertensive = 4,981 (49%)</w:t>
                      </w:r>
                    </w:p>
                  </w:txbxContent>
                </v:textbox>
              </v:roundrect>
            </w:pict>
          </mc:Fallback>
        </mc:AlternateContent>
      </w:r>
      <w:r w:rsidR="00834F59" w:rsidRPr="00BD2E54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3D85D5" wp14:editId="0F443218">
                <wp:simplePos x="0" y="0"/>
                <wp:positionH relativeFrom="column">
                  <wp:posOffset>2790825</wp:posOffset>
                </wp:positionH>
                <wp:positionV relativeFrom="paragraph">
                  <wp:posOffset>1428750</wp:posOffset>
                </wp:positionV>
                <wp:extent cx="2228850" cy="195262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9526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1FDC" w:rsidRPr="006B7912" w:rsidRDefault="005C1FDC" w:rsidP="005C1FD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Hypertensive = 3,650 (36%)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9" style="position:absolute;margin-left:219.75pt;margin-top:112.5pt;width:175.5pt;height:1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" filled="f" strokecolor="windowText" strokeweight="2pt">
                <v:textbox>
                  <w:txbxContent>
                    <w:p w:rsidR="005C1FDC" w:rsidRPr="006B7912" w:rsidRDefault="005C1FDC" w:rsidP="005C1FD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Hypertensive = 3,650 (36%)</w:t>
                      </w:r>
                    </w:p>
                  </w:txbxContent>
                </v:textbox>
              </v:roundrect>
            </w:pict>
          </mc:Fallback>
        </mc:AlternateContent>
      </w:r>
      <w:r w:rsidR="00834F59" w:rsidRPr="00BD2E54"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4283FB" wp14:editId="00CE160B">
                <wp:simplePos x="0" y="0"/>
                <wp:positionH relativeFrom="column">
                  <wp:posOffset>4248150</wp:posOffset>
                </wp:positionH>
                <wp:positionV relativeFrom="paragraph">
                  <wp:posOffset>3381375</wp:posOffset>
                </wp:positionV>
                <wp:extent cx="0" cy="333375"/>
                <wp:effectExtent l="0" t="0" r="19050" b="95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4.5pt,266.25pt" to="334.5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" strokecolor="windowText" strokeweight="2pt"/>
            </w:pict>
          </mc:Fallback>
        </mc:AlternateContent>
      </w:r>
      <w:r w:rsidR="00834F59" w:rsidRPr="00BD2E54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306003" wp14:editId="43E03FE3">
                <wp:simplePos x="0" y="0"/>
                <wp:positionH relativeFrom="column">
                  <wp:posOffset>2124075</wp:posOffset>
                </wp:positionH>
                <wp:positionV relativeFrom="paragraph">
                  <wp:posOffset>3705225</wp:posOffset>
                </wp:positionV>
                <wp:extent cx="4762500" cy="8890"/>
                <wp:effectExtent l="0" t="0" r="19050" b="2921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0" cy="88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25pt,291.75pt" to="542.25pt,2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" strokecolor="windowText" strokeweight="2pt"/>
            </w:pict>
          </mc:Fallback>
        </mc:AlternateContent>
      </w:r>
      <w:r w:rsidR="00834F59" w:rsidRPr="00BD2E54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FC2F5" wp14:editId="4AE6DC2A">
                <wp:simplePos x="0" y="0"/>
                <wp:positionH relativeFrom="column">
                  <wp:posOffset>1304925</wp:posOffset>
                </wp:positionH>
                <wp:positionV relativeFrom="paragraph">
                  <wp:posOffset>4162425</wp:posOffset>
                </wp:positionV>
                <wp:extent cx="2228850" cy="6572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6572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7A97" w:rsidRDefault="00987A97" w:rsidP="00834F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Undiagnosed/Untreated</w:t>
                            </w:r>
                          </w:p>
                          <w:p w:rsidR="00987A97" w:rsidRPr="006B7912" w:rsidRDefault="00987A97" w:rsidP="00834F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488 (4.8%)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0" style="position:absolute;margin-left:102.75pt;margin-top:327.75pt;width:175.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" filled="f" strokecolor="windowText" strokeweight="2pt">
                <v:textbox>
                  <w:txbxContent>
                    <w:p w:rsidR="00987A97" w:rsidRDefault="00987A97" w:rsidP="00834F5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Undiagnosed/Untreated</w:t>
                      </w:r>
                    </w:p>
                    <w:p w:rsidR="00987A97" w:rsidRPr="006B7912" w:rsidRDefault="00987A97" w:rsidP="00834F5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488 (4.8%)</w:t>
                      </w:r>
                    </w:p>
                  </w:txbxContent>
                </v:textbox>
              </v:roundrect>
            </w:pict>
          </mc:Fallback>
        </mc:AlternateContent>
      </w:r>
      <w:r w:rsidR="00834F59" w:rsidRPr="00BD2E54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9902B7" wp14:editId="2A09D696">
                <wp:simplePos x="0" y="0"/>
                <wp:positionH relativeFrom="column">
                  <wp:posOffset>6010275</wp:posOffset>
                </wp:positionH>
                <wp:positionV relativeFrom="paragraph">
                  <wp:posOffset>4162424</wp:posOffset>
                </wp:positionV>
                <wp:extent cx="2228850" cy="65722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6572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7A97" w:rsidRDefault="00987A97" w:rsidP="00834F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Unclassified</w:t>
                            </w:r>
                          </w:p>
                          <w:p w:rsidR="00987A97" w:rsidRPr="006B7912" w:rsidRDefault="00987A97" w:rsidP="00834F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438 (4.3%)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1" style="position:absolute;margin-left:473.25pt;margin-top:327.75pt;width:175.5pt;height:5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" filled="f" strokecolor="windowText" strokeweight="2pt">
                <v:textbox>
                  <w:txbxContent>
                    <w:p w:rsidR="00987A97" w:rsidRDefault="00987A97" w:rsidP="00834F5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Unclassified</w:t>
                      </w:r>
                    </w:p>
                    <w:p w:rsidR="00987A97" w:rsidRPr="006B7912" w:rsidRDefault="00987A97" w:rsidP="00834F5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438 (4.3%)</w:t>
                      </w:r>
                    </w:p>
                  </w:txbxContent>
                </v:textbox>
              </v:roundrect>
            </w:pict>
          </mc:Fallback>
        </mc:AlternateContent>
      </w:r>
      <w:r w:rsidR="00834F59" w:rsidRPr="00BD2E54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7A037F" wp14:editId="21E4F229">
                <wp:simplePos x="0" y="0"/>
                <wp:positionH relativeFrom="column">
                  <wp:posOffset>3676650</wp:posOffset>
                </wp:positionH>
                <wp:positionV relativeFrom="paragraph">
                  <wp:posOffset>4162425</wp:posOffset>
                </wp:positionV>
                <wp:extent cx="2228850" cy="65722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6572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7A97" w:rsidRDefault="00987A97" w:rsidP="00834F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Diagnosed/Treated</w:t>
                            </w:r>
                          </w:p>
                          <w:p w:rsidR="00987A97" w:rsidRPr="006B7912" w:rsidRDefault="00987A97" w:rsidP="00834F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2,724 (26.7%)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2" style="position:absolute;margin-left:289.5pt;margin-top:327.75pt;width:175.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" filled="f" strokecolor="windowText" strokeweight="2pt">
                <v:textbox>
                  <w:txbxContent>
                    <w:p w:rsidR="00987A97" w:rsidRDefault="00987A97" w:rsidP="00834F5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Diagnosed/Treated</w:t>
                      </w:r>
                    </w:p>
                    <w:p w:rsidR="00987A97" w:rsidRPr="006B7912" w:rsidRDefault="00987A97" w:rsidP="00834F5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2,724 (26.7%)</w:t>
                      </w:r>
                    </w:p>
                  </w:txbxContent>
                </v:textbox>
              </v:roundrect>
            </w:pict>
          </mc:Fallback>
        </mc:AlternateContent>
      </w:r>
      <w:r w:rsidR="00834F59" w:rsidRPr="00BD2E54"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2ACC42" wp14:editId="6FEAF71C">
                <wp:simplePos x="0" y="0"/>
                <wp:positionH relativeFrom="column">
                  <wp:posOffset>4724400</wp:posOffset>
                </wp:positionH>
                <wp:positionV relativeFrom="paragraph">
                  <wp:posOffset>4819650</wp:posOffset>
                </wp:positionV>
                <wp:extent cx="0" cy="238125"/>
                <wp:effectExtent l="0" t="0" r="19050" b="95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2pt,379.5pt" to="372pt,3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" strokecolor="windowText" strokeweight="2pt"/>
            </w:pict>
          </mc:Fallback>
        </mc:AlternateContent>
      </w:r>
      <w:r w:rsidR="00834F59" w:rsidRPr="00BD2E54"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16E609" wp14:editId="1D839A4C">
                <wp:simplePos x="0" y="0"/>
                <wp:positionH relativeFrom="column">
                  <wp:posOffset>5905500</wp:posOffset>
                </wp:positionH>
                <wp:positionV relativeFrom="paragraph">
                  <wp:posOffset>5057775</wp:posOffset>
                </wp:positionV>
                <wp:extent cx="0" cy="34290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5pt,398.25pt" to="465pt,4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" strokecolor="windowText" strokeweight="2pt"/>
            </w:pict>
          </mc:Fallback>
        </mc:AlternateContent>
      </w:r>
      <w:r w:rsidR="00834F59" w:rsidRPr="00BD2E54"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C323D5" wp14:editId="4542947F">
                <wp:simplePos x="0" y="0"/>
                <wp:positionH relativeFrom="column">
                  <wp:posOffset>3676650</wp:posOffset>
                </wp:positionH>
                <wp:positionV relativeFrom="paragraph">
                  <wp:posOffset>5057775</wp:posOffset>
                </wp:positionV>
                <wp:extent cx="0" cy="34290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9.5pt,398.25pt" to="289.5pt,4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" strokecolor="windowText" strokeweight="2pt"/>
            </w:pict>
          </mc:Fallback>
        </mc:AlternateContent>
      </w:r>
      <w:r w:rsidR="00834F59" w:rsidRPr="00BD2E54"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47981E" wp14:editId="23A3716B">
                <wp:simplePos x="0" y="0"/>
                <wp:positionH relativeFrom="column">
                  <wp:posOffset>3676650</wp:posOffset>
                </wp:positionH>
                <wp:positionV relativeFrom="paragraph">
                  <wp:posOffset>5057775</wp:posOffset>
                </wp:positionV>
                <wp:extent cx="222885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5pt,398.25pt" to="465pt,3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" strokecolor="windowText" strokeweight="2pt"/>
            </w:pict>
          </mc:Fallback>
        </mc:AlternateContent>
      </w:r>
      <w:r w:rsidR="00834F59" w:rsidRPr="00BD2E54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42EA64" wp14:editId="3226D3F9">
                <wp:simplePos x="0" y="0"/>
                <wp:positionH relativeFrom="column">
                  <wp:posOffset>4648200</wp:posOffset>
                </wp:positionH>
                <wp:positionV relativeFrom="paragraph">
                  <wp:posOffset>5400675</wp:posOffset>
                </wp:positionV>
                <wp:extent cx="2324100" cy="70485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7048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7A97" w:rsidRDefault="00987A97" w:rsidP="00834F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Diag</w:t>
                            </w:r>
                            <w:r>
                              <w:rPr>
                                <w:color w:val="000000" w:themeColor="text1"/>
                              </w:rPr>
                              <w:t>nosed/Treated/Unc</w:t>
                            </w:r>
                            <w:r>
                              <w:rPr>
                                <w:color w:val="000000" w:themeColor="text1"/>
                              </w:rPr>
                              <w:t>ontrolled</w:t>
                            </w:r>
                          </w:p>
                          <w:p w:rsidR="00987A97" w:rsidRPr="006B7912" w:rsidRDefault="00987A97" w:rsidP="00834F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1,757 (17.3%)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3" style="position:absolute;margin-left:366pt;margin-top:425.25pt;width:183pt;height:5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" filled="f" strokecolor="windowText" strokeweight="2pt">
                <v:textbox>
                  <w:txbxContent>
                    <w:p w:rsidR="00987A97" w:rsidRDefault="00987A97" w:rsidP="00834F5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Diag</w:t>
                      </w:r>
                      <w:r>
                        <w:rPr>
                          <w:color w:val="000000" w:themeColor="text1"/>
                        </w:rPr>
                        <w:t>nosed/Treated/Unc</w:t>
                      </w:r>
                      <w:r>
                        <w:rPr>
                          <w:color w:val="000000" w:themeColor="text1"/>
                        </w:rPr>
                        <w:t>ontrolled</w:t>
                      </w:r>
                    </w:p>
                    <w:p w:rsidR="00987A97" w:rsidRPr="006B7912" w:rsidRDefault="00987A97" w:rsidP="00834F5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1,757 (17.3%)</w:t>
                      </w:r>
                    </w:p>
                  </w:txbxContent>
                </v:textbox>
              </v:roundrect>
            </w:pict>
          </mc:Fallback>
        </mc:AlternateContent>
      </w:r>
      <w:r w:rsidR="00834F59" w:rsidRPr="00BD2E54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9EC28A" wp14:editId="6399DBC2">
                <wp:simplePos x="0" y="0"/>
                <wp:positionH relativeFrom="column">
                  <wp:posOffset>2181225</wp:posOffset>
                </wp:positionH>
                <wp:positionV relativeFrom="paragraph">
                  <wp:posOffset>5400675</wp:posOffset>
                </wp:positionV>
                <wp:extent cx="2228850" cy="714375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143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7A97" w:rsidRDefault="00987A97" w:rsidP="00834F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Diagnosed/Treated/Controlled</w:t>
                            </w:r>
                          </w:p>
                          <w:p w:rsidR="00987A97" w:rsidRPr="006B7912" w:rsidRDefault="00987A97" w:rsidP="00834F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967 (9.5%)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4" style="position:absolute;margin-left:171.75pt;margin-top:425.25pt;width:175.5pt;height:5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" filled="f" strokecolor="windowText" strokeweight="2pt">
                <v:textbox>
                  <w:txbxContent>
                    <w:p w:rsidR="00987A97" w:rsidRDefault="00987A97" w:rsidP="00834F5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Diagnosed/Treated/Controlled</w:t>
                      </w:r>
                    </w:p>
                    <w:p w:rsidR="00987A97" w:rsidRPr="006B7912" w:rsidRDefault="00987A97" w:rsidP="00834F5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967 (9.5%)</w:t>
                      </w:r>
                    </w:p>
                  </w:txbxContent>
                </v:textbox>
              </v:roundrect>
            </w:pict>
          </mc:Fallback>
        </mc:AlternateContent>
      </w:r>
      <w:r w:rsidR="002673E0" w:rsidRPr="00BD2E54">
        <w:rPr>
          <w:b/>
        </w:rPr>
        <w:t xml:space="preserve">Supplemental Figure: </w:t>
      </w:r>
      <w:r w:rsidR="001B54E8" w:rsidRPr="00BD2E54">
        <w:rPr>
          <w:b/>
        </w:rPr>
        <w:t>Sample size determination</w:t>
      </w:r>
      <w:r w:rsidR="002673E0" w:rsidRPr="00BD2E54">
        <w:rPr>
          <w:b/>
        </w:rPr>
        <w:t>, and classification</w:t>
      </w:r>
      <w:r w:rsidR="001B54E8" w:rsidRPr="00BD2E54">
        <w:rPr>
          <w:b/>
        </w:rPr>
        <w:t xml:space="preserve"> o</w:t>
      </w:r>
      <w:bookmarkStart w:id="0" w:name="_GoBack"/>
      <w:bookmarkEnd w:id="0"/>
      <w:r w:rsidR="001B54E8" w:rsidRPr="00BD2E54">
        <w:rPr>
          <w:b/>
        </w:rPr>
        <w:t>f hypertensives (</w:t>
      </w:r>
      <w:r w:rsidR="002673E0" w:rsidRPr="00BD2E54">
        <w:rPr>
          <w:b/>
        </w:rPr>
        <w:t>by diagnosis and treatment</w:t>
      </w:r>
      <w:r w:rsidR="001B54E8" w:rsidRPr="00BD2E54">
        <w:rPr>
          <w:b/>
        </w:rPr>
        <w:t>)</w:t>
      </w:r>
      <w:r w:rsidR="002673E0" w:rsidRPr="00BD2E54">
        <w:rPr>
          <w:b/>
        </w:rPr>
        <w:t xml:space="preserve"> among HIV-infected adults in the United States, Medical Monitoring Project 2013-2014</w:t>
      </w:r>
    </w:p>
    <w:sectPr w:rsidR="00926689" w:rsidRPr="00BD2E54" w:rsidSect="005C1FD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F59" w:rsidRDefault="00834F59" w:rsidP="00834F59">
      <w:r>
        <w:separator/>
      </w:r>
    </w:p>
  </w:endnote>
  <w:endnote w:type="continuationSeparator" w:id="0">
    <w:p w:rsidR="00834F59" w:rsidRDefault="00834F59" w:rsidP="0083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F59" w:rsidRDefault="00834F59" w:rsidP="00834F59">
      <w:r>
        <w:separator/>
      </w:r>
    </w:p>
  </w:footnote>
  <w:footnote w:type="continuationSeparator" w:id="0">
    <w:p w:rsidR="00834F59" w:rsidRDefault="00834F59" w:rsidP="00834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3D9E"/>
    <w:multiLevelType w:val="hybridMultilevel"/>
    <w:tmpl w:val="08EA4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12"/>
    <w:rsid w:val="00007F52"/>
    <w:rsid w:val="00011240"/>
    <w:rsid w:val="00024844"/>
    <w:rsid w:val="00025630"/>
    <w:rsid w:val="00030B58"/>
    <w:rsid w:val="00043CE0"/>
    <w:rsid w:val="000457AC"/>
    <w:rsid w:val="00046426"/>
    <w:rsid w:val="00046FB4"/>
    <w:rsid w:val="00054877"/>
    <w:rsid w:val="00070443"/>
    <w:rsid w:val="00071222"/>
    <w:rsid w:val="0007358A"/>
    <w:rsid w:val="0008571C"/>
    <w:rsid w:val="00087B2D"/>
    <w:rsid w:val="000930FE"/>
    <w:rsid w:val="0009776A"/>
    <w:rsid w:val="00097E80"/>
    <w:rsid w:val="000A0938"/>
    <w:rsid w:val="000B537C"/>
    <w:rsid w:val="000D3534"/>
    <w:rsid w:val="000D77BC"/>
    <w:rsid w:val="000E5871"/>
    <w:rsid w:val="000E62A0"/>
    <w:rsid w:val="000E71F4"/>
    <w:rsid w:val="000F37F4"/>
    <w:rsid w:val="000F50FF"/>
    <w:rsid w:val="00121FC9"/>
    <w:rsid w:val="00125545"/>
    <w:rsid w:val="001325FC"/>
    <w:rsid w:val="001366E1"/>
    <w:rsid w:val="00137140"/>
    <w:rsid w:val="00144464"/>
    <w:rsid w:val="00144628"/>
    <w:rsid w:val="00162613"/>
    <w:rsid w:val="00173205"/>
    <w:rsid w:val="00174F1F"/>
    <w:rsid w:val="001809D1"/>
    <w:rsid w:val="00187112"/>
    <w:rsid w:val="00187285"/>
    <w:rsid w:val="00192601"/>
    <w:rsid w:val="001978F8"/>
    <w:rsid w:val="001B0F79"/>
    <w:rsid w:val="001B54E8"/>
    <w:rsid w:val="001C4E3D"/>
    <w:rsid w:val="001C5B5D"/>
    <w:rsid w:val="001D0A9B"/>
    <w:rsid w:val="001E2D7E"/>
    <w:rsid w:val="001F1ED0"/>
    <w:rsid w:val="00226260"/>
    <w:rsid w:val="00241DEC"/>
    <w:rsid w:val="00255F5A"/>
    <w:rsid w:val="002673E0"/>
    <w:rsid w:val="00270A8D"/>
    <w:rsid w:val="00272FFA"/>
    <w:rsid w:val="002768EA"/>
    <w:rsid w:val="00277230"/>
    <w:rsid w:val="002868DE"/>
    <w:rsid w:val="00292B65"/>
    <w:rsid w:val="002A3046"/>
    <w:rsid w:val="002A44B1"/>
    <w:rsid w:val="002A460C"/>
    <w:rsid w:val="002B532A"/>
    <w:rsid w:val="002B660D"/>
    <w:rsid w:val="002C236C"/>
    <w:rsid w:val="002D2F77"/>
    <w:rsid w:val="002E0A8B"/>
    <w:rsid w:val="002F61BF"/>
    <w:rsid w:val="0030762A"/>
    <w:rsid w:val="00310BCC"/>
    <w:rsid w:val="0031304A"/>
    <w:rsid w:val="00313B9B"/>
    <w:rsid w:val="0033287C"/>
    <w:rsid w:val="00340D33"/>
    <w:rsid w:val="0034175A"/>
    <w:rsid w:val="00344240"/>
    <w:rsid w:val="00352176"/>
    <w:rsid w:val="00352EB1"/>
    <w:rsid w:val="003629BD"/>
    <w:rsid w:val="003666E6"/>
    <w:rsid w:val="0037572D"/>
    <w:rsid w:val="003C39A6"/>
    <w:rsid w:val="003C6ACF"/>
    <w:rsid w:val="003D0C71"/>
    <w:rsid w:val="003D38D1"/>
    <w:rsid w:val="003E57EB"/>
    <w:rsid w:val="003E76B9"/>
    <w:rsid w:val="003F2114"/>
    <w:rsid w:val="003F308C"/>
    <w:rsid w:val="003F3D5F"/>
    <w:rsid w:val="003F4FC1"/>
    <w:rsid w:val="00402D94"/>
    <w:rsid w:val="0042027D"/>
    <w:rsid w:val="00430C14"/>
    <w:rsid w:val="00431FF2"/>
    <w:rsid w:val="00434404"/>
    <w:rsid w:val="004357D5"/>
    <w:rsid w:val="00435E4B"/>
    <w:rsid w:val="004575B2"/>
    <w:rsid w:val="00462262"/>
    <w:rsid w:val="00464737"/>
    <w:rsid w:val="00476F9E"/>
    <w:rsid w:val="004835BA"/>
    <w:rsid w:val="0049108D"/>
    <w:rsid w:val="00491E24"/>
    <w:rsid w:val="00494AE4"/>
    <w:rsid w:val="004A03D1"/>
    <w:rsid w:val="004A105E"/>
    <w:rsid w:val="004A42AE"/>
    <w:rsid w:val="004B213A"/>
    <w:rsid w:val="004C3C5F"/>
    <w:rsid w:val="004D1563"/>
    <w:rsid w:val="004E41BF"/>
    <w:rsid w:val="004E6830"/>
    <w:rsid w:val="004F00A3"/>
    <w:rsid w:val="004F755A"/>
    <w:rsid w:val="005126FA"/>
    <w:rsid w:val="00515CAC"/>
    <w:rsid w:val="005255BC"/>
    <w:rsid w:val="0054076A"/>
    <w:rsid w:val="00553807"/>
    <w:rsid w:val="00565BF5"/>
    <w:rsid w:val="00570B05"/>
    <w:rsid w:val="0057420E"/>
    <w:rsid w:val="00585BDF"/>
    <w:rsid w:val="005B0A41"/>
    <w:rsid w:val="005C1FDC"/>
    <w:rsid w:val="005D16C4"/>
    <w:rsid w:val="005D1B0D"/>
    <w:rsid w:val="005F5C2F"/>
    <w:rsid w:val="006004C0"/>
    <w:rsid w:val="0060142E"/>
    <w:rsid w:val="006022AF"/>
    <w:rsid w:val="00612B77"/>
    <w:rsid w:val="0061722D"/>
    <w:rsid w:val="00626CD0"/>
    <w:rsid w:val="00631AE7"/>
    <w:rsid w:val="006330EF"/>
    <w:rsid w:val="00636580"/>
    <w:rsid w:val="00654257"/>
    <w:rsid w:val="00676331"/>
    <w:rsid w:val="00681A0E"/>
    <w:rsid w:val="00687EA6"/>
    <w:rsid w:val="006915E3"/>
    <w:rsid w:val="0069392C"/>
    <w:rsid w:val="006A27D9"/>
    <w:rsid w:val="006B7912"/>
    <w:rsid w:val="006C6F58"/>
    <w:rsid w:val="006D136B"/>
    <w:rsid w:val="006D2A24"/>
    <w:rsid w:val="006E0309"/>
    <w:rsid w:val="006E55CC"/>
    <w:rsid w:val="006F62B0"/>
    <w:rsid w:val="00713E8D"/>
    <w:rsid w:val="00717280"/>
    <w:rsid w:val="0072683A"/>
    <w:rsid w:val="007452DD"/>
    <w:rsid w:val="0075648B"/>
    <w:rsid w:val="00757FAE"/>
    <w:rsid w:val="00777DB2"/>
    <w:rsid w:val="007833F4"/>
    <w:rsid w:val="007A6D63"/>
    <w:rsid w:val="007B1C85"/>
    <w:rsid w:val="007C0F24"/>
    <w:rsid w:val="007D0E33"/>
    <w:rsid w:val="007D33CB"/>
    <w:rsid w:val="007E4753"/>
    <w:rsid w:val="007F1C24"/>
    <w:rsid w:val="007F7ED6"/>
    <w:rsid w:val="00827D5C"/>
    <w:rsid w:val="00832528"/>
    <w:rsid w:val="00834F59"/>
    <w:rsid w:val="0084188F"/>
    <w:rsid w:val="00846BB3"/>
    <w:rsid w:val="00846F59"/>
    <w:rsid w:val="00850D95"/>
    <w:rsid w:val="00851446"/>
    <w:rsid w:val="008529A3"/>
    <w:rsid w:val="008536FB"/>
    <w:rsid w:val="00872567"/>
    <w:rsid w:val="00873D39"/>
    <w:rsid w:val="00873DC5"/>
    <w:rsid w:val="008741D5"/>
    <w:rsid w:val="00884053"/>
    <w:rsid w:val="008845E6"/>
    <w:rsid w:val="00887365"/>
    <w:rsid w:val="00897D97"/>
    <w:rsid w:val="008A4ECA"/>
    <w:rsid w:val="008B67DA"/>
    <w:rsid w:val="008B6C98"/>
    <w:rsid w:val="008E3B0D"/>
    <w:rsid w:val="008E4356"/>
    <w:rsid w:val="008E579A"/>
    <w:rsid w:val="008F1E9D"/>
    <w:rsid w:val="00903890"/>
    <w:rsid w:val="00914C75"/>
    <w:rsid w:val="00917617"/>
    <w:rsid w:val="00926689"/>
    <w:rsid w:val="00930009"/>
    <w:rsid w:val="00941213"/>
    <w:rsid w:val="00982B15"/>
    <w:rsid w:val="00987A97"/>
    <w:rsid w:val="009B3B53"/>
    <w:rsid w:val="009E3594"/>
    <w:rsid w:val="009E4F9D"/>
    <w:rsid w:val="009E776C"/>
    <w:rsid w:val="009F1070"/>
    <w:rsid w:val="00A27F58"/>
    <w:rsid w:val="00A40800"/>
    <w:rsid w:val="00A541A3"/>
    <w:rsid w:val="00A6331D"/>
    <w:rsid w:val="00A653AC"/>
    <w:rsid w:val="00A709C7"/>
    <w:rsid w:val="00A73F5E"/>
    <w:rsid w:val="00A80BDD"/>
    <w:rsid w:val="00A82818"/>
    <w:rsid w:val="00A82FD1"/>
    <w:rsid w:val="00A839CD"/>
    <w:rsid w:val="00A95559"/>
    <w:rsid w:val="00A9679A"/>
    <w:rsid w:val="00AA4A40"/>
    <w:rsid w:val="00AA6BE1"/>
    <w:rsid w:val="00AB0465"/>
    <w:rsid w:val="00AB4080"/>
    <w:rsid w:val="00AB49C9"/>
    <w:rsid w:val="00AB7FA3"/>
    <w:rsid w:val="00AC3053"/>
    <w:rsid w:val="00AD3CAF"/>
    <w:rsid w:val="00AD6B66"/>
    <w:rsid w:val="00AD76FC"/>
    <w:rsid w:val="00AE2775"/>
    <w:rsid w:val="00AE79DC"/>
    <w:rsid w:val="00AF267F"/>
    <w:rsid w:val="00AF66C4"/>
    <w:rsid w:val="00B2508C"/>
    <w:rsid w:val="00B340F4"/>
    <w:rsid w:val="00B36FE4"/>
    <w:rsid w:val="00B45144"/>
    <w:rsid w:val="00B503A1"/>
    <w:rsid w:val="00B77FAB"/>
    <w:rsid w:val="00B812FD"/>
    <w:rsid w:val="00B81FD2"/>
    <w:rsid w:val="00B945B5"/>
    <w:rsid w:val="00B97AD4"/>
    <w:rsid w:val="00BB4674"/>
    <w:rsid w:val="00BB48E8"/>
    <w:rsid w:val="00BB6C33"/>
    <w:rsid w:val="00BC13ED"/>
    <w:rsid w:val="00BC340C"/>
    <w:rsid w:val="00BD0318"/>
    <w:rsid w:val="00BD2E54"/>
    <w:rsid w:val="00BD3428"/>
    <w:rsid w:val="00BE0F97"/>
    <w:rsid w:val="00BF696C"/>
    <w:rsid w:val="00C15C6A"/>
    <w:rsid w:val="00C31C41"/>
    <w:rsid w:val="00C3630A"/>
    <w:rsid w:val="00C41882"/>
    <w:rsid w:val="00C475CC"/>
    <w:rsid w:val="00C60882"/>
    <w:rsid w:val="00C63C8D"/>
    <w:rsid w:val="00C64B61"/>
    <w:rsid w:val="00C76063"/>
    <w:rsid w:val="00C879EE"/>
    <w:rsid w:val="00CA62E2"/>
    <w:rsid w:val="00CB4E65"/>
    <w:rsid w:val="00CB5484"/>
    <w:rsid w:val="00CB7FA1"/>
    <w:rsid w:val="00CC033B"/>
    <w:rsid w:val="00CC295B"/>
    <w:rsid w:val="00CD1166"/>
    <w:rsid w:val="00CD27FC"/>
    <w:rsid w:val="00CD455E"/>
    <w:rsid w:val="00CD4DDD"/>
    <w:rsid w:val="00CE59B7"/>
    <w:rsid w:val="00D030B4"/>
    <w:rsid w:val="00D03436"/>
    <w:rsid w:val="00D2297D"/>
    <w:rsid w:val="00D22F70"/>
    <w:rsid w:val="00D24168"/>
    <w:rsid w:val="00D26A63"/>
    <w:rsid w:val="00D32D39"/>
    <w:rsid w:val="00D35F4D"/>
    <w:rsid w:val="00D42FE8"/>
    <w:rsid w:val="00D43B7A"/>
    <w:rsid w:val="00D46984"/>
    <w:rsid w:val="00D532F4"/>
    <w:rsid w:val="00D60974"/>
    <w:rsid w:val="00D622A0"/>
    <w:rsid w:val="00D70811"/>
    <w:rsid w:val="00D7466A"/>
    <w:rsid w:val="00D77BD2"/>
    <w:rsid w:val="00D77E9A"/>
    <w:rsid w:val="00D80BBC"/>
    <w:rsid w:val="00D81ECF"/>
    <w:rsid w:val="00D90E60"/>
    <w:rsid w:val="00DA3159"/>
    <w:rsid w:val="00DB4AC7"/>
    <w:rsid w:val="00DD4481"/>
    <w:rsid w:val="00DE01CB"/>
    <w:rsid w:val="00DE3511"/>
    <w:rsid w:val="00DE3B8C"/>
    <w:rsid w:val="00DF2BB2"/>
    <w:rsid w:val="00DF5989"/>
    <w:rsid w:val="00E047B3"/>
    <w:rsid w:val="00E0738A"/>
    <w:rsid w:val="00E1598A"/>
    <w:rsid w:val="00E20B65"/>
    <w:rsid w:val="00E2479A"/>
    <w:rsid w:val="00E254C6"/>
    <w:rsid w:val="00E25FC0"/>
    <w:rsid w:val="00E6691D"/>
    <w:rsid w:val="00E73394"/>
    <w:rsid w:val="00E73828"/>
    <w:rsid w:val="00E75DDE"/>
    <w:rsid w:val="00E81206"/>
    <w:rsid w:val="00E849BE"/>
    <w:rsid w:val="00E955C2"/>
    <w:rsid w:val="00EA10C0"/>
    <w:rsid w:val="00EB2315"/>
    <w:rsid w:val="00EB2A2E"/>
    <w:rsid w:val="00EB49D8"/>
    <w:rsid w:val="00EC1E9D"/>
    <w:rsid w:val="00EE27CB"/>
    <w:rsid w:val="00EE5B73"/>
    <w:rsid w:val="00EF3E5D"/>
    <w:rsid w:val="00F31840"/>
    <w:rsid w:val="00F32592"/>
    <w:rsid w:val="00F33506"/>
    <w:rsid w:val="00F34895"/>
    <w:rsid w:val="00F40706"/>
    <w:rsid w:val="00F42616"/>
    <w:rsid w:val="00F4692D"/>
    <w:rsid w:val="00F51B0A"/>
    <w:rsid w:val="00F539D7"/>
    <w:rsid w:val="00F53C2E"/>
    <w:rsid w:val="00F6069D"/>
    <w:rsid w:val="00F60A4F"/>
    <w:rsid w:val="00F80786"/>
    <w:rsid w:val="00F82DE4"/>
    <w:rsid w:val="00F93BDD"/>
    <w:rsid w:val="00FA5D2D"/>
    <w:rsid w:val="00FD1CC0"/>
    <w:rsid w:val="00FD4E60"/>
    <w:rsid w:val="00FD77D9"/>
    <w:rsid w:val="00FE2864"/>
    <w:rsid w:val="00FE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A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91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C1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1F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34F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4F59"/>
    <w:rPr>
      <w:sz w:val="24"/>
      <w:szCs w:val="24"/>
    </w:rPr>
  </w:style>
  <w:style w:type="paragraph" w:styleId="Footer">
    <w:name w:val="footer"/>
    <w:basedOn w:val="Normal"/>
    <w:link w:val="FooterChar"/>
    <w:rsid w:val="00834F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4F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A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91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C1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1F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34F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4F59"/>
    <w:rPr>
      <w:sz w:val="24"/>
      <w:szCs w:val="24"/>
    </w:rPr>
  </w:style>
  <w:style w:type="paragraph" w:styleId="Footer">
    <w:name w:val="footer"/>
    <w:basedOn w:val="Normal"/>
    <w:link w:val="FooterChar"/>
    <w:rsid w:val="00834F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4F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1CA77961.dotm</Template>
  <TotalTime>2</TotalTime>
  <Pages>1</Pages>
  <Words>24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Marshfield Clinic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Olaiya, Oluwatosin O</dc:creator>
  <cp:lastModifiedBy>Olaiya, Oluwatosin O</cp:lastModifiedBy>
  <cp:revision>5</cp:revision>
  <dcterms:created xsi:type="dcterms:W3CDTF">2017-12-08T19:10:00Z</dcterms:created>
  <dcterms:modified xsi:type="dcterms:W3CDTF">2017-12-08T19:12:00Z</dcterms:modified>
</cp:coreProperties>
</file>