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80" w:lineRule="exact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2"/>
        </w:rPr>
        <w:t>Supplemental</w:t>
      </w:r>
      <w:r>
        <w:rPr>
          <w:rFonts w:ascii="Arial Unicode MS" w:hAnsi="Arial Unicode MS" w:cs="Arial Unicode MS" w:eastAsia="Arial Unicode MS"/>
          <w:sz w:val="20"/>
          <w:szCs w:val="20"/>
          <w:spacing w:val="-12"/>
          <w:w w:val="100"/>
          <w:position w:val="-2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2"/>
        </w:rPr>
        <w:t>File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#1,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81" w:lineRule="exact"/>
        <w:ind w:left="717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Sz w:w="15840" w:h="12240" w:orient="landscape"/>
          <w:pgMar w:top="0" w:bottom="280" w:left="0" w:right="2260"/>
        </w:sectPr>
      </w:pPr>
      <w:rPr/>
    </w:p>
    <w:p>
      <w:pPr>
        <w:spacing w:before="19" w:after="0" w:line="240" w:lineRule="auto"/>
        <w:ind w:left="7177" w:right="-61" w:firstLine="-5737"/>
        <w:jc w:val="left"/>
        <w:tabs>
          <w:tab w:pos="7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istic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849)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right="10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(95%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517)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0" w:bottom="0" w:left="0" w:right="2260"/>
          <w:cols w:num="2" w:equalWidth="0">
            <w:col w:w="9116" w:space="803"/>
            <w:col w:w="3661"/>
          </w:cols>
        </w:sectPr>
      </w:pPr>
      <w:rPr/>
    </w:p>
    <w:p>
      <w:pPr>
        <w:spacing w:before="0" w:after="0" w:line="271" w:lineRule="exact"/>
        <w:ind w:left="1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1800" w:right="33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</w:p>
    <w:p>
      <w:pPr>
        <w:spacing w:before="5" w:after="0" w:line="240" w:lineRule="auto"/>
        <w:ind w:left="1800" w:right="23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f**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(0.4,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00" w:right="23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(0.3,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0.7)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</w:p>
    <w:p>
      <w:pPr>
        <w:spacing w:before="0" w:after="0" w:line="240" w:lineRule="auto"/>
        <w:ind w:left="1800" w:right="33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</w:p>
    <w:p>
      <w:pPr>
        <w:spacing w:before="0" w:after="0" w:line="240" w:lineRule="auto"/>
        <w:ind w:left="1800" w:right="23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1.5)</w:t>
      </w:r>
    </w:p>
    <w:p>
      <w:pPr>
        <w:spacing w:before="0" w:after="0" w:line="240" w:lineRule="auto"/>
        <w:ind w:left="1800" w:right="23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1.9)</w:t>
      </w:r>
    </w:p>
    <w:p>
      <w:pPr>
        <w:spacing w:before="0" w:after="0" w:line="240" w:lineRule="auto"/>
        <w:ind w:left="1620" w:right="2361" w:firstLine="180"/>
        <w:jc w:val="left"/>
        <w:tabs>
          <w:tab w:pos="7160" w:val="left"/>
          <w:tab w:pos="9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</w:p>
    <w:p>
      <w:pPr>
        <w:spacing w:before="0" w:after="0" w:line="240" w:lineRule="auto"/>
        <w:ind w:left="1800" w:right="33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</w:p>
    <w:p>
      <w:pPr>
        <w:spacing w:before="0" w:after="0" w:line="241" w:lineRule="auto"/>
        <w:ind w:left="1800" w:right="22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H/M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H***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11.4)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17.4)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800" w:right="33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</w:p>
    <w:p>
      <w:pPr>
        <w:spacing w:before="5" w:after="0" w:line="240" w:lineRule="auto"/>
        <w:ind w:left="1800" w:right="23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jurisdi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60.480042" w:type="dxa"/>
      </w:tblPr>
      <w:tblGrid/>
      <w:tr>
        <w:trPr>
          <w:trHeight w:val="294" w:hRule="exact"/>
        </w:trPr>
        <w:tc>
          <w:tcPr>
            <w:tcW w:w="3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25,000</w:t>
            </w:r>
          </w:p>
        </w:tc>
        <w:tc>
          <w:tcPr>
            <w:tcW w:w="3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17" w:right="16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  <w:tc>
          <w:tcPr>
            <w:tcW w:w="2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13" w:right="10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</w:tr>
      <w:tr>
        <w:trPr>
          <w:trHeight w:val="279" w:hRule="exact"/>
        </w:trPr>
        <w:tc>
          <w:tcPr>
            <w:tcW w:w="3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25,000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49,999</w:t>
            </w:r>
          </w:p>
        </w:tc>
        <w:tc>
          <w:tcPr>
            <w:tcW w:w="3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3.5)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3.6)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3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50,000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99,999</w:t>
            </w:r>
          </w:p>
        </w:tc>
        <w:tc>
          <w:tcPr>
            <w:tcW w:w="3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1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.7,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4.5)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4.9)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3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100,000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499,999</w:t>
            </w:r>
          </w:p>
        </w:tc>
        <w:tc>
          <w:tcPr>
            <w:tcW w:w="3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5.9)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6.5)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3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500,000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8.8)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11.7)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45" w:lineRule="exact"/>
        <w:ind w:left="1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60.480042" w:type="dxa"/>
      </w:tblPr>
      <w:tblGrid/>
      <w:tr>
        <w:trPr>
          <w:trHeight w:val="294" w:hRule="exact"/>
        </w:trPr>
        <w:tc>
          <w:tcPr>
            <w:tcW w:w="3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3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08" w:right="16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  <w:tc>
          <w:tcPr>
            <w:tcW w:w="2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3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3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1.5)</w:t>
            </w:r>
          </w:p>
        </w:tc>
        <w:tc>
          <w:tcPr>
            <w:tcW w:w="2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1.4)</w:t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0" w:bottom="0" w:left="0" w:right="2260"/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00" w:right="3321" w:firstLine="180"/>
        <w:jc w:val="left"/>
        <w:tabs>
          <w:tab w:pos="5940" w:val="left"/>
          <w:tab w:pos="8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294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</w:tr>
      <w:tr>
        <w:trPr>
          <w:trHeight w:val="276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Midw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1.1)</w:t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1.6)</w:t>
            </w:r>
          </w:p>
        </w:tc>
      </w:tr>
      <w:tr>
        <w:trPr>
          <w:trHeight w:val="276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outh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1.3)</w:t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1.6)</w:t>
            </w:r>
          </w:p>
        </w:tc>
      </w:tr>
      <w:tr>
        <w:trPr>
          <w:trHeight w:val="258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2.1)</w:t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3.2)</w:t>
            </w:r>
          </w:p>
        </w:tc>
      </w:tr>
      <w:tr>
        <w:trPr>
          <w:trHeight w:val="294" w:hRule="exact"/>
        </w:trPr>
        <w:tc>
          <w:tcPr>
            <w:tcW w:w="1310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6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structur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s/p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11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79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DM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EBDM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use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2.6)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3.8)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rticip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maki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1.5)</w:t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2.3)</w:t>
            </w:r>
          </w:p>
        </w:tc>
      </w:tr>
      <w:tr>
        <w:trPr>
          <w:trHeight w:val="278" w:hRule="exact"/>
        </w:trPr>
        <w:tc>
          <w:tcPr>
            <w:tcW w:w="5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public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2.4)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2.9)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9" w:hRule="exact"/>
        </w:trPr>
        <w:tc>
          <w:tcPr>
            <w:tcW w:w="567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2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.05,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0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6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2.3)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184" w:lineRule="exact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r"</w:t>
      </w:r>
    </w:p>
    <w:p>
      <w:pPr>
        <w:spacing w:before="0" w:after="0" w:line="206" w:lineRule="exact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ff</w:t>
      </w:r>
    </w:p>
    <w:p>
      <w:pPr>
        <w:spacing w:before="2" w:after="0" w:line="203" w:lineRule="exact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7" w:after="0" w:line="206" w:lineRule="exact"/>
        <w:ind w:left="220" w:right="12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rts,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articl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irst,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t);</w:t>
      </w:r>
    </w:p>
    <w:p>
      <w:pPr>
        <w:spacing w:before="0" w:after="0" w:line="201" w:lineRule="exact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ratio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l):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</w:p>
    <w:p>
      <w:pPr>
        <w:spacing w:before="0" w:after="0" w:line="212" w:lineRule="exact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</w:p>
    <w:p>
      <w:pPr>
        <w:spacing w:before="0" w:after="0" w:line="206" w:lineRule="exact"/>
        <w:ind w:left="180"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stro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sectPr>
      <w:pgSz w:w="15840" w:h="12240" w:orient="landscape"/>
      <w:pgMar w:top="112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dcterms:created xsi:type="dcterms:W3CDTF">2016-02-11T14:30:08Z</dcterms:created>
  <dcterms:modified xsi:type="dcterms:W3CDTF">2016-02-11T14:30:08Z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2016-02-11T00:00:00Z</vt:filetime>
  </property>
</Properties>
</file>