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AEA" w:rsidRDefault="001C191C">
      <w:r>
        <w:rPr>
          <w:b/>
          <w:bCs/>
        </w:rPr>
        <w:t xml:space="preserve">Nonlinear 3D projection printing </w:t>
      </w:r>
      <w:r>
        <w:t xml:space="preserve">is developed to generate concave hydrogel microstructures for 3D cell spheroid and </w:t>
      </w:r>
      <w:proofErr w:type="spellStart"/>
      <w:r>
        <w:t>embryoid</w:t>
      </w:r>
      <w:proofErr w:type="spellEnd"/>
      <w:r>
        <w:t xml:space="preserve"> body formation and long-term culture</w:t>
      </w:r>
      <w:bookmarkStart w:id="0" w:name="_GoBack"/>
      <w:bookmarkEnd w:id="0"/>
    </w:p>
    <w:sectPr w:rsidR="00205AE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91C"/>
    <w:rsid w:val="000002CA"/>
    <w:rsid w:val="000006BC"/>
    <w:rsid w:val="00000886"/>
    <w:rsid w:val="00000A41"/>
    <w:rsid w:val="00000ADD"/>
    <w:rsid w:val="00000B4A"/>
    <w:rsid w:val="00000B9D"/>
    <w:rsid w:val="00000C61"/>
    <w:rsid w:val="00000ED8"/>
    <w:rsid w:val="0000101D"/>
    <w:rsid w:val="0000103A"/>
    <w:rsid w:val="0000146F"/>
    <w:rsid w:val="000014BB"/>
    <w:rsid w:val="000014E3"/>
    <w:rsid w:val="000016F0"/>
    <w:rsid w:val="0000207A"/>
    <w:rsid w:val="00002169"/>
    <w:rsid w:val="000021A9"/>
    <w:rsid w:val="00002349"/>
    <w:rsid w:val="000025A0"/>
    <w:rsid w:val="00002934"/>
    <w:rsid w:val="0000296D"/>
    <w:rsid w:val="00002A3C"/>
    <w:rsid w:val="00002A42"/>
    <w:rsid w:val="00002D4A"/>
    <w:rsid w:val="00002EE9"/>
    <w:rsid w:val="00003964"/>
    <w:rsid w:val="00003A01"/>
    <w:rsid w:val="00003B31"/>
    <w:rsid w:val="00003BF7"/>
    <w:rsid w:val="00003C0E"/>
    <w:rsid w:val="00003F89"/>
    <w:rsid w:val="00004318"/>
    <w:rsid w:val="00004657"/>
    <w:rsid w:val="000046AF"/>
    <w:rsid w:val="000049BF"/>
    <w:rsid w:val="00004A5F"/>
    <w:rsid w:val="00004FC5"/>
    <w:rsid w:val="00005065"/>
    <w:rsid w:val="000051F6"/>
    <w:rsid w:val="00005999"/>
    <w:rsid w:val="00005EBB"/>
    <w:rsid w:val="00006026"/>
    <w:rsid w:val="00006100"/>
    <w:rsid w:val="00006106"/>
    <w:rsid w:val="000062A6"/>
    <w:rsid w:val="0000632F"/>
    <w:rsid w:val="00006338"/>
    <w:rsid w:val="000065C1"/>
    <w:rsid w:val="00006696"/>
    <w:rsid w:val="000066C6"/>
    <w:rsid w:val="0000675C"/>
    <w:rsid w:val="000068EA"/>
    <w:rsid w:val="00006901"/>
    <w:rsid w:val="00006969"/>
    <w:rsid w:val="00006A1F"/>
    <w:rsid w:val="00006AF3"/>
    <w:rsid w:val="00006BB1"/>
    <w:rsid w:val="00006D98"/>
    <w:rsid w:val="00006F83"/>
    <w:rsid w:val="0000700B"/>
    <w:rsid w:val="00007157"/>
    <w:rsid w:val="000071AF"/>
    <w:rsid w:val="0000720A"/>
    <w:rsid w:val="000075A4"/>
    <w:rsid w:val="00007606"/>
    <w:rsid w:val="00007B75"/>
    <w:rsid w:val="00007C10"/>
    <w:rsid w:val="00007D60"/>
    <w:rsid w:val="00007D92"/>
    <w:rsid w:val="00007E60"/>
    <w:rsid w:val="00007E74"/>
    <w:rsid w:val="00007FCF"/>
    <w:rsid w:val="0001007A"/>
    <w:rsid w:val="0001021F"/>
    <w:rsid w:val="00010271"/>
    <w:rsid w:val="0001027C"/>
    <w:rsid w:val="00010483"/>
    <w:rsid w:val="000108D1"/>
    <w:rsid w:val="0001094F"/>
    <w:rsid w:val="000109B1"/>
    <w:rsid w:val="00010C76"/>
    <w:rsid w:val="000111E0"/>
    <w:rsid w:val="00011579"/>
    <w:rsid w:val="0001162E"/>
    <w:rsid w:val="00011664"/>
    <w:rsid w:val="00011743"/>
    <w:rsid w:val="0001185C"/>
    <w:rsid w:val="00011954"/>
    <w:rsid w:val="000119B8"/>
    <w:rsid w:val="00011A23"/>
    <w:rsid w:val="00011B68"/>
    <w:rsid w:val="00011D0B"/>
    <w:rsid w:val="00011EC3"/>
    <w:rsid w:val="00011FD5"/>
    <w:rsid w:val="0001200F"/>
    <w:rsid w:val="00012690"/>
    <w:rsid w:val="00012780"/>
    <w:rsid w:val="00012A8A"/>
    <w:rsid w:val="00012B67"/>
    <w:rsid w:val="00012C61"/>
    <w:rsid w:val="00012C7F"/>
    <w:rsid w:val="0001318A"/>
    <w:rsid w:val="0001341B"/>
    <w:rsid w:val="000136ED"/>
    <w:rsid w:val="000138FA"/>
    <w:rsid w:val="00013F39"/>
    <w:rsid w:val="00014167"/>
    <w:rsid w:val="000144EA"/>
    <w:rsid w:val="00014688"/>
    <w:rsid w:val="000148CC"/>
    <w:rsid w:val="00014963"/>
    <w:rsid w:val="00014BC2"/>
    <w:rsid w:val="00014FB1"/>
    <w:rsid w:val="0001529D"/>
    <w:rsid w:val="000152AE"/>
    <w:rsid w:val="00015499"/>
    <w:rsid w:val="0001553D"/>
    <w:rsid w:val="000155C1"/>
    <w:rsid w:val="000156F6"/>
    <w:rsid w:val="00015876"/>
    <w:rsid w:val="00015959"/>
    <w:rsid w:val="00015CFF"/>
    <w:rsid w:val="0001603F"/>
    <w:rsid w:val="00016050"/>
    <w:rsid w:val="00016217"/>
    <w:rsid w:val="000163CB"/>
    <w:rsid w:val="0001654B"/>
    <w:rsid w:val="0001682C"/>
    <w:rsid w:val="000168D8"/>
    <w:rsid w:val="00016A42"/>
    <w:rsid w:val="00016B67"/>
    <w:rsid w:val="00016CA0"/>
    <w:rsid w:val="00016E4B"/>
    <w:rsid w:val="000171B0"/>
    <w:rsid w:val="00017285"/>
    <w:rsid w:val="00017368"/>
    <w:rsid w:val="00017508"/>
    <w:rsid w:val="0001752E"/>
    <w:rsid w:val="0001765E"/>
    <w:rsid w:val="0001779A"/>
    <w:rsid w:val="0001785A"/>
    <w:rsid w:val="00017FA8"/>
    <w:rsid w:val="0002002D"/>
    <w:rsid w:val="0002006E"/>
    <w:rsid w:val="000205DB"/>
    <w:rsid w:val="00020623"/>
    <w:rsid w:val="00020A19"/>
    <w:rsid w:val="00020E24"/>
    <w:rsid w:val="00020E48"/>
    <w:rsid w:val="00020E4F"/>
    <w:rsid w:val="00021026"/>
    <w:rsid w:val="000212F3"/>
    <w:rsid w:val="00021517"/>
    <w:rsid w:val="0002163E"/>
    <w:rsid w:val="00021803"/>
    <w:rsid w:val="000218BF"/>
    <w:rsid w:val="000218CD"/>
    <w:rsid w:val="00021972"/>
    <w:rsid w:val="00021AFC"/>
    <w:rsid w:val="00021C43"/>
    <w:rsid w:val="00021DEE"/>
    <w:rsid w:val="00021E49"/>
    <w:rsid w:val="00021E90"/>
    <w:rsid w:val="00022251"/>
    <w:rsid w:val="0002231C"/>
    <w:rsid w:val="0002246A"/>
    <w:rsid w:val="00022693"/>
    <w:rsid w:val="000227C6"/>
    <w:rsid w:val="0002295E"/>
    <w:rsid w:val="00022999"/>
    <w:rsid w:val="000229CA"/>
    <w:rsid w:val="00022B5F"/>
    <w:rsid w:val="00022B76"/>
    <w:rsid w:val="00022C8E"/>
    <w:rsid w:val="00022D3A"/>
    <w:rsid w:val="00022F2B"/>
    <w:rsid w:val="00022F7F"/>
    <w:rsid w:val="000230C5"/>
    <w:rsid w:val="000230DB"/>
    <w:rsid w:val="000231A6"/>
    <w:rsid w:val="00023337"/>
    <w:rsid w:val="0002361F"/>
    <w:rsid w:val="0002362E"/>
    <w:rsid w:val="0002368D"/>
    <w:rsid w:val="00023773"/>
    <w:rsid w:val="0002380D"/>
    <w:rsid w:val="00023CB2"/>
    <w:rsid w:val="00023D97"/>
    <w:rsid w:val="00023F7C"/>
    <w:rsid w:val="000241A2"/>
    <w:rsid w:val="00024477"/>
    <w:rsid w:val="000245AF"/>
    <w:rsid w:val="00024609"/>
    <w:rsid w:val="00024903"/>
    <w:rsid w:val="0002490B"/>
    <w:rsid w:val="000249F1"/>
    <w:rsid w:val="00024C57"/>
    <w:rsid w:val="00024EC0"/>
    <w:rsid w:val="00024EC6"/>
    <w:rsid w:val="00024F5B"/>
    <w:rsid w:val="00024F8A"/>
    <w:rsid w:val="0002512D"/>
    <w:rsid w:val="0002515B"/>
    <w:rsid w:val="000251A5"/>
    <w:rsid w:val="0002535A"/>
    <w:rsid w:val="00025401"/>
    <w:rsid w:val="00025496"/>
    <w:rsid w:val="00025560"/>
    <w:rsid w:val="00025581"/>
    <w:rsid w:val="000258F1"/>
    <w:rsid w:val="00025D59"/>
    <w:rsid w:val="00025D73"/>
    <w:rsid w:val="00026161"/>
    <w:rsid w:val="00026312"/>
    <w:rsid w:val="00026357"/>
    <w:rsid w:val="00026585"/>
    <w:rsid w:val="0002661C"/>
    <w:rsid w:val="00026642"/>
    <w:rsid w:val="00026A6F"/>
    <w:rsid w:val="00026C0B"/>
    <w:rsid w:val="00026E36"/>
    <w:rsid w:val="00027132"/>
    <w:rsid w:val="00027450"/>
    <w:rsid w:val="000278D5"/>
    <w:rsid w:val="000279F2"/>
    <w:rsid w:val="00027A86"/>
    <w:rsid w:val="00027E32"/>
    <w:rsid w:val="00030016"/>
    <w:rsid w:val="00030077"/>
    <w:rsid w:val="000301C5"/>
    <w:rsid w:val="00030239"/>
    <w:rsid w:val="0003031A"/>
    <w:rsid w:val="00030515"/>
    <w:rsid w:val="000305A8"/>
    <w:rsid w:val="0003085B"/>
    <w:rsid w:val="00030B45"/>
    <w:rsid w:val="00030FE9"/>
    <w:rsid w:val="0003111F"/>
    <w:rsid w:val="00031245"/>
    <w:rsid w:val="000313A0"/>
    <w:rsid w:val="00031487"/>
    <w:rsid w:val="000316D5"/>
    <w:rsid w:val="00031720"/>
    <w:rsid w:val="00031802"/>
    <w:rsid w:val="0003198D"/>
    <w:rsid w:val="00031BE0"/>
    <w:rsid w:val="00031DBA"/>
    <w:rsid w:val="00031DDB"/>
    <w:rsid w:val="00031EF8"/>
    <w:rsid w:val="00032060"/>
    <w:rsid w:val="00032099"/>
    <w:rsid w:val="00032272"/>
    <w:rsid w:val="00032286"/>
    <w:rsid w:val="000324D0"/>
    <w:rsid w:val="0003253F"/>
    <w:rsid w:val="000327AE"/>
    <w:rsid w:val="000328C6"/>
    <w:rsid w:val="00032B9B"/>
    <w:rsid w:val="00032D6C"/>
    <w:rsid w:val="00032F72"/>
    <w:rsid w:val="00032F95"/>
    <w:rsid w:val="00033277"/>
    <w:rsid w:val="000333C2"/>
    <w:rsid w:val="0003344F"/>
    <w:rsid w:val="00033577"/>
    <w:rsid w:val="0003367A"/>
    <w:rsid w:val="00033AB4"/>
    <w:rsid w:val="00033DFA"/>
    <w:rsid w:val="00034136"/>
    <w:rsid w:val="000342DB"/>
    <w:rsid w:val="00034374"/>
    <w:rsid w:val="00034499"/>
    <w:rsid w:val="0003462C"/>
    <w:rsid w:val="000346B9"/>
    <w:rsid w:val="0003478B"/>
    <w:rsid w:val="00034BAC"/>
    <w:rsid w:val="00034C1E"/>
    <w:rsid w:val="00034E28"/>
    <w:rsid w:val="00034F48"/>
    <w:rsid w:val="00035156"/>
    <w:rsid w:val="0003520D"/>
    <w:rsid w:val="00035240"/>
    <w:rsid w:val="000354F4"/>
    <w:rsid w:val="0003554E"/>
    <w:rsid w:val="0003562B"/>
    <w:rsid w:val="0003574B"/>
    <w:rsid w:val="000357E5"/>
    <w:rsid w:val="00035802"/>
    <w:rsid w:val="00035826"/>
    <w:rsid w:val="00035AA8"/>
    <w:rsid w:val="00035BF0"/>
    <w:rsid w:val="000361B8"/>
    <w:rsid w:val="00036620"/>
    <w:rsid w:val="000367DE"/>
    <w:rsid w:val="00036939"/>
    <w:rsid w:val="000369EE"/>
    <w:rsid w:val="00036BC9"/>
    <w:rsid w:val="00036BF5"/>
    <w:rsid w:val="00036C7B"/>
    <w:rsid w:val="00036D41"/>
    <w:rsid w:val="00036F58"/>
    <w:rsid w:val="0003709C"/>
    <w:rsid w:val="0003728D"/>
    <w:rsid w:val="0003731B"/>
    <w:rsid w:val="00037391"/>
    <w:rsid w:val="0003739A"/>
    <w:rsid w:val="0003747E"/>
    <w:rsid w:val="000378D9"/>
    <w:rsid w:val="00037B26"/>
    <w:rsid w:val="00037C34"/>
    <w:rsid w:val="00037EC9"/>
    <w:rsid w:val="00037F48"/>
    <w:rsid w:val="000400E6"/>
    <w:rsid w:val="00040127"/>
    <w:rsid w:val="000401CE"/>
    <w:rsid w:val="000404C4"/>
    <w:rsid w:val="00040519"/>
    <w:rsid w:val="000405CA"/>
    <w:rsid w:val="00040638"/>
    <w:rsid w:val="0004088C"/>
    <w:rsid w:val="000408E7"/>
    <w:rsid w:val="00040924"/>
    <w:rsid w:val="00040926"/>
    <w:rsid w:val="00040D33"/>
    <w:rsid w:val="00040D67"/>
    <w:rsid w:val="00040D7D"/>
    <w:rsid w:val="0004157D"/>
    <w:rsid w:val="000416F9"/>
    <w:rsid w:val="000419B7"/>
    <w:rsid w:val="00041A96"/>
    <w:rsid w:val="00041B78"/>
    <w:rsid w:val="00041EE9"/>
    <w:rsid w:val="00041F48"/>
    <w:rsid w:val="00041FC1"/>
    <w:rsid w:val="0004212C"/>
    <w:rsid w:val="000421E9"/>
    <w:rsid w:val="00042368"/>
    <w:rsid w:val="000424B8"/>
    <w:rsid w:val="00042E74"/>
    <w:rsid w:val="00042F27"/>
    <w:rsid w:val="00043071"/>
    <w:rsid w:val="00043080"/>
    <w:rsid w:val="00043193"/>
    <w:rsid w:val="0004334A"/>
    <w:rsid w:val="00043595"/>
    <w:rsid w:val="0004374E"/>
    <w:rsid w:val="000438CA"/>
    <w:rsid w:val="00043B56"/>
    <w:rsid w:val="00043F86"/>
    <w:rsid w:val="0004409A"/>
    <w:rsid w:val="000440DB"/>
    <w:rsid w:val="0004418F"/>
    <w:rsid w:val="000442AC"/>
    <w:rsid w:val="000444C7"/>
    <w:rsid w:val="00044534"/>
    <w:rsid w:val="000445AA"/>
    <w:rsid w:val="000445AD"/>
    <w:rsid w:val="000446EE"/>
    <w:rsid w:val="00044914"/>
    <w:rsid w:val="00044A97"/>
    <w:rsid w:val="00044C39"/>
    <w:rsid w:val="00044CC2"/>
    <w:rsid w:val="00045294"/>
    <w:rsid w:val="00045316"/>
    <w:rsid w:val="0004540F"/>
    <w:rsid w:val="000454C6"/>
    <w:rsid w:val="00045526"/>
    <w:rsid w:val="00045842"/>
    <w:rsid w:val="00045859"/>
    <w:rsid w:val="000458DC"/>
    <w:rsid w:val="00045C8C"/>
    <w:rsid w:val="00045E11"/>
    <w:rsid w:val="00045F26"/>
    <w:rsid w:val="00045F72"/>
    <w:rsid w:val="00046053"/>
    <w:rsid w:val="000461EF"/>
    <w:rsid w:val="000465D1"/>
    <w:rsid w:val="00046E84"/>
    <w:rsid w:val="00046FAC"/>
    <w:rsid w:val="000470EC"/>
    <w:rsid w:val="00047262"/>
    <w:rsid w:val="000477EC"/>
    <w:rsid w:val="00047B6C"/>
    <w:rsid w:val="00047C5E"/>
    <w:rsid w:val="00047D23"/>
    <w:rsid w:val="00047DA6"/>
    <w:rsid w:val="00047E5E"/>
    <w:rsid w:val="00047FBC"/>
    <w:rsid w:val="000501A5"/>
    <w:rsid w:val="00050520"/>
    <w:rsid w:val="000505F4"/>
    <w:rsid w:val="0005081E"/>
    <w:rsid w:val="00050973"/>
    <w:rsid w:val="000509BC"/>
    <w:rsid w:val="00050A3E"/>
    <w:rsid w:val="00050B19"/>
    <w:rsid w:val="00050E85"/>
    <w:rsid w:val="00051161"/>
    <w:rsid w:val="000512B9"/>
    <w:rsid w:val="000516C5"/>
    <w:rsid w:val="0005175B"/>
    <w:rsid w:val="000517EE"/>
    <w:rsid w:val="000518C9"/>
    <w:rsid w:val="00051A07"/>
    <w:rsid w:val="00051A2B"/>
    <w:rsid w:val="00051ACB"/>
    <w:rsid w:val="00051BCB"/>
    <w:rsid w:val="000520CF"/>
    <w:rsid w:val="0005210F"/>
    <w:rsid w:val="00052146"/>
    <w:rsid w:val="00052395"/>
    <w:rsid w:val="0005258E"/>
    <w:rsid w:val="00052664"/>
    <w:rsid w:val="000526C1"/>
    <w:rsid w:val="000527F0"/>
    <w:rsid w:val="0005296A"/>
    <w:rsid w:val="00052A3D"/>
    <w:rsid w:val="00052AFC"/>
    <w:rsid w:val="00052C5E"/>
    <w:rsid w:val="00052DF9"/>
    <w:rsid w:val="00052E08"/>
    <w:rsid w:val="00052FB2"/>
    <w:rsid w:val="0005312D"/>
    <w:rsid w:val="0005338C"/>
    <w:rsid w:val="0005358C"/>
    <w:rsid w:val="000535A7"/>
    <w:rsid w:val="000538E5"/>
    <w:rsid w:val="00053B3D"/>
    <w:rsid w:val="000540BC"/>
    <w:rsid w:val="000540E5"/>
    <w:rsid w:val="00054352"/>
    <w:rsid w:val="000544B0"/>
    <w:rsid w:val="00054519"/>
    <w:rsid w:val="000545FD"/>
    <w:rsid w:val="00054746"/>
    <w:rsid w:val="000547BE"/>
    <w:rsid w:val="00054818"/>
    <w:rsid w:val="00054C19"/>
    <w:rsid w:val="00054C6C"/>
    <w:rsid w:val="00054D51"/>
    <w:rsid w:val="00054D9C"/>
    <w:rsid w:val="00054ED6"/>
    <w:rsid w:val="00054F0F"/>
    <w:rsid w:val="00055030"/>
    <w:rsid w:val="0005570C"/>
    <w:rsid w:val="00055729"/>
    <w:rsid w:val="000557B0"/>
    <w:rsid w:val="000559D8"/>
    <w:rsid w:val="00055BBE"/>
    <w:rsid w:val="00055C8B"/>
    <w:rsid w:val="00055D18"/>
    <w:rsid w:val="00055F4A"/>
    <w:rsid w:val="00055FC3"/>
    <w:rsid w:val="000561F2"/>
    <w:rsid w:val="00056590"/>
    <w:rsid w:val="000565BF"/>
    <w:rsid w:val="00056683"/>
    <w:rsid w:val="00056BD7"/>
    <w:rsid w:val="00056C1E"/>
    <w:rsid w:val="00056C43"/>
    <w:rsid w:val="00056C7F"/>
    <w:rsid w:val="00056D3C"/>
    <w:rsid w:val="0005710B"/>
    <w:rsid w:val="00057286"/>
    <w:rsid w:val="000573D1"/>
    <w:rsid w:val="0005754D"/>
    <w:rsid w:val="0005794F"/>
    <w:rsid w:val="00057C89"/>
    <w:rsid w:val="00057CB1"/>
    <w:rsid w:val="00057D07"/>
    <w:rsid w:val="00057DEF"/>
    <w:rsid w:val="0006017F"/>
    <w:rsid w:val="00060324"/>
    <w:rsid w:val="00060346"/>
    <w:rsid w:val="00060387"/>
    <w:rsid w:val="0006051F"/>
    <w:rsid w:val="00060564"/>
    <w:rsid w:val="0006059E"/>
    <w:rsid w:val="00060A5B"/>
    <w:rsid w:val="00060A8A"/>
    <w:rsid w:val="00060D0B"/>
    <w:rsid w:val="00060E70"/>
    <w:rsid w:val="00060EA1"/>
    <w:rsid w:val="0006141C"/>
    <w:rsid w:val="000615C8"/>
    <w:rsid w:val="000615DA"/>
    <w:rsid w:val="00061608"/>
    <w:rsid w:val="00061701"/>
    <w:rsid w:val="0006172B"/>
    <w:rsid w:val="00061928"/>
    <w:rsid w:val="000619E3"/>
    <w:rsid w:val="00061AA7"/>
    <w:rsid w:val="00061AFC"/>
    <w:rsid w:val="00061BD5"/>
    <w:rsid w:val="00061EE1"/>
    <w:rsid w:val="00061F0E"/>
    <w:rsid w:val="00062012"/>
    <w:rsid w:val="000620A6"/>
    <w:rsid w:val="0006248C"/>
    <w:rsid w:val="000624A4"/>
    <w:rsid w:val="000625DC"/>
    <w:rsid w:val="0006265F"/>
    <w:rsid w:val="000629D0"/>
    <w:rsid w:val="00062AEA"/>
    <w:rsid w:val="00062BBC"/>
    <w:rsid w:val="00062CD6"/>
    <w:rsid w:val="00062D06"/>
    <w:rsid w:val="00062DAA"/>
    <w:rsid w:val="00062F12"/>
    <w:rsid w:val="000632BA"/>
    <w:rsid w:val="000632D4"/>
    <w:rsid w:val="00063585"/>
    <w:rsid w:val="000635B4"/>
    <w:rsid w:val="0006365C"/>
    <w:rsid w:val="000636CF"/>
    <w:rsid w:val="00063764"/>
    <w:rsid w:val="00063910"/>
    <w:rsid w:val="00063A9A"/>
    <w:rsid w:val="00063C40"/>
    <w:rsid w:val="00063DBE"/>
    <w:rsid w:val="00064291"/>
    <w:rsid w:val="000642B7"/>
    <w:rsid w:val="000644BF"/>
    <w:rsid w:val="00064625"/>
    <w:rsid w:val="00064686"/>
    <w:rsid w:val="0006481C"/>
    <w:rsid w:val="0006483F"/>
    <w:rsid w:val="00064945"/>
    <w:rsid w:val="00064AEA"/>
    <w:rsid w:val="00064C8F"/>
    <w:rsid w:val="00064E89"/>
    <w:rsid w:val="000650F2"/>
    <w:rsid w:val="00065258"/>
    <w:rsid w:val="000652BC"/>
    <w:rsid w:val="0006533B"/>
    <w:rsid w:val="000658B5"/>
    <w:rsid w:val="000658CC"/>
    <w:rsid w:val="000658EC"/>
    <w:rsid w:val="00065A7C"/>
    <w:rsid w:val="00065BE3"/>
    <w:rsid w:val="00065CC4"/>
    <w:rsid w:val="00065D92"/>
    <w:rsid w:val="00065E7C"/>
    <w:rsid w:val="00066239"/>
    <w:rsid w:val="00066726"/>
    <w:rsid w:val="00066774"/>
    <w:rsid w:val="000667DD"/>
    <w:rsid w:val="0006686B"/>
    <w:rsid w:val="00066D8C"/>
    <w:rsid w:val="00066DE6"/>
    <w:rsid w:val="000670C0"/>
    <w:rsid w:val="000670E2"/>
    <w:rsid w:val="0006748D"/>
    <w:rsid w:val="000676A0"/>
    <w:rsid w:val="000677AF"/>
    <w:rsid w:val="000679DE"/>
    <w:rsid w:val="00067A77"/>
    <w:rsid w:val="00067B1C"/>
    <w:rsid w:val="00067E1B"/>
    <w:rsid w:val="00067FBC"/>
    <w:rsid w:val="0007000F"/>
    <w:rsid w:val="00070076"/>
    <w:rsid w:val="00070192"/>
    <w:rsid w:val="00070498"/>
    <w:rsid w:val="000705E5"/>
    <w:rsid w:val="00070651"/>
    <w:rsid w:val="00070834"/>
    <w:rsid w:val="00070A0A"/>
    <w:rsid w:val="00070D07"/>
    <w:rsid w:val="0007109B"/>
    <w:rsid w:val="000710C7"/>
    <w:rsid w:val="000711D2"/>
    <w:rsid w:val="0007133F"/>
    <w:rsid w:val="000714B6"/>
    <w:rsid w:val="000716C7"/>
    <w:rsid w:val="000718A8"/>
    <w:rsid w:val="000719CC"/>
    <w:rsid w:val="000719FA"/>
    <w:rsid w:val="00071B2D"/>
    <w:rsid w:val="00071B96"/>
    <w:rsid w:val="00071D5E"/>
    <w:rsid w:val="00071EC9"/>
    <w:rsid w:val="000723EF"/>
    <w:rsid w:val="0007244A"/>
    <w:rsid w:val="00072538"/>
    <w:rsid w:val="00072607"/>
    <w:rsid w:val="000726C6"/>
    <w:rsid w:val="00072900"/>
    <w:rsid w:val="00072A1D"/>
    <w:rsid w:val="00072D3D"/>
    <w:rsid w:val="00072E4B"/>
    <w:rsid w:val="00073137"/>
    <w:rsid w:val="000732CC"/>
    <w:rsid w:val="000733CC"/>
    <w:rsid w:val="00073504"/>
    <w:rsid w:val="000737E2"/>
    <w:rsid w:val="0007386E"/>
    <w:rsid w:val="00073944"/>
    <w:rsid w:val="0007398E"/>
    <w:rsid w:val="00073B2F"/>
    <w:rsid w:val="00073C89"/>
    <w:rsid w:val="00073EE0"/>
    <w:rsid w:val="00073F9B"/>
    <w:rsid w:val="000741FF"/>
    <w:rsid w:val="0007420C"/>
    <w:rsid w:val="0007436F"/>
    <w:rsid w:val="00074490"/>
    <w:rsid w:val="000744FB"/>
    <w:rsid w:val="00074B7C"/>
    <w:rsid w:val="00074BC3"/>
    <w:rsid w:val="00074D3F"/>
    <w:rsid w:val="00074D63"/>
    <w:rsid w:val="00074DAC"/>
    <w:rsid w:val="000751B0"/>
    <w:rsid w:val="000751D0"/>
    <w:rsid w:val="000754A2"/>
    <w:rsid w:val="00075556"/>
    <w:rsid w:val="000759AD"/>
    <w:rsid w:val="00075D32"/>
    <w:rsid w:val="00075D35"/>
    <w:rsid w:val="00075DA3"/>
    <w:rsid w:val="00075DA8"/>
    <w:rsid w:val="00075E02"/>
    <w:rsid w:val="00075E54"/>
    <w:rsid w:val="00075E70"/>
    <w:rsid w:val="00075E81"/>
    <w:rsid w:val="000760BD"/>
    <w:rsid w:val="00076138"/>
    <w:rsid w:val="00076334"/>
    <w:rsid w:val="00076622"/>
    <w:rsid w:val="00076734"/>
    <w:rsid w:val="00076B57"/>
    <w:rsid w:val="00076D68"/>
    <w:rsid w:val="00076DFA"/>
    <w:rsid w:val="00076FA0"/>
    <w:rsid w:val="00076FFB"/>
    <w:rsid w:val="000770E9"/>
    <w:rsid w:val="0007726F"/>
    <w:rsid w:val="000775A3"/>
    <w:rsid w:val="000776FA"/>
    <w:rsid w:val="0007787C"/>
    <w:rsid w:val="00077D40"/>
    <w:rsid w:val="00080488"/>
    <w:rsid w:val="000805E8"/>
    <w:rsid w:val="000806F2"/>
    <w:rsid w:val="00080931"/>
    <w:rsid w:val="00080994"/>
    <w:rsid w:val="00080DDD"/>
    <w:rsid w:val="00080E2A"/>
    <w:rsid w:val="00080E69"/>
    <w:rsid w:val="0008105D"/>
    <w:rsid w:val="00081115"/>
    <w:rsid w:val="000812E6"/>
    <w:rsid w:val="00081323"/>
    <w:rsid w:val="000815DB"/>
    <w:rsid w:val="0008161A"/>
    <w:rsid w:val="00081813"/>
    <w:rsid w:val="00081870"/>
    <w:rsid w:val="000818FB"/>
    <w:rsid w:val="000819CF"/>
    <w:rsid w:val="00081A25"/>
    <w:rsid w:val="00081A2C"/>
    <w:rsid w:val="00081E41"/>
    <w:rsid w:val="00081F9C"/>
    <w:rsid w:val="00082009"/>
    <w:rsid w:val="00082283"/>
    <w:rsid w:val="00082296"/>
    <w:rsid w:val="0008236E"/>
    <w:rsid w:val="00082429"/>
    <w:rsid w:val="0008248A"/>
    <w:rsid w:val="0008285A"/>
    <w:rsid w:val="000828FE"/>
    <w:rsid w:val="0008293C"/>
    <w:rsid w:val="00082F38"/>
    <w:rsid w:val="00082FB7"/>
    <w:rsid w:val="00083040"/>
    <w:rsid w:val="00083190"/>
    <w:rsid w:val="00083568"/>
    <w:rsid w:val="00083597"/>
    <w:rsid w:val="000837AB"/>
    <w:rsid w:val="000837AC"/>
    <w:rsid w:val="00083865"/>
    <w:rsid w:val="00083AFC"/>
    <w:rsid w:val="00083C57"/>
    <w:rsid w:val="00083DAB"/>
    <w:rsid w:val="00083DF1"/>
    <w:rsid w:val="00083E94"/>
    <w:rsid w:val="0008467B"/>
    <w:rsid w:val="0008473E"/>
    <w:rsid w:val="00084AF0"/>
    <w:rsid w:val="00084BF8"/>
    <w:rsid w:val="00084C27"/>
    <w:rsid w:val="00084E66"/>
    <w:rsid w:val="00084F98"/>
    <w:rsid w:val="00085110"/>
    <w:rsid w:val="0008519A"/>
    <w:rsid w:val="000851BA"/>
    <w:rsid w:val="000852A1"/>
    <w:rsid w:val="000858D5"/>
    <w:rsid w:val="00085A67"/>
    <w:rsid w:val="00085AD2"/>
    <w:rsid w:val="00085D05"/>
    <w:rsid w:val="00085DEB"/>
    <w:rsid w:val="0008616F"/>
    <w:rsid w:val="0008654F"/>
    <w:rsid w:val="00086558"/>
    <w:rsid w:val="00086564"/>
    <w:rsid w:val="00086800"/>
    <w:rsid w:val="00086BE2"/>
    <w:rsid w:val="00086DF0"/>
    <w:rsid w:val="00086E1B"/>
    <w:rsid w:val="00086E91"/>
    <w:rsid w:val="00086F11"/>
    <w:rsid w:val="0008705A"/>
    <w:rsid w:val="000872C5"/>
    <w:rsid w:val="00087385"/>
    <w:rsid w:val="00087902"/>
    <w:rsid w:val="00087B41"/>
    <w:rsid w:val="00087B51"/>
    <w:rsid w:val="00087E19"/>
    <w:rsid w:val="00087E71"/>
    <w:rsid w:val="000900B9"/>
    <w:rsid w:val="0009015C"/>
    <w:rsid w:val="0009020C"/>
    <w:rsid w:val="00090436"/>
    <w:rsid w:val="00090935"/>
    <w:rsid w:val="00090EB2"/>
    <w:rsid w:val="000911B7"/>
    <w:rsid w:val="00091466"/>
    <w:rsid w:val="00091719"/>
    <w:rsid w:val="0009171A"/>
    <w:rsid w:val="0009195F"/>
    <w:rsid w:val="00091A8E"/>
    <w:rsid w:val="00091A93"/>
    <w:rsid w:val="00091F08"/>
    <w:rsid w:val="00091FCF"/>
    <w:rsid w:val="000920C2"/>
    <w:rsid w:val="000920E8"/>
    <w:rsid w:val="00092375"/>
    <w:rsid w:val="000926F2"/>
    <w:rsid w:val="000928C6"/>
    <w:rsid w:val="00092918"/>
    <w:rsid w:val="00092978"/>
    <w:rsid w:val="00092C10"/>
    <w:rsid w:val="00092F81"/>
    <w:rsid w:val="000931DA"/>
    <w:rsid w:val="00093239"/>
    <w:rsid w:val="0009342B"/>
    <w:rsid w:val="000934FF"/>
    <w:rsid w:val="00093583"/>
    <w:rsid w:val="0009372D"/>
    <w:rsid w:val="00093A0E"/>
    <w:rsid w:val="00093A7C"/>
    <w:rsid w:val="00093F0E"/>
    <w:rsid w:val="00094312"/>
    <w:rsid w:val="000943A7"/>
    <w:rsid w:val="000943FF"/>
    <w:rsid w:val="00094603"/>
    <w:rsid w:val="00094653"/>
    <w:rsid w:val="00094730"/>
    <w:rsid w:val="00094DFD"/>
    <w:rsid w:val="00094E04"/>
    <w:rsid w:val="00094EAA"/>
    <w:rsid w:val="00094F33"/>
    <w:rsid w:val="00094FE8"/>
    <w:rsid w:val="00094FEC"/>
    <w:rsid w:val="00095090"/>
    <w:rsid w:val="000951A7"/>
    <w:rsid w:val="00095251"/>
    <w:rsid w:val="0009535D"/>
    <w:rsid w:val="00095566"/>
    <w:rsid w:val="00095582"/>
    <w:rsid w:val="00095618"/>
    <w:rsid w:val="00095686"/>
    <w:rsid w:val="0009580B"/>
    <w:rsid w:val="0009596D"/>
    <w:rsid w:val="00095AA5"/>
    <w:rsid w:val="00095BAA"/>
    <w:rsid w:val="00095C5F"/>
    <w:rsid w:val="00095F2F"/>
    <w:rsid w:val="00095FFE"/>
    <w:rsid w:val="00096183"/>
    <w:rsid w:val="0009629E"/>
    <w:rsid w:val="00096352"/>
    <w:rsid w:val="0009637E"/>
    <w:rsid w:val="00096690"/>
    <w:rsid w:val="000967CF"/>
    <w:rsid w:val="0009687B"/>
    <w:rsid w:val="00096A7C"/>
    <w:rsid w:val="00096BD5"/>
    <w:rsid w:val="00096C74"/>
    <w:rsid w:val="00096D3C"/>
    <w:rsid w:val="00096E14"/>
    <w:rsid w:val="00096F73"/>
    <w:rsid w:val="00096FC1"/>
    <w:rsid w:val="0009713E"/>
    <w:rsid w:val="000974D8"/>
    <w:rsid w:val="000975AE"/>
    <w:rsid w:val="00097686"/>
    <w:rsid w:val="00097855"/>
    <w:rsid w:val="00097880"/>
    <w:rsid w:val="0009788D"/>
    <w:rsid w:val="000978C6"/>
    <w:rsid w:val="000978EC"/>
    <w:rsid w:val="00097B52"/>
    <w:rsid w:val="00097C0C"/>
    <w:rsid w:val="00097CAB"/>
    <w:rsid w:val="00097D94"/>
    <w:rsid w:val="00097E35"/>
    <w:rsid w:val="00097F2F"/>
    <w:rsid w:val="000A02C7"/>
    <w:rsid w:val="000A0398"/>
    <w:rsid w:val="000A03C9"/>
    <w:rsid w:val="000A08E1"/>
    <w:rsid w:val="000A0B11"/>
    <w:rsid w:val="000A0B68"/>
    <w:rsid w:val="000A0C27"/>
    <w:rsid w:val="000A0C4A"/>
    <w:rsid w:val="000A0CE3"/>
    <w:rsid w:val="000A0E46"/>
    <w:rsid w:val="000A10D2"/>
    <w:rsid w:val="000A1438"/>
    <w:rsid w:val="000A18CF"/>
    <w:rsid w:val="000A1903"/>
    <w:rsid w:val="000A19D5"/>
    <w:rsid w:val="000A19DE"/>
    <w:rsid w:val="000A1A2C"/>
    <w:rsid w:val="000A1BFB"/>
    <w:rsid w:val="000A1EAB"/>
    <w:rsid w:val="000A2041"/>
    <w:rsid w:val="000A20C6"/>
    <w:rsid w:val="000A2139"/>
    <w:rsid w:val="000A2327"/>
    <w:rsid w:val="000A241F"/>
    <w:rsid w:val="000A2659"/>
    <w:rsid w:val="000A2CAE"/>
    <w:rsid w:val="000A2CB4"/>
    <w:rsid w:val="000A34EB"/>
    <w:rsid w:val="000A38AC"/>
    <w:rsid w:val="000A3A76"/>
    <w:rsid w:val="000A3B28"/>
    <w:rsid w:val="000A3B6B"/>
    <w:rsid w:val="000A3E54"/>
    <w:rsid w:val="000A3F09"/>
    <w:rsid w:val="000A3F79"/>
    <w:rsid w:val="000A3FCE"/>
    <w:rsid w:val="000A40F9"/>
    <w:rsid w:val="000A4233"/>
    <w:rsid w:val="000A42BE"/>
    <w:rsid w:val="000A4411"/>
    <w:rsid w:val="000A46EC"/>
    <w:rsid w:val="000A4892"/>
    <w:rsid w:val="000A48E4"/>
    <w:rsid w:val="000A4901"/>
    <w:rsid w:val="000A49B7"/>
    <w:rsid w:val="000A4A8D"/>
    <w:rsid w:val="000A4C68"/>
    <w:rsid w:val="000A4E3B"/>
    <w:rsid w:val="000A51C6"/>
    <w:rsid w:val="000A51FF"/>
    <w:rsid w:val="000A5234"/>
    <w:rsid w:val="000A528F"/>
    <w:rsid w:val="000A5444"/>
    <w:rsid w:val="000A5459"/>
    <w:rsid w:val="000A5AD7"/>
    <w:rsid w:val="000A5C0B"/>
    <w:rsid w:val="000A61D1"/>
    <w:rsid w:val="000A638D"/>
    <w:rsid w:val="000A6496"/>
    <w:rsid w:val="000A65DB"/>
    <w:rsid w:val="000A6857"/>
    <w:rsid w:val="000A68B9"/>
    <w:rsid w:val="000A6B5C"/>
    <w:rsid w:val="000A6BE6"/>
    <w:rsid w:val="000A6C4A"/>
    <w:rsid w:val="000A6C9C"/>
    <w:rsid w:val="000A6CBC"/>
    <w:rsid w:val="000A6CD3"/>
    <w:rsid w:val="000A6EBC"/>
    <w:rsid w:val="000A6F7F"/>
    <w:rsid w:val="000A704E"/>
    <w:rsid w:val="000A70AC"/>
    <w:rsid w:val="000A70C0"/>
    <w:rsid w:val="000A71FC"/>
    <w:rsid w:val="000A7505"/>
    <w:rsid w:val="000A77D0"/>
    <w:rsid w:val="000A78D2"/>
    <w:rsid w:val="000A7963"/>
    <w:rsid w:val="000A7A35"/>
    <w:rsid w:val="000A7DB1"/>
    <w:rsid w:val="000B017C"/>
    <w:rsid w:val="000B04A8"/>
    <w:rsid w:val="000B077A"/>
    <w:rsid w:val="000B0795"/>
    <w:rsid w:val="000B0C3F"/>
    <w:rsid w:val="000B0CAA"/>
    <w:rsid w:val="000B0D2D"/>
    <w:rsid w:val="000B0FFC"/>
    <w:rsid w:val="000B15DE"/>
    <w:rsid w:val="000B1810"/>
    <w:rsid w:val="000B1DF2"/>
    <w:rsid w:val="000B1EA9"/>
    <w:rsid w:val="000B2232"/>
    <w:rsid w:val="000B231C"/>
    <w:rsid w:val="000B234E"/>
    <w:rsid w:val="000B27EE"/>
    <w:rsid w:val="000B2846"/>
    <w:rsid w:val="000B284D"/>
    <w:rsid w:val="000B2966"/>
    <w:rsid w:val="000B321C"/>
    <w:rsid w:val="000B3288"/>
    <w:rsid w:val="000B3459"/>
    <w:rsid w:val="000B3A3B"/>
    <w:rsid w:val="000B3AC1"/>
    <w:rsid w:val="000B3C78"/>
    <w:rsid w:val="000B3CF3"/>
    <w:rsid w:val="000B3F9F"/>
    <w:rsid w:val="000B4068"/>
    <w:rsid w:val="000B4300"/>
    <w:rsid w:val="000B44C6"/>
    <w:rsid w:val="000B461F"/>
    <w:rsid w:val="000B46ED"/>
    <w:rsid w:val="000B4735"/>
    <w:rsid w:val="000B48A2"/>
    <w:rsid w:val="000B4943"/>
    <w:rsid w:val="000B4953"/>
    <w:rsid w:val="000B4AA4"/>
    <w:rsid w:val="000B4ADF"/>
    <w:rsid w:val="000B4DCB"/>
    <w:rsid w:val="000B4E2A"/>
    <w:rsid w:val="000B4E6A"/>
    <w:rsid w:val="000B4F75"/>
    <w:rsid w:val="000B510A"/>
    <w:rsid w:val="000B52B8"/>
    <w:rsid w:val="000B57EA"/>
    <w:rsid w:val="000B5859"/>
    <w:rsid w:val="000B59A9"/>
    <w:rsid w:val="000B5A3C"/>
    <w:rsid w:val="000B5D47"/>
    <w:rsid w:val="000B5DC0"/>
    <w:rsid w:val="000B5DFF"/>
    <w:rsid w:val="000B5E17"/>
    <w:rsid w:val="000B6077"/>
    <w:rsid w:val="000B6350"/>
    <w:rsid w:val="000B650A"/>
    <w:rsid w:val="000B65E1"/>
    <w:rsid w:val="000B6660"/>
    <w:rsid w:val="000B6893"/>
    <w:rsid w:val="000B6A98"/>
    <w:rsid w:val="000B6D14"/>
    <w:rsid w:val="000B6DD3"/>
    <w:rsid w:val="000B6F0B"/>
    <w:rsid w:val="000B6F9F"/>
    <w:rsid w:val="000B6FC6"/>
    <w:rsid w:val="000B7075"/>
    <w:rsid w:val="000B73F4"/>
    <w:rsid w:val="000B7439"/>
    <w:rsid w:val="000B75C8"/>
    <w:rsid w:val="000B75E5"/>
    <w:rsid w:val="000B76CD"/>
    <w:rsid w:val="000B782C"/>
    <w:rsid w:val="000B79E0"/>
    <w:rsid w:val="000B7C3F"/>
    <w:rsid w:val="000B7D74"/>
    <w:rsid w:val="000B7E31"/>
    <w:rsid w:val="000B7FB5"/>
    <w:rsid w:val="000C0006"/>
    <w:rsid w:val="000C029B"/>
    <w:rsid w:val="000C0303"/>
    <w:rsid w:val="000C0328"/>
    <w:rsid w:val="000C0406"/>
    <w:rsid w:val="000C04E2"/>
    <w:rsid w:val="000C1162"/>
    <w:rsid w:val="000C1181"/>
    <w:rsid w:val="000C13BB"/>
    <w:rsid w:val="000C1530"/>
    <w:rsid w:val="000C1568"/>
    <w:rsid w:val="000C1702"/>
    <w:rsid w:val="000C180A"/>
    <w:rsid w:val="000C1BE1"/>
    <w:rsid w:val="000C1BE8"/>
    <w:rsid w:val="000C1C6F"/>
    <w:rsid w:val="000C1D2D"/>
    <w:rsid w:val="000C1D47"/>
    <w:rsid w:val="000C1DF5"/>
    <w:rsid w:val="000C1F26"/>
    <w:rsid w:val="000C2155"/>
    <w:rsid w:val="000C223E"/>
    <w:rsid w:val="000C23C8"/>
    <w:rsid w:val="000C24E8"/>
    <w:rsid w:val="000C2573"/>
    <w:rsid w:val="000C2687"/>
    <w:rsid w:val="000C28DB"/>
    <w:rsid w:val="000C2A2E"/>
    <w:rsid w:val="000C2F8B"/>
    <w:rsid w:val="000C3078"/>
    <w:rsid w:val="000C30E0"/>
    <w:rsid w:val="000C30E8"/>
    <w:rsid w:val="000C3130"/>
    <w:rsid w:val="000C333B"/>
    <w:rsid w:val="000C3345"/>
    <w:rsid w:val="000C39C8"/>
    <w:rsid w:val="000C39C9"/>
    <w:rsid w:val="000C3BE7"/>
    <w:rsid w:val="000C3BFE"/>
    <w:rsid w:val="000C3DA3"/>
    <w:rsid w:val="000C4021"/>
    <w:rsid w:val="000C40FC"/>
    <w:rsid w:val="000C43BF"/>
    <w:rsid w:val="000C4408"/>
    <w:rsid w:val="000C447F"/>
    <w:rsid w:val="000C44F1"/>
    <w:rsid w:val="000C4598"/>
    <w:rsid w:val="000C46FF"/>
    <w:rsid w:val="000C498B"/>
    <w:rsid w:val="000C4BB2"/>
    <w:rsid w:val="000C52B4"/>
    <w:rsid w:val="000C536B"/>
    <w:rsid w:val="000C56C1"/>
    <w:rsid w:val="000C56CE"/>
    <w:rsid w:val="000C56E6"/>
    <w:rsid w:val="000C58D3"/>
    <w:rsid w:val="000C594E"/>
    <w:rsid w:val="000C5A0E"/>
    <w:rsid w:val="000C5DBA"/>
    <w:rsid w:val="000C5E69"/>
    <w:rsid w:val="000C5FAA"/>
    <w:rsid w:val="000C6445"/>
    <w:rsid w:val="000C6931"/>
    <w:rsid w:val="000C6BD9"/>
    <w:rsid w:val="000C7030"/>
    <w:rsid w:val="000C728E"/>
    <w:rsid w:val="000C7751"/>
    <w:rsid w:val="000C77CA"/>
    <w:rsid w:val="000C78DC"/>
    <w:rsid w:val="000C7B05"/>
    <w:rsid w:val="000C7B8B"/>
    <w:rsid w:val="000C7C20"/>
    <w:rsid w:val="000C7C8A"/>
    <w:rsid w:val="000C7E46"/>
    <w:rsid w:val="000C7F9B"/>
    <w:rsid w:val="000C7FBC"/>
    <w:rsid w:val="000D0018"/>
    <w:rsid w:val="000D001F"/>
    <w:rsid w:val="000D085E"/>
    <w:rsid w:val="000D09EB"/>
    <w:rsid w:val="000D0AC8"/>
    <w:rsid w:val="000D1164"/>
    <w:rsid w:val="000D138A"/>
    <w:rsid w:val="000D16A3"/>
    <w:rsid w:val="000D174F"/>
    <w:rsid w:val="000D195A"/>
    <w:rsid w:val="000D1B34"/>
    <w:rsid w:val="000D204D"/>
    <w:rsid w:val="000D2118"/>
    <w:rsid w:val="000D21C6"/>
    <w:rsid w:val="000D2516"/>
    <w:rsid w:val="000D2517"/>
    <w:rsid w:val="000D2820"/>
    <w:rsid w:val="000D29C4"/>
    <w:rsid w:val="000D2B46"/>
    <w:rsid w:val="000D2BFE"/>
    <w:rsid w:val="000D2C88"/>
    <w:rsid w:val="000D2F45"/>
    <w:rsid w:val="000D304B"/>
    <w:rsid w:val="000D30B8"/>
    <w:rsid w:val="000D33C5"/>
    <w:rsid w:val="000D33C6"/>
    <w:rsid w:val="000D3425"/>
    <w:rsid w:val="000D3565"/>
    <w:rsid w:val="000D3794"/>
    <w:rsid w:val="000D3D84"/>
    <w:rsid w:val="000D3F49"/>
    <w:rsid w:val="000D412B"/>
    <w:rsid w:val="000D4526"/>
    <w:rsid w:val="000D4551"/>
    <w:rsid w:val="000D46AB"/>
    <w:rsid w:val="000D46D4"/>
    <w:rsid w:val="000D4811"/>
    <w:rsid w:val="000D49CA"/>
    <w:rsid w:val="000D4BA2"/>
    <w:rsid w:val="000D4F97"/>
    <w:rsid w:val="000D4FB3"/>
    <w:rsid w:val="000D4FF1"/>
    <w:rsid w:val="000D50D2"/>
    <w:rsid w:val="000D5220"/>
    <w:rsid w:val="000D52FF"/>
    <w:rsid w:val="000D534F"/>
    <w:rsid w:val="000D5392"/>
    <w:rsid w:val="000D564C"/>
    <w:rsid w:val="000D58C7"/>
    <w:rsid w:val="000D598D"/>
    <w:rsid w:val="000D59EC"/>
    <w:rsid w:val="000D5A2B"/>
    <w:rsid w:val="000D5B15"/>
    <w:rsid w:val="000D5B5B"/>
    <w:rsid w:val="000D5D1B"/>
    <w:rsid w:val="000D5E7D"/>
    <w:rsid w:val="000D606D"/>
    <w:rsid w:val="000D6287"/>
    <w:rsid w:val="000D628C"/>
    <w:rsid w:val="000D62D8"/>
    <w:rsid w:val="000D6532"/>
    <w:rsid w:val="000D68E5"/>
    <w:rsid w:val="000D6945"/>
    <w:rsid w:val="000D6B47"/>
    <w:rsid w:val="000D6F94"/>
    <w:rsid w:val="000D70C9"/>
    <w:rsid w:val="000D71FE"/>
    <w:rsid w:val="000D763F"/>
    <w:rsid w:val="000D7663"/>
    <w:rsid w:val="000D7756"/>
    <w:rsid w:val="000D781B"/>
    <w:rsid w:val="000D783E"/>
    <w:rsid w:val="000D79C5"/>
    <w:rsid w:val="000D7A2D"/>
    <w:rsid w:val="000D7A88"/>
    <w:rsid w:val="000D7A95"/>
    <w:rsid w:val="000D7CA5"/>
    <w:rsid w:val="000D7F0E"/>
    <w:rsid w:val="000D7F50"/>
    <w:rsid w:val="000E004F"/>
    <w:rsid w:val="000E0066"/>
    <w:rsid w:val="000E00EE"/>
    <w:rsid w:val="000E0217"/>
    <w:rsid w:val="000E0294"/>
    <w:rsid w:val="000E0764"/>
    <w:rsid w:val="000E078A"/>
    <w:rsid w:val="000E088A"/>
    <w:rsid w:val="000E0C41"/>
    <w:rsid w:val="000E1037"/>
    <w:rsid w:val="000E10D8"/>
    <w:rsid w:val="000E11D2"/>
    <w:rsid w:val="000E12D3"/>
    <w:rsid w:val="000E1315"/>
    <w:rsid w:val="000E13FB"/>
    <w:rsid w:val="000E1562"/>
    <w:rsid w:val="000E15AB"/>
    <w:rsid w:val="000E15BD"/>
    <w:rsid w:val="000E1605"/>
    <w:rsid w:val="000E17AD"/>
    <w:rsid w:val="000E1977"/>
    <w:rsid w:val="000E1A3E"/>
    <w:rsid w:val="000E1B3E"/>
    <w:rsid w:val="000E1B84"/>
    <w:rsid w:val="000E1D02"/>
    <w:rsid w:val="000E1D74"/>
    <w:rsid w:val="000E1DE6"/>
    <w:rsid w:val="000E1EAC"/>
    <w:rsid w:val="000E1F1E"/>
    <w:rsid w:val="000E1F59"/>
    <w:rsid w:val="000E22AA"/>
    <w:rsid w:val="000E237D"/>
    <w:rsid w:val="000E23A8"/>
    <w:rsid w:val="000E272B"/>
    <w:rsid w:val="000E2846"/>
    <w:rsid w:val="000E2A99"/>
    <w:rsid w:val="000E2DE9"/>
    <w:rsid w:val="000E2E9F"/>
    <w:rsid w:val="000E3B5D"/>
    <w:rsid w:val="000E3C7D"/>
    <w:rsid w:val="000E3CBE"/>
    <w:rsid w:val="000E402B"/>
    <w:rsid w:val="000E419D"/>
    <w:rsid w:val="000E45D9"/>
    <w:rsid w:val="000E47DF"/>
    <w:rsid w:val="000E492B"/>
    <w:rsid w:val="000E4B5B"/>
    <w:rsid w:val="000E4C7A"/>
    <w:rsid w:val="000E539A"/>
    <w:rsid w:val="000E56D9"/>
    <w:rsid w:val="000E5C23"/>
    <w:rsid w:val="000E5E80"/>
    <w:rsid w:val="000E618A"/>
    <w:rsid w:val="000E61A5"/>
    <w:rsid w:val="000E61ED"/>
    <w:rsid w:val="000E628E"/>
    <w:rsid w:val="000E64D9"/>
    <w:rsid w:val="000E65D4"/>
    <w:rsid w:val="000E6653"/>
    <w:rsid w:val="000E66BF"/>
    <w:rsid w:val="000E69A3"/>
    <w:rsid w:val="000E6F1F"/>
    <w:rsid w:val="000E7845"/>
    <w:rsid w:val="000E7986"/>
    <w:rsid w:val="000E7A8F"/>
    <w:rsid w:val="000E7BD6"/>
    <w:rsid w:val="000E7F76"/>
    <w:rsid w:val="000F00F5"/>
    <w:rsid w:val="000F00F6"/>
    <w:rsid w:val="000F0178"/>
    <w:rsid w:val="000F033D"/>
    <w:rsid w:val="000F035B"/>
    <w:rsid w:val="000F0467"/>
    <w:rsid w:val="000F0585"/>
    <w:rsid w:val="000F0A64"/>
    <w:rsid w:val="000F0A88"/>
    <w:rsid w:val="000F0B8A"/>
    <w:rsid w:val="000F0D62"/>
    <w:rsid w:val="000F0DB6"/>
    <w:rsid w:val="000F0E7D"/>
    <w:rsid w:val="000F0F2C"/>
    <w:rsid w:val="000F0F57"/>
    <w:rsid w:val="000F0FA1"/>
    <w:rsid w:val="000F16B8"/>
    <w:rsid w:val="000F1734"/>
    <w:rsid w:val="000F174B"/>
    <w:rsid w:val="000F174D"/>
    <w:rsid w:val="000F17E9"/>
    <w:rsid w:val="000F18F2"/>
    <w:rsid w:val="000F19C7"/>
    <w:rsid w:val="000F1AFD"/>
    <w:rsid w:val="000F1CB7"/>
    <w:rsid w:val="000F1CD5"/>
    <w:rsid w:val="000F1CFE"/>
    <w:rsid w:val="000F1E69"/>
    <w:rsid w:val="000F1E8A"/>
    <w:rsid w:val="000F1F11"/>
    <w:rsid w:val="000F2411"/>
    <w:rsid w:val="000F25A4"/>
    <w:rsid w:val="000F2B5B"/>
    <w:rsid w:val="000F2D14"/>
    <w:rsid w:val="000F2FB8"/>
    <w:rsid w:val="000F3138"/>
    <w:rsid w:val="000F314A"/>
    <w:rsid w:val="000F3230"/>
    <w:rsid w:val="000F32ED"/>
    <w:rsid w:val="000F3374"/>
    <w:rsid w:val="000F36B5"/>
    <w:rsid w:val="000F3777"/>
    <w:rsid w:val="000F388D"/>
    <w:rsid w:val="000F3B88"/>
    <w:rsid w:val="000F3D41"/>
    <w:rsid w:val="000F3DA1"/>
    <w:rsid w:val="000F4179"/>
    <w:rsid w:val="000F41E7"/>
    <w:rsid w:val="000F4485"/>
    <w:rsid w:val="000F4488"/>
    <w:rsid w:val="000F46F8"/>
    <w:rsid w:val="000F473A"/>
    <w:rsid w:val="000F489A"/>
    <w:rsid w:val="000F4976"/>
    <w:rsid w:val="000F49A5"/>
    <w:rsid w:val="000F4AFB"/>
    <w:rsid w:val="000F4D46"/>
    <w:rsid w:val="000F4DEF"/>
    <w:rsid w:val="000F5006"/>
    <w:rsid w:val="000F518A"/>
    <w:rsid w:val="000F51A2"/>
    <w:rsid w:val="000F5405"/>
    <w:rsid w:val="000F54A7"/>
    <w:rsid w:val="000F5768"/>
    <w:rsid w:val="000F57D9"/>
    <w:rsid w:val="000F5888"/>
    <w:rsid w:val="000F5E46"/>
    <w:rsid w:val="000F5E90"/>
    <w:rsid w:val="000F63DA"/>
    <w:rsid w:val="000F666C"/>
    <w:rsid w:val="000F666D"/>
    <w:rsid w:val="000F675F"/>
    <w:rsid w:val="000F67CB"/>
    <w:rsid w:val="000F69B4"/>
    <w:rsid w:val="000F6A29"/>
    <w:rsid w:val="000F6E1B"/>
    <w:rsid w:val="000F7002"/>
    <w:rsid w:val="000F7130"/>
    <w:rsid w:val="000F7282"/>
    <w:rsid w:val="000F7757"/>
    <w:rsid w:val="000F7921"/>
    <w:rsid w:val="000F796E"/>
    <w:rsid w:val="000F7D1D"/>
    <w:rsid w:val="000F7D95"/>
    <w:rsid w:val="00100111"/>
    <w:rsid w:val="0010028A"/>
    <w:rsid w:val="0010041A"/>
    <w:rsid w:val="001005A2"/>
    <w:rsid w:val="00100788"/>
    <w:rsid w:val="0010083C"/>
    <w:rsid w:val="00100B04"/>
    <w:rsid w:val="00100B95"/>
    <w:rsid w:val="00100C5F"/>
    <w:rsid w:val="00100E06"/>
    <w:rsid w:val="00100F79"/>
    <w:rsid w:val="00101016"/>
    <w:rsid w:val="00101083"/>
    <w:rsid w:val="001011E9"/>
    <w:rsid w:val="00101544"/>
    <w:rsid w:val="0010178F"/>
    <w:rsid w:val="00101876"/>
    <w:rsid w:val="00101890"/>
    <w:rsid w:val="001019B0"/>
    <w:rsid w:val="00101D7C"/>
    <w:rsid w:val="00101DE6"/>
    <w:rsid w:val="0010200A"/>
    <w:rsid w:val="001020EE"/>
    <w:rsid w:val="001020FF"/>
    <w:rsid w:val="001021C4"/>
    <w:rsid w:val="00102516"/>
    <w:rsid w:val="0010272A"/>
    <w:rsid w:val="0010274C"/>
    <w:rsid w:val="0010278F"/>
    <w:rsid w:val="001027B4"/>
    <w:rsid w:val="001027B5"/>
    <w:rsid w:val="0010286A"/>
    <w:rsid w:val="001028B1"/>
    <w:rsid w:val="001028F7"/>
    <w:rsid w:val="0010290F"/>
    <w:rsid w:val="00102BF4"/>
    <w:rsid w:val="00102D7F"/>
    <w:rsid w:val="00102F23"/>
    <w:rsid w:val="00102F59"/>
    <w:rsid w:val="00102FFC"/>
    <w:rsid w:val="001034B8"/>
    <w:rsid w:val="00103674"/>
    <w:rsid w:val="00103711"/>
    <w:rsid w:val="001037C5"/>
    <w:rsid w:val="00103870"/>
    <w:rsid w:val="00103AB8"/>
    <w:rsid w:val="00103AD3"/>
    <w:rsid w:val="00103C57"/>
    <w:rsid w:val="00103E4E"/>
    <w:rsid w:val="00103F51"/>
    <w:rsid w:val="00103F90"/>
    <w:rsid w:val="001040FF"/>
    <w:rsid w:val="001044D5"/>
    <w:rsid w:val="0010451F"/>
    <w:rsid w:val="00104688"/>
    <w:rsid w:val="001046A1"/>
    <w:rsid w:val="00104928"/>
    <w:rsid w:val="00104A60"/>
    <w:rsid w:val="00104B76"/>
    <w:rsid w:val="00104B8D"/>
    <w:rsid w:val="00104C6A"/>
    <w:rsid w:val="00104DB5"/>
    <w:rsid w:val="00104E52"/>
    <w:rsid w:val="00104F39"/>
    <w:rsid w:val="001052A7"/>
    <w:rsid w:val="00105372"/>
    <w:rsid w:val="00105404"/>
    <w:rsid w:val="0010560E"/>
    <w:rsid w:val="001056C7"/>
    <w:rsid w:val="0010586E"/>
    <w:rsid w:val="0010597E"/>
    <w:rsid w:val="00105A7A"/>
    <w:rsid w:val="00105CE0"/>
    <w:rsid w:val="00106044"/>
    <w:rsid w:val="00106091"/>
    <w:rsid w:val="001063AD"/>
    <w:rsid w:val="001066EA"/>
    <w:rsid w:val="001068B0"/>
    <w:rsid w:val="00106CCB"/>
    <w:rsid w:val="00106D34"/>
    <w:rsid w:val="00106ED4"/>
    <w:rsid w:val="0010702D"/>
    <w:rsid w:val="0010702F"/>
    <w:rsid w:val="00107300"/>
    <w:rsid w:val="00107498"/>
    <w:rsid w:val="001074D3"/>
    <w:rsid w:val="00107578"/>
    <w:rsid w:val="001077BB"/>
    <w:rsid w:val="001078E1"/>
    <w:rsid w:val="0010794A"/>
    <w:rsid w:val="00107B2B"/>
    <w:rsid w:val="00107B35"/>
    <w:rsid w:val="00107EA4"/>
    <w:rsid w:val="00110225"/>
    <w:rsid w:val="0011022A"/>
    <w:rsid w:val="0011053F"/>
    <w:rsid w:val="001105FE"/>
    <w:rsid w:val="00110711"/>
    <w:rsid w:val="001109F5"/>
    <w:rsid w:val="00110A5E"/>
    <w:rsid w:val="00110BF6"/>
    <w:rsid w:val="00110C2D"/>
    <w:rsid w:val="00110D4F"/>
    <w:rsid w:val="00111190"/>
    <w:rsid w:val="001111AD"/>
    <w:rsid w:val="00111772"/>
    <w:rsid w:val="001117A8"/>
    <w:rsid w:val="00111828"/>
    <w:rsid w:val="00111952"/>
    <w:rsid w:val="001119E9"/>
    <w:rsid w:val="00111A50"/>
    <w:rsid w:val="00111A77"/>
    <w:rsid w:val="00111BA4"/>
    <w:rsid w:val="00111BC4"/>
    <w:rsid w:val="00112050"/>
    <w:rsid w:val="0011205C"/>
    <w:rsid w:val="0011213A"/>
    <w:rsid w:val="001121E8"/>
    <w:rsid w:val="00112460"/>
    <w:rsid w:val="00112469"/>
    <w:rsid w:val="00112AFF"/>
    <w:rsid w:val="00112B21"/>
    <w:rsid w:val="00112E60"/>
    <w:rsid w:val="00112F47"/>
    <w:rsid w:val="001131E3"/>
    <w:rsid w:val="001131EC"/>
    <w:rsid w:val="00113275"/>
    <w:rsid w:val="001132F8"/>
    <w:rsid w:val="00113671"/>
    <w:rsid w:val="00113A3A"/>
    <w:rsid w:val="00113AE2"/>
    <w:rsid w:val="00113CA1"/>
    <w:rsid w:val="00113CA8"/>
    <w:rsid w:val="00113D0C"/>
    <w:rsid w:val="00113DD8"/>
    <w:rsid w:val="00113EA1"/>
    <w:rsid w:val="00113FBE"/>
    <w:rsid w:val="00114222"/>
    <w:rsid w:val="00114276"/>
    <w:rsid w:val="00114356"/>
    <w:rsid w:val="001143A3"/>
    <w:rsid w:val="001144C8"/>
    <w:rsid w:val="001147EB"/>
    <w:rsid w:val="00114AE3"/>
    <w:rsid w:val="00114B6E"/>
    <w:rsid w:val="00114F67"/>
    <w:rsid w:val="00114FD2"/>
    <w:rsid w:val="0011509B"/>
    <w:rsid w:val="001151EF"/>
    <w:rsid w:val="001152D2"/>
    <w:rsid w:val="001152F2"/>
    <w:rsid w:val="00115456"/>
    <w:rsid w:val="00115CFB"/>
    <w:rsid w:val="00116145"/>
    <w:rsid w:val="001163C2"/>
    <w:rsid w:val="00116459"/>
    <w:rsid w:val="00116467"/>
    <w:rsid w:val="001167A2"/>
    <w:rsid w:val="001167C0"/>
    <w:rsid w:val="00116C42"/>
    <w:rsid w:val="00116EC4"/>
    <w:rsid w:val="00117031"/>
    <w:rsid w:val="00117087"/>
    <w:rsid w:val="001170DE"/>
    <w:rsid w:val="00117287"/>
    <w:rsid w:val="0011735E"/>
    <w:rsid w:val="00117407"/>
    <w:rsid w:val="00117682"/>
    <w:rsid w:val="001177E3"/>
    <w:rsid w:val="00117A99"/>
    <w:rsid w:val="00117AAA"/>
    <w:rsid w:val="00117DB0"/>
    <w:rsid w:val="00117E23"/>
    <w:rsid w:val="00117EFA"/>
    <w:rsid w:val="001200D3"/>
    <w:rsid w:val="001201F3"/>
    <w:rsid w:val="001202C6"/>
    <w:rsid w:val="00120E5D"/>
    <w:rsid w:val="00121460"/>
    <w:rsid w:val="0012161D"/>
    <w:rsid w:val="00121B92"/>
    <w:rsid w:val="00121D1B"/>
    <w:rsid w:val="00121D9B"/>
    <w:rsid w:val="00121DCE"/>
    <w:rsid w:val="001221E2"/>
    <w:rsid w:val="0012230C"/>
    <w:rsid w:val="0012269F"/>
    <w:rsid w:val="001227FE"/>
    <w:rsid w:val="00122984"/>
    <w:rsid w:val="001229CC"/>
    <w:rsid w:val="00122A32"/>
    <w:rsid w:val="00122B04"/>
    <w:rsid w:val="00122BB8"/>
    <w:rsid w:val="00122C91"/>
    <w:rsid w:val="00122EA9"/>
    <w:rsid w:val="0012302E"/>
    <w:rsid w:val="0012309B"/>
    <w:rsid w:val="0012312B"/>
    <w:rsid w:val="001233A6"/>
    <w:rsid w:val="001233B5"/>
    <w:rsid w:val="001234B0"/>
    <w:rsid w:val="00123658"/>
    <w:rsid w:val="00123AAC"/>
    <w:rsid w:val="00123C20"/>
    <w:rsid w:val="0012432B"/>
    <w:rsid w:val="001245A0"/>
    <w:rsid w:val="001246AB"/>
    <w:rsid w:val="00124887"/>
    <w:rsid w:val="00124AF9"/>
    <w:rsid w:val="00124EA0"/>
    <w:rsid w:val="00124FC2"/>
    <w:rsid w:val="00125072"/>
    <w:rsid w:val="001250D5"/>
    <w:rsid w:val="00125158"/>
    <w:rsid w:val="0012520E"/>
    <w:rsid w:val="001252F8"/>
    <w:rsid w:val="0012530F"/>
    <w:rsid w:val="001254A9"/>
    <w:rsid w:val="001256C5"/>
    <w:rsid w:val="001259A7"/>
    <w:rsid w:val="001259EF"/>
    <w:rsid w:val="00125B7B"/>
    <w:rsid w:val="00125F60"/>
    <w:rsid w:val="00125F61"/>
    <w:rsid w:val="00126267"/>
    <w:rsid w:val="00126386"/>
    <w:rsid w:val="0012647F"/>
    <w:rsid w:val="001265BC"/>
    <w:rsid w:val="00126698"/>
    <w:rsid w:val="00126877"/>
    <w:rsid w:val="001268C3"/>
    <w:rsid w:val="00126CF8"/>
    <w:rsid w:val="00126DA0"/>
    <w:rsid w:val="00126ED8"/>
    <w:rsid w:val="0012735F"/>
    <w:rsid w:val="001274AB"/>
    <w:rsid w:val="001274F3"/>
    <w:rsid w:val="001276D1"/>
    <w:rsid w:val="0012775D"/>
    <w:rsid w:val="001279B3"/>
    <w:rsid w:val="00127BB8"/>
    <w:rsid w:val="00127CC4"/>
    <w:rsid w:val="00127D24"/>
    <w:rsid w:val="00127D53"/>
    <w:rsid w:val="0013002F"/>
    <w:rsid w:val="00130235"/>
    <w:rsid w:val="00130375"/>
    <w:rsid w:val="001308E0"/>
    <w:rsid w:val="0013091B"/>
    <w:rsid w:val="00130927"/>
    <w:rsid w:val="001309A5"/>
    <w:rsid w:val="00130B85"/>
    <w:rsid w:val="00130D6E"/>
    <w:rsid w:val="00130F52"/>
    <w:rsid w:val="00130F9C"/>
    <w:rsid w:val="00131027"/>
    <w:rsid w:val="001310AC"/>
    <w:rsid w:val="001312CD"/>
    <w:rsid w:val="0013156B"/>
    <w:rsid w:val="00131625"/>
    <w:rsid w:val="001316CB"/>
    <w:rsid w:val="001317BB"/>
    <w:rsid w:val="001318A5"/>
    <w:rsid w:val="00131934"/>
    <w:rsid w:val="00131A19"/>
    <w:rsid w:val="00131A4C"/>
    <w:rsid w:val="00131CDE"/>
    <w:rsid w:val="00131DB5"/>
    <w:rsid w:val="00131DD5"/>
    <w:rsid w:val="00131EC6"/>
    <w:rsid w:val="00131FE2"/>
    <w:rsid w:val="00132279"/>
    <w:rsid w:val="00132428"/>
    <w:rsid w:val="00132447"/>
    <w:rsid w:val="00132477"/>
    <w:rsid w:val="00132634"/>
    <w:rsid w:val="001326A6"/>
    <w:rsid w:val="00132877"/>
    <w:rsid w:val="001328CE"/>
    <w:rsid w:val="00132A05"/>
    <w:rsid w:val="00132B06"/>
    <w:rsid w:val="00132D6E"/>
    <w:rsid w:val="00132DE1"/>
    <w:rsid w:val="00132F84"/>
    <w:rsid w:val="00133004"/>
    <w:rsid w:val="001330EC"/>
    <w:rsid w:val="0013328D"/>
    <w:rsid w:val="00133590"/>
    <w:rsid w:val="00133606"/>
    <w:rsid w:val="00133810"/>
    <w:rsid w:val="001338D0"/>
    <w:rsid w:val="00133B75"/>
    <w:rsid w:val="00133C13"/>
    <w:rsid w:val="00133CED"/>
    <w:rsid w:val="00133DA6"/>
    <w:rsid w:val="00133EE2"/>
    <w:rsid w:val="00134199"/>
    <w:rsid w:val="001341AB"/>
    <w:rsid w:val="001341AC"/>
    <w:rsid w:val="00134327"/>
    <w:rsid w:val="00134480"/>
    <w:rsid w:val="001344D6"/>
    <w:rsid w:val="00134640"/>
    <w:rsid w:val="00134748"/>
    <w:rsid w:val="00134853"/>
    <w:rsid w:val="00134B2E"/>
    <w:rsid w:val="00134BA8"/>
    <w:rsid w:val="00134C53"/>
    <w:rsid w:val="00134C5D"/>
    <w:rsid w:val="001353FF"/>
    <w:rsid w:val="001354B8"/>
    <w:rsid w:val="00135690"/>
    <w:rsid w:val="001358D6"/>
    <w:rsid w:val="0013590C"/>
    <w:rsid w:val="00135B66"/>
    <w:rsid w:val="00135CCB"/>
    <w:rsid w:val="00135EAC"/>
    <w:rsid w:val="0013601C"/>
    <w:rsid w:val="001360D4"/>
    <w:rsid w:val="00136224"/>
    <w:rsid w:val="001366D9"/>
    <w:rsid w:val="00136887"/>
    <w:rsid w:val="001369BA"/>
    <w:rsid w:val="00136A05"/>
    <w:rsid w:val="00136C72"/>
    <w:rsid w:val="00136C97"/>
    <w:rsid w:val="00136D14"/>
    <w:rsid w:val="00136D21"/>
    <w:rsid w:val="00137021"/>
    <w:rsid w:val="0013707F"/>
    <w:rsid w:val="0013713F"/>
    <w:rsid w:val="0013718F"/>
    <w:rsid w:val="00137196"/>
    <w:rsid w:val="00137662"/>
    <w:rsid w:val="00137763"/>
    <w:rsid w:val="00137773"/>
    <w:rsid w:val="00137C63"/>
    <w:rsid w:val="00137EC4"/>
    <w:rsid w:val="00137EF0"/>
    <w:rsid w:val="00140212"/>
    <w:rsid w:val="001407EE"/>
    <w:rsid w:val="00140943"/>
    <w:rsid w:val="00140B68"/>
    <w:rsid w:val="00140D53"/>
    <w:rsid w:val="00140D81"/>
    <w:rsid w:val="00140EBC"/>
    <w:rsid w:val="00140F4F"/>
    <w:rsid w:val="001410AE"/>
    <w:rsid w:val="001412D5"/>
    <w:rsid w:val="00141524"/>
    <w:rsid w:val="0014162C"/>
    <w:rsid w:val="001416F8"/>
    <w:rsid w:val="0014197C"/>
    <w:rsid w:val="00141A27"/>
    <w:rsid w:val="00141A86"/>
    <w:rsid w:val="00141BBE"/>
    <w:rsid w:val="00142251"/>
    <w:rsid w:val="0014263E"/>
    <w:rsid w:val="001426A9"/>
    <w:rsid w:val="001426AE"/>
    <w:rsid w:val="0014271E"/>
    <w:rsid w:val="0014277F"/>
    <w:rsid w:val="001427DB"/>
    <w:rsid w:val="001428B5"/>
    <w:rsid w:val="001429D6"/>
    <w:rsid w:val="00142AA0"/>
    <w:rsid w:val="00142BAA"/>
    <w:rsid w:val="00142CF1"/>
    <w:rsid w:val="00142D5E"/>
    <w:rsid w:val="00142E48"/>
    <w:rsid w:val="00142EF5"/>
    <w:rsid w:val="0014320D"/>
    <w:rsid w:val="0014324C"/>
    <w:rsid w:val="001434B1"/>
    <w:rsid w:val="001434DB"/>
    <w:rsid w:val="001436F3"/>
    <w:rsid w:val="001437A1"/>
    <w:rsid w:val="00143869"/>
    <w:rsid w:val="00143D8B"/>
    <w:rsid w:val="0014430D"/>
    <w:rsid w:val="00144531"/>
    <w:rsid w:val="001445CC"/>
    <w:rsid w:val="00144708"/>
    <w:rsid w:val="001447AD"/>
    <w:rsid w:val="00144B87"/>
    <w:rsid w:val="00144D2D"/>
    <w:rsid w:val="00144D74"/>
    <w:rsid w:val="00144EAF"/>
    <w:rsid w:val="00144F42"/>
    <w:rsid w:val="00145088"/>
    <w:rsid w:val="001450D6"/>
    <w:rsid w:val="001450FF"/>
    <w:rsid w:val="0014513B"/>
    <w:rsid w:val="0014532D"/>
    <w:rsid w:val="00145669"/>
    <w:rsid w:val="00145757"/>
    <w:rsid w:val="00145900"/>
    <w:rsid w:val="0014592F"/>
    <w:rsid w:val="0014594B"/>
    <w:rsid w:val="00145961"/>
    <w:rsid w:val="0014597C"/>
    <w:rsid w:val="00145A13"/>
    <w:rsid w:val="00145ABF"/>
    <w:rsid w:val="00145C18"/>
    <w:rsid w:val="00145EA4"/>
    <w:rsid w:val="001460D6"/>
    <w:rsid w:val="00146197"/>
    <w:rsid w:val="00146229"/>
    <w:rsid w:val="001464C3"/>
    <w:rsid w:val="001469F6"/>
    <w:rsid w:val="00146C25"/>
    <w:rsid w:val="00146DC4"/>
    <w:rsid w:val="00146DCE"/>
    <w:rsid w:val="001472BE"/>
    <w:rsid w:val="001472ED"/>
    <w:rsid w:val="00147400"/>
    <w:rsid w:val="001474EA"/>
    <w:rsid w:val="001475B2"/>
    <w:rsid w:val="00147A77"/>
    <w:rsid w:val="00147DBF"/>
    <w:rsid w:val="00147DFD"/>
    <w:rsid w:val="00147EBA"/>
    <w:rsid w:val="00150039"/>
    <w:rsid w:val="001503D6"/>
    <w:rsid w:val="00150512"/>
    <w:rsid w:val="00150607"/>
    <w:rsid w:val="00150631"/>
    <w:rsid w:val="0015063F"/>
    <w:rsid w:val="00150870"/>
    <w:rsid w:val="0015093E"/>
    <w:rsid w:val="00150954"/>
    <w:rsid w:val="00150A59"/>
    <w:rsid w:val="00150A8C"/>
    <w:rsid w:val="00150D62"/>
    <w:rsid w:val="00150DEA"/>
    <w:rsid w:val="00150EE9"/>
    <w:rsid w:val="00150EF0"/>
    <w:rsid w:val="00150FDA"/>
    <w:rsid w:val="001514B1"/>
    <w:rsid w:val="00151588"/>
    <w:rsid w:val="0015165F"/>
    <w:rsid w:val="001516D4"/>
    <w:rsid w:val="00151A6F"/>
    <w:rsid w:val="00151C3E"/>
    <w:rsid w:val="00151C9B"/>
    <w:rsid w:val="00151DE9"/>
    <w:rsid w:val="0015202D"/>
    <w:rsid w:val="0015270C"/>
    <w:rsid w:val="001527F3"/>
    <w:rsid w:val="001529E0"/>
    <w:rsid w:val="00152A2E"/>
    <w:rsid w:val="00152B2D"/>
    <w:rsid w:val="00152E1A"/>
    <w:rsid w:val="00152E6C"/>
    <w:rsid w:val="00152E7C"/>
    <w:rsid w:val="00153113"/>
    <w:rsid w:val="001531AD"/>
    <w:rsid w:val="00153426"/>
    <w:rsid w:val="0015363D"/>
    <w:rsid w:val="0015370E"/>
    <w:rsid w:val="001537BD"/>
    <w:rsid w:val="001538A5"/>
    <w:rsid w:val="0015392D"/>
    <w:rsid w:val="0015394F"/>
    <w:rsid w:val="0015399B"/>
    <w:rsid w:val="00153A05"/>
    <w:rsid w:val="00153BA2"/>
    <w:rsid w:val="00153C3C"/>
    <w:rsid w:val="00153CF5"/>
    <w:rsid w:val="00153F83"/>
    <w:rsid w:val="00154051"/>
    <w:rsid w:val="001540E3"/>
    <w:rsid w:val="0015412C"/>
    <w:rsid w:val="0015415C"/>
    <w:rsid w:val="0015427B"/>
    <w:rsid w:val="00154434"/>
    <w:rsid w:val="001544F3"/>
    <w:rsid w:val="001546D3"/>
    <w:rsid w:val="0015473C"/>
    <w:rsid w:val="00154891"/>
    <w:rsid w:val="001548BA"/>
    <w:rsid w:val="00154940"/>
    <w:rsid w:val="001549A9"/>
    <w:rsid w:val="00154B25"/>
    <w:rsid w:val="00154BA0"/>
    <w:rsid w:val="00154F47"/>
    <w:rsid w:val="0015502C"/>
    <w:rsid w:val="001550BE"/>
    <w:rsid w:val="001550CA"/>
    <w:rsid w:val="001552E2"/>
    <w:rsid w:val="0015558C"/>
    <w:rsid w:val="0015559A"/>
    <w:rsid w:val="0015565F"/>
    <w:rsid w:val="001556AA"/>
    <w:rsid w:val="00155755"/>
    <w:rsid w:val="00155A05"/>
    <w:rsid w:val="00155A65"/>
    <w:rsid w:val="00155CC7"/>
    <w:rsid w:val="00155E11"/>
    <w:rsid w:val="00155EDB"/>
    <w:rsid w:val="00155FBD"/>
    <w:rsid w:val="001561AA"/>
    <w:rsid w:val="00156413"/>
    <w:rsid w:val="00156503"/>
    <w:rsid w:val="00156693"/>
    <w:rsid w:val="001567D4"/>
    <w:rsid w:val="00156828"/>
    <w:rsid w:val="00156D96"/>
    <w:rsid w:val="00156E2E"/>
    <w:rsid w:val="0015733F"/>
    <w:rsid w:val="001574F5"/>
    <w:rsid w:val="00157592"/>
    <w:rsid w:val="001575D7"/>
    <w:rsid w:val="0015763E"/>
    <w:rsid w:val="0015773D"/>
    <w:rsid w:val="00157C13"/>
    <w:rsid w:val="00157D55"/>
    <w:rsid w:val="0016021B"/>
    <w:rsid w:val="0016035F"/>
    <w:rsid w:val="001606EB"/>
    <w:rsid w:val="00160854"/>
    <w:rsid w:val="001608E6"/>
    <w:rsid w:val="00160A0C"/>
    <w:rsid w:val="00160A57"/>
    <w:rsid w:val="00160A70"/>
    <w:rsid w:val="00160AE8"/>
    <w:rsid w:val="00160E91"/>
    <w:rsid w:val="00160EB8"/>
    <w:rsid w:val="00160F47"/>
    <w:rsid w:val="00160FB9"/>
    <w:rsid w:val="0016106F"/>
    <w:rsid w:val="0016143E"/>
    <w:rsid w:val="00161AF3"/>
    <w:rsid w:val="00161B1C"/>
    <w:rsid w:val="00161B9A"/>
    <w:rsid w:val="00161C72"/>
    <w:rsid w:val="00161FBE"/>
    <w:rsid w:val="00162087"/>
    <w:rsid w:val="001621EB"/>
    <w:rsid w:val="001622F8"/>
    <w:rsid w:val="00162657"/>
    <w:rsid w:val="001629D1"/>
    <w:rsid w:val="00162ADD"/>
    <w:rsid w:val="00162BEE"/>
    <w:rsid w:val="00162D01"/>
    <w:rsid w:val="00162F93"/>
    <w:rsid w:val="00162FC0"/>
    <w:rsid w:val="00163262"/>
    <w:rsid w:val="001638FA"/>
    <w:rsid w:val="00163999"/>
    <w:rsid w:val="00163C81"/>
    <w:rsid w:val="00163DA4"/>
    <w:rsid w:val="00163E70"/>
    <w:rsid w:val="00163F5E"/>
    <w:rsid w:val="00163FCB"/>
    <w:rsid w:val="0016401A"/>
    <w:rsid w:val="00164127"/>
    <w:rsid w:val="001641ED"/>
    <w:rsid w:val="00164228"/>
    <w:rsid w:val="001642EF"/>
    <w:rsid w:val="00164471"/>
    <w:rsid w:val="001645E5"/>
    <w:rsid w:val="0016461E"/>
    <w:rsid w:val="0016472F"/>
    <w:rsid w:val="0016482B"/>
    <w:rsid w:val="0016485D"/>
    <w:rsid w:val="00164C34"/>
    <w:rsid w:val="00164ED7"/>
    <w:rsid w:val="00165138"/>
    <w:rsid w:val="001651D9"/>
    <w:rsid w:val="001652D6"/>
    <w:rsid w:val="001652EA"/>
    <w:rsid w:val="00165511"/>
    <w:rsid w:val="0016560F"/>
    <w:rsid w:val="00165755"/>
    <w:rsid w:val="001657B3"/>
    <w:rsid w:val="00165CFA"/>
    <w:rsid w:val="00165DE8"/>
    <w:rsid w:val="00165E25"/>
    <w:rsid w:val="00165E8C"/>
    <w:rsid w:val="00166016"/>
    <w:rsid w:val="00166393"/>
    <w:rsid w:val="00166458"/>
    <w:rsid w:val="00166971"/>
    <w:rsid w:val="001669BC"/>
    <w:rsid w:val="00166B3C"/>
    <w:rsid w:val="00166CBE"/>
    <w:rsid w:val="00166F21"/>
    <w:rsid w:val="0016711B"/>
    <w:rsid w:val="001672CF"/>
    <w:rsid w:val="0016764E"/>
    <w:rsid w:val="001678E6"/>
    <w:rsid w:val="00167B59"/>
    <w:rsid w:val="00167BD6"/>
    <w:rsid w:val="001701B0"/>
    <w:rsid w:val="00170364"/>
    <w:rsid w:val="001703E3"/>
    <w:rsid w:val="0017062B"/>
    <w:rsid w:val="00170680"/>
    <w:rsid w:val="0017089C"/>
    <w:rsid w:val="00170963"/>
    <w:rsid w:val="00170A59"/>
    <w:rsid w:val="00170A8B"/>
    <w:rsid w:val="00170B25"/>
    <w:rsid w:val="00170B53"/>
    <w:rsid w:val="00170C28"/>
    <w:rsid w:val="00170CBF"/>
    <w:rsid w:val="00170DBE"/>
    <w:rsid w:val="00171103"/>
    <w:rsid w:val="001712D6"/>
    <w:rsid w:val="00171597"/>
    <w:rsid w:val="00171738"/>
    <w:rsid w:val="0017188D"/>
    <w:rsid w:val="001723E9"/>
    <w:rsid w:val="0017249D"/>
    <w:rsid w:val="001729D4"/>
    <w:rsid w:val="00172ABB"/>
    <w:rsid w:val="00172C84"/>
    <w:rsid w:val="00172C9E"/>
    <w:rsid w:val="00172D4B"/>
    <w:rsid w:val="00172FD7"/>
    <w:rsid w:val="0017315B"/>
    <w:rsid w:val="00173169"/>
    <w:rsid w:val="001731B1"/>
    <w:rsid w:val="0017322C"/>
    <w:rsid w:val="0017324C"/>
    <w:rsid w:val="00173250"/>
    <w:rsid w:val="001733FF"/>
    <w:rsid w:val="0017342F"/>
    <w:rsid w:val="001734D0"/>
    <w:rsid w:val="001736D5"/>
    <w:rsid w:val="00173AED"/>
    <w:rsid w:val="00173C2E"/>
    <w:rsid w:val="00173D3C"/>
    <w:rsid w:val="00173DFB"/>
    <w:rsid w:val="00173EB0"/>
    <w:rsid w:val="00173F64"/>
    <w:rsid w:val="001740A8"/>
    <w:rsid w:val="001740D3"/>
    <w:rsid w:val="001740D4"/>
    <w:rsid w:val="00174284"/>
    <w:rsid w:val="001742E2"/>
    <w:rsid w:val="00174628"/>
    <w:rsid w:val="00174756"/>
    <w:rsid w:val="001749A2"/>
    <w:rsid w:val="001749E5"/>
    <w:rsid w:val="00174B26"/>
    <w:rsid w:val="00174B2E"/>
    <w:rsid w:val="00174C5D"/>
    <w:rsid w:val="00174C6F"/>
    <w:rsid w:val="00174EB9"/>
    <w:rsid w:val="00174FC5"/>
    <w:rsid w:val="0017519E"/>
    <w:rsid w:val="00175217"/>
    <w:rsid w:val="00175237"/>
    <w:rsid w:val="001752B5"/>
    <w:rsid w:val="0017562C"/>
    <w:rsid w:val="001757A9"/>
    <w:rsid w:val="00175A50"/>
    <w:rsid w:val="00175A7E"/>
    <w:rsid w:val="00175B70"/>
    <w:rsid w:val="00175CD7"/>
    <w:rsid w:val="00175EA3"/>
    <w:rsid w:val="00175EBE"/>
    <w:rsid w:val="00175F19"/>
    <w:rsid w:val="00176005"/>
    <w:rsid w:val="0017609E"/>
    <w:rsid w:val="00176130"/>
    <w:rsid w:val="00176144"/>
    <w:rsid w:val="00176605"/>
    <w:rsid w:val="0017676D"/>
    <w:rsid w:val="00176B8D"/>
    <w:rsid w:val="00176C7C"/>
    <w:rsid w:val="00176DB0"/>
    <w:rsid w:val="00176F3F"/>
    <w:rsid w:val="0017717B"/>
    <w:rsid w:val="00177297"/>
    <w:rsid w:val="00177687"/>
    <w:rsid w:val="00177A01"/>
    <w:rsid w:val="00177A55"/>
    <w:rsid w:val="00177CFB"/>
    <w:rsid w:val="001802E7"/>
    <w:rsid w:val="00180566"/>
    <w:rsid w:val="001806FB"/>
    <w:rsid w:val="001807AF"/>
    <w:rsid w:val="00180916"/>
    <w:rsid w:val="001809B0"/>
    <w:rsid w:val="00180BF5"/>
    <w:rsid w:val="00180F9A"/>
    <w:rsid w:val="0018101E"/>
    <w:rsid w:val="001811E5"/>
    <w:rsid w:val="001812C5"/>
    <w:rsid w:val="001812E0"/>
    <w:rsid w:val="00181726"/>
    <w:rsid w:val="00181A31"/>
    <w:rsid w:val="00181B1D"/>
    <w:rsid w:val="00181D0C"/>
    <w:rsid w:val="00181DDD"/>
    <w:rsid w:val="00181F5C"/>
    <w:rsid w:val="00182130"/>
    <w:rsid w:val="00182296"/>
    <w:rsid w:val="001824A3"/>
    <w:rsid w:val="001824B0"/>
    <w:rsid w:val="00182607"/>
    <w:rsid w:val="001826F7"/>
    <w:rsid w:val="001827A9"/>
    <w:rsid w:val="0018280F"/>
    <w:rsid w:val="0018291E"/>
    <w:rsid w:val="00182C5F"/>
    <w:rsid w:val="00182D5B"/>
    <w:rsid w:val="00182D70"/>
    <w:rsid w:val="00182E1E"/>
    <w:rsid w:val="00182EA5"/>
    <w:rsid w:val="00182F46"/>
    <w:rsid w:val="0018331B"/>
    <w:rsid w:val="00183348"/>
    <w:rsid w:val="00183388"/>
    <w:rsid w:val="0018349E"/>
    <w:rsid w:val="0018370E"/>
    <w:rsid w:val="0018376F"/>
    <w:rsid w:val="00183831"/>
    <w:rsid w:val="00183866"/>
    <w:rsid w:val="00183A21"/>
    <w:rsid w:val="00183A2D"/>
    <w:rsid w:val="00183C6F"/>
    <w:rsid w:val="00183C94"/>
    <w:rsid w:val="00183CAE"/>
    <w:rsid w:val="00183D5A"/>
    <w:rsid w:val="00183F87"/>
    <w:rsid w:val="0018406F"/>
    <w:rsid w:val="00184470"/>
    <w:rsid w:val="00184539"/>
    <w:rsid w:val="0018461F"/>
    <w:rsid w:val="00184679"/>
    <w:rsid w:val="00184723"/>
    <w:rsid w:val="00184737"/>
    <w:rsid w:val="0018493C"/>
    <w:rsid w:val="00184B94"/>
    <w:rsid w:val="00184EEC"/>
    <w:rsid w:val="00184FC4"/>
    <w:rsid w:val="00185155"/>
    <w:rsid w:val="00185211"/>
    <w:rsid w:val="0018528F"/>
    <w:rsid w:val="00185422"/>
    <w:rsid w:val="001854CE"/>
    <w:rsid w:val="001858DB"/>
    <w:rsid w:val="00185995"/>
    <w:rsid w:val="001859AE"/>
    <w:rsid w:val="00185AA2"/>
    <w:rsid w:val="00185CBF"/>
    <w:rsid w:val="00185CC1"/>
    <w:rsid w:val="00185D38"/>
    <w:rsid w:val="00186446"/>
    <w:rsid w:val="0018644D"/>
    <w:rsid w:val="00186458"/>
    <w:rsid w:val="001864F0"/>
    <w:rsid w:val="00186680"/>
    <w:rsid w:val="001867C2"/>
    <w:rsid w:val="0018698B"/>
    <w:rsid w:val="00186A6E"/>
    <w:rsid w:val="00186AD2"/>
    <w:rsid w:val="00186B05"/>
    <w:rsid w:val="00186B9D"/>
    <w:rsid w:val="00186BD6"/>
    <w:rsid w:val="00186CDC"/>
    <w:rsid w:val="00186DB9"/>
    <w:rsid w:val="00186DBE"/>
    <w:rsid w:val="00187192"/>
    <w:rsid w:val="00187247"/>
    <w:rsid w:val="00187493"/>
    <w:rsid w:val="001875AB"/>
    <w:rsid w:val="00187676"/>
    <w:rsid w:val="00187887"/>
    <w:rsid w:val="001878F3"/>
    <w:rsid w:val="00187BA0"/>
    <w:rsid w:val="00187C1C"/>
    <w:rsid w:val="00187F35"/>
    <w:rsid w:val="00187FBC"/>
    <w:rsid w:val="00190483"/>
    <w:rsid w:val="001905BE"/>
    <w:rsid w:val="0019064E"/>
    <w:rsid w:val="00190952"/>
    <w:rsid w:val="00190B9F"/>
    <w:rsid w:val="00190D01"/>
    <w:rsid w:val="00190F40"/>
    <w:rsid w:val="001911D9"/>
    <w:rsid w:val="0019123D"/>
    <w:rsid w:val="001913AE"/>
    <w:rsid w:val="001913CF"/>
    <w:rsid w:val="001919C4"/>
    <w:rsid w:val="00191A34"/>
    <w:rsid w:val="00191EDA"/>
    <w:rsid w:val="00191F16"/>
    <w:rsid w:val="00191FD8"/>
    <w:rsid w:val="001920FA"/>
    <w:rsid w:val="00192389"/>
    <w:rsid w:val="0019296E"/>
    <w:rsid w:val="00192AB0"/>
    <w:rsid w:val="00192ADD"/>
    <w:rsid w:val="00192C75"/>
    <w:rsid w:val="00192DB9"/>
    <w:rsid w:val="00193114"/>
    <w:rsid w:val="00193238"/>
    <w:rsid w:val="00193259"/>
    <w:rsid w:val="001935BA"/>
    <w:rsid w:val="001935FA"/>
    <w:rsid w:val="00193647"/>
    <w:rsid w:val="00193760"/>
    <w:rsid w:val="001937CF"/>
    <w:rsid w:val="001938C9"/>
    <w:rsid w:val="00193958"/>
    <w:rsid w:val="00193C3F"/>
    <w:rsid w:val="00193CB7"/>
    <w:rsid w:val="00193DFE"/>
    <w:rsid w:val="00194102"/>
    <w:rsid w:val="00194195"/>
    <w:rsid w:val="0019422E"/>
    <w:rsid w:val="00194458"/>
    <w:rsid w:val="001945E2"/>
    <w:rsid w:val="00194735"/>
    <w:rsid w:val="00194751"/>
    <w:rsid w:val="00194975"/>
    <w:rsid w:val="001949D6"/>
    <w:rsid w:val="00194B38"/>
    <w:rsid w:val="00194C29"/>
    <w:rsid w:val="00194D5C"/>
    <w:rsid w:val="0019503F"/>
    <w:rsid w:val="0019535E"/>
    <w:rsid w:val="0019536A"/>
    <w:rsid w:val="001955D9"/>
    <w:rsid w:val="00195787"/>
    <w:rsid w:val="00195828"/>
    <w:rsid w:val="00195874"/>
    <w:rsid w:val="00195921"/>
    <w:rsid w:val="00195AFA"/>
    <w:rsid w:val="00195B95"/>
    <w:rsid w:val="00196412"/>
    <w:rsid w:val="0019658C"/>
    <w:rsid w:val="00196706"/>
    <w:rsid w:val="0019671E"/>
    <w:rsid w:val="00196887"/>
    <w:rsid w:val="00196B96"/>
    <w:rsid w:val="00196D00"/>
    <w:rsid w:val="00196D9F"/>
    <w:rsid w:val="00196F59"/>
    <w:rsid w:val="00196FAA"/>
    <w:rsid w:val="00197066"/>
    <w:rsid w:val="001970E4"/>
    <w:rsid w:val="001972A4"/>
    <w:rsid w:val="00197888"/>
    <w:rsid w:val="00197A9F"/>
    <w:rsid w:val="00197C71"/>
    <w:rsid w:val="00197F1D"/>
    <w:rsid w:val="001A006D"/>
    <w:rsid w:val="001A008C"/>
    <w:rsid w:val="001A0100"/>
    <w:rsid w:val="001A0346"/>
    <w:rsid w:val="001A06A0"/>
    <w:rsid w:val="001A06B7"/>
    <w:rsid w:val="001A0771"/>
    <w:rsid w:val="001A0916"/>
    <w:rsid w:val="001A0958"/>
    <w:rsid w:val="001A0B29"/>
    <w:rsid w:val="001A0C90"/>
    <w:rsid w:val="001A0EDB"/>
    <w:rsid w:val="001A0FA7"/>
    <w:rsid w:val="001A10D5"/>
    <w:rsid w:val="001A1140"/>
    <w:rsid w:val="001A120C"/>
    <w:rsid w:val="001A1218"/>
    <w:rsid w:val="001A12F7"/>
    <w:rsid w:val="001A154E"/>
    <w:rsid w:val="001A1564"/>
    <w:rsid w:val="001A15A9"/>
    <w:rsid w:val="001A1751"/>
    <w:rsid w:val="001A1C18"/>
    <w:rsid w:val="001A1CA9"/>
    <w:rsid w:val="001A1D58"/>
    <w:rsid w:val="001A20CC"/>
    <w:rsid w:val="001A225C"/>
    <w:rsid w:val="001A22AC"/>
    <w:rsid w:val="001A274B"/>
    <w:rsid w:val="001A2756"/>
    <w:rsid w:val="001A2945"/>
    <w:rsid w:val="001A29FE"/>
    <w:rsid w:val="001A2B87"/>
    <w:rsid w:val="001A2DEF"/>
    <w:rsid w:val="001A2F8B"/>
    <w:rsid w:val="001A3232"/>
    <w:rsid w:val="001A3463"/>
    <w:rsid w:val="001A3829"/>
    <w:rsid w:val="001A38D4"/>
    <w:rsid w:val="001A38DD"/>
    <w:rsid w:val="001A3BA0"/>
    <w:rsid w:val="001A3DBD"/>
    <w:rsid w:val="001A3DEB"/>
    <w:rsid w:val="001A3EA9"/>
    <w:rsid w:val="001A3F41"/>
    <w:rsid w:val="001A3FEA"/>
    <w:rsid w:val="001A43AA"/>
    <w:rsid w:val="001A4495"/>
    <w:rsid w:val="001A44AD"/>
    <w:rsid w:val="001A493D"/>
    <w:rsid w:val="001A4C67"/>
    <w:rsid w:val="001A4FA3"/>
    <w:rsid w:val="001A51F7"/>
    <w:rsid w:val="001A52EB"/>
    <w:rsid w:val="001A53A4"/>
    <w:rsid w:val="001A54A0"/>
    <w:rsid w:val="001A56BA"/>
    <w:rsid w:val="001A56C0"/>
    <w:rsid w:val="001A5747"/>
    <w:rsid w:val="001A5A33"/>
    <w:rsid w:val="001A5D4E"/>
    <w:rsid w:val="001A5F98"/>
    <w:rsid w:val="001A6413"/>
    <w:rsid w:val="001A66DC"/>
    <w:rsid w:val="001A683A"/>
    <w:rsid w:val="001A6926"/>
    <w:rsid w:val="001A6A1A"/>
    <w:rsid w:val="001A7131"/>
    <w:rsid w:val="001A71F9"/>
    <w:rsid w:val="001A7487"/>
    <w:rsid w:val="001A754E"/>
    <w:rsid w:val="001A758D"/>
    <w:rsid w:val="001A77AC"/>
    <w:rsid w:val="001A7B2B"/>
    <w:rsid w:val="001A7BB2"/>
    <w:rsid w:val="001A7D13"/>
    <w:rsid w:val="001A7DCE"/>
    <w:rsid w:val="001B025C"/>
    <w:rsid w:val="001B0518"/>
    <w:rsid w:val="001B0549"/>
    <w:rsid w:val="001B0D7F"/>
    <w:rsid w:val="001B107C"/>
    <w:rsid w:val="001B12C5"/>
    <w:rsid w:val="001B1354"/>
    <w:rsid w:val="001B13CF"/>
    <w:rsid w:val="001B14C0"/>
    <w:rsid w:val="001B161A"/>
    <w:rsid w:val="001B1656"/>
    <w:rsid w:val="001B1682"/>
    <w:rsid w:val="001B1A24"/>
    <w:rsid w:val="001B1AFD"/>
    <w:rsid w:val="001B1DB2"/>
    <w:rsid w:val="001B2022"/>
    <w:rsid w:val="001B2030"/>
    <w:rsid w:val="001B2205"/>
    <w:rsid w:val="001B237B"/>
    <w:rsid w:val="001B2586"/>
    <w:rsid w:val="001B25F6"/>
    <w:rsid w:val="001B282F"/>
    <w:rsid w:val="001B29AF"/>
    <w:rsid w:val="001B2B6B"/>
    <w:rsid w:val="001B2C0C"/>
    <w:rsid w:val="001B2C85"/>
    <w:rsid w:val="001B2DB8"/>
    <w:rsid w:val="001B2E5A"/>
    <w:rsid w:val="001B306A"/>
    <w:rsid w:val="001B322A"/>
    <w:rsid w:val="001B33B2"/>
    <w:rsid w:val="001B33D1"/>
    <w:rsid w:val="001B34D6"/>
    <w:rsid w:val="001B3916"/>
    <w:rsid w:val="001B3AAD"/>
    <w:rsid w:val="001B3AC1"/>
    <w:rsid w:val="001B3C50"/>
    <w:rsid w:val="001B414F"/>
    <w:rsid w:val="001B4336"/>
    <w:rsid w:val="001B444E"/>
    <w:rsid w:val="001B454B"/>
    <w:rsid w:val="001B479B"/>
    <w:rsid w:val="001B4DC5"/>
    <w:rsid w:val="001B4F89"/>
    <w:rsid w:val="001B530A"/>
    <w:rsid w:val="001B56FD"/>
    <w:rsid w:val="001B5732"/>
    <w:rsid w:val="001B5892"/>
    <w:rsid w:val="001B58F9"/>
    <w:rsid w:val="001B5DD5"/>
    <w:rsid w:val="001B5EBA"/>
    <w:rsid w:val="001B617C"/>
    <w:rsid w:val="001B6180"/>
    <w:rsid w:val="001B64F8"/>
    <w:rsid w:val="001B65C5"/>
    <w:rsid w:val="001B6A65"/>
    <w:rsid w:val="001B6BC1"/>
    <w:rsid w:val="001B6C0A"/>
    <w:rsid w:val="001B6C63"/>
    <w:rsid w:val="001B6F31"/>
    <w:rsid w:val="001B6F82"/>
    <w:rsid w:val="001B7393"/>
    <w:rsid w:val="001B775B"/>
    <w:rsid w:val="001B7798"/>
    <w:rsid w:val="001B796A"/>
    <w:rsid w:val="001B7A19"/>
    <w:rsid w:val="001B7DA7"/>
    <w:rsid w:val="001B7FA3"/>
    <w:rsid w:val="001C001F"/>
    <w:rsid w:val="001C030C"/>
    <w:rsid w:val="001C07AC"/>
    <w:rsid w:val="001C0919"/>
    <w:rsid w:val="001C0994"/>
    <w:rsid w:val="001C0B77"/>
    <w:rsid w:val="001C0F62"/>
    <w:rsid w:val="001C1190"/>
    <w:rsid w:val="001C141E"/>
    <w:rsid w:val="001C14C7"/>
    <w:rsid w:val="001C153D"/>
    <w:rsid w:val="001C1564"/>
    <w:rsid w:val="001C1576"/>
    <w:rsid w:val="001C1614"/>
    <w:rsid w:val="001C1694"/>
    <w:rsid w:val="001C1709"/>
    <w:rsid w:val="001C191C"/>
    <w:rsid w:val="001C1BFE"/>
    <w:rsid w:val="001C1C10"/>
    <w:rsid w:val="001C1DBD"/>
    <w:rsid w:val="001C1E62"/>
    <w:rsid w:val="001C1E8F"/>
    <w:rsid w:val="001C2180"/>
    <w:rsid w:val="001C2215"/>
    <w:rsid w:val="001C22D8"/>
    <w:rsid w:val="001C24BC"/>
    <w:rsid w:val="001C264A"/>
    <w:rsid w:val="001C275E"/>
    <w:rsid w:val="001C2E2D"/>
    <w:rsid w:val="001C30B7"/>
    <w:rsid w:val="001C3288"/>
    <w:rsid w:val="001C338A"/>
    <w:rsid w:val="001C33E9"/>
    <w:rsid w:val="001C3421"/>
    <w:rsid w:val="001C3838"/>
    <w:rsid w:val="001C3AA5"/>
    <w:rsid w:val="001C3B14"/>
    <w:rsid w:val="001C3B85"/>
    <w:rsid w:val="001C3E10"/>
    <w:rsid w:val="001C3EB5"/>
    <w:rsid w:val="001C4018"/>
    <w:rsid w:val="001C405D"/>
    <w:rsid w:val="001C408B"/>
    <w:rsid w:val="001C41A4"/>
    <w:rsid w:val="001C43AB"/>
    <w:rsid w:val="001C4443"/>
    <w:rsid w:val="001C4481"/>
    <w:rsid w:val="001C4558"/>
    <w:rsid w:val="001C46AF"/>
    <w:rsid w:val="001C46E7"/>
    <w:rsid w:val="001C47D3"/>
    <w:rsid w:val="001C48AA"/>
    <w:rsid w:val="001C4A1A"/>
    <w:rsid w:val="001C4AF9"/>
    <w:rsid w:val="001C4B4B"/>
    <w:rsid w:val="001C4D18"/>
    <w:rsid w:val="001C4D1C"/>
    <w:rsid w:val="001C4FCD"/>
    <w:rsid w:val="001C522C"/>
    <w:rsid w:val="001C548E"/>
    <w:rsid w:val="001C56A5"/>
    <w:rsid w:val="001C590F"/>
    <w:rsid w:val="001C5ABB"/>
    <w:rsid w:val="001C5B49"/>
    <w:rsid w:val="001C5FF4"/>
    <w:rsid w:val="001C6169"/>
    <w:rsid w:val="001C6934"/>
    <w:rsid w:val="001C6AAC"/>
    <w:rsid w:val="001C6AB5"/>
    <w:rsid w:val="001C6BA0"/>
    <w:rsid w:val="001C6D61"/>
    <w:rsid w:val="001C6EF2"/>
    <w:rsid w:val="001C7129"/>
    <w:rsid w:val="001C7264"/>
    <w:rsid w:val="001C7514"/>
    <w:rsid w:val="001C7832"/>
    <w:rsid w:val="001C7B2D"/>
    <w:rsid w:val="001C7DF3"/>
    <w:rsid w:val="001C7ED4"/>
    <w:rsid w:val="001C7F55"/>
    <w:rsid w:val="001D01C6"/>
    <w:rsid w:val="001D0704"/>
    <w:rsid w:val="001D0779"/>
    <w:rsid w:val="001D08B8"/>
    <w:rsid w:val="001D08DF"/>
    <w:rsid w:val="001D0B5C"/>
    <w:rsid w:val="001D0D14"/>
    <w:rsid w:val="001D1333"/>
    <w:rsid w:val="001D13CB"/>
    <w:rsid w:val="001D14AD"/>
    <w:rsid w:val="001D151B"/>
    <w:rsid w:val="001D16C7"/>
    <w:rsid w:val="001D1815"/>
    <w:rsid w:val="001D19D0"/>
    <w:rsid w:val="001D1A0E"/>
    <w:rsid w:val="001D1A8B"/>
    <w:rsid w:val="001D1B2B"/>
    <w:rsid w:val="001D1C73"/>
    <w:rsid w:val="001D1CC8"/>
    <w:rsid w:val="001D1EBE"/>
    <w:rsid w:val="001D1EE9"/>
    <w:rsid w:val="001D1F64"/>
    <w:rsid w:val="001D21D5"/>
    <w:rsid w:val="001D229C"/>
    <w:rsid w:val="001D24AC"/>
    <w:rsid w:val="001D2536"/>
    <w:rsid w:val="001D25D1"/>
    <w:rsid w:val="001D267C"/>
    <w:rsid w:val="001D277D"/>
    <w:rsid w:val="001D27D6"/>
    <w:rsid w:val="001D284F"/>
    <w:rsid w:val="001D2DE2"/>
    <w:rsid w:val="001D2E5B"/>
    <w:rsid w:val="001D3539"/>
    <w:rsid w:val="001D359F"/>
    <w:rsid w:val="001D38F5"/>
    <w:rsid w:val="001D3D48"/>
    <w:rsid w:val="001D3D4C"/>
    <w:rsid w:val="001D3DB8"/>
    <w:rsid w:val="001D3EF9"/>
    <w:rsid w:val="001D3F1B"/>
    <w:rsid w:val="001D3F69"/>
    <w:rsid w:val="001D3FD4"/>
    <w:rsid w:val="001D4039"/>
    <w:rsid w:val="001D418F"/>
    <w:rsid w:val="001D47DF"/>
    <w:rsid w:val="001D4CA4"/>
    <w:rsid w:val="001D519D"/>
    <w:rsid w:val="001D561E"/>
    <w:rsid w:val="001D5872"/>
    <w:rsid w:val="001D5873"/>
    <w:rsid w:val="001D5E0D"/>
    <w:rsid w:val="001D5FF6"/>
    <w:rsid w:val="001D6015"/>
    <w:rsid w:val="001D60F0"/>
    <w:rsid w:val="001D6446"/>
    <w:rsid w:val="001D648A"/>
    <w:rsid w:val="001D67B2"/>
    <w:rsid w:val="001D69FC"/>
    <w:rsid w:val="001D6ABF"/>
    <w:rsid w:val="001D6FC7"/>
    <w:rsid w:val="001D7034"/>
    <w:rsid w:val="001D720E"/>
    <w:rsid w:val="001D7282"/>
    <w:rsid w:val="001D76D9"/>
    <w:rsid w:val="001D788F"/>
    <w:rsid w:val="001D7917"/>
    <w:rsid w:val="001D79FC"/>
    <w:rsid w:val="001D7A2B"/>
    <w:rsid w:val="001D7C84"/>
    <w:rsid w:val="001E001F"/>
    <w:rsid w:val="001E0045"/>
    <w:rsid w:val="001E0082"/>
    <w:rsid w:val="001E00A1"/>
    <w:rsid w:val="001E010F"/>
    <w:rsid w:val="001E0348"/>
    <w:rsid w:val="001E04BA"/>
    <w:rsid w:val="001E053C"/>
    <w:rsid w:val="001E0580"/>
    <w:rsid w:val="001E05B6"/>
    <w:rsid w:val="001E05B7"/>
    <w:rsid w:val="001E06FB"/>
    <w:rsid w:val="001E0827"/>
    <w:rsid w:val="001E08DC"/>
    <w:rsid w:val="001E095B"/>
    <w:rsid w:val="001E09F5"/>
    <w:rsid w:val="001E0AFC"/>
    <w:rsid w:val="001E0B91"/>
    <w:rsid w:val="001E0C56"/>
    <w:rsid w:val="001E0FB2"/>
    <w:rsid w:val="001E1096"/>
    <w:rsid w:val="001E111A"/>
    <w:rsid w:val="001E179E"/>
    <w:rsid w:val="001E1821"/>
    <w:rsid w:val="001E18FD"/>
    <w:rsid w:val="001E1AC5"/>
    <w:rsid w:val="001E1DCC"/>
    <w:rsid w:val="001E1E2E"/>
    <w:rsid w:val="001E223B"/>
    <w:rsid w:val="001E2278"/>
    <w:rsid w:val="001E22B8"/>
    <w:rsid w:val="001E2830"/>
    <w:rsid w:val="001E285E"/>
    <w:rsid w:val="001E2B7D"/>
    <w:rsid w:val="001E2B86"/>
    <w:rsid w:val="001E2C39"/>
    <w:rsid w:val="001E2D1B"/>
    <w:rsid w:val="001E2FF8"/>
    <w:rsid w:val="001E3013"/>
    <w:rsid w:val="001E349F"/>
    <w:rsid w:val="001E37F2"/>
    <w:rsid w:val="001E37FC"/>
    <w:rsid w:val="001E3815"/>
    <w:rsid w:val="001E3A9C"/>
    <w:rsid w:val="001E3CB7"/>
    <w:rsid w:val="001E3E61"/>
    <w:rsid w:val="001E3E7A"/>
    <w:rsid w:val="001E3EC1"/>
    <w:rsid w:val="001E3FA3"/>
    <w:rsid w:val="001E402F"/>
    <w:rsid w:val="001E4098"/>
    <w:rsid w:val="001E42A0"/>
    <w:rsid w:val="001E4673"/>
    <w:rsid w:val="001E4683"/>
    <w:rsid w:val="001E477F"/>
    <w:rsid w:val="001E4B63"/>
    <w:rsid w:val="001E4B8D"/>
    <w:rsid w:val="001E4CD6"/>
    <w:rsid w:val="001E4CFC"/>
    <w:rsid w:val="001E4DE7"/>
    <w:rsid w:val="001E4E12"/>
    <w:rsid w:val="001E4F42"/>
    <w:rsid w:val="001E50FC"/>
    <w:rsid w:val="001E51A1"/>
    <w:rsid w:val="001E526F"/>
    <w:rsid w:val="001E54F5"/>
    <w:rsid w:val="001E5752"/>
    <w:rsid w:val="001E5878"/>
    <w:rsid w:val="001E588B"/>
    <w:rsid w:val="001E59C6"/>
    <w:rsid w:val="001E5C09"/>
    <w:rsid w:val="001E5C8D"/>
    <w:rsid w:val="001E5F19"/>
    <w:rsid w:val="001E5FD6"/>
    <w:rsid w:val="001E6079"/>
    <w:rsid w:val="001E609D"/>
    <w:rsid w:val="001E6147"/>
    <w:rsid w:val="001E64CD"/>
    <w:rsid w:val="001E65F5"/>
    <w:rsid w:val="001E67EE"/>
    <w:rsid w:val="001E68B4"/>
    <w:rsid w:val="001E6995"/>
    <w:rsid w:val="001E6D45"/>
    <w:rsid w:val="001E7130"/>
    <w:rsid w:val="001E71D9"/>
    <w:rsid w:val="001E736A"/>
    <w:rsid w:val="001E744F"/>
    <w:rsid w:val="001E7539"/>
    <w:rsid w:val="001E7599"/>
    <w:rsid w:val="001E766E"/>
    <w:rsid w:val="001E7709"/>
    <w:rsid w:val="001E773D"/>
    <w:rsid w:val="001E7B42"/>
    <w:rsid w:val="001E7BB8"/>
    <w:rsid w:val="001E7BFC"/>
    <w:rsid w:val="001E7C14"/>
    <w:rsid w:val="001E7E8A"/>
    <w:rsid w:val="001E7FDA"/>
    <w:rsid w:val="001F0318"/>
    <w:rsid w:val="001F04A9"/>
    <w:rsid w:val="001F04D3"/>
    <w:rsid w:val="001F04F6"/>
    <w:rsid w:val="001F0661"/>
    <w:rsid w:val="001F0792"/>
    <w:rsid w:val="001F0834"/>
    <w:rsid w:val="001F090F"/>
    <w:rsid w:val="001F093A"/>
    <w:rsid w:val="001F09B9"/>
    <w:rsid w:val="001F0A2E"/>
    <w:rsid w:val="001F0B34"/>
    <w:rsid w:val="001F0C14"/>
    <w:rsid w:val="001F12D6"/>
    <w:rsid w:val="001F13CB"/>
    <w:rsid w:val="001F161D"/>
    <w:rsid w:val="001F1AE6"/>
    <w:rsid w:val="001F1B6C"/>
    <w:rsid w:val="001F1BBF"/>
    <w:rsid w:val="001F1C0C"/>
    <w:rsid w:val="001F1ED8"/>
    <w:rsid w:val="001F1F7A"/>
    <w:rsid w:val="001F203A"/>
    <w:rsid w:val="001F20E5"/>
    <w:rsid w:val="001F20F0"/>
    <w:rsid w:val="001F259A"/>
    <w:rsid w:val="001F2650"/>
    <w:rsid w:val="001F26E2"/>
    <w:rsid w:val="001F270A"/>
    <w:rsid w:val="001F2868"/>
    <w:rsid w:val="001F2B41"/>
    <w:rsid w:val="001F2B71"/>
    <w:rsid w:val="001F2D5B"/>
    <w:rsid w:val="001F2DA7"/>
    <w:rsid w:val="001F2E59"/>
    <w:rsid w:val="001F2EF0"/>
    <w:rsid w:val="001F31FA"/>
    <w:rsid w:val="001F3267"/>
    <w:rsid w:val="001F3360"/>
    <w:rsid w:val="001F3512"/>
    <w:rsid w:val="001F36E7"/>
    <w:rsid w:val="001F37DC"/>
    <w:rsid w:val="001F3881"/>
    <w:rsid w:val="001F38E0"/>
    <w:rsid w:val="001F3922"/>
    <w:rsid w:val="001F3BDE"/>
    <w:rsid w:val="001F3CCB"/>
    <w:rsid w:val="001F3E14"/>
    <w:rsid w:val="001F3F56"/>
    <w:rsid w:val="001F3FC5"/>
    <w:rsid w:val="001F3FED"/>
    <w:rsid w:val="001F4028"/>
    <w:rsid w:val="001F4216"/>
    <w:rsid w:val="001F4369"/>
    <w:rsid w:val="001F4378"/>
    <w:rsid w:val="001F44F7"/>
    <w:rsid w:val="001F4551"/>
    <w:rsid w:val="001F456C"/>
    <w:rsid w:val="001F5323"/>
    <w:rsid w:val="001F599F"/>
    <w:rsid w:val="001F5A0D"/>
    <w:rsid w:val="001F5C48"/>
    <w:rsid w:val="001F5C86"/>
    <w:rsid w:val="001F5C9E"/>
    <w:rsid w:val="001F5DD0"/>
    <w:rsid w:val="001F5E0B"/>
    <w:rsid w:val="001F5E9C"/>
    <w:rsid w:val="001F621C"/>
    <w:rsid w:val="001F632F"/>
    <w:rsid w:val="001F646D"/>
    <w:rsid w:val="001F652F"/>
    <w:rsid w:val="001F6782"/>
    <w:rsid w:val="001F6819"/>
    <w:rsid w:val="001F685B"/>
    <w:rsid w:val="001F69A8"/>
    <w:rsid w:val="001F69E0"/>
    <w:rsid w:val="001F6C2D"/>
    <w:rsid w:val="001F6D8A"/>
    <w:rsid w:val="001F6F19"/>
    <w:rsid w:val="001F7017"/>
    <w:rsid w:val="001F70F0"/>
    <w:rsid w:val="001F72A1"/>
    <w:rsid w:val="001F7489"/>
    <w:rsid w:val="001F761A"/>
    <w:rsid w:val="001F79F4"/>
    <w:rsid w:val="001F7A31"/>
    <w:rsid w:val="001F7A40"/>
    <w:rsid w:val="001F7AD5"/>
    <w:rsid w:val="001F7C31"/>
    <w:rsid w:val="001F7CBF"/>
    <w:rsid w:val="00200058"/>
    <w:rsid w:val="00200152"/>
    <w:rsid w:val="00200161"/>
    <w:rsid w:val="002001D3"/>
    <w:rsid w:val="0020033E"/>
    <w:rsid w:val="00200773"/>
    <w:rsid w:val="00200779"/>
    <w:rsid w:val="002007B4"/>
    <w:rsid w:val="002008F1"/>
    <w:rsid w:val="00200C1F"/>
    <w:rsid w:val="00200C98"/>
    <w:rsid w:val="00201122"/>
    <w:rsid w:val="00201395"/>
    <w:rsid w:val="00201511"/>
    <w:rsid w:val="0020164B"/>
    <w:rsid w:val="002016A8"/>
    <w:rsid w:val="002016BD"/>
    <w:rsid w:val="002017BB"/>
    <w:rsid w:val="002018AA"/>
    <w:rsid w:val="00201A44"/>
    <w:rsid w:val="00201C9A"/>
    <w:rsid w:val="00201D1C"/>
    <w:rsid w:val="00201DA6"/>
    <w:rsid w:val="00201DFB"/>
    <w:rsid w:val="00201F2B"/>
    <w:rsid w:val="002020DA"/>
    <w:rsid w:val="00202254"/>
    <w:rsid w:val="002023DB"/>
    <w:rsid w:val="002024C5"/>
    <w:rsid w:val="00202819"/>
    <w:rsid w:val="002028A4"/>
    <w:rsid w:val="0020296A"/>
    <w:rsid w:val="00202DB9"/>
    <w:rsid w:val="00202EB3"/>
    <w:rsid w:val="002030C1"/>
    <w:rsid w:val="002032CF"/>
    <w:rsid w:val="002033CC"/>
    <w:rsid w:val="0020345B"/>
    <w:rsid w:val="002034C6"/>
    <w:rsid w:val="0020369D"/>
    <w:rsid w:val="002037D3"/>
    <w:rsid w:val="0020380D"/>
    <w:rsid w:val="002039D5"/>
    <w:rsid w:val="00203CDE"/>
    <w:rsid w:val="00204188"/>
    <w:rsid w:val="0020423D"/>
    <w:rsid w:val="0020426E"/>
    <w:rsid w:val="002042ED"/>
    <w:rsid w:val="0020447F"/>
    <w:rsid w:val="00204534"/>
    <w:rsid w:val="002046D8"/>
    <w:rsid w:val="0020479E"/>
    <w:rsid w:val="002047A6"/>
    <w:rsid w:val="0020498D"/>
    <w:rsid w:val="00204A04"/>
    <w:rsid w:val="00204C56"/>
    <w:rsid w:val="00204CE8"/>
    <w:rsid w:val="00204D46"/>
    <w:rsid w:val="00204E8C"/>
    <w:rsid w:val="00204EF0"/>
    <w:rsid w:val="00204FD1"/>
    <w:rsid w:val="00205051"/>
    <w:rsid w:val="00205640"/>
    <w:rsid w:val="00205765"/>
    <w:rsid w:val="002057AE"/>
    <w:rsid w:val="00205AEA"/>
    <w:rsid w:val="00205BF0"/>
    <w:rsid w:val="00205EA8"/>
    <w:rsid w:val="00206112"/>
    <w:rsid w:val="00206163"/>
    <w:rsid w:val="002061CE"/>
    <w:rsid w:val="00206303"/>
    <w:rsid w:val="00206692"/>
    <w:rsid w:val="00206704"/>
    <w:rsid w:val="002069A7"/>
    <w:rsid w:val="00206B85"/>
    <w:rsid w:val="00206B89"/>
    <w:rsid w:val="00206CC4"/>
    <w:rsid w:val="00206DA7"/>
    <w:rsid w:val="00206DBB"/>
    <w:rsid w:val="00207198"/>
    <w:rsid w:val="002073E0"/>
    <w:rsid w:val="002074B8"/>
    <w:rsid w:val="00207703"/>
    <w:rsid w:val="0020771B"/>
    <w:rsid w:val="00207E5D"/>
    <w:rsid w:val="00207F80"/>
    <w:rsid w:val="0021019D"/>
    <w:rsid w:val="002101C5"/>
    <w:rsid w:val="00210604"/>
    <w:rsid w:val="002106B4"/>
    <w:rsid w:val="00210853"/>
    <w:rsid w:val="00210B2B"/>
    <w:rsid w:val="00210EC2"/>
    <w:rsid w:val="00210F71"/>
    <w:rsid w:val="0021100D"/>
    <w:rsid w:val="00211034"/>
    <w:rsid w:val="0021125C"/>
    <w:rsid w:val="002113A6"/>
    <w:rsid w:val="002113C1"/>
    <w:rsid w:val="00211483"/>
    <w:rsid w:val="00211655"/>
    <w:rsid w:val="00211674"/>
    <w:rsid w:val="002116D9"/>
    <w:rsid w:val="002117E4"/>
    <w:rsid w:val="0021189B"/>
    <w:rsid w:val="00211B38"/>
    <w:rsid w:val="00211C0E"/>
    <w:rsid w:val="00211DC4"/>
    <w:rsid w:val="00212050"/>
    <w:rsid w:val="00212313"/>
    <w:rsid w:val="00212796"/>
    <w:rsid w:val="00212AD9"/>
    <w:rsid w:val="0021300B"/>
    <w:rsid w:val="0021309D"/>
    <w:rsid w:val="00213159"/>
    <w:rsid w:val="00213263"/>
    <w:rsid w:val="002135FB"/>
    <w:rsid w:val="00213637"/>
    <w:rsid w:val="0021376B"/>
    <w:rsid w:val="002138A2"/>
    <w:rsid w:val="00213B80"/>
    <w:rsid w:val="00213C48"/>
    <w:rsid w:val="00213D1E"/>
    <w:rsid w:val="00213DC8"/>
    <w:rsid w:val="002143D8"/>
    <w:rsid w:val="00214486"/>
    <w:rsid w:val="002144A7"/>
    <w:rsid w:val="00214A98"/>
    <w:rsid w:val="00214C84"/>
    <w:rsid w:val="00214E05"/>
    <w:rsid w:val="00214EB9"/>
    <w:rsid w:val="00214EBE"/>
    <w:rsid w:val="00214FE4"/>
    <w:rsid w:val="002150E2"/>
    <w:rsid w:val="00215369"/>
    <w:rsid w:val="0021560A"/>
    <w:rsid w:val="00215618"/>
    <w:rsid w:val="002158D4"/>
    <w:rsid w:val="00215B78"/>
    <w:rsid w:val="0021620D"/>
    <w:rsid w:val="00216282"/>
    <w:rsid w:val="00216351"/>
    <w:rsid w:val="002163E0"/>
    <w:rsid w:val="0021650D"/>
    <w:rsid w:val="002167D9"/>
    <w:rsid w:val="0021688D"/>
    <w:rsid w:val="00216B31"/>
    <w:rsid w:val="00216B75"/>
    <w:rsid w:val="00216C32"/>
    <w:rsid w:val="00216CC6"/>
    <w:rsid w:val="00216D04"/>
    <w:rsid w:val="00216E15"/>
    <w:rsid w:val="00216FA1"/>
    <w:rsid w:val="00217270"/>
    <w:rsid w:val="002173A5"/>
    <w:rsid w:val="0021742E"/>
    <w:rsid w:val="0021784C"/>
    <w:rsid w:val="002179A6"/>
    <w:rsid w:val="00217B6C"/>
    <w:rsid w:val="00217DD6"/>
    <w:rsid w:val="00217F71"/>
    <w:rsid w:val="00217F90"/>
    <w:rsid w:val="00220094"/>
    <w:rsid w:val="00220432"/>
    <w:rsid w:val="0022069A"/>
    <w:rsid w:val="00220942"/>
    <w:rsid w:val="002209B6"/>
    <w:rsid w:val="00220C88"/>
    <w:rsid w:val="00220EEE"/>
    <w:rsid w:val="00220F0F"/>
    <w:rsid w:val="0022113E"/>
    <w:rsid w:val="002220A7"/>
    <w:rsid w:val="002220CD"/>
    <w:rsid w:val="002223CA"/>
    <w:rsid w:val="00222662"/>
    <w:rsid w:val="002227CD"/>
    <w:rsid w:val="00222CE5"/>
    <w:rsid w:val="00222D14"/>
    <w:rsid w:val="00222EDE"/>
    <w:rsid w:val="00223346"/>
    <w:rsid w:val="00223357"/>
    <w:rsid w:val="00223574"/>
    <w:rsid w:val="002235E3"/>
    <w:rsid w:val="0022365B"/>
    <w:rsid w:val="0022366F"/>
    <w:rsid w:val="00223938"/>
    <w:rsid w:val="00223A34"/>
    <w:rsid w:val="00223A98"/>
    <w:rsid w:val="00223BD6"/>
    <w:rsid w:val="00223C2D"/>
    <w:rsid w:val="00223E2B"/>
    <w:rsid w:val="002241C4"/>
    <w:rsid w:val="00224351"/>
    <w:rsid w:val="00224463"/>
    <w:rsid w:val="0022455A"/>
    <w:rsid w:val="00224606"/>
    <w:rsid w:val="00224763"/>
    <w:rsid w:val="002248B0"/>
    <w:rsid w:val="0022497D"/>
    <w:rsid w:val="00224A82"/>
    <w:rsid w:val="00224B6B"/>
    <w:rsid w:val="00224B6C"/>
    <w:rsid w:val="00224D6C"/>
    <w:rsid w:val="002255C2"/>
    <w:rsid w:val="00225662"/>
    <w:rsid w:val="002256DB"/>
    <w:rsid w:val="00225747"/>
    <w:rsid w:val="002259DE"/>
    <w:rsid w:val="00225C6B"/>
    <w:rsid w:val="00225C83"/>
    <w:rsid w:val="00225D95"/>
    <w:rsid w:val="00225DBF"/>
    <w:rsid w:val="00225FC8"/>
    <w:rsid w:val="0022631C"/>
    <w:rsid w:val="00226473"/>
    <w:rsid w:val="0022695A"/>
    <w:rsid w:val="00226A39"/>
    <w:rsid w:val="00226B66"/>
    <w:rsid w:val="00226C19"/>
    <w:rsid w:val="00226F0C"/>
    <w:rsid w:val="00227026"/>
    <w:rsid w:val="002271C1"/>
    <w:rsid w:val="00227310"/>
    <w:rsid w:val="002274A1"/>
    <w:rsid w:val="002277D2"/>
    <w:rsid w:val="002277E7"/>
    <w:rsid w:val="00227A4C"/>
    <w:rsid w:val="00227AC6"/>
    <w:rsid w:val="00227E51"/>
    <w:rsid w:val="00227FB5"/>
    <w:rsid w:val="002301CD"/>
    <w:rsid w:val="002301EB"/>
    <w:rsid w:val="002302E0"/>
    <w:rsid w:val="00230317"/>
    <w:rsid w:val="002305D9"/>
    <w:rsid w:val="0023060E"/>
    <w:rsid w:val="00230689"/>
    <w:rsid w:val="00230E43"/>
    <w:rsid w:val="00231116"/>
    <w:rsid w:val="00231143"/>
    <w:rsid w:val="00231214"/>
    <w:rsid w:val="00231254"/>
    <w:rsid w:val="00231867"/>
    <w:rsid w:val="00231873"/>
    <w:rsid w:val="00231ABD"/>
    <w:rsid w:val="00231ED2"/>
    <w:rsid w:val="00231FFE"/>
    <w:rsid w:val="002321E2"/>
    <w:rsid w:val="00232314"/>
    <w:rsid w:val="002323FF"/>
    <w:rsid w:val="0023243F"/>
    <w:rsid w:val="00232448"/>
    <w:rsid w:val="002327ED"/>
    <w:rsid w:val="00232B12"/>
    <w:rsid w:val="002330C5"/>
    <w:rsid w:val="002335F6"/>
    <w:rsid w:val="002339F3"/>
    <w:rsid w:val="00233CBB"/>
    <w:rsid w:val="00233DC1"/>
    <w:rsid w:val="0023436A"/>
    <w:rsid w:val="00234B7C"/>
    <w:rsid w:val="00234E0E"/>
    <w:rsid w:val="00234E18"/>
    <w:rsid w:val="00234E85"/>
    <w:rsid w:val="00234F2D"/>
    <w:rsid w:val="00234F6F"/>
    <w:rsid w:val="00234FE0"/>
    <w:rsid w:val="00234FED"/>
    <w:rsid w:val="002351A3"/>
    <w:rsid w:val="00235253"/>
    <w:rsid w:val="00235481"/>
    <w:rsid w:val="002354EA"/>
    <w:rsid w:val="0023553A"/>
    <w:rsid w:val="00235AE1"/>
    <w:rsid w:val="00235CD0"/>
    <w:rsid w:val="00235F68"/>
    <w:rsid w:val="00235FB3"/>
    <w:rsid w:val="0023615C"/>
    <w:rsid w:val="002361B6"/>
    <w:rsid w:val="002361CA"/>
    <w:rsid w:val="002365DE"/>
    <w:rsid w:val="0023664C"/>
    <w:rsid w:val="0023666A"/>
    <w:rsid w:val="00236945"/>
    <w:rsid w:val="00236D93"/>
    <w:rsid w:val="00236DAD"/>
    <w:rsid w:val="00236F7F"/>
    <w:rsid w:val="00237556"/>
    <w:rsid w:val="002376A9"/>
    <w:rsid w:val="00237746"/>
    <w:rsid w:val="00237BF9"/>
    <w:rsid w:val="00237F35"/>
    <w:rsid w:val="0024053A"/>
    <w:rsid w:val="002405F2"/>
    <w:rsid w:val="00240633"/>
    <w:rsid w:val="00240770"/>
    <w:rsid w:val="002407E6"/>
    <w:rsid w:val="002408F9"/>
    <w:rsid w:val="00240A03"/>
    <w:rsid w:val="00240BF5"/>
    <w:rsid w:val="00240DFD"/>
    <w:rsid w:val="00240F6D"/>
    <w:rsid w:val="00240FB1"/>
    <w:rsid w:val="0024100D"/>
    <w:rsid w:val="00241091"/>
    <w:rsid w:val="002410ED"/>
    <w:rsid w:val="0024111F"/>
    <w:rsid w:val="002412CA"/>
    <w:rsid w:val="002414E9"/>
    <w:rsid w:val="002416BC"/>
    <w:rsid w:val="00241747"/>
    <w:rsid w:val="002419A3"/>
    <w:rsid w:val="00241A14"/>
    <w:rsid w:val="00241A8D"/>
    <w:rsid w:val="00241AC0"/>
    <w:rsid w:val="00241B12"/>
    <w:rsid w:val="00241C9D"/>
    <w:rsid w:val="00241E13"/>
    <w:rsid w:val="00241F07"/>
    <w:rsid w:val="00241F8E"/>
    <w:rsid w:val="00241FFA"/>
    <w:rsid w:val="002420E1"/>
    <w:rsid w:val="0024219B"/>
    <w:rsid w:val="00242C96"/>
    <w:rsid w:val="00242D21"/>
    <w:rsid w:val="00243144"/>
    <w:rsid w:val="0024316A"/>
    <w:rsid w:val="0024318C"/>
    <w:rsid w:val="00243302"/>
    <w:rsid w:val="002436A1"/>
    <w:rsid w:val="00243787"/>
    <w:rsid w:val="002439FB"/>
    <w:rsid w:val="00243DC8"/>
    <w:rsid w:val="00243DDB"/>
    <w:rsid w:val="00243EE0"/>
    <w:rsid w:val="0024427D"/>
    <w:rsid w:val="0024436B"/>
    <w:rsid w:val="00244511"/>
    <w:rsid w:val="002449D4"/>
    <w:rsid w:val="00244A4B"/>
    <w:rsid w:val="00244A4D"/>
    <w:rsid w:val="00244AEE"/>
    <w:rsid w:val="00244B7E"/>
    <w:rsid w:val="00244BF6"/>
    <w:rsid w:val="00244C4D"/>
    <w:rsid w:val="00244CBC"/>
    <w:rsid w:val="00244E06"/>
    <w:rsid w:val="00244FFE"/>
    <w:rsid w:val="0024574A"/>
    <w:rsid w:val="00245758"/>
    <w:rsid w:val="002457E0"/>
    <w:rsid w:val="00245ABC"/>
    <w:rsid w:val="00245AEE"/>
    <w:rsid w:val="00245B59"/>
    <w:rsid w:val="00245D56"/>
    <w:rsid w:val="00245D57"/>
    <w:rsid w:val="00245DDD"/>
    <w:rsid w:val="00245EBC"/>
    <w:rsid w:val="00245EDA"/>
    <w:rsid w:val="00245EF9"/>
    <w:rsid w:val="00245FA1"/>
    <w:rsid w:val="00245FC7"/>
    <w:rsid w:val="00246022"/>
    <w:rsid w:val="0024604C"/>
    <w:rsid w:val="002464A8"/>
    <w:rsid w:val="002464E5"/>
    <w:rsid w:val="00246506"/>
    <w:rsid w:val="00246693"/>
    <w:rsid w:val="0024678B"/>
    <w:rsid w:val="00246994"/>
    <w:rsid w:val="002469C1"/>
    <w:rsid w:val="00246A72"/>
    <w:rsid w:val="00246BD2"/>
    <w:rsid w:val="00246C78"/>
    <w:rsid w:val="00247017"/>
    <w:rsid w:val="00247027"/>
    <w:rsid w:val="0024733F"/>
    <w:rsid w:val="00247538"/>
    <w:rsid w:val="00247589"/>
    <w:rsid w:val="00247832"/>
    <w:rsid w:val="002479C2"/>
    <w:rsid w:val="002479CB"/>
    <w:rsid w:val="00247A47"/>
    <w:rsid w:val="00247A4A"/>
    <w:rsid w:val="00247E57"/>
    <w:rsid w:val="00250008"/>
    <w:rsid w:val="002500EA"/>
    <w:rsid w:val="00250125"/>
    <w:rsid w:val="0025013D"/>
    <w:rsid w:val="00250273"/>
    <w:rsid w:val="00250296"/>
    <w:rsid w:val="002504F2"/>
    <w:rsid w:val="002505D9"/>
    <w:rsid w:val="00250783"/>
    <w:rsid w:val="002508F9"/>
    <w:rsid w:val="00250960"/>
    <w:rsid w:val="00250A4A"/>
    <w:rsid w:val="00250B45"/>
    <w:rsid w:val="00250BFB"/>
    <w:rsid w:val="00250C42"/>
    <w:rsid w:val="00250D59"/>
    <w:rsid w:val="00250DDB"/>
    <w:rsid w:val="00250EE1"/>
    <w:rsid w:val="00250F31"/>
    <w:rsid w:val="002510FB"/>
    <w:rsid w:val="0025126D"/>
    <w:rsid w:val="002514C9"/>
    <w:rsid w:val="00251931"/>
    <w:rsid w:val="00251D09"/>
    <w:rsid w:val="00251D44"/>
    <w:rsid w:val="00251D45"/>
    <w:rsid w:val="00251D8E"/>
    <w:rsid w:val="00251DEE"/>
    <w:rsid w:val="00251F29"/>
    <w:rsid w:val="0025205A"/>
    <w:rsid w:val="0025218B"/>
    <w:rsid w:val="002521D0"/>
    <w:rsid w:val="002523E3"/>
    <w:rsid w:val="00252658"/>
    <w:rsid w:val="002527DE"/>
    <w:rsid w:val="00252942"/>
    <w:rsid w:val="002529AB"/>
    <w:rsid w:val="00252F5D"/>
    <w:rsid w:val="002533C5"/>
    <w:rsid w:val="002534B3"/>
    <w:rsid w:val="00253522"/>
    <w:rsid w:val="002535F9"/>
    <w:rsid w:val="0025371E"/>
    <w:rsid w:val="002538AD"/>
    <w:rsid w:val="00253982"/>
    <w:rsid w:val="00253AF1"/>
    <w:rsid w:val="00253D93"/>
    <w:rsid w:val="00253F89"/>
    <w:rsid w:val="002541DB"/>
    <w:rsid w:val="00254426"/>
    <w:rsid w:val="002544D0"/>
    <w:rsid w:val="002544E5"/>
    <w:rsid w:val="00254729"/>
    <w:rsid w:val="00254959"/>
    <w:rsid w:val="002549B0"/>
    <w:rsid w:val="00254BD0"/>
    <w:rsid w:val="00254D40"/>
    <w:rsid w:val="00254F1D"/>
    <w:rsid w:val="00254FA2"/>
    <w:rsid w:val="00255127"/>
    <w:rsid w:val="002553B7"/>
    <w:rsid w:val="0025551B"/>
    <w:rsid w:val="00255957"/>
    <w:rsid w:val="00255B91"/>
    <w:rsid w:val="00255D6A"/>
    <w:rsid w:val="00255D84"/>
    <w:rsid w:val="0025604E"/>
    <w:rsid w:val="00256124"/>
    <w:rsid w:val="002563D6"/>
    <w:rsid w:val="00256441"/>
    <w:rsid w:val="002566DD"/>
    <w:rsid w:val="00256980"/>
    <w:rsid w:val="002569D9"/>
    <w:rsid w:val="00256AA6"/>
    <w:rsid w:val="00256B03"/>
    <w:rsid w:val="00256B2F"/>
    <w:rsid w:val="00256C12"/>
    <w:rsid w:val="00256D24"/>
    <w:rsid w:val="00256E47"/>
    <w:rsid w:val="0025726E"/>
    <w:rsid w:val="002572E2"/>
    <w:rsid w:val="00257371"/>
    <w:rsid w:val="00257552"/>
    <w:rsid w:val="00257638"/>
    <w:rsid w:val="002576F9"/>
    <w:rsid w:val="0025774F"/>
    <w:rsid w:val="002579FC"/>
    <w:rsid w:val="00257DE3"/>
    <w:rsid w:val="00260102"/>
    <w:rsid w:val="002601D0"/>
    <w:rsid w:val="002602B4"/>
    <w:rsid w:val="00260569"/>
    <w:rsid w:val="0026065A"/>
    <w:rsid w:val="002607C2"/>
    <w:rsid w:val="002609AA"/>
    <w:rsid w:val="00260ADF"/>
    <w:rsid w:val="00260C17"/>
    <w:rsid w:val="00260CFC"/>
    <w:rsid w:val="00260DA2"/>
    <w:rsid w:val="00260DD7"/>
    <w:rsid w:val="00261021"/>
    <w:rsid w:val="0026103B"/>
    <w:rsid w:val="0026146C"/>
    <w:rsid w:val="002614C7"/>
    <w:rsid w:val="0026156C"/>
    <w:rsid w:val="0026158B"/>
    <w:rsid w:val="00261D33"/>
    <w:rsid w:val="00262058"/>
    <w:rsid w:val="00262168"/>
    <w:rsid w:val="002621DC"/>
    <w:rsid w:val="0026259F"/>
    <w:rsid w:val="002626B7"/>
    <w:rsid w:val="00262953"/>
    <w:rsid w:val="00262B2D"/>
    <w:rsid w:val="00262BEE"/>
    <w:rsid w:val="00262C9C"/>
    <w:rsid w:val="00262CEC"/>
    <w:rsid w:val="00262F2E"/>
    <w:rsid w:val="00262FF4"/>
    <w:rsid w:val="002630DF"/>
    <w:rsid w:val="00263558"/>
    <w:rsid w:val="0026364A"/>
    <w:rsid w:val="002636A3"/>
    <w:rsid w:val="002636A4"/>
    <w:rsid w:val="00263759"/>
    <w:rsid w:val="00263A01"/>
    <w:rsid w:val="00263A0C"/>
    <w:rsid w:val="00263AF3"/>
    <w:rsid w:val="00263D43"/>
    <w:rsid w:val="00263F2F"/>
    <w:rsid w:val="0026408F"/>
    <w:rsid w:val="0026431D"/>
    <w:rsid w:val="00264351"/>
    <w:rsid w:val="00264664"/>
    <w:rsid w:val="00264789"/>
    <w:rsid w:val="00264B06"/>
    <w:rsid w:val="00264B67"/>
    <w:rsid w:val="00264B99"/>
    <w:rsid w:val="00264C5F"/>
    <w:rsid w:val="00264CE9"/>
    <w:rsid w:val="00264F3C"/>
    <w:rsid w:val="0026507E"/>
    <w:rsid w:val="00265411"/>
    <w:rsid w:val="00265477"/>
    <w:rsid w:val="00265730"/>
    <w:rsid w:val="002657E4"/>
    <w:rsid w:val="00265801"/>
    <w:rsid w:val="0026588C"/>
    <w:rsid w:val="00265983"/>
    <w:rsid w:val="00265AD3"/>
    <w:rsid w:val="00265B8E"/>
    <w:rsid w:val="00265C43"/>
    <w:rsid w:val="00265D7C"/>
    <w:rsid w:val="00265F2F"/>
    <w:rsid w:val="00265F41"/>
    <w:rsid w:val="002661B4"/>
    <w:rsid w:val="002662C8"/>
    <w:rsid w:val="002666F0"/>
    <w:rsid w:val="0026670A"/>
    <w:rsid w:val="00266C99"/>
    <w:rsid w:val="00266DC8"/>
    <w:rsid w:val="00266F2D"/>
    <w:rsid w:val="00266F70"/>
    <w:rsid w:val="0026716C"/>
    <w:rsid w:val="0026775E"/>
    <w:rsid w:val="002679CC"/>
    <w:rsid w:val="00267A24"/>
    <w:rsid w:val="00267A7F"/>
    <w:rsid w:val="00267CC6"/>
    <w:rsid w:val="0027001D"/>
    <w:rsid w:val="00270091"/>
    <w:rsid w:val="0027017D"/>
    <w:rsid w:val="002706D4"/>
    <w:rsid w:val="0027094A"/>
    <w:rsid w:val="00270AAA"/>
    <w:rsid w:val="00270AD8"/>
    <w:rsid w:val="00270AE5"/>
    <w:rsid w:val="00270E5D"/>
    <w:rsid w:val="00270ECC"/>
    <w:rsid w:val="002712D8"/>
    <w:rsid w:val="002713D6"/>
    <w:rsid w:val="00271662"/>
    <w:rsid w:val="002716D3"/>
    <w:rsid w:val="002717AD"/>
    <w:rsid w:val="002718C2"/>
    <w:rsid w:val="00271A0E"/>
    <w:rsid w:val="00271A61"/>
    <w:rsid w:val="00271A80"/>
    <w:rsid w:val="00271AAC"/>
    <w:rsid w:val="00271B1B"/>
    <w:rsid w:val="00271CA2"/>
    <w:rsid w:val="00271D7F"/>
    <w:rsid w:val="00271E7A"/>
    <w:rsid w:val="00271F15"/>
    <w:rsid w:val="00271F66"/>
    <w:rsid w:val="00271FC2"/>
    <w:rsid w:val="00272286"/>
    <w:rsid w:val="00272402"/>
    <w:rsid w:val="0027251F"/>
    <w:rsid w:val="00272582"/>
    <w:rsid w:val="002727DA"/>
    <w:rsid w:val="00272A5C"/>
    <w:rsid w:val="00272A60"/>
    <w:rsid w:val="00272CE5"/>
    <w:rsid w:val="00272E95"/>
    <w:rsid w:val="00273153"/>
    <w:rsid w:val="00273170"/>
    <w:rsid w:val="00273593"/>
    <w:rsid w:val="002735CF"/>
    <w:rsid w:val="002736E2"/>
    <w:rsid w:val="00273AFD"/>
    <w:rsid w:val="00273BB9"/>
    <w:rsid w:val="00273EA4"/>
    <w:rsid w:val="00273FDB"/>
    <w:rsid w:val="00274102"/>
    <w:rsid w:val="0027433B"/>
    <w:rsid w:val="00274398"/>
    <w:rsid w:val="002743E4"/>
    <w:rsid w:val="0027474B"/>
    <w:rsid w:val="0027483D"/>
    <w:rsid w:val="0027495A"/>
    <w:rsid w:val="00274DD5"/>
    <w:rsid w:val="00274E43"/>
    <w:rsid w:val="00274E56"/>
    <w:rsid w:val="00274EE6"/>
    <w:rsid w:val="00274FD2"/>
    <w:rsid w:val="0027543C"/>
    <w:rsid w:val="00275591"/>
    <w:rsid w:val="002755B1"/>
    <w:rsid w:val="002756DC"/>
    <w:rsid w:val="00275762"/>
    <w:rsid w:val="002757EB"/>
    <w:rsid w:val="002759C1"/>
    <w:rsid w:val="00275AEA"/>
    <w:rsid w:val="00275CA4"/>
    <w:rsid w:val="002760C5"/>
    <w:rsid w:val="002760CE"/>
    <w:rsid w:val="00276220"/>
    <w:rsid w:val="00276473"/>
    <w:rsid w:val="00276520"/>
    <w:rsid w:val="00276847"/>
    <w:rsid w:val="002768C4"/>
    <w:rsid w:val="002769BD"/>
    <w:rsid w:val="00276A14"/>
    <w:rsid w:val="00276AAB"/>
    <w:rsid w:val="00276D4B"/>
    <w:rsid w:val="00276FDC"/>
    <w:rsid w:val="00277252"/>
    <w:rsid w:val="0027749F"/>
    <w:rsid w:val="002776E4"/>
    <w:rsid w:val="00277A6F"/>
    <w:rsid w:val="00277C01"/>
    <w:rsid w:val="00277CAD"/>
    <w:rsid w:val="00277E3D"/>
    <w:rsid w:val="00277E75"/>
    <w:rsid w:val="0028002A"/>
    <w:rsid w:val="0028020E"/>
    <w:rsid w:val="002802D1"/>
    <w:rsid w:val="002802FE"/>
    <w:rsid w:val="00280553"/>
    <w:rsid w:val="00280839"/>
    <w:rsid w:val="002808B7"/>
    <w:rsid w:val="00280B9F"/>
    <w:rsid w:val="00280CD6"/>
    <w:rsid w:val="00280DC1"/>
    <w:rsid w:val="00280E62"/>
    <w:rsid w:val="00280F59"/>
    <w:rsid w:val="00280FC7"/>
    <w:rsid w:val="00281014"/>
    <w:rsid w:val="00281137"/>
    <w:rsid w:val="002816A8"/>
    <w:rsid w:val="002818BF"/>
    <w:rsid w:val="002818D2"/>
    <w:rsid w:val="0028192D"/>
    <w:rsid w:val="002819FE"/>
    <w:rsid w:val="00281BA3"/>
    <w:rsid w:val="00281BB0"/>
    <w:rsid w:val="00281C34"/>
    <w:rsid w:val="00281F91"/>
    <w:rsid w:val="002820FF"/>
    <w:rsid w:val="00282942"/>
    <w:rsid w:val="00282B1F"/>
    <w:rsid w:val="00282BB6"/>
    <w:rsid w:val="00282E9B"/>
    <w:rsid w:val="002831D0"/>
    <w:rsid w:val="0028343E"/>
    <w:rsid w:val="00283546"/>
    <w:rsid w:val="00283611"/>
    <w:rsid w:val="002836D3"/>
    <w:rsid w:val="002836FC"/>
    <w:rsid w:val="00283720"/>
    <w:rsid w:val="00283B7F"/>
    <w:rsid w:val="00283C68"/>
    <w:rsid w:val="0028410A"/>
    <w:rsid w:val="0028417D"/>
    <w:rsid w:val="0028430E"/>
    <w:rsid w:val="00284331"/>
    <w:rsid w:val="002843A5"/>
    <w:rsid w:val="00284BAF"/>
    <w:rsid w:val="00284DEF"/>
    <w:rsid w:val="0028535B"/>
    <w:rsid w:val="0028546C"/>
    <w:rsid w:val="00285579"/>
    <w:rsid w:val="002856BE"/>
    <w:rsid w:val="00285746"/>
    <w:rsid w:val="00285BA8"/>
    <w:rsid w:val="00286517"/>
    <w:rsid w:val="0028656A"/>
    <w:rsid w:val="00286A41"/>
    <w:rsid w:val="00286A48"/>
    <w:rsid w:val="00286BC7"/>
    <w:rsid w:val="00286CE3"/>
    <w:rsid w:val="00286F1A"/>
    <w:rsid w:val="002870E8"/>
    <w:rsid w:val="00287121"/>
    <w:rsid w:val="0028718E"/>
    <w:rsid w:val="00287375"/>
    <w:rsid w:val="00287829"/>
    <w:rsid w:val="00287B41"/>
    <w:rsid w:val="00287B68"/>
    <w:rsid w:val="00287C00"/>
    <w:rsid w:val="00287C3A"/>
    <w:rsid w:val="00287E34"/>
    <w:rsid w:val="00287F5C"/>
    <w:rsid w:val="00290012"/>
    <w:rsid w:val="0029013B"/>
    <w:rsid w:val="002903F8"/>
    <w:rsid w:val="00290B4F"/>
    <w:rsid w:val="00290BF7"/>
    <w:rsid w:val="00290D2C"/>
    <w:rsid w:val="00290D69"/>
    <w:rsid w:val="00290F45"/>
    <w:rsid w:val="00290F86"/>
    <w:rsid w:val="00290F9C"/>
    <w:rsid w:val="0029115C"/>
    <w:rsid w:val="002911AC"/>
    <w:rsid w:val="00291328"/>
    <w:rsid w:val="00291391"/>
    <w:rsid w:val="002913C9"/>
    <w:rsid w:val="0029157D"/>
    <w:rsid w:val="0029157E"/>
    <w:rsid w:val="0029159D"/>
    <w:rsid w:val="002915C9"/>
    <w:rsid w:val="002915D8"/>
    <w:rsid w:val="0029169E"/>
    <w:rsid w:val="00291AF9"/>
    <w:rsid w:val="00291BDA"/>
    <w:rsid w:val="00291CC3"/>
    <w:rsid w:val="00291EFC"/>
    <w:rsid w:val="002922A3"/>
    <w:rsid w:val="00292724"/>
    <w:rsid w:val="0029288F"/>
    <w:rsid w:val="0029293A"/>
    <w:rsid w:val="00292985"/>
    <w:rsid w:val="00292A46"/>
    <w:rsid w:val="00292AEC"/>
    <w:rsid w:val="00292B08"/>
    <w:rsid w:val="00292C7B"/>
    <w:rsid w:val="00292F6F"/>
    <w:rsid w:val="002931CA"/>
    <w:rsid w:val="002932C9"/>
    <w:rsid w:val="00293447"/>
    <w:rsid w:val="0029360C"/>
    <w:rsid w:val="00293A2B"/>
    <w:rsid w:val="00293CD0"/>
    <w:rsid w:val="00293E33"/>
    <w:rsid w:val="00293FB9"/>
    <w:rsid w:val="00293FF1"/>
    <w:rsid w:val="00294183"/>
    <w:rsid w:val="002942F5"/>
    <w:rsid w:val="0029459D"/>
    <w:rsid w:val="00294607"/>
    <w:rsid w:val="00294815"/>
    <w:rsid w:val="00294AE3"/>
    <w:rsid w:val="00294AF7"/>
    <w:rsid w:val="00294BA6"/>
    <w:rsid w:val="00294CA1"/>
    <w:rsid w:val="00294E46"/>
    <w:rsid w:val="00294FDE"/>
    <w:rsid w:val="0029534E"/>
    <w:rsid w:val="002954FC"/>
    <w:rsid w:val="002956B9"/>
    <w:rsid w:val="00295A51"/>
    <w:rsid w:val="00295BF7"/>
    <w:rsid w:val="00295E67"/>
    <w:rsid w:val="00296040"/>
    <w:rsid w:val="00296044"/>
    <w:rsid w:val="00296165"/>
    <w:rsid w:val="00296371"/>
    <w:rsid w:val="00296391"/>
    <w:rsid w:val="00296635"/>
    <w:rsid w:val="0029663F"/>
    <w:rsid w:val="00296AD4"/>
    <w:rsid w:val="00296ADD"/>
    <w:rsid w:val="00296CC7"/>
    <w:rsid w:val="00296D78"/>
    <w:rsid w:val="00297117"/>
    <w:rsid w:val="00297305"/>
    <w:rsid w:val="00297390"/>
    <w:rsid w:val="00297585"/>
    <w:rsid w:val="002975BA"/>
    <w:rsid w:val="002977DF"/>
    <w:rsid w:val="00297805"/>
    <w:rsid w:val="002978BB"/>
    <w:rsid w:val="00297A71"/>
    <w:rsid w:val="00297AEC"/>
    <w:rsid w:val="00297B66"/>
    <w:rsid w:val="00297FDE"/>
    <w:rsid w:val="002A00BC"/>
    <w:rsid w:val="002A0157"/>
    <w:rsid w:val="002A02DF"/>
    <w:rsid w:val="002A0300"/>
    <w:rsid w:val="002A044A"/>
    <w:rsid w:val="002A0544"/>
    <w:rsid w:val="002A063A"/>
    <w:rsid w:val="002A0694"/>
    <w:rsid w:val="002A06B4"/>
    <w:rsid w:val="002A0BCD"/>
    <w:rsid w:val="002A0C6F"/>
    <w:rsid w:val="002A0E13"/>
    <w:rsid w:val="002A114C"/>
    <w:rsid w:val="002A124B"/>
    <w:rsid w:val="002A139E"/>
    <w:rsid w:val="002A1424"/>
    <w:rsid w:val="002A1560"/>
    <w:rsid w:val="002A1576"/>
    <w:rsid w:val="002A1665"/>
    <w:rsid w:val="002A166E"/>
    <w:rsid w:val="002A1695"/>
    <w:rsid w:val="002A1722"/>
    <w:rsid w:val="002A1738"/>
    <w:rsid w:val="002A1817"/>
    <w:rsid w:val="002A1AFF"/>
    <w:rsid w:val="002A1BC5"/>
    <w:rsid w:val="002A2033"/>
    <w:rsid w:val="002A21AA"/>
    <w:rsid w:val="002A22EC"/>
    <w:rsid w:val="002A24BB"/>
    <w:rsid w:val="002A294B"/>
    <w:rsid w:val="002A296A"/>
    <w:rsid w:val="002A29EC"/>
    <w:rsid w:val="002A2ED5"/>
    <w:rsid w:val="002A2F77"/>
    <w:rsid w:val="002A3477"/>
    <w:rsid w:val="002A384A"/>
    <w:rsid w:val="002A3925"/>
    <w:rsid w:val="002A3B52"/>
    <w:rsid w:val="002A3B9B"/>
    <w:rsid w:val="002A3CFB"/>
    <w:rsid w:val="002A3DE1"/>
    <w:rsid w:val="002A3E88"/>
    <w:rsid w:val="002A3E94"/>
    <w:rsid w:val="002A4048"/>
    <w:rsid w:val="002A42DF"/>
    <w:rsid w:val="002A4465"/>
    <w:rsid w:val="002A4765"/>
    <w:rsid w:val="002A47D8"/>
    <w:rsid w:val="002A490A"/>
    <w:rsid w:val="002A4932"/>
    <w:rsid w:val="002A4BE0"/>
    <w:rsid w:val="002A4EB1"/>
    <w:rsid w:val="002A4FDA"/>
    <w:rsid w:val="002A53E9"/>
    <w:rsid w:val="002A55C6"/>
    <w:rsid w:val="002A57A6"/>
    <w:rsid w:val="002A57E8"/>
    <w:rsid w:val="002A5985"/>
    <w:rsid w:val="002A59BA"/>
    <w:rsid w:val="002A5B3F"/>
    <w:rsid w:val="002A5B6E"/>
    <w:rsid w:val="002A5BBB"/>
    <w:rsid w:val="002A5CEF"/>
    <w:rsid w:val="002A5D01"/>
    <w:rsid w:val="002A5EEF"/>
    <w:rsid w:val="002A5FC4"/>
    <w:rsid w:val="002A623F"/>
    <w:rsid w:val="002A6386"/>
    <w:rsid w:val="002A65FB"/>
    <w:rsid w:val="002A66B1"/>
    <w:rsid w:val="002A66CD"/>
    <w:rsid w:val="002A68ED"/>
    <w:rsid w:val="002A6F91"/>
    <w:rsid w:val="002A6FDC"/>
    <w:rsid w:val="002A70A5"/>
    <w:rsid w:val="002A718E"/>
    <w:rsid w:val="002A721B"/>
    <w:rsid w:val="002A73D2"/>
    <w:rsid w:val="002A7492"/>
    <w:rsid w:val="002A7557"/>
    <w:rsid w:val="002A7673"/>
    <w:rsid w:val="002A79AD"/>
    <w:rsid w:val="002A7F85"/>
    <w:rsid w:val="002B02D4"/>
    <w:rsid w:val="002B0374"/>
    <w:rsid w:val="002B0501"/>
    <w:rsid w:val="002B0689"/>
    <w:rsid w:val="002B0764"/>
    <w:rsid w:val="002B08C3"/>
    <w:rsid w:val="002B08C9"/>
    <w:rsid w:val="002B0B44"/>
    <w:rsid w:val="002B0E0D"/>
    <w:rsid w:val="002B0EB0"/>
    <w:rsid w:val="002B0FCF"/>
    <w:rsid w:val="002B1028"/>
    <w:rsid w:val="002B10AD"/>
    <w:rsid w:val="002B10F2"/>
    <w:rsid w:val="002B110A"/>
    <w:rsid w:val="002B12C9"/>
    <w:rsid w:val="002B1371"/>
    <w:rsid w:val="002B1427"/>
    <w:rsid w:val="002B150A"/>
    <w:rsid w:val="002B1600"/>
    <w:rsid w:val="002B176B"/>
    <w:rsid w:val="002B19DF"/>
    <w:rsid w:val="002B1A73"/>
    <w:rsid w:val="002B1A7E"/>
    <w:rsid w:val="002B1B02"/>
    <w:rsid w:val="002B1B5A"/>
    <w:rsid w:val="002B1E1C"/>
    <w:rsid w:val="002B20EE"/>
    <w:rsid w:val="002B22EF"/>
    <w:rsid w:val="002B2394"/>
    <w:rsid w:val="002B239C"/>
    <w:rsid w:val="002B23F6"/>
    <w:rsid w:val="002B255C"/>
    <w:rsid w:val="002B2758"/>
    <w:rsid w:val="002B282C"/>
    <w:rsid w:val="002B2975"/>
    <w:rsid w:val="002B29B7"/>
    <w:rsid w:val="002B2CCF"/>
    <w:rsid w:val="002B2F82"/>
    <w:rsid w:val="002B3357"/>
    <w:rsid w:val="002B33C5"/>
    <w:rsid w:val="002B3584"/>
    <w:rsid w:val="002B3778"/>
    <w:rsid w:val="002B3F9E"/>
    <w:rsid w:val="002B3FA6"/>
    <w:rsid w:val="002B3FC5"/>
    <w:rsid w:val="002B41E0"/>
    <w:rsid w:val="002B42EB"/>
    <w:rsid w:val="002B452D"/>
    <w:rsid w:val="002B453F"/>
    <w:rsid w:val="002B46CB"/>
    <w:rsid w:val="002B4C49"/>
    <w:rsid w:val="002B514B"/>
    <w:rsid w:val="002B5197"/>
    <w:rsid w:val="002B5260"/>
    <w:rsid w:val="002B52AB"/>
    <w:rsid w:val="002B54B7"/>
    <w:rsid w:val="002B5684"/>
    <w:rsid w:val="002B5693"/>
    <w:rsid w:val="002B56DE"/>
    <w:rsid w:val="002B5AD1"/>
    <w:rsid w:val="002B5D83"/>
    <w:rsid w:val="002B5E49"/>
    <w:rsid w:val="002B5ECC"/>
    <w:rsid w:val="002B5FF5"/>
    <w:rsid w:val="002B605D"/>
    <w:rsid w:val="002B62BB"/>
    <w:rsid w:val="002B6476"/>
    <w:rsid w:val="002B6509"/>
    <w:rsid w:val="002B68DF"/>
    <w:rsid w:val="002B6981"/>
    <w:rsid w:val="002B69BB"/>
    <w:rsid w:val="002B6AC4"/>
    <w:rsid w:val="002B6EBD"/>
    <w:rsid w:val="002B6F53"/>
    <w:rsid w:val="002B72D8"/>
    <w:rsid w:val="002B7415"/>
    <w:rsid w:val="002B750D"/>
    <w:rsid w:val="002B76E8"/>
    <w:rsid w:val="002B7833"/>
    <w:rsid w:val="002B79F9"/>
    <w:rsid w:val="002B7C7C"/>
    <w:rsid w:val="002C0090"/>
    <w:rsid w:val="002C0094"/>
    <w:rsid w:val="002C01C5"/>
    <w:rsid w:val="002C0246"/>
    <w:rsid w:val="002C0270"/>
    <w:rsid w:val="002C0292"/>
    <w:rsid w:val="002C02DA"/>
    <w:rsid w:val="002C062A"/>
    <w:rsid w:val="002C06CD"/>
    <w:rsid w:val="002C0858"/>
    <w:rsid w:val="002C08A8"/>
    <w:rsid w:val="002C0AEA"/>
    <w:rsid w:val="002C0AEF"/>
    <w:rsid w:val="002C0B12"/>
    <w:rsid w:val="002C0B7A"/>
    <w:rsid w:val="002C0C60"/>
    <w:rsid w:val="002C0C7A"/>
    <w:rsid w:val="002C0CAF"/>
    <w:rsid w:val="002C0CEA"/>
    <w:rsid w:val="002C0EDF"/>
    <w:rsid w:val="002C105A"/>
    <w:rsid w:val="002C1065"/>
    <w:rsid w:val="002C11C7"/>
    <w:rsid w:val="002C12C4"/>
    <w:rsid w:val="002C12F9"/>
    <w:rsid w:val="002C140B"/>
    <w:rsid w:val="002C14F8"/>
    <w:rsid w:val="002C159E"/>
    <w:rsid w:val="002C15AB"/>
    <w:rsid w:val="002C16B5"/>
    <w:rsid w:val="002C17AE"/>
    <w:rsid w:val="002C1A38"/>
    <w:rsid w:val="002C1F0B"/>
    <w:rsid w:val="002C20CB"/>
    <w:rsid w:val="002C226F"/>
    <w:rsid w:val="002C22D8"/>
    <w:rsid w:val="002C29E3"/>
    <w:rsid w:val="002C2A3B"/>
    <w:rsid w:val="002C2A7B"/>
    <w:rsid w:val="002C2A90"/>
    <w:rsid w:val="002C2BC5"/>
    <w:rsid w:val="002C2C3D"/>
    <w:rsid w:val="002C2EAF"/>
    <w:rsid w:val="002C3062"/>
    <w:rsid w:val="002C314A"/>
    <w:rsid w:val="002C315F"/>
    <w:rsid w:val="002C34D6"/>
    <w:rsid w:val="002C3526"/>
    <w:rsid w:val="002C354B"/>
    <w:rsid w:val="002C357B"/>
    <w:rsid w:val="002C3611"/>
    <w:rsid w:val="002C3626"/>
    <w:rsid w:val="002C362C"/>
    <w:rsid w:val="002C3681"/>
    <w:rsid w:val="002C3C90"/>
    <w:rsid w:val="002C3CD3"/>
    <w:rsid w:val="002C4022"/>
    <w:rsid w:val="002C4393"/>
    <w:rsid w:val="002C4515"/>
    <w:rsid w:val="002C46E9"/>
    <w:rsid w:val="002C4749"/>
    <w:rsid w:val="002C47F5"/>
    <w:rsid w:val="002C4884"/>
    <w:rsid w:val="002C48EF"/>
    <w:rsid w:val="002C4A88"/>
    <w:rsid w:val="002C4D24"/>
    <w:rsid w:val="002C4DB2"/>
    <w:rsid w:val="002C4F1A"/>
    <w:rsid w:val="002C4F5C"/>
    <w:rsid w:val="002C52F1"/>
    <w:rsid w:val="002C5479"/>
    <w:rsid w:val="002C5499"/>
    <w:rsid w:val="002C54C4"/>
    <w:rsid w:val="002C5660"/>
    <w:rsid w:val="002C5890"/>
    <w:rsid w:val="002C58C4"/>
    <w:rsid w:val="002C58C7"/>
    <w:rsid w:val="002C5BC1"/>
    <w:rsid w:val="002C5CDC"/>
    <w:rsid w:val="002C5DBC"/>
    <w:rsid w:val="002C5EA3"/>
    <w:rsid w:val="002C6118"/>
    <w:rsid w:val="002C6211"/>
    <w:rsid w:val="002C633B"/>
    <w:rsid w:val="002C63D7"/>
    <w:rsid w:val="002C64B0"/>
    <w:rsid w:val="002C660D"/>
    <w:rsid w:val="002C667F"/>
    <w:rsid w:val="002C6909"/>
    <w:rsid w:val="002C6A01"/>
    <w:rsid w:val="002C6A3B"/>
    <w:rsid w:val="002C6AA0"/>
    <w:rsid w:val="002C6D49"/>
    <w:rsid w:val="002C6E0D"/>
    <w:rsid w:val="002C6F26"/>
    <w:rsid w:val="002C6FFE"/>
    <w:rsid w:val="002C70C9"/>
    <w:rsid w:val="002C7229"/>
    <w:rsid w:val="002C73DA"/>
    <w:rsid w:val="002C7D0A"/>
    <w:rsid w:val="002C7F25"/>
    <w:rsid w:val="002D0102"/>
    <w:rsid w:val="002D0203"/>
    <w:rsid w:val="002D0547"/>
    <w:rsid w:val="002D0609"/>
    <w:rsid w:val="002D0620"/>
    <w:rsid w:val="002D0678"/>
    <w:rsid w:val="002D06C3"/>
    <w:rsid w:val="002D06C4"/>
    <w:rsid w:val="002D0CF9"/>
    <w:rsid w:val="002D0E42"/>
    <w:rsid w:val="002D0E6A"/>
    <w:rsid w:val="002D101F"/>
    <w:rsid w:val="002D1088"/>
    <w:rsid w:val="002D1125"/>
    <w:rsid w:val="002D121D"/>
    <w:rsid w:val="002D1373"/>
    <w:rsid w:val="002D13E2"/>
    <w:rsid w:val="002D142A"/>
    <w:rsid w:val="002D17F4"/>
    <w:rsid w:val="002D185B"/>
    <w:rsid w:val="002D18D0"/>
    <w:rsid w:val="002D18E6"/>
    <w:rsid w:val="002D216A"/>
    <w:rsid w:val="002D220B"/>
    <w:rsid w:val="002D24D3"/>
    <w:rsid w:val="002D254E"/>
    <w:rsid w:val="002D2671"/>
    <w:rsid w:val="002D290D"/>
    <w:rsid w:val="002D2ECD"/>
    <w:rsid w:val="002D2EFE"/>
    <w:rsid w:val="002D3335"/>
    <w:rsid w:val="002D33E0"/>
    <w:rsid w:val="002D3409"/>
    <w:rsid w:val="002D36E3"/>
    <w:rsid w:val="002D3757"/>
    <w:rsid w:val="002D392A"/>
    <w:rsid w:val="002D3B8E"/>
    <w:rsid w:val="002D3C13"/>
    <w:rsid w:val="002D3E54"/>
    <w:rsid w:val="002D4329"/>
    <w:rsid w:val="002D432C"/>
    <w:rsid w:val="002D4424"/>
    <w:rsid w:val="002D4614"/>
    <w:rsid w:val="002D4833"/>
    <w:rsid w:val="002D4C51"/>
    <w:rsid w:val="002D4CFB"/>
    <w:rsid w:val="002D51B4"/>
    <w:rsid w:val="002D52E2"/>
    <w:rsid w:val="002D5516"/>
    <w:rsid w:val="002D5548"/>
    <w:rsid w:val="002D5573"/>
    <w:rsid w:val="002D5AB4"/>
    <w:rsid w:val="002D5ABB"/>
    <w:rsid w:val="002D5B50"/>
    <w:rsid w:val="002D5CC2"/>
    <w:rsid w:val="002D5E84"/>
    <w:rsid w:val="002D5F30"/>
    <w:rsid w:val="002D6180"/>
    <w:rsid w:val="002D637E"/>
    <w:rsid w:val="002D63F0"/>
    <w:rsid w:val="002D64BF"/>
    <w:rsid w:val="002D6598"/>
    <w:rsid w:val="002D6777"/>
    <w:rsid w:val="002D67A6"/>
    <w:rsid w:val="002D6BB3"/>
    <w:rsid w:val="002D6D27"/>
    <w:rsid w:val="002D6D48"/>
    <w:rsid w:val="002D6DAA"/>
    <w:rsid w:val="002D6E40"/>
    <w:rsid w:val="002D70DE"/>
    <w:rsid w:val="002D70F2"/>
    <w:rsid w:val="002D7147"/>
    <w:rsid w:val="002D767B"/>
    <w:rsid w:val="002D78F0"/>
    <w:rsid w:val="002D7980"/>
    <w:rsid w:val="002D7C79"/>
    <w:rsid w:val="002D7D30"/>
    <w:rsid w:val="002D7DDF"/>
    <w:rsid w:val="002D7E6C"/>
    <w:rsid w:val="002D7E6F"/>
    <w:rsid w:val="002E007C"/>
    <w:rsid w:val="002E0081"/>
    <w:rsid w:val="002E01DF"/>
    <w:rsid w:val="002E0212"/>
    <w:rsid w:val="002E0274"/>
    <w:rsid w:val="002E0452"/>
    <w:rsid w:val="002E05AD"/>
    <w:rsid w:val="002E0804"/>
    <w:rsid w:val="002E0869"/>
    <w:rsid w:val="002E086B"/>
    <w:rsid w:val="002E0AF6"/>
    <w:rsid w:val="002E0E9D"/>
    <w:rsid w:val="002E0EA3"/>
    <w:rsid w:val="002E1022"/>
    <w:rsid w:val="002E1223"/>
    <w:rsid w:val="002E125B"/>
    <w:rsid w:val="002E161E"/>
    <w:rsid w:val="002E1626"/>
    <w:rsid w:val="002E1830"/>
    <w:rsid w:val="002E1918"/>
    <w:rsid w:val="002E1A50"/>
    <w:rsid w:val="002E1BD5"/>
    <w:rsid w:val="002E1BD8"/>
    <w:rsid w:val="002E1BF8"/>
    <w:rsid w:val="002E1C97"/>
    <w:rsid w:val="002E1D1F"/>
    <w:rsid w:val="002E1D71"/>
    <w:rsid w:val="002E1E40"/>
    <w:rsid w:val="002E22EC"/>
    <w:rsid w:val="002E23DF"/>
    <w:rsid w:val="002E2539"/>
    <w:rsid w:val="002E278E"/>
    <w:rsid w:val="002E283B"/>
    <w:rsid w:val="002E2870"/>
    <w:rsid w:val="002E2B3A"/>
    <w:rsid w:val="002E2D30"/>
    <w:rsid w:val="002E2D7B"/>
    <w:rsid w:val="002E2D9C"/>
    <w:rsid w:val="002E2E6B"/>
    <w:rsid w:val="002E2E79"/>
    <w:rsid w:val="002E2F90"/>
    <w:rsid w:val="002E319F"/>
    <w:rsid w:val="002E3246"/>
    <w:rsid w:val="002E3527"/>
    <w:rsid w:val="002E352F"/>
    <w:rsid w:val="002E3971"/>
    <w:rsid w:val="002E3A0E"/>
    <w:rsid w:val="002E3C53"/>
    <w:rsid w:val="002E3F02"/>
    <w:rsid w:val="002E435E"/>
    <w:rsid w:val="002E44E2"/>
    <w:rsid w:val="002E4559"/>
    <w:rsid w:val="002E4598"/>
    <w:rsid w:val="002E45BC"/>
    <w:rsid w:val="002E479D"/>
    <w:rsid w:val="002E482D"/>
    <w:rsid w:val="002E486B"/>
    <w:rsid w:val="002E48C6"/>
    <w:rsid w:val="002E4B25"/>
    <w:rsid w:val="002E4B50"/>
    <w:rsid w:val="002E4D85"/>
    <w:rsid w:val="002E4DF7"/>
    <w:rsid w:val="002E523F"/>
    <w:rsid w:val="002E5361"/>
    <w:rsid w:val="002E5418"/>
    <w:rsid w:val="002E5447"/>
    <w:rsid w:val="002E555A"/>
    <w:rsid w:val="002E5717"/>
    <w:rsid w:val="002E57D7"/>
    <w:rsid w:val="002E5A53"/>
    <w:rsid w:val="002E5C4E"/>
    <w:rsid w:val="002E5CB5"/>
    <w:rsid w:val="002E5E53"/>
    <w:rsid w:val="002E5E8E"/>
    <w:rsid w:val="002E5EAA"/>
    <w:rsid w:val="002E5F38"/>
    <w:rsid w:val="002E5F9C"/>
    <w:rsid w:val="002E5FA3"/>
    <w:rsid w:val="002E6083"/>
    <w:rsid w:val="002E6295"/>
    <w:rsid w:val="002E637C"/>
    <w:rsid w:val="002E6760"/>
    <w:rsid w:val="002E67E4"/>
    <w:rsid w:val="002E6933"/>
    <w:rsid w:val="002E6968"/>
    <w:rsid w:val="002E6A58"/>
    <w:rsid w:val="002E6B1C"/>
    <w:rsid w:val="002E6DDD"/>
    <w:rsid w:val="002E7071"/>
    <w:rsid w:val="002E7198"/>
    <w:rsid w:val="002E728B"/>
    <w:rsid w:val="002E72BC"/>
    <w:rsid w:val="002E7504"/>
    <w:rsid w:val="002E76C1"/>
    <w:rsid w:val="002E77BB"/>
    <w:rsid w:val="002E77DF"/>
    <w:rsid w:val="002E7820"/>
    <w:rsid w:val="002E78A1"/>
    <w:rsid w:val="002E7A58"/>
    <w:rsid w:val="002E7B7B"/>
    <w:rsid w:val="002E7BBB"/>
    <w:rsid w:val="002E7C2E"/>
    <w:rsid w:val="002E7CD5"/>
    <w:rsid w:val="002E7DB0"/>
    <w:rsid w:val="002E7EAB"/>
    <w:rsid w:val="002E7F40"/>
    <w:rsid w:val="002F0067"/>
    <w:rsid w:val="002F011A"/>
    <w:rsid w:val="002F013E"/>
    <w:rsid w:val="002F035F"/>
    <w:rsid w:val="002F0463"/>
    <w:rsid w:val="002F0605"/>
    <w:rsid w:val="002F07AE"/>
    <w:rsid w:val="002F0BDF"/>
    <w:rsid w:val="002F0C9C"/>
    <w:rsid w:val="002F0FB1"/>
    <w:rsid w:val="002F1230"/>
    <w:rsid w:val="002F1488"/>
    <w:rsid w:val="002F196C"/>
    <w:rsid w:val="002F19E2"/>
    <w:rsid w:val="002F1A51"/>
    <w:rsid w:val="002F1C5F"/>
    <w:rsid w:val="002F2018"/>
    <w:rsid w:val="002F2495"/>
    <w:rsid w:val="002F28C7"/>
    <w:rsid w:val="002F28EB"/>
    <w:rsid w:val="002F2A2A"/>
    <w:rsid w:val="002F2CB1"/>
    <w:rsid w:val="002F2E3E"/>
    <w:rsid w:val="002F3390"/>
    <w:rsid w:val="002F347B"/>
    <w:rsid w:val="002F35C6"/>
    <w:rsid w:val="002F35F7"/>
    <w:rsid w:val="002F3789"/>
    <w:rsid w:val="002F3841"/>
    <w:rsid w:val="002F3A8E"/>
    <w:rsid w:val="002F3B0A"/>
    <w:rsid w:val="002F3B49"/>
    <w:rsid w:val="002F3BD2"/>
    <w:rsid w:val="002F3C47"/>
    <w:rsid w:val="002F3D0F"/>
    <w:rsid w:val="002F3E6B"/>
    <w:rsid w:val="002F3EDB"/>
    <w:rsid w:val="002F43CE"/>
    <w:rsid w:val="002F47AA"/>
    <w:rsid w:val="002F48D3"/>
    <w:rsid w:val="002F4A1B"/>
    <w:rsid w:val="002F4CA3"/>
    <w:rsid w:val="002F4EC9"/>
    <w:rsid w:val="002F516A"/>
    <w:rsid w:val="002F5224"/>
    <w:rsid w:val="002F5231"/>
    <w:rsid w:val="002F52D4"/>
    <w:rsid w:val="002F53C7"/>
    <w:rsid w:val="002F53F5"/>
    <w:rsid w:val="002F5528"/>
    <w:rsid w:val="002F577A"/>
    <w:rsid w:val="002F57CA"/>
    <w:rsid w:val="002F5956"/>
    <w:rsid w:val="002F61A9"/>
    <w:rsid w:val="002F645C"/>
    <w:rsid w:val="002F6657"/>
    <w:rsid w:val="002F67EA"/>
    <w:rsid w:val="002F6820"/>
    <w:rsid w:val="002F69EC"/>
    <w:rsid w:val="002F6D1D"/>
    <w:rsid w:val="002F73CF"/>
    <w:rsid w:val="002F752B"/>
    <w:rsid w:val="002F754E"/>
    <w:rsid w:val="002F77DD"/>
    <w:rsid w:val="002F794C"/>
    <w:rsid w:val="002F7B15"/>
    <w:rsid w:val="002F7B86"/>
    <w:rsid w:val="003000E2"/>
    <w:rsid w:val="00300316"/>
    <w:rsid w:val="003004DF"/>
    <w:rsid w:val="0030055E"/>
    <w:rsid w:val="00300699"/>
    <w:rsid w:val="00300816"/>
    <w:rsid w:val="00300A8C"/>
    <w:rsid w:val="00300B13"/>
    <w:rsid w:val="00300CB1"/>
    <w:rsid w:val="00300E27"/>
    <w:rsid w:val="0030101C"/>
    <w:rsid w:val="00301024"/>
    <w:rsid w:val="0030113D"/>
    <w:rsid w:val="00301161"/>
    <w:rsid w:val="0030136E"/>
    <w:rsid w:val="003014DF"/>
    <w:rsid w:val="00301706"/>
    <w:rsid w:val="00301D3B"/>
    <w:rsid w:val="0030233C"/>
    <w:rsid w:val="00302389"/>
    <w:rsid w:val="0030244D"/>
    <w:rsid w:val="003024F5"/>
    <w:rsid w:val="0030250C"/>
    <w:rsid w:val="0030274B"/>
    <w:rsid w:val="00302A08"/>
    <w:rsid w:val="00302D54"/>
    <w:rsid w:val="0030314B"/>
    <w:rsid w:val="003031FF"/>
    <w:rsid w:val="00303379"/>
    <w:rsid w:val="0030338B"/>
    <w:rsid w:val="003034D2"/>
    <w:rsid w:val="0030359D"/>
    <w:rsid w:val="003036F3"/>
    <w:rsid w:val="003036F7"/>
    <w:rsid w:val="00303730"/>
    <w:rsid w:val="0030395B"/>
    <w:rsid w:val="00303AA1"/>
    <w:rsid w:val="00303B3F"/>
    <w:rsid w:val="00303B96"/>
    <w:rsid w:val="0030409E"/>
    <w:rsid w:val="00304222"/>
    <w:rsid w:val="003042E5"/>
    <w:rsid w:val="00304399"/>
    <w:rsid w:val="00304534"/>
    <w:rsid w:val="00304CEF"/>
    <w:rsid w:val="00304EE6"/>
    <w:rsid w:val="00304EF4"/>
    <w:rsid w:val="00304EFD"/>
    <w:rsid w:val="00304F13"/>
    <w:rsid w:val="00304F82"/>
    <w:rsid w:val="00304FD7"/>
    <w:rsid w:val="003052A0"/>
    <w:rsid w:val="003052F7"/>
    <w:rsid w:val="0030544B"/>
    <w:rsid w:val="0030549A"/>
    <w:rsid w:val="00305537"/>
    <w:rsid w:val="0030564F"/>
    <w:rsid w:val="003056D8"/>
    <w:rsid w:val="00305857"/>
    <w:rsid w:val="00305A59"/>
    <w:rsid w:val="00305AA8"/>
    <w:rsid w:val="00305AF3"/>
    <w:rsid w:val="00305C80"/>
    <w:rsid w:val="00305D28"/>
    <w:rsid w:val="00305DF6"/>
    <w:rsid w:val="00305DFE"/>
    <w:rsid w:val="00305E08"/>
    <w:rsid w:val="00305EA0"/>
    <w:rsid w:val="0030601B"/>
    <w:rsid w:val="00306046"/>
    <w:rsid w:val="003060FD"/>
    <w:rsid w:val="00306132"/>
    <w:rsid w:val="00306180"/>
    <w:rsid w:val="00306333"/>
    <w:rsid w:val="0030634D"/>
    <w:rsid w:val="00306659"/>
    <w:rsid w:val="0030667A"/>
    <w:rsid w:val="003067BD"/>
    <w:rsid w:val="00306808"/>
    <w:rsid w:val="003068D3"/>
    <w:rsid w:val="0030695C"/>
    <w:rsid w:val="00306A1C"/>
    <w:rsid w:val="00306A22"/>
    <w:rsid w:val="00306AD8"/>
    <w:rsid w:val="00306B45"/>
    <w:rsid w:val="00306B74"/>
    <w:rsid w:val="00306FB6"/>
    <w:rsid w:val="0030706B"/>
    <w:rsid w:val="003072A1"/>
    <w:rsid w:val="00307323"/>
    <w:rsid w:val="00307354"/>
    <w:rsid w:val="00307403"/>
    <w:rsid w:val="003074DC"/>
    <w:rsid w:val="003075CF"/>
    <w:rsid w:val="003076E2"/>
    <w:rsid w:val="00307976"/>
    <w:rsid w:val="00307982"/>
    <w:rsid w:val="00307A02"/>
    <w:rsid w:val="00307A43"/>
    <w:rsid w:val="00307A9F"/>
    <w:rsid w:val="00307BCF"/>
    <w:rsid w:val="00307EC5"/>
    <w:rsid w:val="00307F7C"/>
    <w:rsid w:val="00310039"/>
    <w:rsid w:val="0031037A"/>
    <w:rsid w:val="00310773"/>
    <w:rsid w:val="00310A1E"/>
    <w:rsid w:val="00310AEB"/>
    <w:rsid w:val="00310C36"/>
    <w:rsid w:val="00310C4E"/>
    <w:rsid w:val="00310E16"/>
    <w:rsid w:val="00310E92"/>
    <w:rsid w:val="00310FB2"/>
    <w:rsid w:val="0031129B"/>
    <w:rsid w:val="00311375"/>
    <w:rsid w:val="003113B6"/>
    <w:rsid w:val="00311594"/>
    <w:rsid w:val="003115FE"/>
    <w:rsid w:val="00311A38"/>
    <w:rsid w:val="00311A80"/>
    <w:rsid w:val="00311A8D"/>
    <w:rsid w:val="00311C75"/>
    <w:rsid w:val="00311D2E"/>
    <w:rsid w:val="0031210A"/>
    <w:rsid w:val="00312172"/>
    <w:rsid w:val="00312385"/>
    <w:rsid w:val="00312393"/>
    <w:rsid w:val="00312548"/>
    <w:rsid w:val="00312715"/>
    <w:rsid w:val="003129C3"/>
    <w:rsid w:val="00312DC5"/>
    <w:rsid w:val="0031304B"/>
    <w:rsid w:val="00313111"/>
    <w:rsid w:val="00313204"/>
    <w:rsid w:val="00313362"/>
    <w:rsid w:val="003134A9"/>
    <w:rsid w:val="003134E8"/>
    <w:rsid w:val="0031359B"/>
    <w:rsid w:val="00313854"/>
    <w:rsid w:val="00313966"/>
    <w:rsid w:val="00313B54"/>
    <w:rsid w:val="00313BE6"/>
    <w:rsid w:val="00313BFB"/>
    <w:rsid w:val="00313C17"/>
    <w:rsid w:val="0031417D"/>
    <w:rsid w:val="00314319"/>
    <w:rsid w:val="003143D5"/>
    <w:rsid w:val="00314735"/>
    <w:rsid w:val="0031481B"/>
    <w:rsid w:val="00314A29"/>
    <w:rsid w:val="00314ADD"/>
    <w:rsid w:val="00314B24"/>
    <w:rsid w:val="00314D44"/>
    <w:rsid w:val="00315025"/>
    <w:rsid w:val="0031529B"/>
    <w:rsid w:val="003152F9"/>
    <w:rsid w:val="00315351"/>
    <w:rsid w:val="003154E5"/>
    <w:rsid w:val="00315813"/>
    <w:rsid w:val="00315A83"/>
    <w:rsid w:val="00315B21"/>
    <w:rsid w:val="00315CDD"/>
    <w:rsid w:val="00315F6A"/>
    <w:rsid w:val="003160C6"/>
    <w:rsid w:val="00316161"/>
    <w:rsid w:val="0031624B"/>
    <w:rsid w:val="00316565"/>
    <w:rsid w:val="00316889"/>
    <w:rsid w:val="00316AB2"/>
    <w:rsid w:val="00316AF2"/>
    <w:rsid w:val="00316B2E"/>
    <w:rsid w:val="00316CD6"/>
    <w:rsid w:val="00316DD3"/>
    <w:rsid w:val="00316DDB"/>
    <w:rsid w:val="00316FB9"/>
    <w:rsid w:val="00317182"/>
    <w:rsid w:val="00317594"/>
    <w:rsid w:val="003175B7"/>
    <w:rsid w:val="0031770B"/>
    <w:rsid w:val="0031789C"/>
    <w:rsid w:val="00317918"/>
    <w:rsid w:val="00317A4E"/>
    <w:rsid w:val="00317B0F"/>
    <w:rsid w:val="0032022C"/>
    <w:rsid w:val="00320237"/>
    <w:rsid w:val="003202D7"/>
    <w:rsid w:val="00320306"/>
    <w:rsid w:val="0032046B"/>
    <w:rsid w:val="0032077A"/>
    <w:rsid w:val="003207E5"/>
    <w:rsid w:val="00320ADF"/>
    <w:rsid w:val="00320BBC"/>
    <w:rsid w:val="00320D3A"/>
    <w:rsid w:val="00320DBF"/>
    <w:rsid w:val="00320E6B"/>
    <w:rsid w:val="0032195B"/>
    <w:rsid w:val="00321CAA"/>
    <w:rsid w:val="00321D87"/>
    <w:rsid w:val="003220CB"/>
    <w:rsid w:val="0032257F"/>
    <w:rsid w:val="00322B48"/>
    <w:rsid w:val="00322BFA"/>
    <w:rsid w:val="00322C73"/>
    <w:rsid w:val="003231DC"/>
    <w:rsid w:val="00323235"/>
    <w:rsid w:val="00323274"/>
    <w:rsid w:val="003233A9"/>
    <w:rsid w:val="00323F70"/>
    <w:rsid w:val="003246BB"/>
    <w:rsid w:val="00324864"/>
    <w:rsid w:val="003248C8"/>
    <w:rsid w:val="0032491B"/>
    <w:rsid w:val="003249B3"/>
    <w:rsid w:val="00324AA0"/>
    <w:rsid w:val="00324B2D"/>
    <w:rsid w:val="00324E59"/>
    <w:rsid w:val="00324EF6"/>
    <w:rsid w:val="003250F6"/>
    <w:rsid w:val="0032542F"/>
    <w:rsid w:val="003257F8"/>
    <w:rsid w:val="00325C8E"/>
    <w:rsid w:val="00325D7C"/>
    <w:rsid w:val="00325D7E"/>
    <w:rsid w:val="0032602C"/>
    <w:rsid w:val="00326159"/>
    <w:rsid w:val="00326327"/>
    <w:rsid w:val="003269AE"/>
    <w:rsid w:val="00326B15"/>
    <w:rsid w:val="00326C09"/>
    <w:rsid w:val="00326CCB"/>
    <w:rsid w:val="00326D12"/>
    <w:rsid w:val="0032708A"/>
    <w:rsid w:val="003270DA"/>
    <w:rsid w:val="0032713B"/>
    <w:rsid w:val="00327379"/>
    <w:rsid w:val="003274E5"/>
    <w:rsid w:val="00327777"/>
    <w:rsid w:val="00327A59"/>
    <w:rsid w:val="00327CFD"/>
    <w:rsid w:val="00327D26"/>
    <w:rsid w:val="003300DE"/>
    <w:rsid w:val="003301F2"/>
    <w:rsid w:val="00330265"/>
    <w:rsid w:val="00330276"/>
    <w:rsid w:val="00330A04"/>
    <w:rsid w:val="00330DFB"/>
    <w:rsid w:val="00330EA8"/>
    <w:rsid w:val="0033103B"/>
    <w:rsid w:val="003310A9"/>
    <w:rsid w:val="0033113F"/>
    <w:rsid w:val="00331189"/>
    <w:rsid w:val="00331295"/>
    <w:rsid w:val="003313E2"/>
    <w:rsid w:val="00331519"/>
    <w:rsid w:val="00331528"/>
    <w:rsid w:val="00331530"/>
    <w:rsid w:val="0033169E"/>
    <w:rsid w:val="00331942"/>
    <w:rsid w:val="0033198F"/>
    <w:rsid w:val="00331B27"/>
    <w:rsid w:val="00331C9F"/>
    <w:rsid w:val="00331FEA"/>
    <w:rsid w:val="00332196"/>
    <w:rsid w:val="003322AD"/>
    <w:rsid w:val="00332576"/>
    <w:rsid w:val="0033297B"/>
    <w:rsid w:val="00332A52"/>
    <w:rsid w:val="00332D0E"/>
    <w:rsid w:val="0033308C"/>
    <w:rsid w:val="00333123"/>
    <w:rsid w:val="003336F7"/>
    <w:rsid w:val="00333908"/>
    <w:rsid w:val="00333E21"/>
    <w:rsid w:val="00333E62"/>
    <w:rsid w:val="00334081"/>
    <w:rsid w:val="003343E9"/>
    <w:rsid w:val="00334478"/>
    <w:rsid w:val="00334641"/>
    <w:rsid w:val="003346B6"/>
    <w:rsid w:val="00334794"/>
    <w:rsid w:val="0033492C"/>
    <w:rsid w:val="00334A93"/>
    <w:rsid w:val="00334A9E"/>
    <w:rsid w:val="00334E32"/>
    <w:rsid w:val="0033501E"/>
    <w:rsid w:val="0033506B"/>
    <w:rsid w:val="00335405"/>
    <w:rsid w:val="0033540E"/>
    <w:rsid w:val="0033565A"/>
    <w:rsid w:val="003356BD"/>
    <w:rsid w:val="0033570E"/>
    <w:rsid w:val="00335ADF"/>
    <w:rsid w:val="00335D50"/>
    <w:rsid w:val="00335D88"/>
    <w:rsid w:val="00335EFE"/>
    <w:rsid w:val="00335F48"/>
    <w:rsid w:val="00336842"/>
    <w:rsid w:val="00336F09"/>
    <w:rsid w:val="00336F97"/>
    <w:rsid w:val="0033703E"/>
    <w:rsid w:val="003370DF"/>
    <w:rsid w:val="0033717D"/>
    <w:rsid w:val="003372E9"/>
    <w:rsid w:val="0033751A"/>
    <w:rsid w:val="00337530"/>
    <w:rsid w:val="0033758D"/>
    <w:rsid w:val="00337722"/>
    <w:rsid w:val="00337B93"/>
    <w:rsid w:val="00337BDA"/>
    <w:rsid w:val="00337C33"/>
    <w:rsid w:val="00337EAC"/>
    <w:rsid w:val="00340046"/>
    <w:rsid w:val="00340276"/>
    <w:rsid w:val="003403BB"/>
    <w:rsid w:val="0034044B"/>
    <w:rsid w:val="0034077D"/>
    <w:rsid w:val="00340C02"/>
    <w:rsid w:val="00340F42"/>
    <w:rsid w:val="00340F86"/>
    <w:rsid w:val="00341032"/>
    <w:rsid w:val="00341103"/>
    <w:rsid w:val="00341136"/>
    <w:rsid w:val="003414C4"/>
    <w:rsid w:val="003419BF"/>
    <w:rsid w:val="00341A7D"/>
    <w:rsid w:val="00341BFB"/>
    <w:rsid w:val="00341BFD"/>
    <w:rsid w:val="00341CA9"/>
    <w:rsid w:val="00341D14"/>
    <w:rsid w:val="0034205D"/>
    <w:rsid w:val="0034229B"/>
    <w:rsid w:val="0034235B"/>
    <w:rsid w:val="003424E0"/>
    <w:rsid w:val="00342567"/>
    <w:rsid w:val="0034258D"/>
    <w:rsid w:val="00342671"/>
    <w:rsid w:val="0034272B"/>
    <w:rsid w:val="00342DCF"/>
    <w:rsid w:val="00342EC8"/>
    <w:rsid w:val="00342FAC"/>
    <w:rsid w:val="003430A5"/>
    <w:rsid w:val="003431A2"/>
    <w:rsid w:val="0034346D"/>
    <w:rsid w:val="003434D2"/>
    <w:rsid w:val="0034375F"/>
    <w:rsid w:val="003437A3"/>
    <w:rsid w:val="00343A03"/>
    <w:rsid w:val="00343ABB"/>
    <w:rsid w:val="00343D60"/>
    <w:rsid w:val="00343D92"/>
    <w:rsid w:val="00343E4C"/>
    <w:rsid w:val="0034429B"/>
    <w:rsid w:val="0034438C"/>
    <w:rsid w:val="00344723"/>
    <w:rsid w:val="0034487C"/>
    <w:rsid w:val="003448FC"/>
    <w:rsid w:val="003449C3"/>
    <w:rsid w:val="003450C5"/>
    <w:rsid w:val="00345129"/>
    <w:rsid w:val="00345190"/>
    <w:rsid w:val="003453E6"/>
    <w:rsid w:val="00345735"/>
    <w:rsid w:val="003459BF"/>
    <w:rsid w:val="00345C0A"/>
    <w:rsid w:val="00345E16"/>
    <w:rsid w:val="00345E97"/>
    <w:rsid w:val="00346508"/>
    <w:rsid w:val="00346799"/>
    <w:rsid w:val="00346B3B"/>
    <w:rsid w:val="00346C16"/>
    <w:rsid w:val="00346C69"/>
    <w:rsid w:val="00346DB4"/>
    <w:rsid w:val="00346FF6"/>
    <w:rsid w:val="003475C7"/>
    <w:rsid w:val="0034761B"/>
    <w:rsid w:val="0034792F"/>
    <w:rsid w:val="00347FD8"/>
    <w:rsid w:val="003502E2"/>
    <w:rsid w:val="00350406"/>
    <w:rsid w:val="0035056D"/>
    <w:rsid w:val="00350585"/>
    <w:rsid w:val="00350700"/>
    <w:rsid w:val="003507BC"/>
    <w:rsid w:val="0035080D"/>
    <w:rsid w:val="00350A80"/>
    <w:rsid w:val="00350C09"/>
    <w:rsid w:val="00350ED0"/>
    <w:rsid w:val="00350F62"/>
    <w:rsid w:val="00351186"/>
    <w:rsid w:val="00351559"/>
    <w:rsid w:val="003518AE"/>
    <w:rsid w:val="00351C31"/>
    <w:rsid w:val="00351C57"/>
    <w:rsid w:val="00351D89"/>
    <w:rsid w:val="00351DA0"/>
    <w:rsid w:val="00351DA8"/>
    <w:rsid w:val="00351E00"/>
    <w:rsid w:val="00351EFC"/>
    <w:rsid w:val="003520C6"/>
    <w:rsid w:val="00352158"/>
    <w:rsid w:val="003522A4"/>
    <w:rsid w:val="003522D1"/>
    <w:rsid w:val="00352526"/>
    <w:rsid w:val="00352670"/>
    <w:rsid w:val="00352691"/>
    <w:rsid w:val="00352791"/>
    <w:rsid w:val="00352BB3"/>
    <w:rsid w:val="00352C2D"/>
    <w:rsid w:val="00352CB1"/>
    <w:rsid w:val="00352D19"/>
    <w:rsid w:val="00352F00"/>
    <w:rsid w:val="003531C3"/>
    <w:rsid w:val="00353259"/>
    <w:rsid w:val="0035356E"/>
    <w:rsid w:val="00353906"/>
    <w:rsid w:val="00353977"/>
    <w:rsid w:val="00353A86"/>
    <w:rsid w:val="00353C54"/>
    <w:rsid w:val="00353E53"/>
    <w:rsid w:val="00353F9E"/>
    <w:rsid w:val="003541E7"/>
    <w:rsid w:val="00354265"/>
    <w:rsid w:val="003545F4"/>
    <w:rsid w:val="003547C8"/>
    <w:rsid w:val="00354A43"/>
    <w:rsid w:val="00354AFD"/>
    <w:rsid w:val="00354B1D"/>
    <w:rsid w:val="00354BAC"/>
    <w:rsid w:val="00354BCA"/>
    <w:rsid w:val="00354F07"/>
    <w:rsid w:val="00355099"/>
    <w:rsid w:val="003550FB"/>
    <w:rsid w:val="003553FA"/>
    <w:rsid w:val="003554C2"/>
    <w:rsid w:val="003555F0"/>
    <w:rsid w:val="00355846"/>
    <w:rsid w:val="0035591D"/>
    <w:rsid w:val="00355950"/>
    <w:rsid w:val="00355B31"/>
    <w:rsid w:val="00355CF0"/>
    <w:rsid w:val="00356003"/>
    <w:rsid w:val="0035602D"/>
    <w:rsid w:val="00356089"/>
    <w:rsid w:val="00356251"/>
    <w:rsid w:val="0035625E"/>
    <w:rsid w:val="00356298"/>
    <w:rsid w:val="003566FC"/>
    <w:rsid w:val="0035679F"/>
    <w:rsid w:val="00356815"/>
    <w:rsid w:val="00356882"/>
    <w:rsid w:val="00356CB1"/>
    <w:rsid w:val="00356E10"/>
    <w:rsid w:val="00356E51"/>
    <w:rsid w:val="00356F08"/>
    <w:rsid w:val="003573C1"/>
    <w:rsid w:val="0035745A"/>
    <w:rsid w:val="0035750D"/>
    <w:rsid w:val="003577E9"/>
    <w:rsid w:val="00357888"/>
    <w:rsid w:val="00357C80"/>
    <w:rsid w:val="00357E40"/>
    <w:rsid w:val="00360289"/>
    <w:rsid w:val="003604B0"/>
    <w:rsid w:val="003605EF"/>
    <w:rsid w:val="003606E1"/>
    <w:rsid w:val="003607D9"/>
    <w:rsid w:val="003607DC"/>
    <w:rsid w:val="00360C8C"/>
    <w:rsid w:val="00360E27"/>
    <w:rsid w:val="00360FB3"/>
    <w:rsid w:val="0036103F"/>
    <w:rsid w:val="003610D2"/>
    <w:rsid w:val="0036121B"/>
    <w:rsid w:val="003614A7"/>
    <w:rsid w:val="003615F8"/>
    <w:rsid w:val="0036172B"/>
    <w:rsid w:val="0036186D"/>
    <w:rsid w:val="0036199B"/>
    <w:rsid w:val="00361A54"/>
    <w:rsid w:val="00361C2A"/>
    <w:rsid w:val="00361C46"/>
    <w:rsid w:val="00361CD8"/>
    <w:rsid w:val="00361E2A"/>
    <w:rsid w:val="00361F4C"/>
    <w:rsid w:val="00362484"/>
    <w:rsid w:val="0036285F"/>
    <w:rsid w:val="0036294F"/>
    <w:rsid w:val="00362A81"/>
    <w:rsid w:val="00362AF0"/>
    <w:rsid w:val="00362CE6"/>
    <w:rsid w:val="00362CEC"/>
    <w:rsid w:val="00362D3E"/>
    <w:rsid w:val="00362D99"/>
    <w:rsid w:val="00362F95"/>
    <w:rsid w:val="003631AF"/>
    <w:rsid w:val="00363569"/>
    <w:rsid w:val="00363643"/>
    <w:rsid w:val="003636CE"/>
    <w:rsid w:val="00363782"/>
    <w:rsid w:val="003637F0"/>
    <w:rsid w:val="00363A83"/>
    <w:rsid w:val="00363B53"/>
    <w:rsid w:val="00363B8A"/>
    <w:rsid w:val="00363D6D"/>
    <w:rsid w:val="00363EBF"/>
    <w:rsid w:val="00363F02"/>
    <w:rsid w:val="003641D6"/>
    <w:rsid w:val="00364240"/>
    <w:rsid w:val="0036437A"/>
    <w:rsid w:val="0036458D"/>
    <w:rsid w:val="003645A3"/>
    <w:rsid w:val="00364717"/>
    <w:rsid w:val="00364989"/>
    <w:rsid w:val="00364B66"/>
    <w:rsid w:val="00364CFC"/>
    <w:rsid w:val="00364E79"/>
    <w:rsid w:val="0036510B"/>
    <w:rsid w:val="003652B3"/>
    <w:rsid w:val="003653D9"/>
    <w:rsid w:val="003653E5"/>
    <w:rsid w:val="003654E5"/>
    <w:rsid w:val="0036555E"/>
    <w:rsid w:val="003655AE"/>
    <w:rsid w:val="00365648"/>
    <w:rsid w:val="00365763"/>
    <w:rsid w:val="00365887"/>
    <w:rsid w:val="00365906"/>
    <w:rsid w:val="00365933"/>
    <w:rsid w:val="00365AF6"/>
    <w:rsid w:val="00365E62"/>
    <w:rsid w:val="00365FCB"/>
    <w:rsid w:val="0036600F"/>
    <w:rsid w:val="00366020"/>
    <w:rsid w:val="00366164"/>
    <w:rsid w:val="00366294"/>
    <w:rsid w:val="0036630A"/>
    <w:rsid w:val="00366354"/>
    <w:rsid w:val="003665DC"/>
    <w:rsid w:val="003667D9"/>
    <w:rsid w:val="00366B0A"/>
    <w:rsid w:val="00366CD3"/>
    <w:rsid w:val="00366CE2"/>
    <w:rsid w:val="00366D85"/>
    <w:rsid w:val="00366F7D"/>
    <w:rsid w:val="00366FDF"/>
    <w:rsid w:val="00367096"/>
    <w:rsid w:val="0036753B"/>
    <w:rsid w:val="00367847"/>
    <w:rsid w:val="00367960"/>
    <w:rsid w:val="00367989"/>
    <w:rsid w:val="003679C1"/>
    <w:rsid w:val="003679E0"/>
    <w:rsid w:val="003679FF"/>
    <w:rsid w:val="00367BEC"/>
    <w:rsid w:val="00367D2E"/>
    <w:rsid w:val="00367DBC"/>
    <w:rsid w:val="00367DDD"/>
    <w:rsid w:val="00367F24"/>
    <w:rsid w:val="00367F78"/>
    <w:rsid w:val="00367FB7"/>
    <w:rsid w:val="0037003C"/>
    <w:rsid w:val="003701FF"/>
    <w:rsid w:val="00370377"/>
    <w:rsid w:val="00370417"/>
    <w:rsid w:val="003706A0"/>
    <w:rsid w:val="003706FB"/>
    <w:rsid w:val="0037074A"/>
    <w:rsid w:val="0037082E"/>
    <w:rsid w:val="003708BC"/>
    <w:rsid w:val="00370A73"/>
    <w:rsid w:val="00370B78"/>
    <w:rsid w:val="00370E59"/>
    <w:rsid w:val="00370EF0"/>
    <w:rsid w:val="003711D1"/>
    <w:rsid w:val="00371654"/>
    <w:rsid w:val="00371696"/>
    <w:rsid w:val="00371698"/>
    <w:rsid w:val="00371738"/>
    <w:rsid w:val="003717C6"/>
    <w:rsid w:val="00371B21"/>
    <w:rsid w:val="00371F0A"/>
    <w:rsid w:val="00372382"/>
    <w:rsid w:val="0037273A"/>
    <w:rsid w:val="00372784"/>
    <w:rsid w:val="0037282B"/>
    <w:rsid w:val="003729D7"/>
    <w:rsid w:val="00372A9E"/>
    <w:rsid w:val="00372E41"/>
    <w:rsid w:val="00372E48"/>
    <w:rsid w:val="003731D9"/>
    <w:rsid w:val="0037345B"/>
    <w:rsid w:val="003736EB"/>
    <w:rsid w:val="00373843"/>
    <w:rsid w:val="00373852"/>
    <w:rsid w:val="003738D4"/>
    <w:rsid w:val="003738DF"/>
    <w:rsid w:val="00373946"/>
    <w:rsid w:val="00373A14"/>
    <w:rsid w:val="00373AD7"/>
    <w:rsid w:val="00373B86"/>
    <w:rsid w:val="00373C5B"/>
    <w:rsid w:val="00373C87"/>
    <w:rsid w:val="00374105"/>
    <w:rsid w:val="00374186"/>
    <w:rsid w:val="003742A6"/>
    <w:rsid w:val="0037436F"/>
    <w:rsid w:val="0037440F"/>
    <w:rsid w:val="0037442B"/>
    <w:rsid w:val="00374590"/>
    <w:rsid w:val="003745DE"/>
    <w:rsid w:val="003748CA"/>
    <w:rsid w:val="0037538A"/>
    <w:rsid w:val="003755AB"/>
    <w:rsid w:val="00375AC2"/>
    <w:rsid w:val="00375C7A"/>
    <w:rsid w:val="00375DCC"/>
    <w:rsid w:val="00375F1F"/>
    <w:rsid w:val="00376240"/>
    <w:rsid w:val="00376290"/>
    <w:rsid w:val="003762B0"/>
    <w:rsid w:val="00376609"/>
    <w:rsid w:val="003768A8"/>
    <w:rsid w:val="00376997"/>
    <w:rsid w:val="00376BF0"/>
    <w:rsid w:val="00376E1A"/>
    <w:rsid w:val="00376EF6"/>
    <w:rsid w:val="00376FB3"/>
    <w:rsid w:val="00376FC5"/>
    <w:rsid w:val="0037716A"/>
    <w:rsid w:val="0037741A"/>
    <w:rsid w:val="00377454"/>
    <w:rsid w:val="00377617"/>
    <w:rsid w:val="00377646"/>
    <w:rsid w:val="003779BF"/>
    <w:rsid w:val="00377A80"/>
    <w:rsid w:val="00377C7A"/>
    <w:rsid w:val="00377CEF"/>
    <w:rsid w:val="00377DB9"/>
    <w:rsid w:val="00377E74"/>
    <w:rsid w:val="00377F78"/>
    <w:rsid w:val="00377FA8"/>
    <w:rsid w:val="0038016E"/>
    <w:rsid w:val="0038028F"/>
    <w:rsid w:val="003805C8"/>
    <w:rsid w:val="003805DC"/>
    <w:rsid w:val="0038076C"/>
    <w:rsid w:val="00380771"/>
    <w:rsid w:val="00380914"/>
    <w:rsid w:val="00380B3D"/>
    <w:rsid w:val="00380C35"/>
    <w:rsid w:val="0038105E"/>
    <w:rsid w:val="00381257"/>
    <w:rsid w:val="00381299"/>
    <w:rsid w:val="0038140A"/>
    <w:rsid w:val="003814BE"/>
    <w:rsid w:val="003816FF"/>
    <w:rsid w:val="00381787"/>
    <w:rsid w:val="003818D4"/>
    <w:rsid w:val="003819F2"/>
    <w:rsid w:val="00381A2B"/>
    <w:rsid w:val="00381E1D"/>
    <w:rsid w:val="00382043"/>
    <w:rsid w:val="003820B1"/>
    <w:rsid w:val="00382252"/>
    <w:rsid w:val="003822DE"/>
    <w:rsid w:val="003826FE"/>
    <w:rsid w:val="00382852"/>
    <w:rsid w:val="003828D4"/>
    <w:rsid w:val="003829E1"/>
    <w:rsid w:val="00382CC8"/>
    <w:rsid w:val="00382D6A"/>
    <w:rsid w:val="00382F58"/>
    <w:rsid w:val="0038301C"/>
    <w:rsid w:val="003830AC"/>
    <w:rsid w:val="003830C8"/>
    <w:rsid w:val="00383704"/>
    <w:rsid w:val="00383781"/>
    <w:rsid w:val="0038384F"/>
    <w:rsid w:val="003838F9"/>
    <w:rsid w:val="00383A29"/>
    <w:rsid w:val="00383C3D"/>
    <w:rsid w:val="00383E92"/>
    <w:rsid w:val="00384030"/>
    <w:rsid w:val="00384070"/>
    <w:rsid w:val="003840C7"/>
    <w:rsid w:val="0038416F"/>
    <w:rsid w:val="00384292"/>
    <w:rsid w:val="003844BA"/>
    <w:rsid w:val="00384675"/>
    <w:rsid w:val="003846F9"/>
    <w:rsid w:val="0038486C"/>
    <w:rsid w:val="00384A5D"/>
    <w:rsid w:val="00384A73"/>
    <w:rsid w:val="00384A93"/>
    <w:rsid w:val="00384BD3"/>
    <w:rsid w:val="00384BDA"/>
    <w:rsid w:val="00384FA3"/>
    <w:rsid w:val="00385012"/>
    <w:rsid w:val="00385153"/>
    <w:rsid w:val="003851F5"/>
    <w:rsid w:val="003852C4"/>
    <w:rsid w:val="00385586"/>
    <w:rsid w:val="003856D9"/>
    <w:rsid w:val="003856F3"/>
    <w:rsid w:val="00385724"/>
    <w:rsid w:val="00385AA7"/>
    <w:rsid w:val="00385B11"/>
    <w:rsid w:val="00385C2E"/>
    <w:rsid w:val="00385CDF"/>
    <w:rsid w:val="00385D60"/>
    <w:rsid w:val="00385F18"/>
    <w:rsid w:val="0038608F"/>
    <w:rsid w:val="003860FE"/>
    <w:rsid w:val="00386161"/>
    <w:rsid w:val="00386389"/>
    <w:rsid w:val="00386D25"/>
    <w:rsid w:val="00386E8C"/>
    <w:rsid w:val="0038738C"/>
    <w:rsid w:val="00387552"/>
    <w:rsid w:val="0038767E"/>
    <w:rsid w:val="003876AD"/>
    <w:rsid w:val="00387823"/>
    <w:rsid w:val="00387AF6"/>
    <w:rsid w:val="00387C8F"/>
    <w:rsid w:val="00387EF5"/>
    <w:rsid w:val="00387F2F"/>
    <w:rsid w:val="003900B7"/>
    <w:rsid w:val="003901C5"/>
    <w:rsid w:val="0039028F"/>
    <w:rsid w:val="00390459"/>
    <w:rsid w:val="00390518"/>
    <w:rsid w:val="0039068B"/>
    <w:rsid w:val="00390712"/>
    <w:rsid w:val="00390896"/>
    <w:rsid w:val="00390D43"/>
    <w:rsid w:val="00390F1D"/>
    <w:rsid w:val="00390F5D"/>
    <w:rsid w:val="0039146C"/>
    <w:rsid w:val="00391542"/>
    <w:rsid w:val="00391781"/>
    <w:rsid w:val="003917D7"/>
    <w:rsid w:val="0039183E"/>
    <w:rsid w:val="0039188F"/>
    <w:rsid w:val="003918B9"/>
    <w:rsid w:val="00391CCE"/>
    <w:rsid w:val="00391E58"/>
    <w:rsid w:val="00392072"/>
    <w:rsid w:val="00392473"/>
    <w:rsid w:val="0039261E"/>
    <w:rsid w:val="00392893"/>
    <w:rsid w:val="003929D3"/>
    <w:rsid w:val="00392B1F"/>
    <w:rsid w:val="00392B36"/>
    <w:rsid w:val="00392D17"/>
    <w:rsid w:val="00392D8E"/>
    <w:rsid w:val="00392E3A"/>
    <w:rsid w:val="003937E8"/>
    <w:rsid w:val="00393840"/>
    <w:rsid w:val="00393928"/>
    <w:rsid w:val="00393ADA"/>
    <w:rsid w:val="00393C2E"/>
    <w:rsid w:val="00393CD7"/>
    <w:rsid w:val="00393CE6"/>
    <w:rsid w:val="00393D60"/>
    <w:rsid w:val="00393D91"/>
    <w:rsid w:val="00393E52"/>
    <w:rsid w:val="003940D8"/>
    <w:rsid w:val="00394114"/>
    <w:rsid w:val="00394288"/>
    <w:rsid w:val="00394485"/>
    <w:rsid w:val="003944A3"/>
    <w:rsid w:val="003945D1"/>
    <w:rsid w:val="00394945"/>
    <w:rsid w:val="00394C65"/>
    <w:rsid w:val="00394EB4"/>
    <w:rsid w:val="00395118"/>
    <w:rsid w:val="00395305"/>
    <w:rsid w:val="003953BA"/>
    <w:rsid w:val="003957A9"/>
    <w:rsid w:val="00395A24"/>
    <w:rsid w:val="00395AAC"/>
    <w:rsid w:val="00395BC9"/>
    <w:rsid w:val="00395C0D"/>
    <w:rsid w:val="00395D0A"/>
    <w:rsid w:val="00395D2B"/>
    <w:rsid w:val="0039601B"/>
    <w:rsid w:val="003961BF"/>
    <w:rsid w:val="0039622C"/>
    <w:rsid w:val="003964AD"/>
    <w:rsid w:val="00396649"/>
    <w:rsid w:val="003966C2"/>
    <w:rsid w:val="00396826"/>
    <w:rsid w:val="003968E9"/>
    <w:rsid w:val="003969FD"/>
    <w:rsid w:val="00396A08"/>
    <w:rsid w:val="00396C7D"/>
    <w:rsid w:val="00396CD3"/>
    <w:rsid w:val="00396E08"/>
    <w:rsid w:val="00396F2D"/>
    <w:rsid w:val="00396FA1"/>
    <w:rsid w:val="003970E7"/>
    <w:rsid w:val="003976B4"/>
    <w:rsid w:val="00397723"/>
    <w:rsid w:val="00397CAE"/>
    <w:rsid w:val="00397DB5"/>
    <w:rsid w:val="003A01AA"/>
    <w:rsid w:val="003A065A"/>
    <w:rsid w:val="003A0A36"/>
    <w:rsid w:val="003A0AF5"/>
    <w:rsid w:val="003A0C4A"/>
    <w:rsid w:val="003A0F4D"/>
    <w:rsid w:val="003A0FC7"/>
    <w:rsid w:val="003A1298"/>
    <w:rsid w:val="003A13EE"/>
    <w:rsid w:val="003A14B5"/>
    <w:rsid w:val="003A152F"/>
    <w:rsid w:val="003A1614"/>
    <w:rsid w:val="003A190C"/>
    <w:rsid w:val="003A1E38"/>
    <w:rsid w:val="003A1ECB"/>
    <w:rsid w:val="003A1FE2"/>
    <w:rsid w:val="003A2002"/>
    <w:rsid w:val="003A21C2"/>
    <w:rsid w:val="003A2747"/>
    <w:rsid w:val="003A2824"/>
    <w:rsid w:val="003A293D"/>
    <w:rsid w:val="003A294C"/>
    <w:rsid w:val="003A2C25"/>
    <w:rsid w:val="003A2EA5"/>
    <w:rsid w:val="003A2EF3"/>
    <w:rsid w:val="003A329A"/>
    <w:rsid w:val="003A3444"/>
    <w:rsid w:val="003A356E"/>
    <w:rsid w:val="003A35B2"/>
    <w:rsid w:val="003A3677"/>
    <w:rsid w:val="003A36E8"/>
    <w:rsid w:val="003A36FA"/>
    <w:rsid w:val="003A3725"/>
    <w:rsid w:val="003A3A48"/>
    <w:rsid w:val="003A3A9E"/>
    <w:rsid w:val="003A3B91"/>
    <w:rsid w:val="003A3D1A"/>
    <w:rsid w:val="003A3EC4"/>
    <w:rsid w:val="003A3EC7"/>
    <w:rsid w:val="003A40A6"/>
    <w:rsid w:val="003A40A9"/>
    <w:rsid w:val="003A410A"/>
    <w:rsid w:val="003A4113"/>
    <w:rsid w:val="003A459F"/>
    <w:rsid w:val="003A48A1"/>
    <w:rsid w:val="003A4CF0"/>
    <w:rsid w:val="003A4D53"/>
    <w:rsid w:val="003A4D85"/>
    <w:rsid w:val="003A502A"/>
    <w:rsid w:val="003A51C9"/>
    <w:rsid w:val="003A5B0A"/>
    <w:rsid w:val="003A5E96"/>
    <w:rsid w:val="003A5EC8"/>
    <w:rsid w:val="003A5F96"/>
    <w:rsid w:val="003A6016"/>
    <w:rsid w:val="003A61A4"/>
    <w:rsid w:val="003A63FA"/>
    <w:rsid w:val="003A64E7"/>
    <w:rsid w:val="003A698E"/>
    <w:rsid w:val="003A6A50"/>
    <w:rsid w:val="003A70AD"/>
    <w:rsid w:val="003A73D7"/>
    <w:rsid w:val="003A7601"/>
    <w:rsid w:val="003A76B8"/>
    <w:rsid w:val="003A76F8"/>
    <w:rsid w:val="003A7914"/>
    <w:rsid w:val="003A798D"/>
    <w:rsid w:val="003A7A48"/>
    <w:rsid w:val="003A7B4D"/>
    <w:rsid w:val="003A7C2D"/>
    <w:rsid w:val="003A7D3C"/>
    <w:rsid w:val="003A7E0C"/>
    <w:rsid w:val="003B0179"/>
    <w:rsid w:val="003B03DC"/>
    <w:rsid w:val="003B0641"/>
    <w:rsid w:val="003B07E2"/>
    <w:rsid w:val="003B093A"/>
    <w:rsid w:val="003B09A7"/>
    <w:rsid w:val="003B0A7E"/>
    <w:rsid w:val="003B0C45"/>
    <w:rsid w:val="003B0CE1"/>
    <w:rsid w:val="003B0D80"/>
    <w:rsid w:val="003B110F"/>
    <w:rsid w:val="003B1123"/>
    <w:rsid w:val="003B147E"/>
    <w:rsid w:val="003B1568"/>
    <w:rsid w:val="003B173E"/>
    <w:rsid w:val="003B18FC"/>
    <w:rsid w:val="003B1923"/>
    <w:rsid w:val="003B1B84"/>
    <w:rsid w:val="003B21E1"/>
    <w:rsid w:val="003B21F7"/>
    <w:rsid w:val="003B2397"/>
    <w:rsid w:val="003B23F6"/>
    <w:rsid w:val="003B2668"/>
    <w:rsid w:val="003B2745"/>
    <w:rsid w:val="003B2AC2"/>
    <w:rsid w:val="003B2AE2"/>
    <w:rsid w:val="003B2C4A"/>
    <w:rsid w:val="003B2CE7"/>
    <w:rsid w:val="003B2CF2"/>
    <w:rsid w:val="003B2DA6"/>
    <w:rsid w:val="003B326A"/>
    <w:rsid w:val="003B32C8"/>
    <w:rsid w:val="003B32DB"/>
    <w:rsid w:val="003B32FA"/>
    <w:rsid w:val="003B3521"/>
    <w:rsid w:val="003B355C"/>
    <w:rsid w:val="003B358B"/>
    <w:rsid w:val="003B35AF"/>
    <w:rsid w:val="003B3695"/>
    <w:rsid w:val="003B36D1"/>
    <w:rsid w:val="003B36E4"/>
    <w:rsid w:val="003B371E"/>
    <w:rsid w:val="003B3771"/>
    <w:rsid w:val="003B37A3"/>
    <w:rsid w:val="003B3841"/>
    <w:rsid w:val="003B3C22"/>
    <w:rsid w:val="003B3CBA"/>
    <w:rsid w:val="003B3D6E"/>
    <w:rsid w:val="003B4027"/>
    <w:rsid w:val="003B426F"/>
    <w:rsid w:val="003B457F"/>
    <w:rsid w:val="003B4902"/>
    <w:rsid w:val="003B4955"/>
    <w:rsid w:val="003B4C29"/>
    <w:rsid w:val="003B4D25"/>
    <w:rsid w:val="003B4DFC"/>
    <w:rsid w:val="003B509C"/>
    <w:rsid w:val="003B5584"/>
    <w:rsid w:val="003B563A"/>
    <w:rsid w:val="003B569F"/>
    <w:rsid w:val="003B5806"/>
    <w:rsid w:val="003B5C53"/>
    <w:rsid w:val="003B5CD7"/>
    <w:rsid w:val="003B5DAC"/>
    <w:rsid w:val="003B5DF3"/>
    <w:rsid w:val="003B6131"/>
    <w:rsid w:val="003B63AC"/>
    <w:rsid w:val="003B6631"/>
    <w:rsid w:val="003B66C2"/>
    <w:rsid w:val="003B6742"/>
    <w:rsid w:val="003B6743"/>
    <w:rsid w:val="003B68A0"/>
    <w:rsid w:val="003B6A80"/>
    <w:rsid w:val="003B6C29"/>
    <w:rsid w:val="003B6D7A"/>
    <w:rsid w:val="003B6DDE"/>
    <w:rsid w:val="003B7317"/>
    <w:rsid w:val="003B75C0"/>
    <w:rsid w:val="003B7A63"/>
    <w:rsid w:val="003B7ED8"/>
    <w:rsid w:val="003B7FE0"/>
    <w:rsid w:val="003C002B"/>
    <w:rsid w:val="003C0391"/>
    <w:rsid w:val="003C039F"/>
    <w:rsid w:val="003C04A2"/>
    <w:rsid w:val="003C06BB"/>
    <w:rsid w:val="003C095E"/>
    <w:rsid w:val="003C098E"/>
    <w:rsid w:val="003C0B14"/>
    <w:rsid w:val="003C0D92"/>
    <w:rsid w:val="003C0D98"/>
    <w:rsid w:val="003C0E5C"/>
    <w:rsid w:val="003C0FAC"/>
    <w:rsid w:val="003C10A5"/>
    <w:rsid w:val="003C1428"/>
    <w:rsid w:val="003C15C5"/>
    <w:rsid w:val="003C164D"/>
    <w:rsid w:val="003C1A37"/>
    <w:rsid w:val="003C1B2C"/>
    <w:rsid w:val="003C1C3A"/>
    <w:rsid w:val="003C1CCB"/>
    <w:rsid w:val="003C1E11"/>
    <w:rsid w:val="003C1EF0"/>
    <w:rsid w:val="003C249B"/>
    <w:rsid w:val="003C268C"/>
    <w:rsid w:val="003C2718"/>
    <w:rsid w:val="003C2ABF"/>
    <w:rsid w:val="003C2E7C"/>
    <w:rsid w:val="003C2F9B"/>
    <w:rsid w:val="003C2FED"/>
    <w:rsid w:val="003C30E5"/>
    <w:rsid w:val="003C315A"/>
    <w:rsid w:val="003C3212"/>
    <w:rsid w:val="003C33B3"/>
    <w:rsid w:val="003C360E"/>
    <w:rsid w:val="003C38A8"/>
    <w:rsid w:val="003C3921"/>
    <w:rsid w:val="003C39BA"/>
    <w:rsid w:val="003C3A15"/>
    <w:rsid w:val="003C3A1C"/>
    <w:rsid w:val="003C3A6F"/>
    <w:rsid w:val="003C3AA0"/>
    <w:rsid w:val="003C3D73"/>
    <w:rsid w:val="003C3DB6"/>
    <w:rsid w:val="003C3F25"/>
    <w:rsid w:val="003C4407"/>
    <w:rsid w:val="003C4976"/>
    <w:rsid w:val="003C4B2E"/>
    <w:rsid w:val="003C4BA5"/>
    <w:rsid w:val="003C4CDC"/>
    <w:rsid w:val="003C4DA4"/>
    <w:rsid w:val="003C4DDC"/>
    <w:rsid w:val="003C5058"/>
    <w:rsid w:val="003C5115"/>
    <w:rsid w:val="003C52BB"/>
    <w:rsid w:val="003C531B"/>
    <w:rsid w:val="003C536A"/>
    <w:rsid w:val="003C559E"/>
    <w:rsid w:val="003C55C0"/>
    <w:rsid w:val="003C5691"/>
    <w:rsid w:val="003C56F1"/>
    <w:rsid w:val="003C5907"/>
    <w:rsid w:val="003C5B14"/>
    <w:rsid w:val="003C5CCF"/>
    <w:rsid w:val="003C5DF8"/>
    <w:rsid w:val="003C600D"/>
    <w:rsid w:val="003C614F"/>
    <w:rsid w:val="003C6188"/>
    <w:rsid w:val="003C619D"/>
    <w:rsid w:val="003C6252"/>
    <w:rsid w:val="003C62B3"/>
    <w:rsid w:val="003C62E8"/>
    <w:rsid w:val="003C65C5"/>
    <w:rsid w:val="003C65D3"/>
    <w:rsid w:val="003C66BB"/>
    <w:rsid w:val="003C677B"/>
    <w:rsid w:val="003C6978"/>
    <w:rsid w:val="003C6A34"/>
    <w:rsid w:val="003C6ACC"/>
    <w:rsid w:val="003C6BFA"/>
    <w:rsid w:val="003C6C3E"/>
    <w:rsid w:val="003C6C62"/>
    <w:rsid w:val="003C6CB1"/>
    <w:rsid w:val="003C6DCE"/>
    <w:rsid w:val="003C6F1A"/>
    <w:rsid w:val="003C700B"/>
    <w:rsid w:val="003C72C3"/>
    <w:rsid w:val="003C7438"/>
    <w:rsid w:val="003C78E2"/>
    <w:rsid w:val="003C7B47"/>
    <w:rsid w:val="003C7E65"/>
    <w:rsid w:val="003C7E8F"/>
    <w:rsid w:val="003D0230"/>
    <w:rsid w:val="003D0670"/>
    <w:rsid w:val="003D06AC"/>
    <w:rsid w:val="003D0731"/>
    <w:rsid w:val="003D07CF"/>
    <w:rsid w:val="003D0809"/>
    <w:rsid w:val="003D09C9"/>
    <w:rsid w:val="003D0B69"/>
    <w:rsid w:val="003D0C9A"/>
    <w:rsid w:val="003D0CA5"/>
    <w:rsid w:val="003D0CAD"/>
    <w:rsid w:val="003D0F4F"/>
    <w:rsid w:val="003D0F73"/>
    <w:rsid w:val="003D1012"/>
    <w:rsid w:val="003D1567"/>
    <w:rsid w:val="003D15AE"/>
    <w:rsid w:val="003D186C"/>
    <w:rsid w:val="003D1D28"/>
    <w:rsid w:val="003D1E43"/>
    <w:rsid w:val="003D1F04"/>
    <w:rsid w:val="003D2356"/>
    <w:rsid w:val="003D2386"/>
    <w:rsid w:val="003D2431"/>
    <w:rsid w:val="003D2564"/>
    <w:rsid w:val="003D2731"/>
    <w:rsid w:val="003D2870"/>
    <w:rsid w:val="003D2A11"/>
    <w:rsid w:val="003D2B4D"/>
    <w:rsid w:val="003D2F72"/>
    <w:rsid w:val="003D3067"/>
    <w:rsid w:val="003D309D"/>
    <w:rsid w:val="003D3187"/>
    <w:rsid w:val="003D3965"/>
    <w:rsid w:val="003D3AB1"/>
    <w:rsid w:val="003D3B71"/>
    <w:rsid w:val="003D3C90"/>
    <w:rsid w:val="003D3DE7"/>
    <w:rsid w:val="003D3E0E"/>
    <w:rsid w:val="003D3E2B"/>
    <w:rsid w:val="003D403B"/>
    <w:rsid w:val="003D4120"/>
    <w:rsid w:val="003D4362"/>
    <w:rsid w:val="003D4432"/>
    <w:rsid w:val="003D4561"/>
    <w:rsid w:val="003D47E6"/>
    <w:rsid w:val="003D4BA0"/>
    <w:rsid w:val="003D4DCA"/>
    <w:rsid w:val="003D4E5A"/>
    <w:rsid w:val="003D5024"/>
    <w:rsid w:val="003D51E8"/>
    <w:rsid w:val="003D5255"/>
    <w:rsid w:val="003D54C9"/>
    <w:rsid w:val="003D584B"/>
    <w:rsid w:val="003D58F3"/>
    <w:rsid w:val="003D5961"/>
    <w:rsid w:val="003D5963"/>
    <w:rsid w:val="003D5C56"/>
    <w:rsid w:val="003D5D00"/>
    <w:rsid w:val="003D5E67"/>
    <w:rsid w:val="003D5F0D"/>
    <w:rsid w:val="003D5F18"/>
    <w:rsid w:val="003D6139"/>
    <w:rsid w:val="003D61DF"/>
    <w:rsid w:val="003D635F"/>
    <w:rsid w:val="003D6391"/>
    <w:rsid w:val="003D6398"/>
    <w:rsid w:val="003D639F"/>
    <w:rsid w:val="003D63BC"/>
    <w:rsid w:val="003D6545"/>
    <w:rsid w:val="003D696B"/>
    <w:rsid w:val="003D697C"/>
    <w:rsid w:val="003D6A37"/>
    <w:rsid w:val="003D6D20"/>
    <w:rsid w:val="003D6E06"/>
    <w:rsid w:val="003D6E5B"/>
    <w:rsid w:val="003D6EF1"/>
    <w:rsid w:val="003D6F74"/>
    <w:rsid w:val="003D7075"/>
    <w:rsid w:val="003D71FE"/>
    <w:rsid w:val="003D737B"/>
    <w:rsid w:val="003D73A1"/>
    <w:rsid w:val="003D7495"/>
    <w:rsid w:val="003D7735"/>
    <w:rsid w:val="003D77BA"/>
    <w:rsid w:val="003D7896"/>
    <w:rsid w:val="003D78F4"/>
    <w:rsid w:val="003D78F7"/>
    <w:rsid w:val="003D7A01"/>
    <w:rsid w:val="003E005B"/>
    <w:rsid w:val="003E04E1"/>
    <w:rsid w:val="003E06FD"/>
    <w:rsid w:val="003E086D"/>
    <w:rsid w:val="003E0890"/>
    <w:rsid w:val="003E0A47"/>
    <w:rsid w:val="003E0B34"/>
    <w:rsid w:val="003E0B87"/>
    <w:rsid w:val="003E0BE6"/>
    <w:rsid w:val="003E0C13"/>
    <w:rsid w:val="003E0DF0"/>
    <w:rsid w:val="003E0EC0"/>
    <w:rsid w:val="003E0F2B"/>
    <w:rsid w:val="003E0FFA"/>
    <w:rsid w:val="003E148A"/>
    <w:rsid w:val="003E17A6"/>
    <w:rsid w:val="003E1AFC"/>
    <w:rsid w:val="003E1C29"/>
    <w:rsid w:val="003E1DAC"/>
    <w:rsid w:val="003E21F9"/>
    <w:rsid w:val="003E245D"/>
    <w:rsid w:val="003E2571"/>
    <w:rsid w:val="003E29B3"/>
    <w:rsid w:val="003E2A3A"/>
    <w:rsid w:val="003E2B52"/>
    <w:rsid w:val="003E2B95"/>
    <w:rsid w:val="003E2D24"/>
    <w:rsid w:val="003E2DAA"/>
    <w:rsid w:val="003E2E3B"/>
    <w:rsid w:val="003E309D"/>
    <w:rsid w:val="003E320D"/>
    <w:rsid w:val="003E33F7"/>
    <w:rsid w:val="003E353A"/>
    <w:rsid w:val="003E365D"/>
    <w:rsid w:val="003E3774"/>
    <w:rsid w:val="003E38D7"/>
    <w:rsid w:val="003E3AA9"/>
    <w:rsid w:val="003E3AAD"/>
    <w:rsid w:val="003E3CEE"/>
    <w:rsid w:val="003E3D31"/>
    <w:rsid w:val="003E3D95"/>
    <w:rsid w:val="003E3E40"/>
    <w:rsid w:val="003E4182"/>
    <w:rsid w:val="003E41F8"/>
    <w:rsid w:val="003E4200"/>
    <w:rsid w:val="003E44BF"/>
    <w:rsid w:val="003E44E5"/>
    <w:rsid w:val="003E4686"/>
    <w:rsid w:val="003E482D"/>
    <w:rsid w:val="003E4A99"/>
    <w:rsid w:val="003E518E"/>
    <w:rsid w:val="003E5333"/>
    <w:rsid w:val="003E5348"/>
    <w:rsid w:val="003E537B"/>
    <w:rsid w:val="003E599C"/>
    <w:rsid w:val="003E59A8"/>
    <w:rsid w:val="003E5CE2"/>
    <w:rsid w:val="003E5EB2"/>
    <w:rsid w:val="003E5F20"/>
    <w:rsid w:val="003E5FAD"/>
    <w:rsid w:val="003E60CF"/>
    <w:rsid w:val="003E6284"/>
    <w:rsid w:val="003E64B0"/>
    <w:rsid w:val="003E64C0"/>
    <w:rsid w:val="003E653E"/>
    <w:rsid w:val="003E69CC"/>
    <w:rsid w:val="003E6A6C"/>
    <w:rsid w:val="003E6B10"/>
    <w:rsid w:val="003E6B9A"/>
    <w:rsid w:val="003E6BD8"/>
    <w:rsid w:val="003E6C0C"/>
    <w:rsid w:val="003E6C81"/>
    <w:rsid w:val="003E6CBB"/>
    <w:rsid w:val="003E6F2F"/>
    <w:rsid w:val="003E6FF4"/>
    <w:rsid w:val="003E7394"/>
    <w:rsid w:val="003E73D4"/>
    <w:rsid w:val="003E763B"/>
    <w:rsid w:val="003E7680"/>
    <w:rsid w:val="003E7833"/>
    <w:rsid w:val="003E78FC"/>
    <w:rsid w:val="003E7A8B"/>
    <w:rsid w:val="003E7AC3"/>
    <w:rsid w:val="003E7B76"/>
    <w:rsid w:val="003E7BB3"/>
    <w:rsid w:val="003E7BB4"/>
    <w:rsid w:val="003E7DD3"/>
    <w:rsid w:val="003E7DD9"/>
    <w:rsid w:val="003E7FC4"/>
    <w:rsid w:val="003E7FE1"/>
    <w:rsid w:val="003F0226"/>
    <w:rsid w:val="003F05F4"/>
    <w:rsid w:val="003F05F9"/>
    <w:rsid w:val="003F0A36"/>
    <w:rsid w:val="003F0A8B"/>
    <w:rsid w:val="003F0B73"/>
    <w:rsid w:val="003F0D1C"/>
    <w:rsid w:val="003F0F09"/>
    <w:rsid w:val="003F1219"/>
    <w:rsid w:val="003F1241"/>
    <w:rsid w:val="003F1869"/>
    <w:rsid w:val="003F1B97"/>
    <w:rsid w:val="003F1C08"/>
    <w:rsid w:val="003F1C91"/>
    <w:rsid w:val="003F1DC9"/>
    <w:rsid w:val="003F2098"/>
    <w:rsid w:val="003F222A"/>
    <w:rsid w:val="003F236F"/>
    <w:rsid w:val="003F2A1F"/>
    <w:rsid w:val="003F2AE0"/>
    <w:rsid w:val="003F2E5D"/>
    <w:rsid w:val="003F303D"/>
    <w:rsid w:val="003F307C"/>
    <w:rsid w:val="003F3121"/>
    <w:rsid w:val="003F323E"/>
    <w:rsid w:val="003F3668"/>
    <w:rsid w:val="003F3AD2"/>
    <w:rsid w:val="003F3CA8"/>
    <w:rsid w:val="003F3E35"/>
    <w:rsid w:val="003F3E7E"/>
    <w:rsid w:val="003F3E86"/>
    <w:rsid w:val="003F3EDD"/>
    <w:rsid w:val="003F40A5"/>
    <w:rsid w:val="003F423F"/>
    <w:rsid w:val="003F4417"/>
    <w:rsid w:val="003F4428"/>
    <w:rsid w:val="003F47B5"/>
    <w:rsid w:val="003F4846"/>
    <w:rsid w:val="003F492E"/>
    <w:rsid w:val="003F4A01"/>
    <w:rsid w:val="003F4E9F"/>
    <w:rsid w:val="003F5009"/>
    <w:rsid w:val="003F59A4"/>
    <w:rsid w:val="003F5B1C"/>
    <w:rsid w:val="003F5BD5"/>
    <w:rsid w:val="003F5C32"/>
    <w:rsid w:val="003F5F41"/>
    <w:rsid w:val="003F5F5A"/>
    <w:rsid w:val="003F60B0"/>
    <w:rsid w:val="003F6774"/>
    <w:rsid w:val="003F698D"/>
    <w:rsid w:val="003F6B6C"/>
    <w:rsid w:val="003F6EB4"/>
    <w:rsid w:val="003F709F"/>
    <w:rsid w:val="003F7238"/>
    <w:rsid w:val="003F7400"/>
    <w:rsid w:val="003F75AC"/>
    <w:rsid w:val="003F767D"/>
    <w:rsid w:val="003F7683"/>
    <w:rsid w:val="003F7A43"/>
    <w:rsid w:val="003F7A4F"/>
    <w:rsid w:val="003F7A54"/>
    <w:rsid w:val="003F7DAE"/>
    <w:rsid w:val="00400004"/>
    <w:rsid w:val="004000CC"/>
    <w:rsid w:val="004001C3"/>
    <w:rsid w:val="00400329"/>
    <w:rsid w:val="0040054C"/>
    <w:rsid w:val="00400575"/>
    <w:rsid w:val="004005F3"/>
    <w:rsid w:val="004005FE"/>
    <w:rsid w:val="004009BF"/>
    <w:rsid w:val="00400A19"/>
    <w:rsid w:val="00400BA9"/>
    <w:rsid w:val="00400D22"/>
    <w:rsid w:val="00400DB9"/>
    <w:rsid w:val="00400DF9"/>
    <w:rsid w:val="00400F1D"/>
    <w:rsid w:val="004010E5"/>
    <w:rsid w:val="00401C64"/>
    <w:rsid w:val="00402152"/>
    <w:rsid w:val="0040289A"/>
    <w:rsid w:val="00402AD2"/>
    <w:rsid w:val="00402B58"/>
    <w:rsid w:val="00402D1E"/>
    <w:rsid w:val="00402EB8"/>
    <w:rsid w:val="00403472"/>
    <w:rsid w:val="00403757"/>
    <w:rsid w:val="00403768"/>
    <w:rsid w:val="00403963"/>
    <w:rsid w:val="00403BB7"/>
    <w:rsid w:val="00403C62"/>
    <w:rsid w:val="00403D4D"/>
    <w:rsid w:val="00403D60"/>
    <w:rsid w:val="00403D96"/>
    <w:rsid w:val="00404142"/>
    <w:rsid w:val="00404145"/>
    <w:rsid w:val="00404429"/>
    <w:rsid w:val="00404517"/>
    <w:rsid w:val="00404867"/>
    <w:rsid w:val="00404B43"/>
    <w:rsid w:val="00404D8C"/>
    <w:rsid w:val="00405066"/>
    <w:rsid w:val="004050E0"/>
    <w:rsid w:val="0040519A"/>
    <w:rsid w:val="00405347"/>
    <w:rsid w:val="004053B5"/>
    <w:rsid w:val="0040543F"/>
    <w:rsid w:val="004054EB"/>
    <w:rsid w:val="0040557E"/>
    <w:rsid w:val="004056BD"/>
    <w:rsid w:val="00405734"/>
    <w:rsid w:val="00405953"/>
    <w:rsid w:val="00405974"/>
    <w:rsid w:val="00405A0D"/>
    <w:rsid w:val="00405ECB"/>
    <w:rsid w:val="004063D1"/>
    <w:rsid w:val="00406632"/>
    <w:rsid w:val="004066E4"/>
    <w:rsid w:val="00406A2F"/>
    <w:rsid w:val="00406B00"/>
    <w:rsid w:val="00406BA7"/>
    <w:rsid w:val="00406BA8"/>
    <w:rsid w:val="00406DE6"/>
    <w:rsid w:val="0040711B"/>
    <w:rsid w:val="0040747A"/>
    <w:rsid w:val="00407489"/>
    <w:rsid w:val="00407774"/>
    <w:rsid w:val="00407C67"/>
    <w:rsid w:val="00407D65"/>
    <w:rsid w:val="00407E4A"/>
    <w:rsid w:val="00407EC8"/>
    <w:rsid w:val="00407FCF"/>
    <w:rsid w:val="004101EF"/>
    <w:rsid w:val="00410236"/>
    <w:rsid w:val="0041027E"/>
    <w:rsid w:val="0041030C"/>
    <w:rsid w:val="004104D4"/>
    <w:rsid w:val="00410686"/>
    <w:rsid w:val="00410BC4"/>
    <w:rsid w:val="00410BEA"/>
    <w:rsid w:val="00410EE5"/>
    <w:rsid w:val="00411060"/>
    <w:rsid w:val="004110EF"/>
    <w:rsid w:val="00411212"/>
    <w:rsid w:val="0041127B"/>
    <w:rsid w:val="004113B0"/>
    <w:rsid w:val="00411536"/>
    <w:rsid w:val="0041157F"/>
    <w:rsid w:val="00411731"/>
    <w:rsid w:val="004119B0"/>
    <w:rsid w:val="00411B35"/>
    <w:rsid w:val="00411B42"/>
    <w:rsid w:val="00411C02"/>
    <w:rsid w:val="00411E32"/>
    <w:rsid w:val="00411F55"/>
    <w:rsid w:val="00412013"/>
    <w:rsid w:val="00412227"/>
    <w:rsid w:val="004122AE"/>
    <w:rsid w:val="004122ED"/>
    <w:rsid w:val="00412958"/>
    <w:rsid w:val="00412E87"/>
    <w:rsid w:val="00412ED8"/>
    <w:rsid w:val="0041306E"/>
    <w:rsid w:val="004134D7"/>
    <w:rsid w:val="00413528"/>
    <w:rsid w:val="0041367C"/>
    <w:rsid w:val="0041391B"/>
    <w:rsid w:val="00413C88"/>
    <w:rsid w:val="00413E70"/>
    <w:rsid w:val="004140D3"/>
    <w:rsid w:val="0041413E"/>
    <w:rsid w:val="00414676"/>
    <w:rsid w:val="004146FD"/>
    <w:rsid w:val="00414754"/>
    <w:rsid w:val="0041486E"/>
    <w:rsid w:val="004149B5"/>
    <w:rsid w:val="00414A46"/>
    <w:rsid w:val="00414B30"/>
    <w:rsid w:val="00414BFF"/>
    <w:rsid w:val="00414C25"/>
    <w:rsid w:val="004153F1"/>
    <w:rsid w:val="004155A4"/>
    <w:rsid w:val="00415644"/>
    <w:rsid w:val="00415688"/>
    <w:rsid w:val="0041597A"/>
    <w:rsid w:val="00415AC0"/>
    <w:rsid w:val="00415AD8"/>
    <w:rsid w:val="00415BCE"/>
    <w:rsid w:val="00415EFE"/>
    <w:rsid w:val="00416116"/>
    <w:rsid w:val="0041645F"/>
    <w:rsid w:val="00416513"/>
    <w:rsid w:val="0041671B"/>
    <w:rsid w:val="004167DE"/>
    <w:rsid w:val="004168E3"/>
    <w:rsid w:val="004168E7"/>
    <w:rsid w:val="00416921"/>
    <w:rsid w:val="00416EC7"/>
    <w:rsid w:val="0041719A"/>
    <w:rsid w:val="0041722F"/>
    <w:rsid w:val="004173C2"/>
    <w:rsid w:val="00417528"/>
    <w:rsid w:val="00417619"/>
    <w:rsid w:val="004178D7"/>
    <w:rsid w:val="00417A30"/>
    <w:rsid w:val="00417B34"/>
    <w:rsid w:val="00417B92"/>
    <w:rsid w:val="00417C32"/>
    <w:rsid w:val="00417CC5"/>
    <w:rsid w:val="00417DEE"/>
    <w:rsid w:val="00420186"/>
    <w:rsid w:val="004202EE"/>
    <w:rsid w:val="0042037D"/>
    <w:rsid w:val="004203B5"/>
    <w:rsid w:val="004205EF"/>
    <w:rsid w:val="004206B8"/>
    <w:rsid w:val="004207D9"/>
    <w:rsid w:val="0042098A"/>
    <w:rsid w:val="00420AAA"/>
    <w:rsid w:val="00420AAF"/>
    <w:rsid w:val="00420C1C"/>
    <w:rsid w:val="00420CAD"/>
    <w:rsid w:val="00420CDC"/>
    <w:rsid w:val="00420D81"/>
    <w:rsid w:val="00420EBC"/>
    <w:rsid w:val="00420F16"/>
    <w:rsid w:val="00420F1C"/>
    <w:rsid w:val="00421032"/>
    <w:rsid w:val="00421122"/>
    <w:rsid w:val="00421296"/>
    <w:rsid w:val="0042142D"/>
    <w:rsid w:val="00421449"/>
    <w:rsid w:val="0042149D"/>
    <w:rsid w:val="00421984"/>
    <w:rsid w:val="00421A29"/>
    <w:rsid w:val="00421A44"/>
    <w:rsid w:val="00421BA6"/>
    <w:rsid w:val="00421C32"/>
    <w:rsid w:val="00421D27"/>
    <w:rsid w:val="0042201E"/>
    <w:rsid w:val="0042243F"/>
    <w:rsid w:val="004224F0"/>
    <w:rsid w:val="00422524"/>
    <w:rsid w:val="00422815"/>
    <w:rsid w:val="00422C2C"/>
    <w:rsid w:val="00422E06"/>
    <w:rsid w:val="00422ED1"/>
    <w:rsid w:val="00423067"/>
    <w:rsid w:val="0042339B"/>
    <w:rsid w:val="004233DB"/>
    <w:rsid w:val="00423ABE"/>
    <w:rsid w:val="00423B23"/>
    <w:rsid w:val="00423B60"/>
    <w:rsid w:val="00423C83"/>
    <w:rsid w:val="00423E54"/>
    <w:rsid w:val="00423EC8"/>
    <w:rsid w:val="00423F76"/>
    <w:rsid w:val="00423FB4"/>
    <w:rsid w:val="0042401C"/>
    <w:rsid w:val="0042407B"/>
    <w:rsid w:val="00424349"/>
    <w:rsid w:val="0042447E"/>
    <w:rsid w:val="0042479A"/>
    <w:rsid w:val="0042484D"/>
    <w:rsid w:val="00424B0D"/>
    <w:rsid w:val="00424CB3"/>
    <w:rsid w:val="00424DCA"/>
    <w:rsid w:val="00424F12"/>
    <w:rsid w:val="00425043"/>
    <w:rsid w:val="004251C5"/>
    <w:rsid w:val="004251D7"/>
    <w:rsid w:val="00425461"/>
    <w:rsid w:val="004254CA"/>
    <w:rsid w:val="00425511"/>
    <w:rsid w:val="004255D3"/>
    <w:rsid w:val="00425832"/>
    <w:rsid w:val="00425A89"/>
    <w:rsid w:val="00425D56"/>
    <w:rsid w:val="00425EAB"/>
    <w:rsid w:val="00426269"/>
    <w:rsid w:val="0042629F"/>
    <w:rsid w:val="004262B0"/>
    <w:rsid w:val="00426493"/>
    <w:rsid w:val="004264B3"/>
    <w:rsid w:val="004265C1"/>
    <w:rsid w:val="00426675"/>
    <w:rsid w:val="0042691B"/>
    <w:rsid w:val="00426998"/>
    <w:rsid w:val="004269FC"/>
    <w:rsid w:val="00426A30"/>
    <w:rsid w:val="00426AA1"/>
    <w:rsid w:val="00426CF7"/>
    <w:rsid w:val="0042769B"/>
    <w:rsid w:val="00427782"/>
    <w:rsid w:val="004277D2"/>
    <w:rsid w:val="00427898"/>
    <w:rsid w:val="00427995"/>
    <w:rsid w:val="00427A2B"/>
    <w:rsid w:val="00427D8D"/>
    <w:rsid w:val="00427E01"/>
    <w:rsid w:val="004300C7"/>
    <w:rsid w:val="0043030D"/>
    <w:rsid w:val="004305D7"/>
    <w:rsid w:val="00430699"/>
    <w:rsid w:val="004307D5"/>
    <w:rsid w:val="00430857"/>
    <w:rsid w:val="004309AD"/>
    <w:rsid w:val="004309FA"/>
    <w:rsid w:val="00430CB4"/>
    <w:rsid w:val="00430D32"/>
    <w:rsid w:val="00430D50"/>
    <w:rsid w:val="00430DE9"/>
    <w:rsid w:val="00430E34"/>
    <w:rsid w:val="00431077"/>
    <w:rsid w:val="0043107F"/>
    <w:rsid w:val="004310CB"/>
    <w:rsid w:val="00431191"/>
    <w:rsid w:val="00431403"/>
    <w:rsid w:val="00431424"/>
    <w:rsid w:val="0043178C"/>
    <w:rsid w:val="004317A8"/>
    <w:rsid w:val="004317EC"/>
    <w:rsid w:val="004319D1"/>
    <w:rsid w:val="00431C0A"/>
    <w:rsid w:val="00431DBA"/>
    <w:rsid w:val="00431E03"/>
    <w:rsid w:val="00431EB8"/>
    <w:rsid w:val="00431F14"/>
    <w:rsid w:val="00431FC8"/>
    <w:rsid w:val="00432097"/>
    <w:rsid w:val="004321BC"/>
    <w:rsid w:val="00432414"/>
    <w:rsid w:val="00432508"/>
    <w:rsid w:val="00432613"/>
    <w:rsid w:val="00432881"/>
    <w:rsid w:val="0043298A"/>
    <w:rsid w:val="004329B6"/>
    <w:rsid w:val="00432CBC"/>
    <w:rsid w:val="00432EAD"/>
    <w:rsid w:val="00432ED2"/>
    <w:rsid w:val="00433350"/>
    <w:rsid w:val="00433426"/>
    <w:rsid w:val="0043349C"/>
    <w:rsid w:val="00433532"/>
    <w:rsid w:val="0043358E"/>
    <w:rsid w:val="004337A9"/>
    <w:rsid w:val="00433C53"/>
    <w:rsid w:val="00433E16"/>
    <w:rsid w:val="00433E5A"/>
    <w:rsid w:val="00433F3F"/>
    <w:rsid w:val="00434107"/>
    <w:rsid w:val="00434261"/>
    <w:rsid w:val="004343BA"/>
    <w:rsid w:val="004346CE"/>
    <w:rsid w:val="00434764"/>
    <w:rsid w:val="0043482E"/>
    <w:rsid w:val="004348BB"/>
    <w:rsid w:val="00434AEE"/>
    <w:rsid w:val="00434B21"/>
    <w:rsid w:val="00434BD6"/>
    <w:rsid w:val="00434BF6"/>
    <w:rsid w:val="00434D58"/>
    <w:rsid w:val="00434D73"/>
    <w:rsid w:val="00434FCB"/>
    <w:rsid w:val="00434FD7"/>
    <w:rsid w:val="00435022"/>
    <w:rsid w:val="00435165"/>
    <w:rsid w:val="004352F5"/>
    <w:rsid w:val="004355D8"/>
    <w:rsid w:val="00435659"/>
    <w:rsid w:val="00435761"/>
    <w:rsid w:val="004358A6"/>
    <w:rsid w:val="004358E8"/>
    <w:rsid w:val="004359DC"/>
    <w:rsid w:val="00435B02"/>
    <w:rsid w:val="00435BCD"/>
    <w:rsid w:val="00435CB6"/>
    <w:rsid w:val="00435E7B"/>
    <w:rsid w:val="00435F4A"/>
    <w:rsid w:val="00436038"/>
    <w:rsid w:val="0043614F"/>
    <w:rsid w:val="004363A0"/>
    <w:rsid w:val="004364C1"/>
    <w:rsid w:val="00436661"/>
    <w:rsid w:val="0043666C"/>
    <w:rsid w:val="0043675C"/>
    <w:rsid w:val="0043682A"/>
    <w:rsid w:val="00436830"/>
    <w:rsid w:val="00436C32"/>
    <w:rsid w:val="00436D38"/>
    <w:rsid w:val="00436EF2"/>
    <w:rsid w:val="00436F05"/>
    <w:rsid w:val="00436FF9"/>
    <w:rsid w:val="004371AA"/>
    <w:rsid w:val="004373A3"/>
    <w:rsid w:val="004373B9"/>
    <w:rsid w:val="004373CD"/>
    <w:rsid w:val="00437606"/>
    <w:rsid w:val="0043798B"/>
    <w:rsid w:val="0043799A"/>
    <w:rsid w:val="00437AD3"/>
    <w:rsid w:val="00437CE3"/>
    <w:rsid w:val="00437CF1"/>
    <w:rsid w:val="00437DE7"/>
    <w:rsid w:val="00437F18"/>
    <w:rsid w:val="00437FC1"/>
    <w:rsid w:val="004400C9"/>
    <w:rsid w:val="00440159"/>
    <w:rsid w:val="00440489"/>
    <w:rsid w:val="00440545"/>
    <w:rsid w:val="0044079B"/>
    <w:rsid w:val="00440830"/>
    <w:rsid w:val="00440C5B"/>
    <w:rsid w:val="00440CC1"/>
    <w:rsid w:val="00440ED2"/>
    <w:rsid w:val="00440FFD"/>
    <w:rsid w:val="00441014"/>
    <w:rsid w:val="00441028"/>
    <w:rsid w:val="004410EF"/>
    <w:rsid w:val="0044124A"/>
    <w:rsid w:val="004412FB"/>
    <w:rsid w:val="00441320"/>
    <w:rsid w:val="00441346"/>
    <w:rsid w:val="004413DB"/>
    <w:rsid w:val="00441755"/>
    <w:rsid w:val="004418E8"/>
    <w:rsid w:val="00441973"/>
    <w:rsid w:val="00441B50"/>
    <w:rsid w:val="00441C46"/>
    <w:rsid w:val="00442010"/>
    <w:rsid w:val="00442046"/>
    <w:rsid w:val="0044219C"/>
    <w:rsid w:val="00442242"/>
    <w:rsid w:val="00442285"/>
    <w:rsid w:val="004422F7"/>
    <w:rsid w:val="0044247F"/>
    <w:rsid w:val="004426E1"/>
    <w:rsid w:val="00442744"/>
    <w:rsid w:val="00442C1D"/>
    <w:rsid w:val="00442E19"/>
    <w:rsid w:val="00442FB9"/>
    <w:rsid w:val="00443119"/>
    <w:rsid w:val="0044358A"/>
    <w:rsid w:val="004435D6"/>
    <w:rsid w:val="004436AF"/>
    <w:rsid w:val="004436BC"/>
    <w:rsid w:val="00443713"/>
    <w:rsid w:val="0044375C"/>
    <w:rsid w:val="004438E7"/>
    <w:rsid w:val="00443962"/>
    <w:rsid w:val="00443CC4"/>
    <w:rsid w:val="00443D0D"/>
    <w:rsid w:val="0044414E"/>
    <w:rsid w:val="0044427C"/>
    <w:rsid w:val="004443B7"/>
    <w:rsid w:val="004443D7"/>
    <w:rsid w:val="00444516"/>
    <w:rsid w:val="0044491E"/>
    <w:rsid w:val="00444C5F"/>
    <w:rsid w:val="00444CE9"/>
    <w:rsid w:val="00444F07"/>
    <w:rsid w:val="00445141"/>
    <w:rsid w:val="004452C7"/>
    <w:rsid w:val="0044536F"/>
    <w:rsid w:val="00445427"/>
    <w:rsid w:val="0044576C"/>
    <w:rsid w:val="004458A5"/>
    <w:rsid w:val="00445A2E"/>
    <w:rsid w:val="00445BC7"/>
    <w:rsid w:val="00445C99"/>
    <w:rsid w:val="00445CB5"/>
    <w:rsid w:val="00445D2E"/>
    <w:rsid w:val="00445D6B"/>
    <w:rsid w:val="00445F8B"/>
    <w:rsid w:val="00446314"/>
    <w:rsid w:val="00446381"/>
    <w:rsid w:val="004465EC"/>
    <w:rsid w:val="004467DF"/>
    <w:rsid w:val="00446903"/>
    <w:rsid w:val="00446AC0"/>
    <w:rsid w:val="00446B6F"/>
    <w:rsid w:val="00446BA4"/>
    <w:rsid w:val="00446C1C"/>
    <w:rsid w:val="00446C4B"/>
    <w:rsid w:val="00446C85"/>
    <w:rsid w:val="00446DCD"/>
    <w:rsid w:val="00446E29"/>
    <w:rsid w:val="00446F16"/>
    <w:rsid w:val="00446FC9"/>
    <w:rsid w:val="004470D7"/>
    <w:rsid w:val="004473F7"/>
    <w:rsid w:val="004474BF"/>
    <w:rsid w:val="00447B5B"/>
    <w:rsid w:val="00447C12"/>
    <w:rsid w:val="00447DC6"/>
    <w:rsid w:val="00447E7C"/>
    <w:rsid w:val="00450086"/>
    <w:rsid w:val="004509DC"/>
    <w:rsid w:val="00450B24"/>
    <w:rsid w:val="00450BA0"/>
    <w:rsid w:val="00450D2C"/>
    <w:rsid w:val="00450FD5"/>
    <w:rsid w:val="0045121E"/>
    <w:rsid w:val="0045138C"/>
    <w:rsid w:val="00451960"/>
    <w:rsid w:val="00451A3A"/>
    <w:rsid w:val="00451B62"/>
    <w:rsid w:val="00451D65"/>
    <w:rsid w:val="00451D79"/>
    <w:rsid w:val="00451D91"/>
    <w:rsid w:val="00451FB0"/>
    <w:rsid w:val="00451FD3"/>
    <w:rsid w:val="00452043"/>
    <w:rsid w:val="00452217"/>
    <w:rsid w:val="0045232B"/>
    <w:rsid w:val="00452833"/>
    <w:rsid w:val="00452DD5"/>
    <w:rsid w:val="00452F54"/>
    <w:rsid w:val="00452FE3"/>
    <w:rsid w:val="00453249"/>
    <w:rsid w:val="0045337A"/>
    <w:rsid w:val="00453593"/>
    <w:rsid w:val="00453654"/>
    <w:rsid w:val="004536C6"/>
    <w:rsid w:val="00453709"/>
    <w:rsid w:val="004539F1"/>
    <w:rsid w:val="004539FF"/>
    <w:rsid w:val="00453CA0"/>
    <w:rsid w:val="00453E08"/>
    <w:rsid w:val="00453ECD"/>
    <w:rsid w:val="00453F28"/>
    <w:rsid w:val="004544C8"/>
    <w:rsid w:val="004546D9"/>
    <w:rsid w:val="004546EB"/>
    <w:rsid w:val="00454714"/>
    <w:rsid w:val="0045496E"/>
    <w:rsid w:val="00454F64"/>
    <w:rsid w:val="00455050"/>
    <w:rsid w:val="004550EE"/>
    <w:rsid w:val="0045571A"/>
    <w:rsid w:val="0045590C"/>
    <w:rsid w:val="00455AC1"/>
    <w:rsid w:val="00455B12"/>
    <w:rsid w:val="00455CD4"/>
    <w:rsid w:val="00455E75"/>
    <w:rsid w:val="00455F36"/>
    <w:rsid w:val="00455FCB"/>
    <w:rsid w:val="0045644E"/>
    <w:rsid w:val="00456578"/>
    <w:rsid w:val="0045657C"/>
    <w:rsid w:val="004567AF"/>
    <w:rsid w:val="00456BD3"/>
    <w:rsid w:val="00456D94"/>
    <w:rsid w:val="00456E11"/>
    <w:rsid w:val="00456E49"/>
    <w:rsid w:val="0045705F"/>
    <w:rsid w:val="004570C2"/>
    <w:rsid w:val="004572EB"/>
    <w:rsid w:val="004574D2"/>
    <w:rsid w:val="0045757F"/>
    <w:rsid w:val="004576FF"/>
    <w:rsid w:val="00457797"/>
    <w:rsid w:val="004578AA"/>
    <w:rsid w:val="004579FE"/>
    <w:rsid w:val="00457B31"/>
    <w:rsid w:val="00457BDE"/>
    <w:rsid w:val="00460085"/>
    <w:rsid w:val="004600DF"/>
    <w:rsid w:val="0046011B"/>
    <w:rsid w:val="00460241"/>
    <w:rsid w:val="00460377"/>
    <w:rsid w:val="00460413"/>
    <w:rsid w:val="004604AA"/>
    <w:rsid w:val="004606F4"/>
    <w:rsid w:val="00460739"/>
    <w:rsid w:val="0046075F"/>
    <w:rsid w:val="00460B85"/>
    <w:rsid w:val="00460BB3"/>
    <w:rsid w:val="00460BC1"/>
    <w:rsid w:val="00460CA5"/>
    <w:rsid w:val="0046117C"/>
    <w:rsid w:val="004612B5"/>
    <w:rsid w:val="00461385"/>
    <w:rsid w:val="00461388"/>
    <w:rsid w:val="00461517"/>
    <w:rsid w:val="0046164C"/>
    <w:rsid w:val="00461701"/>
    <w:rsid w:val="00461A41"/>
    <w:rsid w:val="00461B48"/>
    <w:rsid w:val="00461B5C"/>
    <w:rsid w:val="00461BD7"/>
    <w:rsid w:val="00461C55"/>
    <w:rsid w:val="00461D9C"/>
    <w:rsid w:val="004623B6"/>
    <w:rsid w:val="00462479"/>
    <w:rsid w:val="00462520"/>
    <w:rsid w:val="00462C72"/>
    <w:rsid w:val="00462C8C"/>
    <w:rsid w:val="00462CEA"/>
    <w:rsid w:val="00462DED"/>
    <w:rsid w:val="0046305C"/>
    <w:rsid w:val="00463079"/>
    <w:rsid w:val="00463380"/>
    <w:rsid w:val="0046358E"/>
    <w:rsid w:val="00463664"/>
    <w:rsid w:val="0046369E"/>
    <w:rsid w:val="0046380F"/>
    <w:rsid w:val="00463A55"/>
    <w:rsid w:val="00463ADF"/>
    <w:rsid w:val="00463BF6"/>
    <w:rsid w:val="00463C19"/>
    <w:rsid w:val="00463DC3"/>
    <w:rsid w:val="00463E4F"/>
    <w:rsid w:val="00463F12"/>
    <w:rsid w:val="00464022"/>
    <w:rsid w:val="00464516"/>
    <w:rsid w:val="0046463B"/>
    <w:rsid w:val="004648C3"/>
    <w:rsid w:val="00464B28"/>
    <w:rsid w:val="00464E3E"/>
    <w:rsid w:val="004652F1"/>
    <w:rsid w:val="0046553E"/>
    <w:rsid w:val="0046554D"/>
    <w:rsid w:val="0046555C"/>
    <w:rsid w:val="004655BF"/>
    <w:rsid w:val="004656AA"/>
    <w:rsid w:val="00465726"/>
    <w:rsid w:val="004658A9"/>
    <w:rsid w:val="00465924"/>
    <w:rsid w:val="004659BB"/>
    <w:rsid w:val="00465BA3"/>
    <w:rsid w:val="00465BD7"/>
    <w:rsid w:val="00465BDE"/>
    <w:rsid w:val="00465DD1"/>
    <w:rsid w:val="00465DD8"/>
    <w:rsid w:val="00465EF9"/>
    <w:rsid w:val="00465F64"/>
    <w:rsid w:val="0046608A"/>
    <w:rsid w:val="004660BA"/>
    <w:rsid w:val="004664B3"/>
    <w:rsid w:val="0046680A"/>
    <w:rsid w:val="00466831"/>
    <w:rsid w:val="004668F0"/>
    <w:rsid w:val="00466B3E"/>
    <w:rsid w:val="00466C46"/>
    <w:rsid w:val="00466DE8"/>
    <w:rsid w:val="00466E64"/>
    <w:rsid w:val="00466FC9"/>
    <w:rsid w:val="0046701B"/>
    <w:rsid w:val="00467302"/>
    <w:rsid w:val="004673A3"/>
    <w:rsid w:val="004673B1"/>
    <w:rsid w:val="004675A4"/>
    <w:rsid w:val="004678FD"/>
    <w:rsid w:val="00467C54"/>
    <w:rsid w:val="00467C98"/>
    <w:rsid w:val="00467DA3"/>
    <w:rsid w:val="00467E0B"/>
    <w:rsid w:val="00467EAA"/>
    <w:rsid w:val="0047013C"/>
    <w:rsid w:val="004701AC"/>
    <w:rsid w:val="00470203"/>
    <w:rsid w:val="004703AB"/>
    <w:rsid w:val="00470604"/>
    <w:rsid w:val="0047062F"/>
    <w:rsid w:val="004706DB"/>
    <w:rsid w:val="00470C80"/>
    <w:rsid w:val="00470F1F"/>
    <w:rsid w:val="00471259"/>
    <w:rsid w:val="00471369"/>
    <w:rsid w:val="004713F4"/>
    <w:rsid w:val="00471482"/>
    <w:rsid w:val="0047168D"/>
    <w:rsid w:val="004717FF"/>
    <w:rsid w:val="00471981"/>
    <w:rsid w:val="00471999"/>
    <w:rsid w:val="004719E2"/>
    <w:rsid w:val="00471B78"/>
    <w:rsid w:val="00471D21"/>
    <w:rsid w:val="00471E61"/>
    <w:rsid w:val="004720D5"/>
    <w:rsid w:val="0047230E"/>
    <w:rsid w:val="00472738"/>
    <w:rsid w:val="00472755"/>
    <w:rsid w:val="004727F0"/>
    <w:rsid w:val="0047292A"/>
    <w:rsid w:val="00472A58"/>
    <w:rsid w:val="00472AEF"/>
    <w:rsid w:val="00472B8A"/>
    <w:rsid w:val="00472BA8"/>
    <w:rsid w:val="00472C2B"/>
    <w:rsid w:val="00473084"/>
    <w:rsid w:val="00473296"/>
    <w:rsid w:val="00473413"/>
    <w:rsid w:val="00473651"/>
    <w:rsid w:val="00473C22"/>
    <w:rsid w:val="00473CF5"/>
    <w:rsid w:val="00473DFD"/>
    <w:rsid w:val="00473EFB"/>
    <w:rsid w:val="00474136"/>
    <w:rsid w:val="004741DA"/>
    <w:rsid w:val="0047421D"/>
    <w:rsid w:val="004745E5"/>
    <w:rsid w:val="0047467A"/>
    <w:rsid w:val="00474826"/>
    <w:rsid w:val="00474871"/>
    <w:rsid w:val="00474913"/>
    <w:rsid w:val="00474A20"/>
    <w:rsid w:val="00474A6D"/>
    <w:rsid w:val="00474D08"/>
    <w:rsid w:val="00474D13"/>
    <w:rsid w:val="00474D39"/>
    <w:rsid w:val="00474F25"/>
    <w:rsid w:val="00475292"/>
    <w:rsid w:val="00475502"/>
    <w:rsid w:val="00475616"/>
    <w:rsid w:val="00475629"/>
    <w:rsid w:val="004758C3"/>
    <w:rsid w:val="00475943"/>
    <w:rsid w:val="00475A36"/>
    <w:rsid w:val="00475ABD"/>
    <w:rsid w:val="00475D11"/>
    <w:rsid w:val="00475D3E"/>
    <w:rsid w:val="00475D44"/>
    <w:rsid w:val="00475F47"/>
    <w:rsid w:val="00476225"/>
    <w:rsid w:val="00476418"/>
    <w:rsid w:val="00476693"/>
    <w:rsid w:val="004766A0"/>
    <w:rsid w:val="004767AD"/>
    <w:rsid w:val="00476BC9"/>
    <w:rsid w:val="00476C35"/>
    <w:rsid w:val="00476C77"/>
    <w:rsid w:val="00476D52"/>
    <w:rsid w:val="00476DAC"/>
    <w:rsid w:val="00476E55"/>
    <w:rsid w:val="004770F4"/>
    <w:rsid w:val="00477125"/>
    <w:rsid w:val="004777F9"/>
    <w:rsid w:val="0047783A"/>
    <w:rsid w:val="00477AD3"/>
    <w:rsid w:val="00477B36"/>
    <w:rsid w:val="00477B4C"/>
    <w:rsid w:val="00477D66"/>
    <w:rsid w:val="00477E5E"/>
    <w:rsid w:val="0048011C"/>
    <w:rsid w:val="004802AF"/>
    <w:rsid w:val="00480301"/>
    <w:rsid w:val="00480308"/>
    <w:rsid w:val="0048039B"/>
    <w:rsid w:val="004803CF"/>
    <w:rsid w:val="0048042B"/>
    <w:rsid w:val="00480596"/>
    <w:rsid w:val="004807BB"/>
    <w:rsid w:val="00480C41"/>
    <w:rsid w:val="004810FE"/>
    <w:rsid w:val="00481164"/>
    <w:rsid w:val="00481168"/>
    <w:rsid w:val="004813D9"/>
    <w:rsid w:val="00481505"/>
    <w:rsid w:val="00481615"/>
    <w:rsid w:val="004817DB"/>
    <w:rsid w:val="004819AB"/>
    <w:rsid w:val="00481BC4"/>
    <w:rsid w:val="00481C60"/>
    <w:rsid w:val="00481CB3"/>
    <w:rsid w:val="00481E5A"/>
    <w:rsid w:val="004821C8"/>
    <w:rsid w:val="004827DE"/>
    <w:rsid w:val="00482820"/>
    <w:rsid w:val="004828C9"/>
    <w:rsid w:val="00482BD1"/>
    <w:rsid w:val="00482BEA"/>
    <w:rsid w:val="00482D3F"/>
    <w:rsid w:val="00483132"/>
    <w:rsid w:val="004833E9"/>
    <w:rsid w:val="00483403"/>
    <w:rsid w:val="004837FE"/>
    <w:rsid w:val="00483883"/>
    <w:rsid w:val="00483A8B"/>
    <w:rsid w:val="00483AE2"/>
    <w:rsid w:val="00483B20"/>
    <w:rsid w:val="00483CA4"/>
    <w:rsid w:val="00483E13"/>
    <w:rsid w:val="00483E49"/>
    <w:rsid w:val="00484011"/>
    <w:rsid w:val="00484070"/>
    <w:rsid w:val="00484281"/>
    <w:rsid w:val="00484309"/>
    <w:rsid w:val="004843C1"/>
    <w:rsid w:val="004844F6"/>
    <w:rsid w:val="00484843"/>
    <w:rsid w:val="00484977"/>
    <w:rsid w:val="00484985"/>
    <w:rsid w:val="00484A84"/>
    <w:rsid w:val="00484BD8"/>
    <w:rsid w:val="00484CC5"/>
    <w:rsid w:val="00485026"/>
    <w:rsid w:val="004850EB"/>
    <w:rsid w:val="0048517C"/>
    <w:rsid w:val="00485491"/>
    <w:rsid w:val="0048549F"/>
    <w:rsid w:val="00485536"/>
    <w:rsid w:val="004855AD"/>
    <w:rsid w:val="00485823"/>
    <w:rsid w:val="004858A7"/>
    <w:rsid w:val="00485D62"/>
    <w:rsid w:val="00485DDD"/>
    <w:rsid w:val="00485E16"/>
    <w:rsid w:val="004861E5"/>
    <w:rsid w:val="0048628A"/>
    <w:rsid w:val="0048639D"/>
    <w:rsid w:val="004864BC"/>
    <w:rsid w:val="004867F0"/>
    <w:rsid w:val="00486925"/>
    <w:rsid w:val="00486983"/>
    <w:rsid w:val="00486B1F"/>
    <w:rsid w:val="00486D7E"/>
    <w:rsid w:val="00486EA5"/>
    <w:rsid w:val="00486FD5"/>
    <w:rsid w:val="00487016"/>
    <w:rsid w:val="00487140"/>
    <w:rsid w:val="004872B2"/>
    <w:rsid w:val="004872F9"/>
    <w:rsid w:val="00487499"/>
    <w:rsid w:val="00487574"/>
    <w:rsid w:val="004875EA"/>
    <w:rsid w:val="00487778"/>
    <w:rsid w:val="0048783C"/>
    <w:rsid w:val="00487921"/>
    <w:rsid w:val="00487B74"/>
    <w:rsid w:val="00487D2A"/>
    <w:rsid w:val="00487FBF"/>
    <w:rsid w:val="00490044"/>
    <w:rsid w:val="00490524"/>
    <w:rsid w:val="0049055D"/>
    <w:rsid w:val="00490598"/>
    <w:rsid w:val="004908DF"/>
    <w:rsid w:val="00490ACA"/>
    <w:rsid w:val="00490B3A"/>
    <w:rsid w:val="00490BC2"/>
    <w:rsid w:val="00490DF1"/>
    <w:rsid w:val="00491055"/>
    <w:rsid w:val="0049114B"/>
    <w:rsid w:val="00491819"/>
    <w:rsid w:val="00491869"/>
    <w:rsid w:val="00491A21"/>
    <w:rsid w:val="00491F54"/>
    <w:rsid w:val="00492190"/>
    <w:rsid w:val="004927B7"/>
    <w:rsid w:val="004928EF"/>
    <w:rsid w:val="00492AF5"/>
    <w:rsid w:val="00492B57"/>
    <w:rsid w:val="00492B69"/>
    <w:rsid w:val="00492C2A"/>
    <w:rsid w:val="00492CB3"/>
    <w:rsid w:val="00492CC0"/>
    <w:rsid w:val="00492E3D"/>
    <w:rsid w:val="00492E95"/>
    <w:rsid w:val="004931A0"/>
    <w:rsid w:val="00493225"/>
    <w:rsid w:val="00493471"/>
    <w:rsid w:val="004934A4"/>
    <w:rsid w:val="0049358B"/>
    <w:rsid w:val="004935D7"/>
    <w:rsid w:val="00493752"/>
    <w:rsid w:val="00493763"/>
    <w:rsid w:val="00493A9E"/>
    <w:rsid w:val="00493B16"/>
    <w:rsid w:val="00493EAC"/>
    <w:rsid w:val="00493F65"/>
    <w:rsid w:val="0049431B"/>
    <w:rsid w:val="0049437E"/>
    <w:rsid w:val="0049445F"/>
    <w:rsid w:val="00494A0F"/>
    <w:rsid w:val="00494A4D"/>
    <w:rsid w:val="00494A9D"/>
    <w:rsid w:val="00494D8D"/>
    <w:rsid w:val="00494F07"/>
    <w:rsid w:val="0049506D"/>
    <w:rsid w:val="00495174"/>
    <w:rsid w:val="00495394"/>
    <w:rsid w:val="004954E1"/>
    <w:rsid w:val="004954EC"/>
    <w:rsid w:val="0049550F"/>
    <w:rsid w:val="00495597"/>
    <w:rsid w:val="0049577D"/>
    <w:rsid w:val="00495A07"/>
    <w:rsid w:val="00495A08"/>
    <w:rsid w:val="00495B23"/>
    <w:rsid w:val="00495B59"/>
    <w:rsid w:val="00495BCB"/>
    <w:rsid w:val="00495E33"/>
    <w:rsid w:val="00495FC4"/>
    <w:rsid w:val="0049604E"/>
    <w:rsid w:val="00496413"/>
    <w:rsid w:val="0049662B"/>
    <w:rsid w:val="004967D1"/>
    <w:rsid w:val="00496C7E"/>
    <w:rsid w:val="00496FDA"/>
    <w:rsid w:val="00497177"/>
    <w:rsid w:val="00497265"/>
    <w:rsid w:val="0049735F"/>
    <w:rsid w:val="00497449"/>
    <w:rsid w:val="00497582"/>
    <w:rsid w:val="004975DF"/>
    <w:rsid w:val="004977E2"/>
    <w:rsid w:val="00497980"/>
    <w:rsid w:val="00497AE8"/>
    <w:rsid w:val="00497FDF"/>
    <w:rsid w:val="004A000D"/>
    <w:rsid w:val="004A021D"/>
    <w:rsid w:val="004A068D"/>
    <w:rsid w:val="004A0810"/>
    <w:rsid w:val="004A084C"/>
    <w:rsid w:val="004A08BF"/>
    <w:rsid w:val="004A0A6C"/>
    <w:rsid w:val="004A0BB0"/>
    <w:rsid w:val="004A0DD6"/>
    <w:rsid w:val="004A0E1B"/>
    <w:rsid w:val="004A0EF2"/>
    <w:rsid w:val="004A0FAE"/>
    <w:rsid w:val="004A131F"/>
    <w:rsid w:val="004A152F"/>
    <w:rsid w:val="004A156C"/>
    <w:rsid w:val="004A15DD"/>
    <w:rsid w:val="004A1637"/>
    <w:rsid w:val="004A1CCC"/>
    <w:rsid w:val="004A1D2B"/>
    <w:rsid w:val="004A1DB3"/>
    <w:rsid w:val="004A1EE8"/>
    <w:rsid w:val="004A1FB9"/>
    <w:rsid w:val="004A209E"/>
    <w:rsid w:val="004A2386"/>
    <w:rsid w:val="004A23A6"/>
    <w:rsid w:val="004A2523"/>
    <w:rsid w:val="004A2584"/>
    <w:rsid w:val="004A282C"/>
    <w:rsid w:val="004A2D44"/>
    <w:rsid w:val="004A314D"/>
    <w:rsid w:val="004A319E"/>
    <w:rsid w:val="004A381B"/>
    <w:rsid w:val="004A3848"/>
    <w:rsid w:val="004A3865"/>
    <w:rsid w:val="004A3BEC"/>
    <w:rsid w:val="004A3C59"/>
    <w:rsid w:val="004A3CE0"/>
    <w:rsid w:val="004A3E59"/>
    <w:rsid w:val="004A3F50"/>
    <w:rsid w:val="004A4071"/>
    <w:rsid w:val="004A40B5"/>
    <w:rsid w:val="004A4208"/>
    <w:rsid w:val="004A44F2"/>
    <w:rsid w:val="004A4621"/>
    <w:rsid w:val="004A4956"/>
    <w:rsid w:val="004A4A1E"/>
    <w:rsid w:val="004A4D5C"/>
    <w:rsid w:val="004A4DC0"/>
    <w:rsid w:val="004A4F8F"/>
    <w:rsid w:val="004A4FE3"/>
    <w:rsid w:val="004A51FF"/>
    <w:rsid w:val="004A532D"/>
    <w:rsid w:val="004A5384"/>
    <w:rsid w:val="004A5554"/>
    <w:rsid w:val="004A5588"/>
    <w:rsid w:val="004A55C1"/>
    <w:rsid w:val="004A56BF"/>
    <w:rsid w:val="004A575D"/>
    <w:rsid w:val="004A57F3"/>
    <w:rsid w:val="004A5826"/>
    <w:rsid w:val="004A5A9B"/>
    <w:rsid w:val="004A5F77"/>
    <w:rsid w:val="004A5F9B"/>
    <w:rsid w:val="004A6079"/>
    <w:rsid w:val="004A61A2"/>
    <w:rsid w:val="004A61A7"/>
    <w:rsid w:val="004A61EC"/>
    <w:rsid w:val="004A64C0"/>
    <w:rsid w:val="004A6646"/>
    <w:rsid w:val="004A66C0"/>
    <w:rsid w:val="004A6A63"/>
    <w:rsid w:val="004A6AE5"/>
    <w:rsid w:val="004A6EEB"/>
    <w:rsid w:val="004A701D"/>
    <w:rsid w:val="004A7033"/>
    <w:rsid w:val="004A709C"/>
    <w:rsid w:val="004A70EB"/>
    <w:rsid w:val="004A71D4"/>
    <w:rsid w:val="004A71FE"/>
    <w:rsid w:val="004A72C6"/>
    <w:rsid w:val="004A7308"/>
    <w:rsid w:val="004A759D"/>
    <w:rsid w:val="004A78BE"/>
    <w:rsid w:val="004A7933"/>
    <w:rsid w:val="004A7BAE"/>
    <w:rsid w:val="004A7E51"/>
    <w:rsid w:val="004B006A"/>
    <w:rsid w:val="004B0130"/>
    <w:rsid w:val="004B02D7"/>
    <w:rsid w:val="004B0341"/>
    <w:rsid w:val="004B0415"/>
    <w:rsid w:val="004B05EB"/>
    <w:rsid w:val="004B0A3A"/>
    <w:rsid w:val="004B0BB8"/>
    <w:rsid w:val="004B0DEF"/>
    <w:rsid w:val="004B1095"/>
    <w:rsid w:val="004B14C8"/>
    <w:rsid w:val="004B15E3"/>
    <w:rsid w:val="004B1721"/>
    <w:rsid w:val="004B17B9"/>
    <w:rsid w:val="004B17DF"/>
    <w:rsid w:val="004B18C1"/>
    <w:rsid w:val="004B1AF9"/>
    <w:rsid w:val="004B1C04"/>
    <w:rsid w:val="004B1EB6"/>
    <w:rsid w:val="004B2045"/>
    <w:rsid w:val="004B21D5"/>
    <w:rsid w:val="004B2235"/>
    <w:rsid w:val="004B22BE"/>
    <w:rsid w:val="004B266D"/>
    <w:rsid w:val="004B2732"/>
    <w:rsid w:val="004B27F9"/>
    <w:rsid w:val="004B2920"/>
    <w:rsid w:val="004B293F"/>
    <w:rsid w:val="004B2989"/>
    <w:rsid w:val="004B29FE"/>
    <w:rsid w:val="004B2A3C"/>
    <w:rsid w:val="004B2C4F"/>
    <w:rsid w:val="004B2CF7"/>
    <w:rsid w:val="004B3199"/>
    <w:rsid w:val="004B331B"/>
    <w:rsid w:val="004B35DD"/>
    <w:rsid w:val="004B35F7"/>
    <w:rsid w:val="004B35FA"/>
    <w:rsid w:val="004B3648"/>
    <w:rsid w:val="004B3731"/>
    <w:rsid w:val="004B3895"/>
    <w:rsid w:val="004B3A36"/>
    <w:rsid w:val="004B3ED7"/>
    <w:rsid w:val="004B4224"/>
    <w:rsid w:val="004B43AC"/>
    <w:rsid w:val="004B4580"/>
    <w:rsid w:val="004B4D2E"/>
    <w:rsid w:val="004B4E4D"/>
    <w:rsid w:val="004B4E88"/>
    <w:rsid w:val="004B4F1A"/>
    <w:rsid w:val="004B51FF"/>
    <w:rsid w:val="004B565D"/>
    <w:rsid w:val="004B5CBC"/>
    <w:rsid w:val="004B5D80"/>
    <w:rsid w:val="004B5E81"/>
    <w:rsid w:val="004B60DE"/>
    <w:rsid w:val="004B62C9"/>
    <w:rsid w:val="004B6498"/>
    <w:rsid w:val="004B668C"/>
    <w:rsid w:val="004B669A"/>
    <w:rsid w:val="004B66AE"/>
    <w:rsid w:val="004B6726"/>
    <w:rsid w:val="004B6773"/>
    <w:rsid w:val="004B6A42"/>
    <w:rsid w:val="004B6BDA"/>
    <w:rsid w:val="004B6DF8"/>
    <w:rsid w:val="004B7119"/>
    <w:rsid w:val="004B71E1"/>
    <w:rsid w:val="004B7228"/>
    <w:rsid w:val="004B736E"/>
    <w:rsid w:val="004B77FA"/>
    <w:rsid w:val="004B7CAA"/>
    <w:rsid w:val="004B7D50"/>
    <w:rsid w:val="004C0098"/>
    <w:rsid w:val="004C03B3"/>
    <w:rsid w:val="004C04F2"/>
    <w:rsid w:val="004C08DD"/>
    <w:rsid w:val="004C0A0A"/>
    <w:rsid w:val="004C0C18"/>
    <w:rsid w:val="004C0C7A"/>
    <w:rsid w:val="004C0EE5"/>
    <w:rsid w:val="004C0FC4"/>
    <w:rsid w:val="004C117F"/>
    <w:rsid w:val="004C1347"/>
    <w:rsid w:val="004C15CF"/>
    <w:rsid w:val="004C177A"/>
    <w:rsid w:val="004C180E"/>
    <w:rsid w:val="004C19D1"/>
    <w:rsid w:val="004C1ADD"/>
    <w:rsid w:val="004C1B69"/>
    <w:rsid w:val="004C1BCE"/>
    <w:rsid w:val="004C1E3C"/>
    <w:rsid w:val="004C1E91"/>
    <w:rsid w:val="004C2154"/>
    <w:rsid w:val="004C2320"/>
    <w:rsid w:val="004C2347"/>
    <w:rsid w:val="004C23B6"/>
    <w:rsid w:val="004C2763"/>
    <w:rsid w:val="004C27FF"/>
    <w:rsid w:val="004C2921"/>
    <w:rsid w:val="004C2AF3"/>
    <w:rsid w:val="004C2B76"/>
    <w:rsid w:val="004C2D22"/>
    <w:rsid w:val="004C2E9A"/>
    <w:rsid w:val="004C2EEC"/>
    <w:rsid w:val="004C2F28"/>
    <w:rsid w:val="004C2F6F"/>
    <w:rsid w:val="004C302B"/>
    <w:rsid w:val="004C33EB"/>
    <w:rsid w:val="004C33FA"/>
    <w:rsid w:val="004C37FD"/>
    <w:rsid w:val="004C3812"/>
    <w:rsid w:val="004C38AA"/>
    <w:rsid w:val="004C38EE"/>
    <w:rsid w:val="004C3A8B"/>
    <w:rsid w:val="004C3B52"/>
    <w:rsid w:val="004C3BEC"/>
    <w:rsid w:val="004C3C3D"/>
    <w:rsid w:val="004C3ED7"/>
    <w:rsid w:val="004C426C"/>
    <w:rsid w:val="004C4612"/>
    <w:rsid w:val="004C462E"/>
    <w:rsid w:val="004C472F"/>
    <w:rsid w:val="004C4B0D"/>
    <w:rsid w:val="004C4EBE"/>
    <w:rsid w:val="004C5160"/>
    <w:rsid w:val="004C5196"/>
    <w:rsid w:val="004C5268"/>
    <w:rsid w:val="004C52DE"/>
    <w:rsid w:val="004C5436"/>
    <w:rsid w:val="004C551E"/>
    <w:rsid w:val="004C5544"/>
    <w:rsid w:val="004C5644"/>
    <w:rsid w:val="004C5829"/>
    <w:rsid w:val="004C58A8"/>
    <w:rsid w:val="004C594C"/>
    <w:rsid w:val="004C5BC2"/>
    <w:rsid w:val="004C5C65"/>
    <w:rsid w:val="004C6036"/>
    <w:rsid w:val="004C60DA"/>
    <w:rsid w:val="004C618E"/>
    <w:rsid w:val="004C62D7"/>
    <w:rsid w:val="004C661E"/>
    <w:rsid w:val="004C6722"/>
    <w:rsid w:val="004C6765"/>
    <w:rsid w:val="004C67AA"/>
    <w:rsid w:val="004C690E"/>
    <w:rsid w:val="004C6912"/>
    <w:rsid w:val="004C6944"/>
    <w:rsid w:val="004C696D"/>
    <w:rsid w:val="004C6A84"/>
    <w:rsid w:val="004C6D6E"/>
    <w:rsid w:val="004C6D9F"/>
    <w:rsid w:val="004C6E05"/>
    <w:rsid w:val="004C6E6D"/>
    <w:rsid w:val="004C6F48"/>
    <w:rsid w:val="004C7089"/>
    <w:rsid w:val="004C73A2"/>
    <w:rsid w:val="004C74A4"/>
    <w:rsid w:val="004C7675"/>
    <w:rsid w:val="004C7A91"/>
    <w:rsid w:val="004C7C83"/>
    <w:rsid w:val="004C7EF1"/>
    <w:rsid w:val="004C7FE4"/>
    <w:rsid w:val="004D0597"/>
    <w:rsid w:val="004D05D9"/>
    <w:rsid w:val="004D0723"/>
    <w:rsid w:val="004D0A13"/>
    <w:rsid w:val="004D0A98"/>
    <w:rsid w:val="004D0C37"/>
    <w:rsid w:val="004D0CAD"/>
    <w:rsid w:val="004D0D35"/>
    <w:rsid w:val="004D0F76"/>
    <w:rsid w:val="004D1404"/>
    <w:rsid w:val="004D1464"/>
    <w:rsid w:val="004D1509"/>
    <w:rsid w:val="004D1593"/>
    <w:rsid w:val="004D1667"/>
    <w:rsid w:val="004D177D"/>
    <w:rsid w:val="004D199E"/>
    <w:rsid w:val="004D1C07"/>
    <w:rsid w:val="004D1E5B"/>
    <w:rsid w:val="004D20D0"/>
    <w:rsid w:val="004D26FC"/>
    <w:rsid w:val="004D2700"/>
    <w:rsid w:val="004D29BC"/>
    <w:rsid w:val="004D2A2E"/>
    <w:rsid w:val="004D2B58"/>
    <w:rsid w:val="004D2E3F"/>
    <w:rsid w:val="004D2F25"/>
    <w:rsid w:val="004D3135"/>
    <w:rsid w:val="004D3347"/>
    <w:rsid w:val="004D33C5"/>
    <w:rsid w:val="004D3765"/>
    <w:rsid w:val="004D37B2"/>
    <w:rsid w:val="004D3953"/>
    <w:rsid w:val="004D3B6E"/>
    <w:rsid w:val="004D3CAE"/>
    <w:rsid w:val="004D3DD7"/>
    <w:rsid w:val="004D3F31"/>
    <w:rsid w:val="004D4250"/>
    <w:rsid w:val="004D436A"/>
    <w:rsid w:val="004D4467"/>
    <w:rsid w:val="004D44FC"/>
    <w:rsid w:val="004D4625"/>
    <w:rsid w:val="004D4700"/>
    <w:rsid w:val="004D4732"/>
    <w:rsid w:val="004D47B0"/>
    <w:rsid w:val="004D4B79"/>
    <w:rsid w:val="004D4F2B"/>
    <w:rsid w:val="004D4F36"/>
    <w:rsid w:val="004D50CB"/>
    <w:rsid w:val="004D513B"/>
    <w:rsid w:val="004D53AD"/>
    <w:rsid w:val="004D5479"/>
    <w:rsid w:val="004D5669"/>
    <w:rsid w:val="004D570E"/>
    <w:rsid w:val="004D5763"/>
    <w:rsid w:val="004D57B1"/>
    <w:rsid w:val="004D57B2"/>
    <w:rsid w:val="004D59F5"/>
    <w:rsid w:val="004D5A6A"/>
    <w:rsid w:val="004D5BB6"/>
    <w:rsid w:val="004D5F3C"/>
    <w:rsid w:val="004D5F98"/>
    <w:rsid w:val="004D5FA4"/>
    <w:rsid w:val="004D62A2"/>
    <w:rsid w:val="004D62A3"/>
    <w:rsid w:val="004D6490"/>
    <w:rsid w:val="004D64C4"/>
    <w:rsid w:val="004D66CD"/>
    <w:rsid w:val="004D67EC"/>
    <w:rsid w:val="004D698D"/>
    <w:rsid w:val="004D69E8"/>
    <w:rsid w:val="004D6CB8"/>
    <w:rsid w:val="004D6E5C"/>
    <w:rsid w:val="004D709E"/>
    <w:rsid w:val="004D72DF"/>
    <w:rsid w:val="004D73E3"/>
    <w:rsid w:val="004D796D"/>
    <w:rsid w:val="004D79C4"/>
    <w:rsid w:val="004D7A9A"/>
    <w:rsid w:val="004D7DCB"/>
    <w:rsid w:val="004D7E5D"/>
    <w:rsid w:val="004D7F2F"/>
    <w:rsid w:val="004E0015"/>
    <w:rsid w:val="004E032C"/>
    <w:rsid w:val="004E04B3"/>
    <w:rsid w:val="004E04DF"/>
    <w:rsid w:val="004E07DC"/>
    <w:rsid w:val="004E0816"/>
    <w:rsid w:val="004E0855"/>
    <w:rsid w:val="004E08E0"/>
    <w:rsid w:val="004E0A87"/>
    <w:rsid w:val="004E0D89"/>
    <w:rsid w:val="004E0EAC"/>
    <w:rsid w:val="004E0ECB"/>
    <w:rsid w:val="004E1026"/>
    <w:rsid w:val="004E104A"/>
    <w:rsid w:val="004E120F"/>
    <w:rsid w:val="004E138E"/>
    <w:rsid w:val="004E1678"/>
    <w:rsid w:val="004E1704"/>
    <w:rsid w:val="004E1A24"/>
    <w:rsid w:val="004E1B92"/>
    <w:rsid w:val="004E1F97"/>
    <w:rsid w:val="004E20C9"/>
    <w:rsid w:val="004E2303"/>
    <w:rsid w:val="004E234A"/>
    <w:rsid w:val="004E25E2"/>
    <w:rsid w:val="004E269E"/>
    <w:rsid w:val="004E277F"/>
    <w:rsid w:val="004E29B9"/>
    <w:rsid w:val="004E2D10"/>
    <w:rsid w:val="004E2DCE"/>
    <w:rsid w:val="004E2F30"/>
    <w:rsid w:val="004E3014"/>
    <w:rsid w:val="004E301E"/>
    <w:rsid w:val="004E3062"/>
    <w:rsid w:val="004E30EB"/>
    <w:rsid w:val="004E3108"/>
    <w:rsid w:val="004E3190"/>
    <w:rsid w:val="004E3263"/>
    <w:rsid w:val="004E3288"/>
    <w:rsid w:val="004E3350"/>
    <w:rsid w:val="004E35DC"/>
    <w:rsid w:val="004E36F6"/>
    <w:rsid w:val="004E372F"/>
    <w:rsid w:val="004E38A0"/>
    <w:rsid w:val="004E394A"/>
    <w:rsid w:val="004E39FF"/>
    <w:rsid w:val="004E3D3B"/>
    <w:rsid w:val="004E3F48"/>
    <w:rsid w:val="004E41F0"/>
    <w:rsid w:val="004E4312"/>
    <w:rsid w:val="004E4351"/>
    <w:rsid w:val="004E44D1"/>
    <w:rsid w:val="004E45DB"/>
    <w:rsid w:val="004E463A"/>
    <w:rsid w:val="004E49D8"/>
    <w:rsid w:val="004E4AD8"/>
    <w:rsid w:val="004E4BD9"/>
    <w:rsid w:val="004E5077"/>
    <w:rsid w:val="004E50E2"/>
    <w:rsid w:val="004E5533"/>
    <w:rsid w:val="004E5692"/>
    <w:rsid w:val="004E5A5D"/>
    <w:rsid w:val="004E5D8B"/>
    <w:rsid w:val="004E63A5"/>
    <w:rsid w:val="004E6480"/>
    <w:rsid w:val="004E65CE"/>
    <w:rsid w:val="004E65EE"/>
    <w:rsid w:val="004E693F"/>
    <w:rsid w:val="004E6A90"/>
    <w:rsid w:val="004E6AAC"/>
    <w:rsid w:val="004E6B89"/>
    <w:rsid w:val="004E6D87"/>
    <w:rsid w:val="004E7258"/>
    <w:rsid w:val="004E73C1"/>
    <w:rsid w:val="004E74DF"/>
    <w:rsid w:val="004E7527"/>
    <w:rsid w:val="004E752C"/>
    <w:rsid w:val="004E77ED"/>
    <w:rsid w:val="004E7A6C"/>
    <w:rsid w:val="004E7A87"/>
    <w:rsid w:val="004E7CCE"/>
    <w:rsid w:val="004E7D9D"/>
    <w:rsid w:val="004E7DAA"/>
    <w:rsid w:val="004E7DBB"/>
    <w:rsid w:val="004E7E80"/>
    <w:rsid w:val="004F0051"/>
    <w:rsid w:val="004F02CF"/>
    <w:rsid w:val="004F0461"/>
    <w:rsid w:val="004F054B"/>
    <w:rsid w:val="004F08CB"/>
    <w:rsid w:val="004F09CE"/>
    <w:rsid w:val="004F0D2C"/>
    <w:rsid w:val="004F0EB3"/>
    <w:rsid w:val="004F14D1"/>
    <w:rsid w:val="004F15AD"/>
    <w:rsid w:val="004F1636"/>
    <w:rsid w:val="004F1AB6"/>
    <w:rsid w:val="004F1AF8"/>
    <w:rsid w:val="004F1B4A"/>
    <w:rsid w:val="004F1DC3"/>
    <w:rsid w:val="004F1DF8"/>
    <w:rsid w:val="004F1EC3"/>
    <w:rsid w:val="004F1EE4"/>
    <w:rsid w:val="004F2116"/>
    <w:rsid w:val="004F2572"/>
    <w:rsid w:val="004F25E8"/>
    <w:rsid w:val="004F26ED"/>
    <w:rsid w:val="004F2AFE"/>
    <w:rsid w:val="004F2CC5"/>
    <w:rsid w:val="004F2D79"/>
    <w:rsid w:val="004F2E55"/>
    <w:rsid w:val="004F2F80"/>
    <w:rsid w:val="004F304F"/>
    <w:rsid w:val="004F30B3"/>
    <w:rsid w:val="004F3333"/>
    <w:rsid w:val="004F333A"/>
    <w:rsid w:val="004F33D5"/>
    <w:rsid w:val="004F40F6"/>
    <w:rsid w:val="004F42B9"/>
    <w:rsid w:val="004F44C5"/>
    <w:rsid w:val="004F45E2"/>
    <w:rsid w:val="004F479F"/>
    <w:rsid w:val="004F47A8"/>
    <w:rsid w:val="004F4AF7"/>
    <w:rsid w:val="004F4BB3"/>
    <w:rsid w:val="004F4BC0"/>
    <w:rsid w:val="004F4C4B"/>
    <w:rsid w:val="004F4D52"/>
    <w:rsid w:val="004F4F7E"/>
    <w:rsid w:val="004F5202"/>
    <w:rsid w:val="004F5277"/>
    <w:rsid w:val="004F535B"/>
    <w:rsid w:val="004F553E"/>
    <w:rsid w:val="004F56C0"/>
    <w:rsid w:val="004F58D1"/>
    <w:rsid w:val="004F5ADB"/>
    <w:rsid w:val="004F5D9D"/>
    <w:rsid w:val="004F5ED6"/>
    <w:rsid w:val="004F605B"/>
    <w:rsid w:val="004F60C3"/>
    <w:rsid w:val="004F6179"/>
    <w:rsid w:val="004F61D3"/>
    <w:rsid w:val="004F6382"/>
    <w:rsid w:val="004F6671"/>
    <w:rsid w:val="004F6680"/>
    <w:rsid w:val="004F6686"/>
    <w:rsid w:val="004F69E2"/>
    <w:rsid w:val="004F69FD"/>
    <w:rsid w:val="004F6A39"/>
    <w:rsid w:val="004F6EAE"/>
    <w:rsid w:val="004F6F75"/>
    <w:rsid w:val="004F6F9C"/>
    <w:rsid w:val="004F7037"/>
    <w:rsid w:val="004F724F"/>
    <w:rsid w:val="004F73E9"/>
    <w:rsid w:val="004F742C"/>
    <w:rsid w:val="004F74B5"/>
    <w:rsid w:val="004F78A5"/>
    <w:rsid w:val="004F791C"/>
    <w:rsid w:val="004F7B61"/>
    <w:rsid w:val="004F7E9A"/>
    <w:rsid w:val="00500006"/>
    <w:rsid w:val="005002C3"/>
    <w:rsid w:val="005003AB"/>
    <w:rsid w:val="0050043D"/>
    <w:rsid w:val="00500476"/>
    <w:rsid w:val="005005CD"/>
    <w:rsid w:val="005007C0"/>
    <w:rsid w:val="005009AF"/>
    <w:rsid w:val="005009F5"/>
    <w:rsid w:val="00500B81"/>
    <w:rsid w:val="00500C44"/>
    <w:rsid w:val="00500D50"/>
    <w:rsid w:val="00500D9B"/>
    <w:rsid w:val="00500EB9"/>
    <w:rsid w:val="0050109B"/>
    <w:rsid w:val="0050109C"/>
    <w:rsid w:val="005012F7"/>
    <w:rsid w:val="005017D5"/>
    <w:rsid w:val="00501966"/>
    <w:rsid w:val="00501B0C"/>
    <w:rsid w:val="00501C16"/>
    <w:rsid w:val="00501C2E"/>
    <w:rsid w:val="00501CCF"/>
    <w:rsid w:val="00501D04"/>
    <w:rsid w:val="00501EC3"/>
    <w:rsid w:val="00501F73"/>
    <w:rsid w:val="0050201B"/>
    <w:rsid w:val="005021EC"/>
    <w:rsid w:val="00502230"/>
    <w:rsid w:val="005025AE"/>
    <w:rsid w:val="005026A8"/>
    <w:rsid w:val="005026DE"/>
    <w:rsid w:val="00502726"/>
    <w:rsid w:val="0050285B"/>
    <w:rsid w:val="005028DE"/>
    <w:rsid w:val="00502AE6"/>
    <w:rsid w:val="00502B8A"/>
    <w:rsid w:val="00502E2B"/>
    <w:rsid w:val="00502E34"/>
    <w:rsid w:val="00502FDD"/>
    <w:rsid w:val="005032E5"/>
    <w:rsid w:val="00503450"/>
    <w:rsid w:val="00503863"/>
    <w:rsid w:val="005038FB"/>
    <w:rsid w:val="00503910"/>
    <w:rsid w:val="00503C6D"/>
    <w:rsid w:val="00503C73"/>
    <w:rsid w:val="00503D1B"/>
    <w:rsid w:val="00503DD5"/>
    <w:rsid w:val="00503DE6"/>
    <w:rsid w:val="00503E85"/>
    <w:rsid w:val="005040A3"/>
    <w:rsid w:val="005044A3"/>
    <w:rsid w:val="005045B0"/>
    <w:rsid w:val="00504608"/>
    <w:rsid w:val="0050462D"/>
    <w:rsid w:val="005046C9"/>
    <w:rsid w:val="005048A5"/>
    <w:rsid w:val="00504C3F"/>
    <w:rsid w:val="00504C94"/>
    <w:rsid w:val="005050AB"/>
    <w:rsid w:val="0050524C"/>
    <w:rsid w:val="0050542C"/>
    <w:rsid w:val="00505689"/>
    <w:rsid w:val="005056FB"/>
    <w:rsid w:val="0050581D"/>
    <w:rsid w:val="00505CAF"/>
    <w:rsid w:val="00505E67"/>
    <w:rsid w:val="005060D4"/>
    <w:rsid w:val="005060F6"/>
    <w:rsid w:val="005061A2"/>
    <w:rsid w:val="005062BF"/>
    <w:rsid w:val="00506545"/>
    <w:rsid w:val="00506696"/>
    <w:rsid w:val="00506722"/>
    <w:rsid w:val="00506BEA"/>
    <w:rsid w:val="00506C43"/>
    <w:rsid w:val="00506C85"/>
    <w:rsid w:val="00506E3B"/>
    <w:rsid w:val="005073D3"/>
    <w:rsid w:val="00507659"/>
    <w:rsid w:val="00507671"/>
    <w:rsid w:val="005077C5"/>
    <w:rsid w:val="00507927"/>
    <w:rsid w:val="00507993"/>
    <w:rsid w:val="00507A76"/>
    <w:rsid w:val="00507BA7"/>
    <w:rsid w:val="00507BCA"/>
    <w:rsid w:val="00507D90"/>
    <w:rsid w:val="00507E68"/>
    <w:rsid w:val="00507F5E"/>
    <w:rsid w:val="00510113"/>
    <w:rsid w:val="00510577"/>
    <w:rsid w:val="00510874"/>
    <w:rsid w:val="00510887"/>
    <w:rsid w:val="005108CF"/>
    <w:rsid w:val="00510939"/>
    <w:rsid w:val="00510A66"/>
    <w:rsid w:val="00510DE2"/>
    <w:rsid w:val="00510E43"/>
    <w:rsid w:val="00510EC1"/>
    <w:rsid w:val="005113F9"/>
    <w:rsid w:val="00511421"/>
    <w:rsid w:val="0051184A"/>
    <w:rsid w:val="005118ED"/>
    <w:rsid w:val="00511910"/>
    <w:rsid w:val="0051192B"/>
    <w:rsid w:val="00511944"/>
    <w:rsid w:val="00511A24"/>
    <w:rsid w:val="00511AB2"/>
    <w:rsid w:val="00511B1C"/>
    <w:rsid w:val="00511BF1"/>
    <w:rsid w:val="00511BF6"/>
    <w:rsid w:val="00511F25"/>
    <w:rsid w:val="00511FA2"/>
    <w:rsid w:val="0051219E"/>
    <w:rsid w:val="00512469"/>
    <w:rsid w:val="005125F5"/>
    <w:rsid w:val="00512799"/>
    <w:rsid w:val="00512902"/>
    <w:rsid w:val="00512E68"/>
    <w:rsid w:val="00512F12"/>
    <w:rsid w:val="00512F43"/>
    <w:rsid w:val="00513148"/>
    <w:rsid w:val="0051329A"/>
    <w:rsid w:val="005134B2"/>
    <w:rsid w:val="00513741"/>
    <w:rsid w:val="0051381D"/>
    <w:rsid w:val="005138F5"/>
    <w:rsid w:val="00513BF1"/>
    <w:rsid w:val="00513DA9"/>
    <w:rsid w:val="00513DD2"/>
    <w:rsid w:val="00513EE3"/>
    <w:rsid w:val="00513EF3"/>
    <w:rsid w:val="005142B2"/>
    <w:rsid w:val="005142F6"/>
    <w:rsid w:val="005144B4"/>
    <w:rsid w:val="005145F9"/>
    <w:rsid w:val="0051468D"/>
    <w:rsid w:val="0051482D"/>
    <w:rsid w:val="00514899"/>
    <w:rsid w:val="00514AB4"/>
    <w:rsid w:val="00514DC5"/>
    <w:rsid w:val="00514E1D"/>
    <w:rsid w:val="00514F17"/>
    <w:rsid w:val="005150BF"/>
    <w:rsid w:val="005152C1"/>
    <w:rsid w:val="0051546F"/>
    <w:rsid w:val="005154DB"/>
    <w:rsid w:val="005155A2"/>
    <w:rsid w:val="005155A3"/>
    <w:rsid w:val="00515772"/>
    <w:rsid w:val="00515812"/>
    <w:rsid w:val="005158EE"/>
    <w:rsid w:val="00515C25"/>
    <w:rsid w:val="00515D11"/>
    <w:rsid w:val="00515D89"/>
    <w:rsid w:val="00515EA4"/>
    <w:rsid w:val="00515F0D"/>
    <w:rsid w:val="00515F85"/>
    <w:rsid w:val="00515FC5"/>
    <w:rsid w:val="00515FEA"/>
    <w:rsid w:val="00516480"/>
    <w:rsid w:val="00516548"/>
    <w:rsid w:val="0051655B"/>
    <w:rsid w:val="00516676"/>
    <w:rsid w:val="00516691"/>
    <w:rsid w:val="005166C4"/>
    <w:rsid w:val="005166F0"/>
    <w:rsid w:val="0051678A"/>
    <w:rsid w:val="005168B3"/>
    <w:rsid w:val="00516A7C"/>
    <w:rsid w:val="00516B43"/>
    <w:rsid w:val="00516CC9"/>
    <w:rsid w:val="00516DA1"/>
    <w:rsid w:val="00516E46"/>
    <w:rsid w:val="00516FB5"/>
    <w:rsid w:val="00517185"/>
    <w:rsid w:val="0051732A"/>
    <w:rsid w:val="005173F7"/>
    <w:rsid w:val="00517495"/>
    <w:rsid w:val="0051791D"/>
    <w:rsid w:val="00517D83"/>
    <w:rsid w:val="00517E7A"/>
    <w:rsid w:val="00517FBA"/>
    <w:rsid w:val="00520640"/>
    <w:rsid w:val="005206C4"/>
    <w:rsid w:val="00520991"/>
    <w:rsid w:val="00520EE7"/>
    <w:rsid w:val="0052101C"/>
    <w:rsid w:val="00521136"/>
    <w:rsid w:val="00521183"/>
    <w:rsid w:val="0052182E"/>
    <w:rsid w:val="00521857"/>
    <w:rsid w:val="005219FC"/>
    <w:rsid w:val="00521A19"/>
    <w:rsid w:val="00521FBC"/>
    <w:rsid w:val="00522187"/>
    <w:rsid w:val="00522189"/>
    <w:rsid w:val="005221B9"/>
    <w:rsid w:val="005222CB"/>
    <w:rsid w:val="00522677"/>
    <w:rsid w:val="00522989"/>
    <w:rsid w:val="00522BF4"/>
    <w:rsid w:val="00522CC8"/>
    <w:rsid w:val="00522D23"/>
    <w:rsid w:val="0052306E"/>
    <w:rsid w:val="0052312F"/>
    <w:rsid w:val="005231CF"/>
    <w:rsid w:val="005232BA"/>
    <w:rsid w:val="00523366"/>
    <w:rsid w:val="00523368"/>
    <w:rsid w:val="00523409"/>
    <w:rsid w:val="0052382B"/>
    <w:rsid w:val="00523C0E"/>
    <w:rsid w:val="00524089"/>
    <w:rsid w:val="0052441D"/>
    <w:rsid w:val="00524429"/>
    <w:rsid w:val="005247FB"/>
    <w:rsid w:val="0052480B"/>
    <w:rsid w:val="005248A8"/>
    <w:rsid w:val="0052490A"/>
    <w:rsid w:val="00524931"/>
    <w:rsid w:val="005249AA"/>
    <w:rsid w:val="00524E6A"/>
    <w:rsid w:val="00524EC3"/>
    <w:rsid w:val="00524FEC"/>
    <w:rsid w:val="005252B4"/>
    <w:rsid w:val="00525310"/>
    <w:rsid w:val="00525378"/>
    <w:rsid w:val="0052546B"/>
    <w:rsid w:val="005254A4"/>
    <w:rsid w:val="00525627"/>
    <w:rsid w:val="005256D6"/>
    <w:rsid w:val="005256ED"/>
    <w:rsid w:val="00525777"/>
    <w:rsid w:val="00525793"/>
    <w:rsid w:val="005257D8"/>
    <w:rsid w:val="00525832"/>
    <w:rsid w:val="005259DF"/>
    <w:rsid w:val="00525A6C"/>
    <w:rsid w:val="00525B77"/>
    <w:rsid w:val="00525D73"/>
    <w:rsid w:val="00525EEE"/>
    <w:rsid w:val="00525FE4"/>
    <w:rsid w:val="0052609D"/>
    <w:rsid w:val="0052657F"/>
    <w:rsid w:val="005266D9"/>
    <w:rsid w:val="0052676E"/>
    <w:rsid w:val="0052698E"/>
    <w:rsid w:val="00526B87"/>
    <w:rsid w:val="00526C09"/>
    <w:rsid w:val="00526C78"/>
    <w:rsid w:val="00526FDE"/>
    <w:rsid w:val="0052738F"/>
    <w:rsid w:val="005276FD"/>
    <w:rsid w:val="00527814"/>
    <w:rsid w:val="00527815"/>
    <w:rsid w:val="00527A7C"/>
    <w:rsid w:val="00527A8B"/>
    <w:rsid w:val="00527AD0"/>
    <w:rsid w:val="00527C1D"/>
    <w:rsid w:val="00527CC8"/>
    <w:rsid w:val="00527E29"/>
    <w:rsid w:val="005301F1"/>
    <w:rsid w:val="005303CA"/>
    <w:rsid w:val="00530729"/>
    <w:rsid w:val="005307DF"/>
    <w:rsid w:val="005308BF"/>
    <w:rsid w:val="00530E57"/>
    <w:rsid w:val="00530E8A"/>
    <w:rsid w:val="0053111A"/>
    <w:rsid w:val="005312ED"/>
    <w:rsid w:val="005315F5"/>
    <w:rsid w:val="0053183F"/>
    <w:rsid w:val="00532064"/>
    <w:rsid w:val="00532086"/>
    <w:rsid w:val="005322F5"/>
    <w:rsid w:val="0053242D"/>
    <w:rsid w:val="0053249D"/>
    <w:rsid w:val="0053266E"/>
    <w:rsid w:val="00532830"/>
    <w:rsid w:val="005329FF"/>
    <w:rsid w:val="00532B12"/>
    <w:rsid w:val="00532C49"/>
    <w:rsid w:val="00532CAB"/>
    <w:rsid w:val="00532DF9"/>
    <w:rsid w:val="00532E83"/>
    <w:rsid w:val="0053311D"/>
    <w:rsid w:val="00533179"/>
    <w:rsid w:val="00533241"/>
    <w:rsid w:val="00533B67"/>
    <w:rsid w:val="00533C3F"/>
    <w:rsid w:val="00533DF9"/>
    <w:rsid w:val="00533E14"/>
    <w:rsid w:val="00533F3C"/>
    <w:rsid w:val="0053416F"/>
    <w:rsid w:val="0053420E"/>
    <w:rsid w:val="005345E8"/>
    <w:rsid w:val="005348EB"/>
    <w:rsid w:val="00534F38"/>
    <w:rsid w:val="0053510C"/>
    <w:rsid w:val="005351A7"/>
    <w:rsid w:val="005354BB"/>
    <w:rsid w:val="005357D5"/>
    <w:rsid w:val="00535863"/>
    <w:rsid w:val="005358E4"/>
    <w:rsid w:val="00535AC7"/>
    <w:rsid w:val="00535B11"/>
    <w:rsid w:val="00535B3A"/>
    <w:rsid w:val="00535D70"/>
    <w:rsid w:val="00535D93"/>
    <w:rsid w:val="005360FF"/>
    <w:rsid w:val="0053641B"/>
    <w:rsid w:val="00536544"/>
    <w:rsid w:val="00536549"/>
    <w:rsid w:val="0053669D"/>
    <w:rsid w:val="00536803"/>
    <w:rsid w:val="00536824"/>
    <w:rsid w:val="00536B1C"/>
    <w:rsid w:val="00536C07"/>
    <w:rsid w:val="00536CE6"/>
    <w:rsid w:val="00536D49"/>
    <w:rsid w:val="00536D9F"/>
    <w:rsid w:val="00536FB2"/>
    <w:rsid w:val="00537042"/>
    <w:rsid w:val="0053707C"/>
    <w:rsid w:val="005370E2"/>
    <w:rsid w:val="0053713F"/>
    <w:rsid w:val="00537161"/>
    <w:rsid w:val="00537206"/>
    <w:rsid w:val="005372D7"/>
    <w:rsid w:val="005374FE"/>
    <w:rsid w:val="0053791C"/>
    <w:rsid w:val="00537B56"/>
    <w:rsid w:val="00537D4B"/>
    <w:rsid w:val="00537EFE"/>
    <w:rsid w:val="00537F51"/>
    <w:rsid w:val="00540165"/>
    <w:rsid w:val="00540244"/>
    <w:rsid w:val="00540368"/>
    <w:rsid w:val="005404AB"/>
    <w:rsid w:val="00540743"/>
    <w:rsid w:val="00540899"/>
    <w:rsid w:val="005409C1"/>
    <w:rsid w:val="00540CF8"/>
    <w:rsid w:val="00540DD0"/>
    <w:rsid w:val="00540FA0"/>
    <w:rsid w:val="0054107A"/>
    <w:rsid w:val="00541228"/>
    <w:rsid w:val="005413EA"/>
    <w:rsid w:val="00541446"/>
    <w:rsid w:val="00541566"/>
    <w:rsid w:val="005418E1"/>
    <w:rsid w:val="00541CB2"/>
    <w:rsid w:val="00542082"/>
    <w:rsid w:val="00542157"/>
    <w:rsid w:val="00542177"/>
    <w:rsid w:val="00542468"/>
    <w:rsid w:val="005424A5"/>
    <w:rsid w:val="00542512"/>
    <w:rsid w:val="00542557"/>
    <w:rsid w:val="005425C2"/>
    <w:rsid w:val="005425D6"/>
    <w:rsid w:val="00542638"/>
    <w:rsid w:val="005428D0"/>
    <w:rsid w:val="00542AF1"/>
    <w:rsid w:val="00542B32"/>
    <w:rsid w:val="00542C32"/>
    <w:rsid w:val="00542C6D"/>
    <w:rsid w:val="00542DC4"/>
    <w:rsid w:val="005432D5"/>
    <w:rsid w:val="0054354F"/>
    <w:rsid w:val="00543655"/>
    <w:rsid w:val="0054365A"/>
    <w:rsid w:val="00543696"/>
    <w:rsid w:val="00543794"/>
    <w:rsid w:val="005438C3"/>
    <w:rsid w:val="00543917"/>
    <w:rsid w:val="00543ADA"/>
    <w:rsid w:val="00543BCF"/>
    <w:rsid w:val="00543BDB"/>
    <w:rsid w:val="00543C1F"/>
    <w:rsid w:val="00543D92"/>
    <w:rsid w:val="00543E0D"/>
    <w:rsid w:val="00543F8A"/>
    <w:rsid w:val="00543F9D"/>
    <w:rsid w:val="005444E3"/>
    <w:rsid w:val="00544546"/>
    <w:rsid w:val="0054470A"/>
    <w:rsid w:val="005447CB"/>
    <w:rsid w:val="00544A04"/>
    <w:rsid w:val="00544B00"/>
    <w:rsid w:val="00544B31"/>
    <w:rsid w:val="00544BA2"/>
    <w:rsid w:val="00544C08"/>
    <w:rsid w:val="00544CD1"/>
    <w:rsid w:val="00544F86"/>
    <w:rsid w:val="00545177"/>
    <w:rsid w:val="005455A7"/>
    <w:rsid w:val="00545656"/>
    <w:rsid w:val="00545729"/>
    <w:rsid w:val="005457AD"/>
    <w:rsid w:val="00545952"/>
    <w:rsid w:val="005459B4"/>
    <w:rsid w:val="00545A27"/>
    <w:rsid w:val="00545AD5"/>
    <w:rsid w:val="00545B7E"/>
    <w:rsid w:val="00545BB7"/>
    <w:rsid w:val="00545FEB"/>
    <w:rsid w:val="00546215"/>
    <w:rsid w:val="0054630A"/>
    <w:rsid w:val="005464BA"/>
    <w:rsid w:val="005465C0"/>
    <w:rsid w:val="005465DC"/>
    <w:rsid w:val="005466DF"/>
    <w:rsid w:val="00546979"/>
    <w:rsid w:val="00546B05"/>
    <w:rsid w:val="00546B2E"/>
    <w:rsid w:val="00546B3D"/>
    <w:rsid w:val="00546C99"/>
    <w:rsid w:val="00546DF8"/>
    <w:rsid w:val="005470BB"/>
    <w:rsid w:val="00547191"/>
    <w:rsid w:val="00547255"/>
    <w:rsid w:val="005472C8"/>
    <w:rsid w:val="0054734A"/>
    <w:rsid w:val="00547822"/>
    <w:rsid w:val="00547857"/>
    <w:rsid w:val="00547FA2"/>
    <w:rsid w:val="00550055"/>
    <w:rsid w:val="0055019C"/>
    <w:rsid w:val="00550395"/>
    <w:rsid w:val="0055055D"/>
    <w:rsid w:val="005505F6"/>
    <w:rsid w:val="0055086C"/>
    <w:rsid w:val="00550A20"/>
    <w:rsid w:val="00550C77"/>
    <w:rsid w:val="00550D7B"/>
    <w:rsid w:val="00550DCE"/>
    <w:rsid w:val="00551330"/>
    <w:rsid w:val="005516DB"/>
    <w:rsid w:val="00551B89"/>
    <w:rsid w:val="00551BA7"/>
    <w:rsid w:val="00551C4D"/>
    <w:rsid w:val="00551CD0"/>
    <w:rsid w:val="00551E55"/>
    <w:rsid w:val="0055210A"/>
    <w:rsid w:val="0055219E"/>
    <w:rsid w:val="005521E4"/>
    <w:rsid w:val="0055223C"/>
    <w:rsid w:val="00552246"/>
    <w:rsid w:val="0055249C"/>
    <w:rsid w:val="00552812"/>
    <w:rsid w:val="00552A0C"/>
    <w:rsid w:val="00552BF4"/>
    <w:rsid w:val="00552DF6"/>
    <w:rsid w:val="00553016"/>
    <w:rsid w:val="00553026"/>
    <w:rsid w:val="00553134"/>
    <w:rsid w:val="005534B6"/>
    <w:rsid w:val="005535BF"/>
    <w:rsid w:val="0055388C"/>
    <w:rsid w:val="00553C10"/>
    <w:rsid w:val="00553DA8"/>
    <w:rsid w:val="00553DD8"/>
    <w:rsid w:val="00553F84"/>
    <w:rsid w:val="00553F91"/>
    <w:rsid w:val="00554079"/>
    <w:rsid w:val="00554109"/>
    <w:rsid w:val="0055410E"/>
    <w:rsid w:val="00554202"/>
    <w:rsid w:val="00554234"/>
    <w:rsid w:val="0055433B"/>
    <w:rsid w:val="00554432"/>
    <w:rsid w:val="0055455E"/>
    <w:rsid w:val="00554688"/>
    <w:rsid w:val="005547CE"/>
    <w:rsid w:val="00554B43"/>
    <w:rsid w:val="00554E40"/>
    <w:rsid w:val="00554FBC"/>
    <w:rsid w:val="005551B6"/>
    <w:rsid w:val="005552AB"/>
    <w:rsid w:val="00555790"/>
    <w:rsid w:val="00555820"/>
    <w:rsid w:val="005559CA"/>
    <w:rsid w:val="00555B6D"/>
    <w:rsid w:val="00555C14"/>
    <w:rsid w:val="00555E53"/>
    <w:rsid w:val="00555FC5"/>
    <w:rsid w:val="00556149"/>
    <w:rsid w:val="0055618C"/>
    <w:rsid w:val="005561FC"/>
    <w:rsid w:val="00556290"/>
    <w:rsid w:val="00556424"/>
    <w:rsid w:val="00556517"/>
    <w:rsid w:val="00556570"/>
    <w:rsid w:val="00556671"/>
    <w:rsid w:val="00556750"/>
    <w:rsid w:val="00556784"/>
    <w:rsid w:val="00556856"/>
    <w:rsid w:val="00556883"/>
    <w:rsid w:val="00556BA6"/>
    <w:rsid w:val="00556C43"/>
    <w:rsid w:val="00556E0D"/>
    <w:rsid w:val="00556F15"/>
    <w:rsid w:val="00557161"/>
    <w:rsid w:val="00557171"/>
    <w:rsid w:val="00557372"/>
    <w:rsid w:val="00557477"/>
    <w:rsid w:val="005574B4"/>
    <w:rsid w:val="00557589"/>
    <w:rsid w:val="00557642"/>
    <w:rsid w:val="00557699"/>
    <w:rsid w:val="005579AA"/>
    <w:rsid w:val="00557A45"/>
    <w:rsid w:val="00560000"/>
    <w:rsid w:val="0056010E"/>
    <w:rsid w:val="00560114"/>
    <w:rsid w:val="005602D9"/>
    <w:rsid w:val="0056058E"/>
    <w:rsid w:val="00560743"/>
    <w:rsid w:val="005607C6"/>
    <w:rsid w:val="005609C4"/>
    <w:rsid w:val="00560A18"/>
    <w:rsid w:val="00560AE0"/>
    <w:rsid w:val="00560B20"/>
    <w:rsid w:val="00560ED0"/>
    <w:rsid w:val="0056103F"/>
    <w:rsid w:val="00561117"/>
    <w:rsid w:val="00561630"/>
    <w:rsid w:val="00561846"/>
    <w:rsid w:val="00561ADB"/>
    <w:rsid w:val="00561CA1"/>
    <w:rsid w:val="00561CC8"/>
    <w:rsid w:val="00561D41"/>
    <w:rsid w:val="00561E78"/>
    <w:rsid w:val="005620B3"/>
    <w:rsid w:val="005622DA"/>
    <w:rsid w:val="00562A36"/>
    <w:rsid w:val="00562BC4"/>
    <w:rsid w:val="00562E21"/>
    <w:rsid w:val="00562F55"/>
    <w:rsid w:val="00562FAF"/>
    <w:rsid w:val="0056314D"/>
    <w:rsid w:val="0056314F"/>
    <w:rsid w:val="00563506"/>
    <w:rsid w:val="0056390E"/>
    <w:rsid w:val="00563B30"/>
    <w:rsid w:val="00563F1B"/>
    <w:rsid w:val="00563F4E"/>
    <w:rsid w:val="0056402D"/>
    <w:rsid w:val="00564311"/>
    <w:rsid w:val="005644DC"/>
    <w:rsid w:val="005644FA"/>
    <w:rsid w:val="00564609"/>
    <w:rsid w:val="0056467C"/>
    <w:rsid w:val="0056474E"/>
    <w:rsid w:val="00564768"/>
    <w:rsid w:val="005648AD"/>
    <w:rsid w:val="00564BC1"/>
    <w:rsid w:val="00564DB2"/>
    <w:rsid w:val="00564FDE"/>
    <w:rsid w:val="0056505C"/>
    <w:rsid w:val="0056506F"/>
    <w:rsid w:val="0056527C"/>
    <w:rsid w:val="00565361"/>
    <w:rsid w:val="00565372"/>
    <w:rsid w:val="005659C8"/>
    <w:rsid w:val="005659DA"/>
    <w:rsid w:val="00565A12"/>
    <w:rsid w:val="00565E01"/>
    <w:rsid w:val="00565E60"/>
    <w:rsid w:val="00565F8A"/>
    <w:rsid w:val="0056612F"/>
    <w:rsid w:val="00566130"/>
    <w:rsid w:val="00566189"/>
    <w:rsid w:val="00566337"/>
    <w:rsid w:val="0056634D"/>
    <w:rsid w:val="00566737"/>
    <w:rsid w:val="0056674F"/>
    <w:rsid w:val="005667D1"/>
    <w:rsid w:val="00566897"/>
    <w:rsid w:val="0056693C"/>
    <w:rsid w:val="00566C5F"/>
    <w:rsid w:val="00566CC5"/>
    <w:rsid w:val="00566CCF"/>
    <w:rsid w:val="00566D1A"/>
    <w:rsid w:val="00566DD8"/>
    <w:rsid w:val="00566E8B"/>
    <w:rsid w:val="00566FC2"/>
    <w:rsid w:val="00567181"/>
    <w:rsid w:val="00567290"/>
    <w:rsid w:val="005672F2"/>
    <w:rsid w:val="0056742D"/>
    <w:rsid w:val="0056749F"/>
    <w:rsid w:val="005674A4"/>
    <w:rsid w:val="00567840"/>
    <w:rsid w:val="00567B69"/>
    <w:rsid w:val="00567C1C"/>
    <w:rsid w:val="00567EF6"/>
    <w:rsid w:val="00567F1F"/>
    <w:rsid w:val="005701F4"/>
    <w:rsid w:val="0057043A"/>
    <w:rsid w:val="00570726"/>
    <w:rsid w:val="0057076A"/>
    <w:rsid w:val="00570780"/>
    <w:rsid w:val="0057086A"/>
    <w:rsid w:val="00570DDF"/>
    <w:rsid w:val="00570FFF"/>
    <w:rsid w:val="0057112E"/>
    <w:rsid w:val="005711FD"/>
    <w:rsid w:val="00571296"/>
    <w:rsid w:val="005712A3"/>
    <w:rsid w:val="00571327"/>
    <w:rsid w:val="00571429"/>
    <w:rsid w:val="00571473"/>
    <w:rsid w:val="00571681"/>
    <w:rsid w:val="005717C1"/>
    <w:rsid w:val="005718B7"/>
    <w:rsid w:val="00571B54"/>
    <w:rsid w:val="00571C4A"/>
    <w:rsid w:val="00571F06"/>
    <w:rsid w:val="00572257"/>
    <w:rsid w:val="005722AA"/>
    <w:rsid w:val="00572309"/>
    <w:rsid w:val="00572441"/>
    <w:rsid w:val="0057250D"/>
    <w:rsid w:val="00572598"/>
    <w:rsid w:val="00572607"/>
    <w:rsid w:val="00572A3D"/>
    <w:rsid w:val="00572E49"/>
    <w:rsid w:val="00572FBA"/>
    <w:rsid w:val="00572FEA"/>
    <w:rsid w:val="005730F6"/>
    <w:rsid w:val="0057324E"/>
    <w:rsid w:val="005732B9"/>
    <w:rsid w:val="0057345E"/>
    <w:rsid w:val="005734C2"/>
    <w:rsid w:val="005734DB"/>
    <w:rsid w:val="0057351B"/>
    <w:rsid w:val="005735D1"/>
    <w:rsid w:val="0057382B"/>
    <w:rsid w:val="00573B00"/>
    <w:rsid w:val="00573D1D"/>
    <w:rsid w:val="00573E32"/>
    <w:rsid w:val="00573E94"/>
    <w:rsid w:val="00573F49"/>
    <w:rsid w:val="00574006"/>
    <w:rsid w:val="00574009"/>
    <w:rsid w:val="005745F8"/>
    <w:rsid w:val="00574654"/>
    <w:rsid w:val="00574BAD"/>
    <w:rsid w:val="00574E81"/>
    <w:rsid w:val="00574F8E"/>
    <w:rsid w:val="0057508C"/>
    <w:rsid w:val="005751C9"/>
    <w:rsid w:val="005751EB"/>
    <w:rsid w:val="00575233"/>
    <w:rsid w:val="0057547C"/>
    <w:rsid w:val="0057548C"/>
    <w:rsid w:val="00575723"/>
    <w:rsid w:val="0057588D"/>
    <w:rsid w:val="00575D3E"/>
    <w:rsid w:val="00575DDB"/>
    <w:rsid w:val="00575F78"/>
    <w:rsid w:val="005762DF"/>
    <w:rsid w:val="00576332"/>
    <w:rsid w:val="00576421"/>
    <w:rsid w:val="005764DD"/>
    <w:rsid w:val="00576852"/>
    <w:rsid w:val="00576AD5"/>
    <w:rsid w:val="00576B79"/>
    <w:rsid w:val="00576F1A"/>
    <w:rsid w:val="00576F41"/>
    <w:rsid w:val="00577028"/>
    <w:rsid w:val="005771BE"/>
    <w:rsid w:val="005772C1"/>
    <w:rsid w:val="005774AA"/>
    <w:rsid w:val="005777AB"/>
    <w:rsid w:val="005779D4"/>
    <w:rsid w:val="00577C15"/>
    <w:rsid w:val="00577CD5"/>
    <w:rsid w:val="00577E39"/>
    <w:rsid w:val="00577F11"/>
    <w:rsid w:val="00577F5B"/>
    <w:rsid w:val="00580235"/>
    <w:rsid w:val="0058045E"/>
    <w:rsid w:val="005804B7"/>
    <w:rsid w:val="00580709"/>
    <w:rsid w:val="0058077D"/>
    <w:rsid w:val="00580D50"/>
    <w:rsid w:val="005810B5"/>
    <w:rsid w:val="005811EA"/>
    <w:rsid w:val="0058125B"/>
    <w:rsid w:val="0058137C"/>
    <w:rsid w:val="005813D5"/>
    <w:rsid w:val="00581473"/>
    <w:rsid w:val="005814E0"/>
    <w:rsid w:val="0058172C"/>
    <w:rsid w:val="0058175C"/>
    <w:rsid w:val="00581844"/>
    <w:rsid w:val="0058195B"/>
    <w:rsid w:val="00581986"/>
    <w:rsid w:val="005819CF"/>
    <w:rsid w:val="00581B33"/>
    <w:rsid w:val="00581B4D"/>
    <w:rsid w:val="00581C2F"/>
    <w:rsid w:val="00581CFA"/>
    <w:rsid w:val="00581E31"/>
    <w:rsid w:val="00581E98"/>
    <w:rsid w:val="00581EFF"/>
    <w:rsid w:val="00581F47"/>
    <w:rsid w:val="005820AD"/>
    <w:rsid w:val="005822C4"/>
    <w:rsid w:val="005823BE"/>
    <w:rsid w:val="005826C5"/>
    <w:rsid w:val="00582D6B"/>
    <w:rsid w:val="00582F17"/>
    <w:rsid w:val="005831CB"/>
    <w:rsid w:val="005833CA"/>
    <w:rsid w:val="005839BA"/>
    <w:rsid w:val="00583C4C"/>
    <w:rsid w:val="00583CDA"/>
    <w:rsid w:val="00583D0A"/>
    <w:rsid w:val="00583E57"/>
    <w:rsid w:val="0058411C"/>
    <w:rsid w:val="005842B3"/>
    <w:rsid w:val="0058448D"/>
    <w:rsid w:val="00584496"/>
    <w:rsid w:val="005845BC"/>
    <w:rsid w:val="005846F6"/>
    <w:rsid w:val="00584742"/>
    <w:rsid w:val="0058490D"/>
    <w:rsid w:val="00584AF3"/>
    <w:rsid w:val="00584DE3"/>
    <w:rsid w:val="00584E16"/>
    <w:rsid w:val="00584ECF"/>
    <w:rsid w:val="00584F87"/>
    <w:rsid w:val="005850FD"/>
    <w:rsid w:val="00585398"/>
    <w:rsid w:val="00585936"/>
    <w:rsid w:val="005859AB"/>
    <w:rsid w:val="00585A24"/>
    <w:rsid w:val="00585ACA"/>
    <w:rsid w:val="00585B15"/>
    <w:rsid w:val="00585C72"/>
    <w:rsid w:val="00585F09"/>
    <w:rsid w:val="005860B8"/>
    <w:rsid w:val="0058610E"/>
    <w:rsid w:val="005862AD"/>
    <w:rsid w:val="005866E1"/>
    <w:rsid w:val="00586709"/>
    <w:rsid w:val="00586B9A"/>
    <w:rsid w:val="005870D1"/>
    <w:rsid w:val="005872FD"/>
    <w:rsid w:val="0058732B"/>
    <w:rsid w:val="005873E5"/>
    <w:rsid w:val="0058743B"/>
    <w:rsid w:val="005875ED"/>
    <w:rsid w:val="005878FA"/>
    <w:rsid w:val="00587994"/>
    <w:rsid w:val="00587B16"/>
    <w:rsid w:val="00587D11"/>
    <w:rsid w:val="00587E69"/>
    <w:rsid w:val="00587EA1"/>
    <w:rsid w:val="00590034"/>
    <w:rsid w:val="005900E9"/>
    <w:rsid w:val="00590195"/>
    <w:rsid w:val="0059021C"/>
    <w:rsid w:val="00590954"/>
    <w:rsid w:val="00590B75"/>
    <w:rsid w:val="00590D14"/>
    <w:rsid w:val="00590DB9"/>
    <w:rsid w:val="00590E14"/>
    <w:rsid w:val="0059119B"/>
    <w:rsid w:val="0059132D"/>
    <w:rsid w:val="00591439"/>
    <w:rsid w:val="00591444"/>
    <w:rsid w:val="0059153E"/>
    <w:rsid w:val="005916A6"/>
    <w:rsid w:val="005917AC"/>
    <w:rsid w:val="005917C8"/>
    <w:rsid w:val="005917F5"/>
    <w:rsid w:val="005918F2"/>
    <w:rsid w:val="005919AD"/>
    <w:rsid w:val="00591B57"/>
    <w:rsid w:val="00591E29"/>
    <w:rsid w:val="00591E3D"/>
    <w:rsid w:val="00591F1F"/>
    <w:rsid w:val="00591FBA"/>
    <w:rsid w:val="0059264F"/>
    <w:rsid w:val="00592660"/>
    <w:rsid w:val="005928E5"/>
    <w:rsid w:val="00592946"/>
    <w:rsid w:val="005929E7"/>
    <w:rsid w:val="00592AC7"/>
    <w:rsid w:val="00592DDA"/>
    <w:rsid w:val="00592EFB"/>
    <w:rsid w:val="00592F43"/>
    <w:rsid w:val="0059309D"/>
    <w:rsid w:val="00593409"/>
    <w:rsid w:val="005936F2"/>
    <w:rsid w:val="00593736"/>
    <w:rsid w:val="00593766"/>
    <w:rsid w:val="00593B44"/>
    <w:rsid w:val="00593CE8"/>
    <w:rsid w:val="00593DE8"/>
    <w:rsid w:val="00594125"/>
    <w:rsid w:val="00594143"/>
    <w:rsid w:val="0059427B"/>
    <w:rsid w:val="005943DF"/>
    <w:rsid w:val="0059454C"/>
    <w:rsid w:val="00594553"/>
    <w:rsid w:val="005945B8"/>
    <w:rsid w:val="00594801"/>
    <w:rsid w:val="0059491E"/>
    <w:rsid w:val="00594985"/>
    <w:rsid w:val="00594E0B"/>
    <w:rsid w:val="00594E99"/>
    <w:rsid w:val="0059527A"/>
    <w:rsid w:val="0059545D"/>
    <w:rsid w:val="005958A5"/>
    <w:rsid w:val="00595E7D"/>
    <w:rsid w:val="00596392"/>
    <w:rsid w:val="00596511"/>
    <w:rsid w:val="00596550"/>
    <w:rsid w:val="0059657F"/>
    <w:rsid w:val="00596626"/>
    <w:rsid w:val="005967CC"/>
    <w:rsid w:val="00596808"/>
    <w:rsid w:val="0059696C"/>
    <w:rsid w:val="00596BCC"/>
    <w:rsid w:val="00596BDA"/>
    <w:rsid w:val="00596C04"/>
    <w:rsid w:val="00596D40"/>
    <w:rsid w:val="00596F2E"/>
    <w:rsid w:val="00597263"/>
    <w:rsid w:val="00597453"/>
    <w:rsid w:val="005974D4"/>
    <w:rsid w:val="0059761F"/>
    <w:rsid w:val="005976D1"/>
    <w:rsid w:val="0059774C"/>
    <w:rsid w:val="00597869"/>
    <w:rsid w:val="005978BD"/>
    <w:rsid w:val="00597A51"/>
    <w:rsid w:val="00597C2A"/>
    <w:rsid w:val="00597CA6"/>
    <w:rsid w:val="00597CDC"/>
    <w:rsid w:val="00597CF0"/>
    <w:rsid w:val="005A0063"/>
    <w:rsid w:val="005A0079"/>
    <w:rsid w:val="005A00B8"/>
    <w:rsid w:val="005A00D1"/>
    <w:rsid w:val="005A03CF"/>
    <w:rsid w:val="005A069A"/>
    <w:rsid w:val="005A089A"/>
    <w:rsid w:val="005A090E"/>
    <w:rsid w:val="005A0A2F"/>
    <w:rsid w:val="005A0AFC"/>
    <w:rsid w:val="005A0C72"/>
    <w:rsid w:val="005A0FC0"/>
    <w:rsid w:val="005A12A2"/>
    <w:rsid w:val="005A12BD"/>
    <w:rsid w:val="005A132B"/>
    <w:rsid w:val="005A157A"/>
    <w:rsid w:val="005A158C"/>
    <w:rsid w:val="005A170D"/>
    <w:rsid w:val="005A1B79"/>
    <w:rsid w:val="005A1C37"/>
    <w:rsid w:val="005A1CD3"/>
    <w:rsid w:val="005A1E7F"/>
    <w:rsid w:val="005A1F7B"/>
    <w:rsid w:val="005A1FEB"/>
    <w:rsid w:val="005A222B"/>
    <w:rsid w:val="005A2435"/>
    <w:rsid w:val="005A247A"/>
    <w:rsid w:val="005A24F6"/>
    <w:rsid w:val="005A2533"/>
    <w:rsid w:val="005A265B"/>
    <w:rsid w:val="005A2689"/>
    <w:rsid w:val="005A2747"/>
    <w:rsid w:val="005A2B90"/>
    <w:rsid w:val="005A2D6D"/>
    <w:rsid w:val="005A2DAC"/>
    <w:rsid w:val="005A2E3D"/>
    <w:rsid w:val="005A2F83"/>
    <w:rsid w:val="005A30D1"/>
    <w:rsid w:val="005A3144"/>
    <w:rsid w:val="005A3496"/>
    <w:rsid w:val="005A3520"/>
    <w:rsid w:val="005A35B6"/>
    <w:rsid w:val="005A37F6"/>
    <w:rsid w:val="005A3812"/>
    <w:rsid w:val="005A3A4D"/>
    <w:rsid w:val="005A3ABC"/>
    <w:rsid w:val="005A40D8"/>
    <w:rsid w:val="005A428A"/>
    <w:rsid w:val="005A44A2"/>
    <w:rsid w:val="005A44A5"/>
    <w:rsid w:val="005A4533"/>
    <w:rsid w:val="005A47E4"/>
    <w:rsid w:val="005A4994"/>
    <w:rsid w:val="005A4B5A"/>
    <w:rsid w:val="005A4E3B"/>
    <w:rsid w:val="005A4F05"/>
    <w:rsid w:val="005A50D6"/>
    <w:rsid w:val="005A5152"/>
    <w:rsid w:val="005A51DC"/>
    <w:rsid w:val="005A5241"/>
    <w:rsid w:val="005A525A"/>
    <w:rsid w:val="005A531E"/>
    <w:rsid w:val="005A543F"/>
    <w:rsid w:val="005A5441"/>
    <w:rsid w:val="005A54E2"/>
    <w:rsid w:val="005A5568"/>
    <w:rsid w:val="005A5640"/>
    <w:rsid w:val="005A56BB"/>
    <w:rsid w:val="005A56EA"/>
    <w:rsid w:val="005A5834"/>
    <w:rsid w:val="005A5997"/>
    <w:rsid w:val="005A5A0E"/>
    <w:rsid w:val="005A5CF6"/>
    <w:rsid w:val="005A5D29"/>
    <w:rsid w:val="005A6006"/>
    <w:rsid w:val="005A6046"/>
    <w:rsid w:val="005A60A8"/>
    <w:rsid w:val="005A6159"/>
    <w:rsid w:val="005A62D5"/>
    <w:rsid w:val="005A6301"/>
    <w:rsid w:val="005A63E6"/>
    <w:rsid w:val="005A667A"/>
    <w:rsid w:val="005A6795"/>
    <w:rsid w:val="005A6839"/>
    <w:rsid w:val="005A6870"/>
    <w:rsid w:val="005A68D3"/>
    <w:rsid w:val="005A6939"/>
    <w:rsid w:val="005A6BB0"/>
    <w:rsid w:val="005A6D00"/>
    <w:rsid w:val="005A6D02"/>
    <w:rsid w:val="005A6F9E"/>
    <w:rsid w:val="005A70F7"/>
    <w:rsid w:val="005A7197"/>
    <w:rsid w:val="005A752F"/>
    <w:rsid w:val="005A7982"/>
    <w:rsid w:val="005A79A1"/>
    <w:rsid w:val="005A79FC"/>
    <w:rsid w:val="005A7B49"/>
    <w:rsid w:val="005A7E1F"/>
    <w:rsid w:val="005A7E4F"/>
    <w:rsid w:val="005A7F0F"/>
    <w:rsid w:val="005B007E"/>
    <w:rsid w:val="005B00B0"/>
    <w:rsid w:val="005B0414"/>
    <w:rsid w:val="005B04EC"/>
    <w:rsid w:val="005B0738"/>
    <w:rsid w:val="005B07D8"/>
    <w:rsid w:val="005B0CCF"/>
    <w:rsid w:val="005B0DF5"/>
    <w:rsid w:val="005B0E61"/>
    <w:rsid w:val="005B12DE"/>
    <w:rsid w:val="005B137C"/>
    <w:rsid w:val="005B154E"/>
    <w:rsid w:val="005B15D7"/>
    <w:rsid w:val="005B16F2"/>
    <w:rsid w:val="005B1868"/>
    <w:rsid w:val="005B189F"/>
    <w:rsid w:val="005B19F1"/>
    <w:rsid w:val="005B1A0B"/>
    <w:rsid w:val="005B1A3B"/>
    <w:rsid w:val="005B1AE0"/>
    <w:rsid w:val="005B1C07"/>
    <w:rsid w:val="005B1EEF"/>
    <w:rsid w:val="005B1F54"/>
    <w:rsid w:val="005B1FB4"/>
    <w:rsid w:val="005B2397"/>
    <w:rsid w:val="005B23B5"/>
    <w:rsid w:val="005B246C"/>
    <w:rsid w:val="005B248B"/>
    <w:rsid w:val="005B2968"/>
    <w:rsid w:val="005B2AA5"/>
    <w:rsid w:val="005B2B8E"/>
    <w:rsid w:val="005B2FAF"/>
    <w:rsid w:val="005B301F"/>
    <w:rsid w:val="005B3234"/>
    <w:rsid w:val="005B3328"/>
    <w:rsid w:val="005B3383"/>
    <w:rsid w:val="005B3428"/>
    <w:rsid w:val="005B34F2"/>
    <w:rsid w:val="005B3659"/>
    <w:rsid w:val="005B366F"/>
    <w:rsid w:val="005B36E5"/>
    <w:rsid w:val="005B38CA"/>
    <w:rsid w:val="005B3A07"/>
    <w:rsid w:val="005B3E13"/>
    <w:rsid w:val="005B3E34"/>
    <w:rsid w:val="005B3EC5"/>
    <w:rsid w:val="005B4550"/>
    <w:rsid w:val="005B48FD"/>
    <w:rsid w:val="005B4B71"/>
    <w:rsid w:val="005B4BA6"/>
    <w:rsid w:val="005B4C41"/>
    <w:rsid w:val="005B4F10"/>
    <w:rsid w:val="005B517D"/>
    <w:rsid w:val="005B5251"/>
    <w:rsid w:val="005B5322"/>
    <w:rsid w:val="005B54FB"/>
    <w:rsid w:val="005B55CB"/>
    <w:rsid w:val="005B565A"/>
    <w:rsid w:val="005B5825"/>
    <w:rsid w:val="005B5BD8"/>
    <w:rsid w:val="005B5C46"/>
    <w:rsid w:val="005B5CC3"/>
    <w:rsid w:val="005B5CF1"/>
    <w:rsid w:val="005B5E12"/>
    <w:rsid w:val="005B5FDD"/>
    <w:rsid w:val="005B601F"/>
    <w:rsid w:val="005B609A"/>
    <w:rsid w:val="005B631F"/>
    <w:rsid w:val="005B632E"/>
    <w:rsid w:val="005B65D1"/>
    <w:rsid w:val="005B6780"/>
    <w:rsid w:val="005B6AC8"/>
    <w:rsid w:val="005B6BA8"/>
    <w:rsid w:val="005B6DC2"/>
    <w:rsid w:val="005B6E03"/>
    <w:rsid w:val="005B6EC6"/>
    <w:rsid w:val="005B71D0"/>
    <w:rsid w:val="005B725D"/>
    <w:rsid w:val="005B728C"/>
    <w:rsid w:val="005B7325"/>
    <w:rsid w:val="005B7384"/>
    <w:rsid w:val="005B7A7B"/>
    <w:rsid w:val="005B7B71"/>
    <w:rsid w:val="005B7EC6"/>
    <w:rsid w:val="005B7F9B"/>
    <w:rsid w:val="005B7FC8"/>
    <w:rsid w:val="005C0074"/>
    <w:rsid w:val="005C03B8"/>
    <w:rsid w:val="005C0457"/>
    <w:rsid w:val="005C0465"/>
    <w:rsid w:val="005C0734"/>
    <w:rsid w:val="005C0A48"/>
    <w:rsid w:val="005C0A55"/>
    <w:rsid w:val="005C0AF9"/>
    <w:rsid w:val="005C0DB3"/>
    <w:rsid w:val="005C0F29"/>
    <w:rsid w:val="005C12F0"/>
    <w:rsid w:val="005C168B"/>
    <w:rsid w:val="005C18E1"/>
    <w:rsid w:val="005C1AEC"/>
    <w:rsid w:val="005C1B0D"/>
    <w:rsid w:val="005C1B1F"/>
    <w:rsid w:val="005C1CAA"/>
    <w:rsid w:val="005C1DFC"/>
    <w:rsid w:val="005C2101"/>
    <w:rsid w:val="005C2386"/>
    <w:rsid w:val="005C23B4"/>
    <w:rsid w:val="005C24EA"/>
    <w:rsid w:val="005C25F4"/>
    <w:rsid w:val="005C27EE"/>
    <w:rsid w:val="005C2B6E"/>
    <w:rsid w:val="005C2D5E"/>
    <w:rsid w:val="005C2E5F"/>
    <w:rsid w:val="005C2F28"/>
    <w:rsid w:val="005C2F45"/>
    <w:rsid w:val="005C3040"/>
    <w:rsid w:val="005C308F"/>
    <w:rsid w:val="005C3287"/>
    <w:rsid w:val="005C341F"/>
    <w:rsid w:val="005C35AA"/>
    <w:rsid w:val="005C3621"/>
    <w:rsid w:val="005C3843"/>
    <w:rsid w:val="005C3A5A"/>
    <w:rsid w:val="005C3C75"/>
    <w:rsid w:val="005C3D7D"/>
    <w:rsid w:val="005C3EE5"/>
    <w:rsid w:val="005C4065"/>
    <w:rsid w:val="005C460B"/>
    <w:rsid w:val="005C4616"/>
    <w:rsid w:val="005C4632"/>
    <w:rsid w:val="005C472A"/>
    <w:rsid w:val="005C478D"/>
    <w:rsid w:val="005C4ADE"/>
    <w:rsid w:val="005C4BF9"/>
    <w:rsid w:val="005C52DB"/>
    <w:rsid w:val="005C54C1"/>
    <w:rsid w:val="005C5540"/>
    <w:rsid w:val="005C55BF"/>
    <w:rsid w:val="005C5650"/>
    <w:rsid w:val="005C5667"/>
    <w:rsid w:val="005C5943"/>
    <w:rsid w:val="005C5AED"/>
    <w:rsid w:val="005C5D4E"/>
    <w:rsid w:val="005C5E77"/>
    <w:rsid w:val="005C60B5"/>
    <w:rsid w:val="005C60C8"/>
    <w:rsid w:val="005C619C"/>
    <w:rsid w:val="005C64E1"/>
    <w:rsid w:val="005C65E7"/>
    <w:rsid w:val="005C66AD"/>
    <w:rsid w:val="005C6957"/>
    <w:rsid w:val="005C6B69"/>
    <w:rsid w:val="005C6DA2"/>
    <w:rsid w:val="005C6DF7"/>
    <w:rsid w:val="005C6EB3"/>
    <w:rsid w:val="005C70D6"/>
    <w:rsid w:val="005C743D"/>
    <w:rsid w:val="005C7720"/>
    <w:rsid w:val="005C790E"/>
    <w:rsid w:val="005C7930"/>
    <w:rsid w:val="005C7C17"/>
    <w:rsid w:val="005C7E13"/>
    <w:rsid w:val="005D000D"/>
    <w:rsid w:val="005D0191"/>
    <w:rsid w:val="005D03C1"/>
    <w:rsid w:val="005D03F4"/>
    <w:rsid w:val="005D04CC"/>
    <w:rsid w:val="005D076C"/>
    <w:rsid w:val="005D08B7"/>
    <w:rsid w:val="005D0A02"/>
    <w:rsid w:val="005D0B56"/>
    <w:rsid w:val="005D0C04"/>
    <w:rsid w:val="005D0CBF"/>
    <w:rsid w:val="005D0EEF"/>
    <w:rsid w:val="005D0FDA"/>
    <w:rsid w:val="005D107B"/>
    <w:rsid w:val="005D120B"/>
    <w:rsid w:val="005D13F1"/>
    <w:rsid w:val="005D17F0"/>
    <w:rsid w:val="005D1A1A"/>
    <w:rsid w:val="005D1B63"/>
    <w:rsid w:val="005D1BF2"/>
    <w:rsid w:val="005D1E7C"/>
    <w:rsid w:val="005D20D7"/>
    <w:rsid w:val="005D21C4"/>
    <w:rsid w:val="005D226F"/>
    <w:rsid w:val="005D234D"/>
    <w:rsid w:val="005D275A"/>
    <w:rsid w:val="005D28B9"/>
    <w:rsid w:val="005D28DC"/>
    <w:rsid w:val="005D29D8"/>
    <w:rsid w:val="005D2B5C"/>
    <w:rsid w:val="005D2BC1"/>
    <w:rsid w:val="005D2E10"/>
    <w:rsid w:val="005D2EEB"/>
    <w:rsid w:val="005D2F75"/>
    <w:rsid w:val="005D2F9C"/>
    <w:rsid w:val="005D3174"/>
    <w:rsid w:val="005D326F"/>
    <w:rsid w:val="005D3298"/>
    <w:rsid w:val="005D3311"/>
    <w:rsid w:val="005D33DC"/>
    <w:rsid w:val="005D3616"/>
    <w:rsid w:val="005D36A4"/>
    <w:rsid w:val="005D391F"/>
    <w:rsid w:val="005D3992"/>
    <w:rsid w:val="005D3AB3"/>
    <w:rsid w:val="005D3CDF"/>
    <w:rsid w:val="005D41AD"/>
    <w:rsid w:val="005D41D8"/>
    <w:rsid w:val="005D4208"/>
    <w:rsid w:val="005D457D"/>
    <w:rsid w:val="005D4594"/>
    <w:rsid w:val="005D45A7"/>
    <w:rsid w:val="005D45F9"/>
    <w:rsid w:val="005D47A9"/>
    <w:rsid w:val="005D47C2"/>
    <w:rsid w:val="005D4874"/>
    <w:rsid w:val="005D4AC2"/>
    <w:rsid w:val="005D4B68"/>
    <w:rsid w:val="005D4D5A"/>
    <w:rsid w:val="005D4D70"/>
    <w:rsid w:val="005D50BC"/>
    <w:rsid w:val="005D514F"/>
    <w:rsid w:val="005D516A"/>
    <w:rsid w:val="005D545A"/>
    <w:rsid w:val="005D550F"/>
    <w:rsid w:val="005D56B0"/>
    <w:rsid w:val="005D5814"/>
    <w:rsid w:val="005D5849"/>
    <w:rsid w:val="005D5859"/>
    <w:rsid w:val="005D5961"/>
    <w:rsid w:val="005D5A63"/>
    <w:rsid w:val="005D5AB4"/>
    <w:rsid w:val="005D5B6A"/>
    <w:rsid w:val="005D5DB3"/>
    <w:rsid w:val="005D5ED9"/>
    <w:rsid w:val="005D6084"/>
    <w:rsid w:val="005D61EA"/>
    <w:rsid w:val="005D6541"/>
    <w:rsid w:val="005D656B"/>
    <w:rsid w:val="005D66EF"/>
    <w:rsid w:val="005D6832"/>
    <w:rsid w:val="005D6A9B"/>
    <w:rsid w:val="005D6AC0"/>
    <w:rsid w:val="005D6C5B"/>
    <w:rsid w:val="005D6CAE"/>
    <w:rsid w:val="005D6E57"/>
    <w:rsid w:val="005D6FD0"/>
    <w:rsid w:val="005D6FD9"/>
    <w:rsid w:val="005D71A7"/>
    <w:rsid w:val="005D71F5"/>
    <w:rsid w:val="005D72FE"/>
    <w:rsid w:val="005D7368"/>
    <w:rsid w:val="005D758F"/>
    <w:rsid w:val="005D7643"/>
    <w:rsid w:val="005D768C"/>
    <w:rsid w:val="005D776E"/>
    <w:rsid w:val="005D78B5"/>
    <w:rsid w:val="005D7A48"/>
    <w:rsid w:val="005D7AD4"/>
    <w:rsid w:val="005D7C80"/>
    <w:rsid w:val="005D7D68"/>
    <w:rsid w:val="005D7DA9"/>
    <w:rsid w:val="005E0334"/>
    <w:rsid w:val="005E08FA"/>
    <w:rsid w:val="005E0907"/>
    <w:rsid w:val="005E0953"/>
    <w:rsid w:val="005E0C12"/>
    <w:rsid w:val="005E0E3C"/>
    <w:rsid w:val="005E0E52"/>
    <w:rsid w:val="005E13A6"/>
    <w:rsid w:val="005E14AA"/>
    <w:rsid w:val="005E1754"/>
    <w:rsid w:val="005E1775"/>
    <w:rsid w:val="005E1792"/>
    <w:rsid w:val="005E1A3E"/>
    <w:rsid w:val="005E1B9B"/>
    <w:rsid w:val="005E1CD6"/>
    <w:rsid w:val="005E1D4D"/>
    <w:rsid w:val="005E1D74"/>
    <w:rsid w:val="005E1F5F"/>
    <w:rsid w:val="005E203A"/>
    <w:rsid w:val="005E2181"/>
    <w:rsid w:val="005E21E6"/>
    <w:rsid w:val="005E235D"/>
    <w:rsid w:val="005E2584"/>
    <w:rsid w:val="005E25C9"/>
    <w:rsid w:val="005E28FE"/>
    <w:rsid w:val="005E299C"/>
    <w:rsid w:val="005E2A13"/>
    <w:rsid w:val="005E2A1B"/>
    <w:rsid w:val="005E2C39"/>
    <w:rsid w:val="005E2D25"/>
    <w:rsid w:val="005E2DE4"/>
    <w:rsid w:val="005E2DFE"/>
    <w:rsid w:val="005E2F01"/>
    <w:rsid w:val="005E30F0"/>
    <w:rsid w:val="005E31A0"/>
    <w:rsid w:val="005E32F3"/>
    <w:rsid w:val="005E342C"/>
    <w:rsid w:val="005E3508"/>
    <w:rsid w:val="005E363E"/>
    <w:rsid w:val="005E3766"/>
    <w:rsid w:val="005E3797"/>
    <w:rsid w:val="005E3882"/>
    <w:rsid w:val="005E38E8"/>
    <w:rsid w:val="005E3B1F"/>
    <w:rsid w:val="005E3DF6"/>
    <w:rsid w:val="005E3E67"/>
    <w:rsid w:val="005E3EC4"/>
    <w:rsid w:val="005E4255"/>
    <w:rsid w:val="005E42F0"/>
    <w:rsid w:val="005E4409"/>
    <w:rsid w:val="005E4601"/>
    <w:rsid w:val="005E481A"/>
    <w:rsid w:val="005E484A"/>
    <w:rsid w:val="005E4871"/>
    <w:rsid w:val="005E48BA"/>
    <w:rsid w:val="005E48C7"/>
    <w:rsid w:val="005E4940"/>
    <w:rsid w:val="005E497A"/>
    <w:rsid w:val="005E49A3"/>
    <w:rsid w:val="005E4E9E"/>
    <w:rsid w:val="005E4F09"/>
    <w:rsid w:val="005E502C"/>
    <w:rsid w:val="005E506E"/>
    <w:rsid w:val="005E50FA"/>
    <w:rsid w:val="005E5151"/>
    <w:rsid w:val="005E51B1"/>
    <w:rsid w:val="005E5205"/>
    <w:rsid w:val="005E5315"/>
    <w:rsid w:val="005E545B"/>
    <w:rsid w:val="005E5483"/>
    <w:rsid w:val="005E556A"/>
    <w:rsid w:val="005E5671"/>
    <w:rsid w:val="005E5818"/>
    <w:rsid w:val="005E58A3"/>
    <w:rsid w:val="005E5AB4"/>
    <w:rsid w:val="005E5C6F"/>
    <w:rsid w:val="005E5E84"/>
    <w:rsid w:val="005E5FA6"/>
    <w:rsid w:val="005E5FB0"/>
    <w:rsid w:val="005E60F1"/>
    <w:rsid w:val="005E61F9"/>
    <w:rsid w:val="005E6385"/>
    <w:rsid w:val="005E6415"/>
    <w:rsid w:val="005E649D"/>
    <w:rsid w:val="005E6504"/>
    <w:rsid w:val="005E68FE"/>
    <w:rsid w:val="005E6A34"/>
    <w:rsid w:val="005E6B3F"/>
    <w:rsid w:val="005E6C67"/>
    <w:rsid w:val="005E6CB3"/>
    <w:rsid w:val="005E6EA1"/>
    <w:rsid w:val="005E70A6"/>
    <w:rsid w:val="005E742B"/>
    <w:rsid w:val="005E7596"/>
    <w:rsid w:val="005E78F5"/>
    <w:rsid w:val="005E7916"/>
    <w:rsid w:val="005E7EE2"/>
    <w:rsid w:val="005E7F40"/>
    <w:rsid w:val="005F0098"/>
    <w:rsid w:val="005F00E5"/>
    <w:rsid w:val="005F01FA"/>
    <w:rsid w:val="005F04A7"/>
    <w:rsid w:val="005F050B"/>
    <w:rsid w:val="005F05F1"/>
    <w:rsid w:val="005F07B6"/>
    <w:rsid w:val="005F0B10"/>
    <w:rsid w:val="005F1019"/>
    <w:rsid w:val="005F120C"/>
    <w:rsid w:val="005F12F2"/>
    <w:rsid w:val="005F137F"/>
    <w:rsid w:val="005F13BF"/>
    <w:rsid w:val="005F154E"/>
    <w:rsid w:val="005F1562"/>
    <w:rsid w:val="005F1909"/>
    <w:rsid w:val="005F1A24"/>
    <w:rsid w:val="005F1AE5"/>
    <w:rsid w:val="005F1EC9"/>
    <w:rsid w:val="005F1EE8"/>
    <w:rsid w:val="005F1FDF"/>
    <w:rsid w:val="005F21BD"/>
    <w:rsid w:val="005F21DE"/>
    <w:rsid w:val="005F24CC"/>
    <w:rsid w:val="005F24E3"/>
    <w:rsid w:val="005F2940"/>
    <w:rsid w:val="005F2CF4"/>
    <w:rsid w:val="005F2F56"/>
    <w:rsid w:val="005F32C6"/>
    <w:rsid w:val="005F33D1"/>
    <w:rsid w:val="005F341B"/>
    <w:rsid w:val="005F356E"/>
    <w:rsid w:val="005F3622"/>
    <w:rsid w:val="005F381F"/>
    <w:rsid w:val="005F3FCF"/>
    <w:rsid w:val="005F419F"/>
    <w:rsid w:val="005F45E3"/>
    <w:rsid w:val="005F4615"/>
    <w:rsid w:val="005F467B"/>
    <w:rsid w:val="005F4CB4"/>
    <w:rsid w:val="005F4D54"/>
    <w:rsid w:val="005F4DB6"/>
    <w:rsid w:val="005F516C"/>
    <w:rsid w:val="005F524E"/>
    <w:rsid w:val="005F5364"/>
    <w:rsid w:val="005F5572"/>
    <w:rsid w:val="005F5590"/>
    <w:rsid w:val="005F577D"/>
    <w:rsid w:val="005F5BD4"/>
    <w:rsid w:val="005F5DA3"/>
    <w:rsid w:val="005F5F9F"/>
    <w:rsid w:val="005F602B"/>
    <w:rsid w:val="005F63F6"/>
    <w:rsid w:val="005F6AB1"/>
    <w:rsid w:val="005F6D39"/>
    <w:rsid w:val="005F6F94"/>
    <w:rsid w:val="005F6FD9"/>
    <w:rsid w:val="005F729D"/>
    <w:rsid w:val="005F73EA"/>
    <w:rsid w:val="005F7567"/>
    <w:rsid w:val="005F7594"/>
    <w:rsid w:val="005F7684"/>
    <w:rsid w:val="005F77E0"/>
    <w:rsid w:val="005F7D7E"/>
    <w:rsid w:val="005F7EFD"/>
    <w:rsid w:val="005F7F08"/>
    <w:rsid w:val="00600130"/>
    <w:rsid w:val="00600214"/>
    <w:rsid w:val="00600267"/>
    <w:rsid w:val="00600458"/>
    <w:rsid w:val="00600510"/>
    <w:rsid w:val="006006C1"/>
    <w:rsid w:val="006007E5"/>
    <w:rsid w:val="00600918"/>
    <w:rsid w:val="00600B8B"/>
    <w:rsid w:val="00600CC2"/>
    <w:rsid w:val="00600DA0"/>
    <w:rsid w:val="00600EF8"/>
    <w:rsid w:val="00600FF7"/>
    <w:rsid w:val="0060111B"/>
    <w:rsid w:val="00601522"/>
    <w:rsid w:val="006019E9"/>
    <w:rsid w:val="00601A15"/>
    <w:rsid w:val="00601A4E"/>
    <w:rsid w:val="00601D12"/>
    <w:rsid w:val="00601E7A"/>
    <w:rsid w:val="00601ECF"/>
    <w:rsid w:val="00601F33"/>
    <w:rsid w:val="006023C6"/>
    <w:rsid w:val="006023CE"/>
    <w:rsid w:val="006024D5"/>
    <w:rsid w:val="0060265D"/>
    <w:rsid w:val="006026CD"/>
    <w:rsid w:val="00602CFE"/>
    <w:rsid w:val="00602D2F"/>
    <w:rsid w:val="00602EF6"/>
    <w:rsid w:val="00602EFF"/>
    <w:rsid w:val="00602F1B"/>
    <w:rsid w:val="00602F67"/>
    <w:rsid w:val="00602F71"/>
    <w:rsid w:val="00603222"/>
    <w:rsid w:val="006035B5"/>
    <w:rsid w:val="00603647"/>
    <w:rsid w:val="0060397D"/>
    <w:rsid w:val="00603DFB"/>
    <w:rsid w:val="00603EAA"/>
    <w:rsid w:val="00604071"/>
    <w:rsid w:val="0060408C"/>
    <w:rsid w:val="0060426A"/>
    <w:rsid w:val="006042B8"/>
    <w:rsid w:val="006044A5"/>
    <w:rsid w:val="006044B3"/>
    <w:rsid w:val="00604503"/>
    <w:rsid w:val="00604563"/>
    <w:rsid w:val="00604B61"/>
    <w:rsid w:val="00604C1E"/>
    <w:rsid w:val="00604EB4"/>
    <w:rsid w:val="00604EDB"/>
    <w:rsid w:val="006050BE"/>
    <w:rsid w:val="0060514B"/>
    <w:rsid w:val="00605156"/>
    <w:rsid w:val="00605927"/>
    <w:rsid w:val="00605D36"/>
    <w:rsid w:val="00605E3B"/>
    <w:rsid w:val="00605EC9"/>
    <w:rsid w:val="006060BB"/>
    <w:rsid w:val="0060620F"/>
    <w:rsid w:val="0060654F"/>
    <w:rsid w:val="006069AF"/>
    <w:rsid w:val="00606A5A"/>
    <w:rsid w:val="00606B08"/>
    <w:rsid w:val="00606EAC"/>
    <w:rsid w:val="00607048"/>
    <w:rsid w:val="00607123"/>
    <w:rsid w:val="0060735A"/>
    <w:rsid w:val="0060737E"/>
    <w:rsid w:val="0060772B"/>
    <w:rsid w:val="00607752"/>
    <w:rsid w:val="00607826"/>
    <w:rsid w:val="006078D8"/>
    <w:rsid w:val="0060798B"/>
    <w:rsid w:val="00607AB0"/>
    <w:rsid w:val="00607AF7"/>
    <w:rsid w:val="00607B84"/>
    <w:rsid w:val="00607C3D"/>
    <w:rsid w:val="00607C65"/>
    <w:rsid w:val="00607CD8"/>
    <w:rsid w:val="006100CF"/>
    <w:rsid w:val="00610100"/>
    <w:rsid w:val="0061033A"/>
    <w:rsid w:val="006106E1"/>
    <w:rsid w:val="00610918"/>
    <w:rsid w:val="00610A0C"/>
    <w:rsid w:val="00610BF0"/>
    <w:rsid w:val="00610DF8"/>
    <w:rsid w:val="006112CB"/>
    <w:rsid w:val="006113B3"/>
    <w:rsid w:val="006114D3"/>
    <w:rsid w:val="006115C0"/>
    <w:rsid w:val="0061177A"/>
    <w:rsid w:val="0061184B"/>
    <w:rsid w:val="006118DB"/>
    <w:rsid w:val="00611BD6"/>
    <w:rsid w:val="00611FCA"/>
    <w:rsid w:val="00612083"/>
    <w:rsid w:val="0061215B"/>
    <w:rsid w:val="00612648"/>
    <w:rsid w:val="00612803"/>
    <w:rsid w:val="00612B80"/>
    <w:rsid w:val="00612C8F"/>
    <w:rsid w:val="00612DA3"/>
    <w:rsid w:val="00612EBF"/>
    <w:rsid w:val="00612EE1"/>
    <w:rsid w:val="00612F65"/>
    <w:rsid w:val="00613009"/>
    <w:rsid w:val="00613052"/>
    <w:rsid w:val="006130AD"/>
    <w:rsid w:val="0061317E"/>
    <w:rsid w:val="00613187"/>
    <w:rsid w:val="006131BE"/>
    <w:rsid w:val="006135E3"/>
    <w:rsid w:val="00613677"/>
    <w:rsid w:val="00613B82"/>
    <w:rsid w:val="00613E2D"/>
    <w:rsid w:val="00613FCC"/>
    <w:rsid w:val="00614080"/>
    <w:rsid w:val="0061431F"/>
    <w:rsid w:val="00614349"/>
    <w:rsid w:val="006144FF"/>
    <w:rsid w:val="00614509"/>
    <w:rsid w:val="00614690"/>
    <w:rsid w:val="0061469F"/>
    <w:rsid w:val="006146FD"/>
    <w:rsid w:val="0061492E"/>
    <w:rsid w:val="00614994"/>
    <w:rsid w:val="00614E22"/>
    <w:rsid w:val="006151D6"/>
    <w:rsid w:val="00615659"/>
    <w:rsid w:val="006157AA"/>
    <w:rsid w:val="006157B7"/>
    <w:rsid w:val="00615845"/>
    <w:rsid w:val="006159F5"/>
    <w:rsid w:val="00615A1C"/>
    <w:rsid w:val="00615C83"/>
    <w:rsid w:val="00615CA9"/>
    <w:rsid w:val="00615EB6"/>
    <w:rsid w:val="00615F6C"/>
    <w:rsid w:val="00615FC0"/>
    <w:rsid w:val="006161BA"/>
    <w:rsid w:val="00616356"/>
    <w:rsid w:val="0061659D"/>
    <w:rsid w:val="006166F7"/>
    <w:rsid w:val="0061683A"/>
    <w:rsid w:val="006168C0"/>
    <w:rsid w:val="00616934"/>
    <w:rsid w:val="00616B20"/>
    <w:rsid w:val="00616F66"/>
    <w:rsid w:val="00616FC4"/>
    <w:rsid w:val="0061748F"/>
    <w:rsid w:val="00617596"/>
    <w:rsid w:val="006175DE"/>
    <w:rsid w:val="0061775D"/>
    <w:rsid w:val="00617955"/>
    <w:rsid w:val="006179DE"/>
    <w:rsid w:val="00620100"/>
    <w:rsid w:val="006201E3"/>
    <w:rsid w:val="006204D6"/>
    <w:rsid w:val="0062050E"/>
    <w:rsid w:val="006206DF"/>
    <w:rsid w:val="006207A1"/>
    <w:rsid w:val="006209FC"/>
    <w:rsid w:val="00620BEC"/>
    <w:rsid w:val="00620F61"/>
    <w:rsid w:val="0062102C"/>
    <w:rsid w:val="00621205"/>
    <w:rsid w:val="006212FD"/>
    <w:rsid w:val="006213E4"/>
    <w:rsid w:val="006214A9"/>
    <w:rsid w:val="006214F2"/>
    <w:rsid w:val="0062150F"/>
    <w:rsid w:val="006215FD"/>
    <w:rsid w:val="00621731"/>
    <w:rsid w:val="0062179B"/>
    <w:rsid w:val="00621844"/>
    <w:rsid w:val="00621C71"/>
    <w:rsid w:val="00621F9D"/>
    <w:rsid w:val="00622038"/>
    <w:rsid w:val="0062203A"/>
    <w:rsid w:val="006223B6"/>
    <w:rsid w:val="006229D8"/>
    <w:rsid w:val="00622AB5"/>
    <w:rsid w:val="00622AF5"/>
    <w:rsid w:val="00622B82"/>
    <w:rsid w:val="00622BB4"/>
    <w:rsid w:val="00622D20"/>
    <w:rsid w:val="006233A2"/>
    <w:rsid w:val="006235F5"/>
    <w:rsid w:val="0062377B"/>
    <w:rsid w:val="00623A30"/>
    <w:rsid w:val="00623D7D"/>
    <w:rsid w:val="00623E48"/>
    <w:rsid w:val="00623EE2"/>
    <w:rsid w:val="00623FE7"/>
    <w:rsid w:val="0062402A"/>
    <w:rsid w:val="00624247"/>
    <w:rsid w:val="006242F8"/>
    <w:rsid w:val="00624567"/>
    <w:rsid w:val="00624595"/>
    <w:rsid w:val="00624697"/>
    <w:rsid w:val="00624AA9"/>
    <w:rsid w:val="00624B53"/>
    <w:rsid w:val="00624BF8"/>
    <w:rsid w:val="00624C68"/>
    <w:rsid w:val="00625224"/>
    <w:rsid w:val="0062556C"/>
    <w:rsid w:val="0062563C"/>
    <w:rsid w:val="0062570A"/>
    <w:rsid w:val="0062575C"/>
    <w:rsid w:val="00625A73"/>
    <w:rsid w:val="00625D13"/>
    <w:rsid w:val="00625F7B"/>
    <w:rsid w:val="00625F99"/>
    <w:rsid w:val="0062607A"/>
    <w:rsid w:val="006261BC"/>
    <w:rsid w:val="006262CC"/>
    <w:rsid w:val="006267B7"/>
    <w:rsid w:val="006267D1"/>
    <w:rsid w:val="00626DEC"/>
    <w:rsid w:val="00626E12"/>
    <w:rsid w:val="00627067"/>
    <w:rsid w:val="00627568"/>
    <w:rsid w:val="00627B34"/>
    <w:rsid w:val="00627B54"/>
    <w:rsid w:val="00627B95"/>
    <w:rsid w:val="00627BD9"/>
    <w:rsid w:val="00627F55"/>
    <w:rsid w:val="00627FFC"/>
    <w:rsid w:val="00630063"/>
    <w:rsid w:val="006301DA"/>
    <w:rsid w:val="006302DD"/>
    <w:rsid w:val="006302F3"/>
    <w:rsid w:val="0063096D"/>
    <w:rsid w:val="00630A7A"/>
    <w:rsid w:val="00630BDB"/>
    <w:rsid w:val="00630D83"/>
    <w:rsid w:val="00630FF3"/>
    <w:rsid w:val="00631199"/>
    <w:rsid w:val="006313AB"/>
    <w:rsid w:val="006315CC"/>
    <w:rsid w:val="00631C22"/>
    <w:rsid w:val="00631D08"/>
    <w:rsid w:val="00631D65"/>
    <w:rsid w:val="00631DA7"/>
    <w:rsid w:val="00631FC3"/>
    <w:rsid w:val="006321AC"/>
    <w:rsid w:val="006321C7"/>
    <w:rsid w:val="0063230D"/>
    <w:rsid w:val="006323E6"/>
    <w:rsid w:val="006323F7"/>
    <w:rsid w:val="0063251A"/>
    <w:rsid w:val="00632589"/>
    <w:rsid w:val="006326B3"/>
    <w:rsid w:val="006326BD"/>
    <w:rsid w:val="0063270A"/>
    <w:rsid w:val="00632754"/>
    <w:rsid w:val="006329C9"/>
    <w:rsid w:val="00632AD7"/>
    <w:rsid w:val="00632E29"/>
    <w:rsid w:val="00632FF5"/>
    <w:rsid w:val="0063321B"/>
    <w:rsid w:val="00633371"/>
    <w:rsid w:val="00633423"/>
    <w:rsid w:val="006337D3"/>
    <w:rsid w:val="0063396E"/>
    <w:rsid w:val="00633AAF"/>
    <w:rsid w:val="00633AD4"/>
    <w:rsid w:val="00633C0B"/>
    <w:rsid w:val="00633C81"/>
    <w:rsid w:val="00633D7C"/>
    <w:rsid w:val="006341ED"/>
    <w:rsid w:val="006342E0"/>
    <w:rsid w:val="006343E4"/>
    <w:rsid w:val="0063452F"/>
    <w:rsid w:val="00634885"/>
    <w:rsid w:val="006348A1"/>
    <w:rsid w:val="00634970"/>
    <w:rsid w:val="00634AB5"/>
    <w:rsid w:val="00634B6D"/>
    <w:rsid w:val="00634C94"/>
    <w:rsid w:val="00634D57"/>
    <w:rsid w:val="0063504D"/>
    <w:rsid w:val="006350B6"/>
    <w:rsid w:val="006350C1"/>
    <w:rsid w:val="0063525E"/>
    <w:rsid w:val="006352E4"/>
    <w:rsid w:val="00635306"/>
    <w:rsid w:val="00635392"/>
    <w:rsid w:val="00635776"/>
    <w:rsid w:val="00635A91"/>
    <w:rsid w:val="00635CDE"/>
    <w:rsid w:val="0063601E"/>
    <w:rsid w:val="00636023"/>
    <w:rsid w:val="00636036"/>
    <w:rsid w:val="00636061"/>
    <w:rsid w:val="00636115"/>
    <w:rsid w:val="006362AD"/>
    <w:rsid w:val="00636735"/>
    <w:rsid w:val="00636854"/>
    <w:rsid w:val="006368A7"/>
    <w:rsid w:val="00636964"/>
    <w:rsid w:val="00636DF1"/>
    <w:rsid w:val="00636EF0"/>
    <w:rsid w:val="0063704E"/>
    <w:rsid w:val="00637334"/>
    <w:rsid w:val="006375DC"/>
    <w:rsid w:val="00637A3C"/>
    <w:rsid w:val="00637B71"/>
    <w:rsid w:val="00637BE7"/>
    <w:rsid w:val="00637ECC"/>
    <w:rsid w:val="00637F25"/>
    <w:rsid w:val="006401C1"/>
    <w:rsid w:val="006407BF"/>
    <w:rsid w:val="00640889"/>
    <w:rsid w:val="00640895"/>
    <w:rsid w:val="0064089D"/>
    <w:rsid w:val="00640B3C"/>
    <w:rsid w:val="00640DCA"/>
    <w:rsid w:val="00640FE8"/>
    <w:rsid w:val="0064103B"/>
    <w:rsid w:val="00641311"/>
    <w:rsid w:val="006415E7"/>
    <w:rsid w:val="006415E9"/>
    <w:rsid w:val="0064170C"/>
    <w:rsid w:val="006417CC"/>
    <w:rsid w:val="00641838"/>
    <w:rsid w:val="006418D8"/>
    <w:rsid w:val="00641A17"/>
    <w:rsid w:val="00641C45"/>
    <w:rsid w:val="00641C88"/>
    <w:rsid w:val="00641CDF"/>
    <w:rsid w:val="00641E70"/>
    <w:rsid w:val="00641ED8"/>
    <w:rsid w:val="00641F4A"/>
    <w:rsid w:val="006420F7"/>
    <w:rsid w:val="0064225A"/>
    <w:rsid w:val="006422FD"/>
    <w:rsid w:val="0064277F"/>
    <w:rsid w:val="00642DE8"/>
    <w:rsid w:val="00642FA6"/>
    <w:rsid w:val="006430DE"/>
    <w:rsid w:val="0064311D"/>
    <w:rsid w:val="00643401"/>
    <w:rsid w:val="00643434"/>
    <w:rsid w:val="00643713"/>
    <w:rsid w:val="0064372E"/>
    <w:rsid w:val="00643B79"/>
    <w:rsid w:val="00643CDA"/>
    <w:rsid w:val="00643DBB"/>
    <w:rsid w:val="00643E7E"/>
    <w:rsid w:val="006443BA"/>
    <w:rsid w:val="00644417"/>
    <w:rsid w:val="0064442F"/>
    <w:rsid w:val="006445D4"/>
    <w:rsid w:val="00644A0E"/>
    <w:rsid w:val="006450C1"/>
    <w:rsid w:val="006451D7"/>
    <w:rsid w:val="006454BF"/>
    <w:rsid w:val="006455C0"/>
    <w:rsid w:val="006458B8"/>
    <w:rsid w:val="00645916"/>
    <w:rsid w:val="00645DCC"/>
    <w:rsid w:val="00645E7F"/>
    <w:rsid w:val="00645FA1"/>
    <w:rsid w:val="0064605F"/>
    <w:rsid w:val="0064611F"/>
    <w:rsid w:val="00646171"/>
    <w:rsid w:val="0064624E"/>
    <w:rsid w:val="006465F7"/>
    <w:rsid w:val="00646652"/>
    <w:rsid w:val="0064667E"/>
    <w:rsid w:val="006466BF"/>
    <w:rsid w:val="006466CF"/>
    <w:rsid w:val="0064679D"/>
    <w:rsid w:val="006467EB"/>
    <w:rsid w:val="0064699D"/>
    <w:rsid w:val="006469B8"/>
    <w:rsid w:val="00646AF1"/>
    <w:rsid w:val="00646BC5"/>
    <w:rsid w:val="00646D05"/>
    <w:rsid w:val="00646D19"/>
    <w:rsid w:val="00646F30"/>
    <w:rsid w:val="00646F6E"/>
    <w:rsid w:val="00646F7F"/>
    <w:rsid w:val="0064702D"/>
    <w:rsid w:val="006471BF"/>
    <w:rsid w:val="00647321"/>
    <w:rsid w:val="00647357"/>
    <w:rsid w:val="0064780C"/>
    <w:rsid w:val="006478D0"/>
    <w:rsid w:val="006478D9"/>
    <w:rsid w:val="00647960"/>
    <w:rsid w:val="00647A4A"/>
    <w:rsid w:val="00647CAD"/>
    <w:rsid w:val="00647DD6"/>
    <w:rsid w:val="00647E24"/>
    <w:rsid w:val="00647E6D"/>
    <w:rsid w:val="00647E82"/>
    <w:rsid w:val="00647FDF"/>
    <w:rsid w:val="006503C3"/>
    <w:rsid w:val="00650444"/>
    <w:rsid w:val="0065048D"/>
    <w:rsid w:val="0065053E"/>
    <w:rsid w:val="006508F9"/>
    <w:rsid w:val="00650950"/>
    <w:rsid w:val="00650967"/>
    <w:rsid w:val="00650C75"/>
    <w:rsid w:val="00650F68"/>
    <w:rsid w:val="006513A3"/>
    <w:rsid w:val="00651593"/>
    <w:rsid w:val="00651731"/>
    <w:rsid w:val="00651C1E"/>
    <w:rsid w:val="00651EB6"/>
    <w:rsid w:val="00651F84"/>
    <w:rsid w:val="00651FDB"/>
    <w:rsid w:val="0065210E"/>
    <w:rsid w:val="0065217F"/>
    <w:rsid w:val="006521C8"/>
    <w:rsid w:val="0065246B"/>
    <w:rsid w:val="0065247C"/>
    <w:rsid w:val="006524AB"/>
    <w:rsid w:val="00652625"/>
    <w:rsid w:val="00652776"/>
    <w:rsid w:val="00652787"/>
    <w:rsid w:val="006528B3"/>
    <w:rsid w:val="006528CC"/>
    <w:rsid w:val="00652B81"/>
    <w:rsid w:val="00652E22"/>
    <w:rsid w:val="00652E71"/>
    <w:rsid w:val="00652F8D"/>
    <w:rsid w:val="00653044"/>
    <w:rsid w:val="0065304A"/>
    <w:rsid w:val="006535D2"/>
    <w:rsid w:val="0065374F"/>
    <w:rsid w:val="00653A6C"/>
    <w:rsid w:val="00653C62"/>
    <w:rsid w:val="00653C75"/>
    <w:rsid w:val="00653E42"/>
    <w:rsid w:val="0065402E"/>
    <w:rsid w:val="006540A0"/>
    <w:rsid w:val="0065410D"/>
    <w:rsid w:val="00654183"/>
    <w:rsid w:val="006542ED"/>
    <w:rsid w:val="00654323"/>
    <w:rsid w:val="0065442F"/>
    <w:rsid w:val="006548D0"/>
    <w:rsid w:val="00654AAD"/>
    <w:rsid w:val="00654B49"/>
    <w:rsid w:val="00654D9F"/>
    <w:rsid w:val="006553E6"/>
    <w:rsid w:val="00655995"/>
    <w:rsid w:val="00655CC9"/>
    <w:rsid w:val="006560EF"/>
    <w:rsid w:val="006563DE"/>
    <w:rsid w:val="00656760"/>
    <w:rsid w:val="00656B85"/>
    <w:rsid w:val="00656EEF"/>
    <w:rsid w:val="00657121"/>
    <w:rsid w:val="00657159"/>
    <w:rsid w:val="006571EF"/>
    <w:rsid w:val="006572EB"/>
    <w:rsid w:val="006573A2"/>
    <w:rsid w:val="006573FC"/>
    <w:rsid w:val="00657666"/>
    <w:rsid w:val="006577E0"/>
    <w:rsid w:val="0065781E"/>
    <w:rsid w:val="006578F1"/>
    <w:rsid w:val="006579C0"/>
    <w:rsid w:val="006579CB"/>
    <w:rsid w:val="00657BD6"/>
    <w:rsid w:val="00657C39"/>
    <w:rsid w:val="00657D08"/>
    <w:rsid w:val="00657D75"/>
    <w:rsid w:val="00657E52"/>
    <w:rsid w:val="00657E65"/>
    <w:rsid w:val="0066009D"/>
    <w:rsid w:val="00660287"/>
    <w:rsid w:val="00660324"/>
    <w:rsid w:val="00660341"/>
    <w:rsid w:val="00660459"/>
    <w:rsid w:val="006604B8"/>
    <w:rsid w:val="00660599"/>
    <w:rsid w:val="00660621"/>
    <w:rsid w:val="00660725"/>
    <w:rsid w:val="0066085F"/>
    <w:rsid w:val="00660A11"/>
    <w:rsid w:val="00660C9D"/>
    <w:rsid w:val="00660D50"/>
    <w:rsid w:val="00660D60"/>
    <w:rsid w:val="00660E80"/>
    <w:rsid w:val="00660F1E"/>
    <w:rsid w:val="0066128A"/>
    <w:rsid w:val="006613C6"/>
    <w:rsid w:val="00661463"/>
    <w:rsid w:val="00661475"/>
    <w:rsid w:val="00661500"/>
    <w:rsid w:val="00661584"/>
    <w:rsid w:val="006615E6"/>
    <w:rsid w:val="006616D2"/>
    <w:rsid w:val="006616E4"/>
    <w:rsid w:val="0066174D"/>
    <w:rsid w:val="006618D6"/>
    <w:rsid w:val="00661966"/>
    <w:rsid w:val="00661B6A"/>
    <w:rsid w:val="00661CD6"/>
    <w:rsid w:val="00661D22"/>
    <w:rsid w:val="00662307"/>
    <w:rsid w:val="006625AA"/>
    <w:rsid w:val="006626EC"/>
    <w:rsid w:val="00662914"/>
    <w:rsid w:val="00662BB9"/>
    <w:rsid w:val="00662DF6"/>
    <w:rsid w:val="00662E06"/>
    <w:rsid w:val="00662E0D"/>
    <w:rsid w:val="00662EC6"/>
    <w:rsid w:val="006632E5"/>
    <w:rsid w:val="0066331D"/>
    <w:rsid w:val="0066342A"/>
    <w:rsid w:val="00663448"/>
    <w:rsid w:val="00663537"/>
    <w:rsid w:val="0066385A"/>
    <w:rsid w:val="00663936"/>
    <w:rsid w:val="00663BAE"/>
    <w:rsid w:val="00663BBF"/>
    <w:rsid w:val="00663EC5"/>
    <w:rsid w:val="0066403E"/>
    <w:rsid w:val="006641D1"/>
    <w:rsid w:val="0066446E"/>
    <w:rsid w:val="006646A2"/>
    <w:rsid w:val="006646B8"/>
    <w:rsid w:val="0066478C"/>
    <w:rsid w:val="006648DC"/>
    <w:rsid w:val="006648F4"/>
    <w:rsid w:val="006649BB"/>
    <w:rsid w:val="00664A2E"/>
    <w:rsid w:val="00664B71"/>
    <w:rsid w:val="00664DB6"/>
    <w:rsid w:val="00664E51"/>
    <w:rsid w:val="00664E7D"/>
    <w:rsid w:val="006650A5"/>
    <w:rsid w:val="00665199"/>
    <w:rsid w:val="0066529C"/>
    <w:rsid w:val="00665362"/>
    <w:rsid w:val="006653B9"/>
    <w:rsid w:val="0066566A"/>
    <w:rsid w:val="00665A92"/>
    <w:rsid w:val="00665AB7"/>
    <w:rsid w:val="00665DC2"/>
    <w:rsid w:val="006660D1"/>
    <w:rsid w:val="006663B0"/>
    <w:rsid w:val="00666602"/>
    <w:rsid w:val="00666B31"/>
    <w:rsid w:val="00666E73"/>
    <w:rsid w:val="00666F19"/>
    <w:rsid w:val="0066750D"/>
    <w:rsid w:val="0066766F"/>
    <w:rsid w:val="00667682"/>
    <w:rsid w:val="006677AA"/>
    <w:rsid w:val="00667805"/>
    <w:rsid w:val="00667AA5"/>
    <w:rsid w:val="00667F58"/>
    <w:rsid w:val="00670027"/>
    <w:rsid w:val="00670149"/>
    <w:rsid w:val="00670291"/>
    <w:rsid w:val="00670530"/>
    <w:rsid w:val="00670620"/>
    <w:rsid w:val="00670630"/>
    <w:rsid w:val="00670631"/>
    <w:rsid w:val="0067089B"/>
    <w:rsid w:val="00670A68"/>
    <w:rsid w:val="00670D82"/>
    <w:rsid w:val="006710FC"/>
    <w:rsid w:val="006711CC"/>
    <w:rsid w:val="0067120A"/>
    <w:rsid w:val="006712EC"/>
    <w:rsid w:val="00671453"/>
    <w:rsid w:val="0067189D"/>
    <w:rsid w:val="00671963"/>
    <w:rsid w:val="00671A15"/>
    <w:rsid w:val="00671A23"/>
    <w:rsid w:val="00671C3A"/>
    <w:rsid w:val="00671E39"/>
    <w:rsid w:val="00671FD0"/>
    <w:rsid w:val="00671FFB"/>
    <w:rsid w:val="00672070"/>
    <w:rsid w:val="006720B5"/>
    <w:rsid w:val="006722FA"/>
    <w:rsid w:val="00672430"/>
    <w:rsid w:val="00672539"/>
    <w:rsid w:val="0067261F"/>
    <w:rsid w:val="006727A7"/>
    <w:rsid w:val="0067289D"/>
    <w:rsid w:val="00672905"/>
    <w:rsid w:val="00672A2E"/>
    <w:rsid w:val="006732CB"/>
    <w:rsid w:val="00673408"/>
    <w:rsid w:val="006738FB"/>
    <w:rsid w:val="00673B05"/>
    <w:rsid w:val="00673BC7"/>
    <w:rsid w:val="00673DBA"/>
    <w:rsid w:val="00673E27"/>
    <w:rsid w:val="00673F3C"/>
    <w:rsid w:val="00674127"/>
    <w:rsid w:val="006741C9"/>
    <w:rsid w:val="006742AE"/>
    <w:rsid w:val="006742E3"/>
    <w:rsid w:val="00674525"/>
    <w:rsid w:val="006746C5"/>
    <w:rsid w:val="0067484F"/>
    <w:rsid w:val="006748CF"/>
    <w:rsid w:val="006749DB"/>
    <w:rsid w:val="00674D00"/>
    <w:rsid w:val="00674E93"/>
    <w:rsid w:val="006750A7"/>
    <w:rsid w:val="006750CE"/>
    <w:rsid w:val="006752FB"/>
    <w:rsid w:val="0067541E"/>
    <w:rsid w:val="00675794"/>
    <w:rsid w:val="006758ED"/>
    <w:rsid w:val="00675911"/>
    <w:rsid w:val="00675B3F"/>
    <w:rsid w:val="00675C49"/>
    <w:rsid w:val="00675F0D"/>
    <w:rsid w:val="006761C6"/>
    <w:rsid w:val="00676875"/>
    <w:rsid w:val="006768BE"/>
    <w:rsid w:val="0067692D"/>
    <w:rsid w:val="00676C9B"/>
    <w:rsid w:val="00676D2A"/>
    <w:rsid w:val="00676D9B"/>
    <w:rsid w:val="00676DC8"/>
    <w:rsid w:val="00676F16"/>
    <w:rsid w:val="00676F5D"/>
    <w:rsid w:val="00677548"/>
    <w:rsid w:val="00677674"/>
    <w:rsid w:val="00677840"/>
    <w:rsid w:val="00677B96"/>
    <w:rsid w:val="00677BE9"/>
    <w:rsid w:val="00677ED4"/>
    <w:rsid w:val="00680282"/>
    <w:rsid w:val="00680297"/>
    <w:rsid w:val="00680354"/>
    <w:rsid w:val="006803FA"/>
    <w:rsid w:val="006805F2"/>
    <w:rsid w:val="006806CC"/>
    <w:rsid w:val="006806DD"/>
    <w:rsid w:val="00680977"/>
    <w:rsid w:val="006809B7"/>
    <w:rsid w:val="006809CE"/>
    <w:rsid w:val="00680A66"/>
    <w:rsid w:val="00680B4B"/>
    <w:rsid w:val="00680BCF"/>
    <w:rsid w:val="00680C4C"/>
    <w:rsid w:val="00680F2F"/>
    <w:rsid w:val="00681272"/>
    <w:rsid w:val="006812DB"/>
    <w:rsid w:val="00681379"/>
    <w:rsid w:val="006814A2"/>
    <w:rsid w:val="0068150A"/>
    <w:rsid w:val="0068183F"/>
    <w:rsid w:val="00681AE6"/>
    <w:rsid w:val="00681C35"/>
    <w:rsid w:val="00681D69"/>
    <w:rsid w:val="00681E3F"/>
    <w:rsid w:val="00681F37"/>
    <w:rsid w:val="00681FAA"/>
    <w:rsid w:val="0068204F"/>
    <w:rsid w:val="0068244B"/>
    <w:rsid w:val="00682727"/>
    <w:rsid w:val="006827BF"/>
    <w:rsid w:val="00682899"/>
    <w:rsid w:val="00682C55"/>
    <w:rsid w:val="00682C83"/>
    <w:rsid w:val="00682E11"/>
    <w:rsid w:val="00682E18"/>
    <w:rsid w:val="00682E4B"/>
    <w:rsid w:val="00682EAA"/>
    <w:rsid w:val="00682F7B"/>
    <w:rsid w:val="0068301D"/>
    <w:rsid w:val="0068305F"/>
    <w:rsid w:val="00683350"/>
    <w:rsid w:val="0068336E"/>
    <w:rsid w:val="0068349A"/>
    <w:rsid w:val="0068365F"/>
    <w:rsid w:val="006836C0"/>
    <w:rsid w:val="00683752"/>
    <w:rsid w:val="006837E4"/>
    <w:rsid w:val="00683A47"/>
    <w:rsid w:val="00683A81"/>
    <w:rsid w:val="00683B41"/>
    <w:rsid w:val="00683C30"/>
    <w:rsid w:val="00684013"/>
    <w:rsid w:val="00684189"/>
    <w:rsid w:val="006841AE"/>
    <w:rsid w:val="0068441A"/>
    <w:rsid w:val="006844E5"/>
    <w:rsid w:val="00684502"/>
    <w:rsid w:val="00684580"/>
    <w:rsid w:val="00684BB4"/>
    <w:rsid w:val="00684C51"/>
    <w:rsid w:val="00684CA9"/>
    <w:rsid w:val="00684CEE"/>
    <w:rsid w:val="00684DFB"/>
    <w:rsid w:val="00684EBD"/>
    <w:rsid w:val="00684F90"/>
    <w:rsid w:val="00685056"/>
    <w:rsid w:val="00685149"/>
    <w:rsid w:val="00685214"/>
    <w:rsid w:val="006852BD"/>
    <w:rsid w:val="0068533A"/>
    <w:rsid w:val="0068551F"/>
    <w:rsid w:val="006855B7"/>
    <w:rsid w:val="006858DC"/>
    <w:rsid w:val="006859B4"/>
    <w:rsid w:val="00685A17"/>
    <w:rsid w:val="00685F33"/>
    <w:rsid w:val="0068613F"/>
    <w:rsid w:val="006861A7"/>
    <w:rsid w:val="0068628A"/>
    <w:rsid w:val="0068629B"/>
    <w:rsid w:val="006862B9"/>
    <w:rsid w:val="006862F3"/>
    <w:rsid w:val="0068640A"/>
    <w:rsid w:val="0068685A"/>
    <w:rsid w:val="00686998"/>
    <w:rsid w:val="006869D4"/>
    <w:rsid w:val="00686CC7"/>
    <w:rsid w:val="00686CCB"/>
    <w:rsid w:val="00686D0E"/>
    <w:rsid w:val="00686E5A"/>
    <w:rsid w:val="006870BF"/>
    <w:rsid w:val="00687277"/>
    <w:rsid w:val="006873D2"/>
    <w:rsid w:val="006874D6"/>
    <w:rsid w:val="006876F2"/>
    <w:rsid w:val="00687867"/>
    <w:rsid w:val="00687A05"/>
    <w:rsid w:val="00687ECE"/>
    <w:rsid w:val="00690129"/>
    <w:rsid w:val="0069020B"/>
    <w:rsid w:val="006902CB"/>
    <w:rsid w:val="00690548"/>
    <w:rsid w:val="0069064A"/>
    <w:rsid w:val="00690868"/>
    <w:rsid w:val="00690A29"/>
    <w:rsid w:val="00690AE5"/>
    <w:rsid w:val="00690AF4"/>
    <w:rsid w:val="00690D08"/>
    <w:rsid w:val="00690F09"/>
    <w:rsid w:val="0069105B"/>
    <w:rsid w:val="00691238"/>
    <w:rsid w:val="0069137F"/>
    <w:rsid w:val="006913D2"/>
    <w:rsid w:val="0069153A"/>
    <w:rsid w:val="00691659"/>
    <w:rsid w:val="00691B5E"/>
    <w:rsid w:val="00691B82"/>
    <w:rsid w:val="00691D95"/>
    <w:rsid w:val="00691E84"/>
    <w:rsid w:val="00691FD2"/>
    <w:rsid w:val="00692015"/>
    <w:rsid w:val="006920D2"/>
    <w:rsid w:val="00692198"/>
    <w:rsid w:val="00692211"/>
    <w:rsid w:val="00692688"/>
    <w:rsid w:val="006929FD"/>
    <w:rsid w:val="00692DA3"/>
    <w:rsid w:val="00692F63"/>
    <w:rsid w:val="006932DE"/>
    <w:rsid w:val="00693475"/>
    <w:rsid w:val="006935F6"/>
    <w:rsid w:val="00693692"/>
    <w:rsid w:val="0069389B"/>
    <w:rsid w:val="006939BB"/>
    <w:rsid w:val="00693B2E"/>
    <w:rsid w:val="00693F01"/>
    <w:rsid w:val="00694172"/>
    <w:rsid w:val="00694430"/>
    <w:rsid w:val="00694677"/>
    <w:rsid w:val="00694686"/>
    <w:rsid w:val="006946CD"/>
    <w:rsid w:val="006946DE"/>
    <w:rsid w:val="0069474F"/>
    <w:rsid w:val="006948A9"/>
    <w:rsid w:val="00694A77"/>
    <w:rsid w:val="00694AD3"/>
    <w:rsid w:val="00694D53"/>
    <w:rsid w:val="00694DAB"/>
    <w:rsid w:val="00695170"/>
    <w:rsid w:val="00695611"/>
    <w:rsid w:val="00695661"/>
    <w:rsid w:val="00695A7A"/>
    <w:rsid w:val="00695B74"/>
    <w:rsid w:val="00695BD7"/>
    <w:rsid w:val="00695C01"/>
    <w:rsid w:val="00695FF8"/>
    <w:rsid w:val="0069600A"/>
    <w:rsid w:val="0069600B"/>
    <w:rsid w:val="00696146"/>
    <w:rsid w:val="006961CF"/>
    <w:rsid w:val="00696569"/>
    <w:rsid w:val="0069666B"/>
    <w:rsid w:val="006967E6"/>
    <w:rsid w:val="00696818"/>
    <w:rsid w:val="00696BDE"/>
    <w:rsid w:val="00696D87"/>
    <w:rsid w:val="00696EA0"/>
    <w:rsid w:val="00697013"/>
    <w:rsid w:val="006970F8"/>
    <w:rsid w:val="00697188"/>
    <w:rsid w:val="00697392"/>
    <w:rsid w:val="00697455"/>
    <w:rsid w:val="006974C5"/>
    <w:rsid w:val="0069755C"/>
    <w:rsid w:val="00697695"/>
    <w:rsid w:val="0069796E"/>
    <w:rsid w:val="00697BEF"/>
    <w:rsid w:val="00697C2B"/>
    <w:rsid w:val="00697CB4"/>
    <w:rsid w:val="00697CC9"/>
    <w:rsid w:val="00697EBF"/>
    <w:rsid w:val="006A0083"/>
    <w:rsid w:val="006A015F"/>
    <w:rsid w:val="006A0526"/>
    <w:rsid w:val="006A06E9"/>
    <w:rsid w:val="006A0718"/>
    <w:rsid w:val="006A0786"/>
    <w:rsid w:val="006A07A5"/>
    <w:rsid w:val="006A07A7"/>
    <w:rsid w:val="006A0875"/>
    <w:rsid w:val="006A094D"/>
    <w:rsid w:val="006A0A21"/>
    <w:rsid w:val="006A0C9E"/>
    <w:rsid w:val="006A0D92"/>
    <w:rsid w:val="006A0DFF"/>
    <w:rsid w:val="006A0FBD"/>
    <w:rsid w:val="006A1396"/>
    <w:rsid w:val="006A14A0"/>
    <w:rsid w:val="006A1538"/>
    <w:rsid w:val="006A1651"/>
    <w:rsid w:val="006A1770"/>
    <w:rsid w:val="006A199A"/>
    <w:rsid w:val="006A1B79"/>
    <w:rsid w:val="006A1D0C"/>
    <w:rsid w:val="006A1E18"/>
    <w:rsid w:val="006A243D"/>
    <w:rsid w:val="006A2517"/>
    <w:rsid w:val="006A2548"/>
    <w:rsid w:val="006A25D7"/>
    <w:rsid w:val="006A287C"/>
    <w:rsid w:val="006A2949"/>
    <w:rsid w:val="006A2A66"/>
    <w:rsid w:val="006A2A75"/>
    <w:rsid w:val="006A2E73"/>
    <w:rsid w:val="006A2EA7"/>
    <w:rsid w:val="006A2EBF"/>
    <w:rsid w:val="006A307A"/>
    <w:rsid w:val="006A30EF"/>
    <w:rsid w:val="006A3388"/>
    <w:rsid w:val="006A34C1"/>
    <w:rsid w:val="006A3676"/>
    <w:rsid w:val="006A36BF"/>
    <w:rsid w:val="006A3944"/>
    <w:rsid w:val="006A39EE"/>
    <w:rsid w:val="006A3C8E"/>
    <w:rsid w:val="006A3DAD"/>
    <w:rsid w:val="006A3DAE"/>
    <w:rsid w:val="006A3DC8"/>
    <w:rsid w:val="006A3EF2"/>
    <w:rsid w:val="006A3F39"/>
    <w:rsid w:val="006A41CD"/>
    <w:rsid w:val="006A4333"/>
    <w:rsid w:val="006A4386"/>
    <w:rsid w:val="006A46A2"/>
    <w:rsid w:val="006A4858"/>
    <w:rsid w:val="006A4865"/>
    <w:rsid w:val="006A4AA2"/>
    <w:rsid w:val="006A4AC5"/>
    <w:rsid w:val="006A4CF7"/>
    <w:rsid w:val="006A4D56"/>
    <w:rsid w:val="006A4E3F"/>
    <w:rsid w:val="006A4E8B"/>
    <w:rsid w:val="006A4FB2"/>
    <w:rsid w:val="006A509A"/>
    <w:rsid w:val="006A50C5"/>
    <w:rsid w:val="006A50DB"/>
    <w:rsid w:val="006A520D"/>
    <w:rsid w:val="006A523E"/>
    <w:rsid w:val="006A552F"/>
    <w:rsid w:val="006A560A"/>
    <w:rsid w:val="006A598A"/>
    <w:rsid w:val="006A5A94"/>
    <w:rsid w:val="006A5AA3"/>
    <w:rsid w:val="006A5D16"/>
    <w:rsid w:val="006A607C"/>
    <w:rsid w:val="006A61F5"/>
    <w:rsid w:val="006A6466"/>
    <w:rsid w:val="006A647E"/>
    <w:rsid w:val="006A6612"/>
    <w:rsid w:val="006A6640"/>
    <w:rsid w:val="006A67A1"/>
    <w:rsid w:val="006A6897"/>
    <w:rsid w:val="006A6A44"/>
    <w:rsid w:val="006A6A90"/>
    <w:rsid w:val="006A6BCB"/>
    <w:rsid w:val="006A6BD9"/>
    <w:rsid w:val="006A6E4D"/>
    <w:rsid w:val="006A6E83"/>
    <w:rsid w:val="006A7027"/>
    <w:rsid w:val="006A73C8"/>
    <w:rsid w:val="006A748D"/>
    <w:rsid w:val="006A75E3"/>
    <w:rsid w:val="006A7A09"/>
    <w:rsid w:val="006A7C36"/>
    <w:rsid w:val="006A7C74"/>
    <w:rsid w:val="006A7D32"/>
    <w:rsid w:val="006A7D3F"/>
    <w:rsid w:val="006A7DCA"/>
    <w:rsid w:val="006A7FCD"/>
    <w:rsid w:val="006B0006"/>
    <w:rsid w:val="006B0083"/>
    <w:rsid w:val="006B008D"/>
    <w:rsid w:val="006B0218"/>
    <w:rsid w:val="006B02D9"/>
    <w:rsid w:val="006B08C6"/>
    <w:rsid w:val="006B0951"/>
    <w:rsid w:val="006B0CE7"/>
    <w:rsid w:val="006B0CFF"/>
    <w:rsid w:val="006B101E"/>
    <w:rsid w:val="006B1077"/>
    <w:rsid w:val="006B11E0"/>
    <w:rsid w:val="006B135B"/>
    <w:rsid w:val="006B141A"/>
    <w:rsid w:val="006B1571"/>
    <w:rsid w:val="006B1706"/>
    <w:rsid w:val="006B1726"/>
    <w:rsid w:val="006B193F"/>
    <w:rsid w:val="006B1B27"/>
    <w:rsid w:val="006B1B5A"/>
    <w:rsid w:val="006B1B64"/>
    <w:rsid w:val="006B1BE6"/>
    <w:rsid w:val="006B1E57"/>
    <w:rsid w:val="006B2061"/>
    <w:rsid w:val="006B210B"/>
    <w:rsid w:val="006B22C5"/>
    <w:rsid w:val="006B23F7"/>
    <w:rsid w:val="006B26A3"/>
    <w:rsid w:val="006B2AE3"/>
    <w:rsid w:val="006B2B9F"/>
    <w:rsid w:val="006B2C90"/>
    <w:rsid w:val="006B2D62"/>
    <w:rsid w:val="006B2FED"/>
    <w:rsid w:val="006B3024"/>
    <w:rsid w:val="006B3223"/>
    <w:rsid w:val="006B3395"/>
    <w:rsid w:val="006B3435"/>
    <w:rsid w:val="006B3818"/>
    <w:rsid w:val="006B39C9"/>
    <w:rsid w:val="006B3B51"/>
    <w:rsid w:val="006B3EBA"/>
    <w:rsid w:val="006B3F1F"/>
    <w:rsid w:val="006B3F2E"/>
    <w:rsid w:val="006B400F"/>
    <w:rsid w:val="006B402F"/>
    <w:rsid w:val="006B40C2"/>
    <w:rsid w:val="006B4280"/>
    <w:rsid w:val="006B4323"/>
    <w:rsid w:val="006B4B1D"/>
    <w:rsid w:val="006B4BBD"/>
    <w:rsid w:val="006B4C39"/>
    <w:rsid w:val="006B4C8B"/>
    <w:rsid w:val="006B4D8F"/>
    <w:rsid w:val="006B4E07"/>
    <w:rsid w:val="006B4E16"/>
    <w:rsid w:val="006B4F27"/>
    <w:rsid w:val="006B4F38"/>
    <w:rsid w:val="006B4F59"/>
    <w:rsid w:val="006B4F6B"/>
    <w:rsid w:val="006B4FCD"/>
    <w:rsid w:val="006B515C"/>
    <w:rsid w:val="006B5415"/>
    <w:rsid w:val="006B566C"/>
    <w:rsid w:val="006B56BF"/>
    <w:rsid w:val="006B5726"/>
    <w:rsid w:val="006B5A5E"/>
    <w:rsid w:val="006B5F09"/>
    <w:rsid w:val="006B5F67"/>
    <w:rsid w:val="006B611A"/>
    <w:rsid w:val="006B61FB"/>
    <w:rsid w:val="006B6249"/>
    <w:rsid w:val="006B635B"/>
    <w:rsid w:val="006B6445"/>
    <w:rsid w:val="006B648F"/>
    <w:rsid w:val="006B661F"/>
    <w:rsid w:val="006B670F"/>
    <w:rsid w:val="006B6A2D"/>
    <w:rsid w:val="006B6B1A"/>
    <w:rsid w:val="006B6B21"/>
    <w:rsid w:val="006B715F"/>
    <w:rsid w:val="006B7259"/>
    <w:rsid w:val="006B7265"/>
    <w:rsid w:val="006B75C1"/>
    <w:rsid w:val="006B75F3"/>
    <w:rsid w:val="006B76F2"/>
    <w:rsid w:val="006B77C5"/>
    <w:rsid w:val="006B79F7"/>
    <w:rsid w:val="006B7A29"/>
    <w:rsid w:val="006B7C11"/>
    <w:rsid w:val="006B7C3C"/>
    <w:rsid w:val="006B7E3D"/>
    <w:rsid w:val="006B7E85"/>
    <w:rsid w:val="006C0184"/>
    <w:rsid w:val="006C029D"/>
    <w:rsid w:val="006C0404"/>
    <w:rsid w:val="006C051F"/>
    <w:rsid w:val="006C07A5"/>
    <w:rsid w:val="006C0BAC"/>
    <w:rsid w:val="006C0E94"/>
    <w:rsid w:val="006C109A"/>
    <w:rsid w:val="006C1348"/>
    <w:rsid w:val="006C13CA"/>
    <w:rsid w:val="006C158E"/>
    <w:rsid w:val="006C15D0"/>
    <w:rsid w:val="006C1616"/>
    <w:rsid w:val="006C1692"/>
    <w:rsid w:val="006C17F6"/>
    <w:rsid w:val="006C189E"/>
    <w:rsid w:val="006C18DD"/>
    <w:rsid w:val="006C1A29"/>
    <w:rsid w:val="006C1A31"/>
    <w:rsid w:val="006C1E21"/>
    <w:rsid w:val="006C1EE9"/>
    <w:rsid w:val="006C2164"/>
    <w:rsid w:val="006C226D"/>
    <w:rsid w:val="006C24FE"/>
    <w:rsid w:val="006C269D"/>
    <w:rsid w:val="006C2819"/>
    <w:rsid w:val="006C29C3"/>
    <w:rsid w:val="006C2C35"/>
    <w:rsid w:val="006C2E84"/>
    <w:rsid w:val="006C318C"/>
    <w:rsid w:val="006C325D"/>
    <w:rsid w:val="006C34E2"/>
    <w:rsid w:val="006C37C5"/>
    <w:rsid w:val="006C37D0"/>
    <w:rsid w:val="006C38FE"/>
    <w:rsid w:val="006C3C4E"/>
    <w:rsid w:val="006C3C6C"/>
    <w:rsid w:val="006C3DE5"/>
    <w:rsid w:val="006C3FCF"/>
    <w:rsid w:val="006C41C6"/>
    <w:rsid w:val="006C438B"/>
    <w:rsid w:val="006C43F3"/>
    <w:rsid w:val="006C4550"/>
    <w:rsid w:val="006C46B6"/>
    <w:rsid w:val="006C4879"/>
    <w:rsid w:val="006C4C8B"/>
    <w:rsid w:val="006C4EC5"/>
    <w:rsid w:val="006C4FBD"/>
    <w:rsid w:val="006C51D6"/>
    <w:rsid w:val="006C536B"/>
    <w:rsid w:val="006C547C"/>
    <w:rsid w:val="006C5500"/>
    <w:rsid w:val="006C5572"/>
    <w:rsid w:val="006C5822"/>
    <w:rsid w:val="006C5AEB"/>
    <w:rsid w:val="006C5DDA"/>
    <w:rsid w:val="006C60F3"/>
    <w:rsid w:val="006C61DE"/>
    <w:rsid w:val="006C6247"/>
    <w:rsid w:val="006C638F"/>
    <w:rsid w:val="006C66DA"/>
    <w:rsid w:val="006C6769"/>
    <w:rsid w:val="006C678B"/>
    <w:rsid w:val="006C67D3"/>
    <w:rsid w:val="006C6877"/>
    <w:rsid w:val="006C6A65"/>
    <w:rsid w:val="006C6CB1"/>
    <w:rsid w:val="006C6E27"/>
    <w:rsid w:val="006C73DD"/>
    <w:rsid w:val="006C73F2"/>
    <w:rsid w:val="006C78E9"/>
    <w:rsid w:val="006C7AFB"/>
    <w:rsid w:val="006C7B60"/>
    <w:rsid w:val="006C7C0C"/>
    <w:rsid w:val="006C7F64"/>
    <w:rsid w:val="006C7FCD"/>
    <w:rsid w:val="006D0029"/>
    <w:rsid w:val="006D00F4"/>
    <w:rsid w:val="006D030F"/>
    <w:rsid w:val="006D0521"/>
    <w:rsid w:val="006D052D"/>
    <w:rsid w:val="006D073C"/>
    <w:rsid w:val="006D0B35"/>
    <w:rsid w:val="006D0C34"/>
    <w:rsid w:val="006D0C37"/>
    <w:rsid w:val="006D0CFC"/>
    <w:rsid w:val="006D0DE9"/>
    <w:rsid w:val="006D0F66"/>
    <w:rsid w:val="006D1308"/>
    <w:rsid w:val="006D1460"/>
    <w:rsid w:val="006D14EE"/>
    <w:rsid w:val="006D179B"/>
    <w:rsid w:val="006D188F"/>
    <w:rsid w:val="006D18EA"/>
    <w:rsid w:val="006D1A69"/>
    <w:rsid w:val="006D1B03"/>
    <w:rsid w:val="006D1D87"/>
    <w:rsid w:val="006D1EC5"/>
    <w:rsid w:val="006D21E6"/>
    <w:rsid w:val="006D23C5"/>
    <w:rsid w:val="006D255E"/>
    <w:rsid w:val="006D2747"/>
    <w:rsid w:val="006D277B"/>
    <w:rsid w:val="006D28EF"/>
    <w:rsid w:val="006D2B47"/>
    <w:rsid w:val="006D2B5D"/>
    <w:rsid w:val="006D2D35"/>
    <w:rsid w:val="006D2E30"/>
    <w:rsid w:val="006D2E98"/>
    <w:rsid w:val="006D3216"/>
    <w:rsid w:val="006D3311"/>
    <w:rsid w:val="006D3359"/>
    <w:rsid w:val="006D3594"/>
    <w:rsid w:val="006D3A2C"/>
    <w:rsid w:val="006D3B38"/>
    <w:rsid w:val="006D3C27"/>
    <w:rsid w:val="006D3C48"/>
    <w:rsid w:val="006D3E19"/>
    <w:rsid w:val="006D3E4B"/>
    <w:rsid w:val="006D4514"/>
    <w:rsid w:val="006D475D"/>
    <w:rsid w:val="006D4D2B"/>
    <w:rsid w:val="006D501F"/>
    <w:rsid w:val="006D506F"/>
    <w:rsid w:val="006D5099"/>
    <w:rsid w:val="006D51D7"/>
    <w:rsid w:val="006D53C4"/>
    <w:rsid w:val="006D53FE"/>
    <w:rsid w:val="006D5484"/>
    <w:rsid w:val="006D5507"/>
    <w:rsid w:val="006D5717"/>
    <w:rsid w:val="006D5DCB"/>
    <w:rsid w:val="006D6111"/>
    <w:rsid w:val="006D6151"/>
    <w:rsid w:val="006D6156"/>
    <w:rsid w:val="006D64E6"/>
    <w:rsid w:val="006D6668"/>
    <w:rsid w:val="006D67DF"/>
    <w:rsid w:val="006D6861"/>
    <w:rsid w:val="006D6883"/>
    <w:rsid w:val="006D6AA0"/>
    <w:rsid w:val="006D6B59"/>
    <w:rsid w:val="006D6E35"/>
    <w:rsid w:val="006D6FCC"/>
    <w:rsid w:val="006D7103"/>
    <w:rsid w:val="006D727D"/>
    <w:rsid w:val="006D7422"/>
    <w:rsid w:val="006D7486"/>
    <w:rsid w:val="006D74AA"/>
    <w:rsid w:val="006D74C0"/>
    <w:rsid w:val="006D750D"/>
    <w:rsid w:val="006D7661"/>
    <w:rsid w:val="006D768F"/>
    <w:rsid w:val="006D770C"/>
    <w:rsid w:val="006D7987"/>
    <w:rsid w:val="006D7B18"/>
    <w:rsid w:val="006D7C06"/>
    <w:rsid w:val="006D7D0C"/>
    <w:rsid w:val="006D7D9A"/>
    <w:rsid w:val="006D7DEC"/>
    <w:rsid w:val="006D7FA9"/>
    <w:rsid w:val="006E015F"/>
    <w:rsid w:val="006E0324"/>
    <w:rsid w:val="006E047D"/>
    <w:rsid w:val="006E0679"/>
    <w:rsid w:val="006E0848"/>
    <w:rsid w:val="006E0B00"/>
    <w:rsid w:val="006E0D0F"/>
    <w:rsid w:val="006E1183"/>
    <w:rsid w:val="006E11BE"/>
    <w:rsid w:val="006E12FC"/>
    <w:rsid w:val="006E1791"/>
    <w:rsid w:val="006E1826"/>
    <w:rsid w:val="006E187C"/>
    <w:rsid w:val="006E1987"/>
    <w:rsid w:val="006E199E"/>
    <w:rsid w:val="006E1B3C"/>
    <w:rsid w:val="006E1B67"/>
    <w:rsid w:val="006E1BE6"/>
    <w:rsid w:val="006E1DC2"/>
    <w:rsid w:val="006E1F2B"/>
    <w:rsid w:val="006E225E"/>
    <w:rsid w:val="006E234A"/>
    <w:rsid w:val="006E2462"/>
    <w:rsid w:val="006E2763"/>
    <w:rsid w:val="006E2CE3"/>
    <w:rsid w:val="006E2DFB"/>
    <w:rsid w:val="006E2F38"/>
    <w:rsid w:val="006E3559"/>
    <w:rsid w:val="006E3683"/>
    <w:rsid w:val="006E39DC"/>
    <w:rsid w:val="006E3D46"/>
    <w:rsid w:val="006E3EFD"/>
    <w:rsid w:val="006E3FF1"/>
    <w:rsid w:val="006E4071"/>
    <w:rsid w:val="006E40A8"/>
    <w:rsid w:val="006E433C"/>
    <w:rsid w:val="006E46EC"/>
    <w:rsid w:val="006E4820"/>
    <w:rsid w:val="006E482C"/>
    <w:rsid w:val="006E4840"/>
    <w:rsid w:val="006E4857"/>
    <w:rsid w:val="006E4CE7"/>
    <w:rsid w:val="006E4F3C"/>
    <w:rsid w:val="006E5042"/>
    <w:rsid w:val="006E531D"/>
    <w:rsid w:val="006E5335"/>
    <w:rsid w:val="006E5337"/>
    <w:rsid w:val="006E5372"/>
    <w:rsid w:val="006E53D7"/>
    <w:rsid w:val="006E54F8"/>
    <w:rsid w:val="006E551C"/>
    <w:rsid w:val="006E5AB1"/>
    <w:rsid w:val="006E5B4A"/>
    <w:rsid w:val="006E60C5"/>
    <w:rsid w:val="006E630D"/>
    <w:rsid w:val="006E6507"/>
    <w:rsid w:val="006E6534"/>
    <w:rsid w:val="006E68B6"/>
    <w:rsid w:val="006E68C0"/>
    <w:rsid w:val="006E68FA"/>
    <w:rsid w:val="006E69BB"/>
    <w:rsid w:val="006E6A06"/>
    <w:rsid w:val="006E6BC5"/>
    <w:rsid w:val="006E6BDD"/>
    <w:rsid w:val="006E6CBA"/>
    <w:rsid w:val="006E6E5F"/>
    <w:rsid w:val="006E6E6E"/>
    <w:rsid w:val="006E6EBB"/>
    <w:rsid w:val="006E716C"/>
    <w:rsid w:val="006E718F"/>
    <w:rsid w:val="006E7346"/>
    <w:rsid w:val="006E73DD"/>
    <w:rsid w:val="006E74E1"/>
    <w:rsid w:val="006E75FB"/>
    <w:rsid w:val="006E7788"/>
    <w:rsid w:val="006E7850"/>
    <w:rsid w:val="006E7B69"/>
    <w:rsid w:val="006E7B86"/>
    <w:rsid w:val="006E7F5C"/>
    <w:rsid w:val="006F01B1"/>
    <w:rsid w:val="006F033C"/>
    <w:rsid w:val="006F04B9"/>
    <w:rsid w:val="006F068E"/>
    <w:rsid w:val="006F0691"/>
    <w:rsid w:val="006F0709"/>
    <w:rsid w:val="006F0754"/>
    <w:rsid w:val="006F083E"/>
    <w:rsid w:val="006F08E4"/>
    <w:rsid w:val="006F0CE2"/>
    <w:rsid w:val="006F0D72"/>
    <w:rsid w:val="006F0FBC"/>
    <w:rsid w:val="006F1019"/>
    <w:rsid w:val="006F118E"/>
    <w:rsid w:val="006F11AF"/>
    <w:rsid w:val="006F1203"/>
    <w:rsid w:val="006F1399"/>
    <w:rsid w:val="006F13E2"/>
    <w:rsid w:val="006F1413"/>
    <w:rsid w:val="006F1A17"/>
    <w:rsid w:val="006F1A55"/>
    <w:rsid w:val="006F1AF2"/>
    <w:rsid w:val="006F1B88"/>
    <w:rsid w:val="006F1D47"/>
    <w:rsid w:val="006F1D64"/>
    <w:rsid w:val="006F1E11"/>
    <w:rsid w:val="006F2383"/>
    <w:rsid w:val="006F2468"/>
    <w:rsid w:val="006F248F"/>
    <w:rsid w:val="006F25F6"/>
    <w:rsid w:val="006F261D"/>
    <w:rsid w:val="006F2688"/>
    <w:rsid w:val="006F26F2"/>
    <w:rsid w:val="006F2756"/>
    <w:rsid w:val="006F2781"/>
    <w:rsid w:val="006F280F"/>
    <w:rsid w:val="006F28B4"/>
    <w:rsid w:val="006F2C8C"/>
    <w:rsid w:val="006F30F3"/>
    <w:rsid w:val="006F31AA"/>
    <w:rsid w:val="006F349A"/>
    <w:rsid w:val="006F36A8"/>
    <w:rsid w:val="006F36CB"/>
    <w:rsid w:val="006F3750"/>
    <w:rsid w:val="006F3759"/>
    <w:rsid w:val="006F37DE"/>
    <w:rsid w:val="006F38E5"/>
    <w:rsid w:val="006F3947"/>
    <w:rsid w:val="006F3C1B"/>
    <w:rsid w:val="006F3E1C"/>
    <w:rsid w:val="006F3E37"/>
    <w:rsid w:val="006F3F15"/>
    <w:rsid w:val="006F3F39"/>
    <w:rsid w:val="006F4047"/>
    <w:rsid w:val="006F40D1"/>
    <w:rsid w:val="006F41B0"/>
    <w:rsid w:val="006F41F5"/>
    <w:rsid w:val="006F4496"/>
    <w:rsid w:val="006F457D"/>
    <w:rsid w:val="006F45FE"/>
    <w:rsid w:val="006F47D2"/>
    <w:rsid w:val="006F4F1C"/>
    <w:rsid w:val="006F4F29"/>
    <w:rsid w:val="006F4F36"/>
    <w:rsid w:val="006F507D"/>
    <w:rsid w:val="006F51BE"/>
    <w:rsid w:val="006F5204"/>
    <w:rsid w:val="006F52D4"/>
    <w:rsid w:val="006F57DC"/>
    <w:rsid w:val="006F5816"/>
    <w:rsid w:val="006F5945"/>
    <w:rsid w:val="006F59EA"/>
    <w:rsid w:val="006F5E16"/>
    <w:rsid w:val="006F5EE6"/>
    <w:rsid w:val="006F5F47"/>
    <w:rsid w:val="006F603B"/>
    <w:rsid w:val="006F60AD"/>
    <w:rsid w:val="006F6199"/>
    <w:rsid w:val="006F62EF"/>
    <w:rsid w:val="006F64B1"/>
    <w:rsid w:val="006F6A68"/>
    <w:rsid w:val="006F6BEA"/>
    <w:rsid w:val="006F6DD1"/>
    <w:rsid w:val="006F6E33"/>
    <w:rsid w:val="006F6F47"/>
    <w:rsid w:val="006F732A"/>
    <w:rsid w:val="006F732E"/>
    <w:rsid w:val="006F774C"/>
    <w:rsid w:val="006F7AC8"/>
    <w:rsid w:val="006F7D0F"/>
    <w:rsid w:val="006F7DFD"/>
    <w:rsid w:val="00700115"/>
    <w:rsid w:val="0070029F"/>
    <w:rsid w:val="007002EB"/>
    <w:rsid w:val="00700497"/>
    <w:rsid w:val="00700532"/>
    <w:rsid w:val="00700815"/>
    <w:rsid w:val="0070084B"/>
    <w:rsid w:val="00700A8E"/>
    <w:rsid w:val="00700AD2"/>
    <w:rsid w:val="00700F08"/>
    <w:rsid w:val="00701149"/>
    <w:rsid w:val="007013B1"/>
    <w:rsid w:val="007013FB"/>
    <w:rsid w:val="007017AB"/>
    <w:rsid w:val="00701900"/>
    <w:rsid w:val="00701925"/>
    <w:rsid w:val="00701AAF"/>
    <w:rsid w:val="00701B6B"/>
    <w:rsid w:val="00701F87"/>
    <w:rsid w:val="00702011"/>
    <w:rsid w:val="0070206D"/>
    <w:rsid w:val="00702515"/>
    <w:rsid w:val="00702840"/>
    <w:rsid w:val="00702A9B"/>
    <w:rsid w:val="00702FC3"/>
    <w:rsid w:val="0070344F"/>
    <w:rsid w:val="007034A7"/>
    <w:rsid w:val="00703548"/>
    <w:rsid w:val="00703607"/>
    <w:rsid w:val="007036EA"/>
    <w:rsid w:val="00703C9D"/>
    <w:rsid w:val="007040ED"/>
    <w:rsid w:val="0070419E"/>
    <w:rsid w:val="007042AF"/>
    <w:rsid w:val="007044D3"/>
    <w:rsid w:val="0070498D"/>
    <w:rsid w:val="00704E82"/>
    <w:rsid w:val="00705388"/>
    <w:rsid w:val="007055A6"/>
    <w:rsid w:val="0070571B"/>
    <w:rsid w:val="00705767"/>
    <w:rsid w:val="007057F9"/>
    <w:rsid w:val="007058D2"/>
    <w:rsid w:val="00705934"/>
    <w:rsid w:val="00705AB0"/>
    <w:rsid w:val="00705C01"/>
    <w:rsid w:val="00705CC2"/>
    <w:rsid w:val="00705E86"/>
    <w:rsid w:val="00705EE4"/>
    <w:rsid w:val="00706107"/>
    <w:rsid w:val="007061EA"/>
    <w:rsid w:val="007062D5"/>
    <w:rsid w:val="007065CC"/>
    <w:rsid w:val="00706A24"/>
    <w:rsid w:val="00706B24"/>
    <w:rsid w:val="0070705B"/>
    <w:rsid w:val="00707129"/>
    <w:rsid w:val="007071AF"/>
    <w:rsid w:val="00707495"/>
    <w:rsid w:val="0070764B"/>
    <w:rsid w:val="007076E8"/>
    <w:rsid w:val="007077DC"/>
    <w:rsid w:val="00707AF9"/>
    <w:rsid w:val="00707C27"/>
    <w:rsid w:val="00707C63"/>
    <w:rsid w:val="00707CD0"/>
    <w:rsid w:val="00707DF6"/>
    <w:rsid w:val="00707FF7"/>
    <w:rsid w:val="00710115"/>
    <w:rsid w:val="00710148"/>
    <w:rsid w:val="0071016C"/>
    <w:rsid w:val="00710356"/>
    <w:rsid w:val="0071052F"/>
    <w:rsid w:val="00710587"/>
    <w:rsid w:val="0071069E"/>
    <w:rsid w:val="007108AA"/>
    <w:rsid w:val="00710AB4"/>
    <w:rsid w:val="00710B2C"/>
    <w:rsid w:val="00710CBD"/>
    <w:rsid w:val="00710E96"/>
    <w:rsid w:val="007111B0"/>
    <w:rsid w:val="00711223"/>
    <w:rsid w:val="007112E1"/>
    <w:rsid w:val="00711358"/>
    <w:rsid w:val="00711407"/>
    <w:rsid w:val="0071156E"/>
    <w:rsid w:val="007116E2"/>
    <w:rsid w:val="00711889"/>
    <w:rsid w:val="00711927"/>
    <w:rsid w:val="00711BFC"/>
    <w:rsid w:val="007120C4"/>
    <w:rsid w:val="00712235"/>
    <w:rsid w:val="0071236D"/>
    <w:rsid w:val="0071248E"/>
    <w:rsid w:val="00712795"/>
    <w:rsid w:val="00712924"/>
    <w:rsid w:val="0071296B"/>
    <w:rsid w:val="00712E95"/>
    <w:rsid w:val="00713095"/>
    <w:rsid w:val="007131DB"/>
    <w:rsid w:val="00713294"/>
    <w:rsid w:val="0071341B"/>
    <w:rsid w:val="007136B2"/>
    <w:rsid w:val="0071372B"/>
    <w:rsid w:val="00713E75"/>
    <w:rsid w:val="0071423D"/>
    <w:rsid w:val="007145BB"/>
    <w:rsid w:val="0071461A"/>
    <w:rsid w:val="00714622"/>
    <w:rsid w:val="00714711"/>
    <w:rsid w:val="007148EE"/>
    <w:rsid w:val="00714ADC"/>
    <w:rsid w:val="00714D22"/>
    <w:rsid w:val="00714D87"/>
    <w:rsid w:val="00714FD8"/>
    <w:rsid w:val="00714FF4"/>
    <w:rsid w:val="00715164"/>
    <w:rsid w:val="00715B78"/>
    <w:rsid w:val="00715BFA"/>
    <w:rsid w:val="00715EB5"/>
    <w:rsid w:val="00715F44"/>
    <w:rsid w:val="0071603A"/>
    <w:rsid w:val="00716043"/>
    <w:rsid w:val="007160CE"/>
    <w:rsid w:val="00716155"/>
    <w:rsid w:val="00716156"/>
    <w:rsid w:val="007163DD"/>
    <w:rsid w:val="007165B4"/>
    <w:rsid w:val="007168C5"/>
    <w:rsid w:val="00716A67"/>
    <w:rsid w:val="00716B0E"/>
    <w:rsid w:val="00716C14"/>
    <w:rsid w:val="00716D6A"/>
    <w:rsid w:val="00716EC9"/>
    <w:rsid w:val="00717000"/>
    <w:rsid w:val="0071721A"/>
    <w:rsid w:val="007176AD"/>
    <w:rsid w:val="0071771E"/>
    <w:rsid w:val="007179DA"/>
    <w:rsid w:val="00717BE3"/>
    <w:rsid w:val="00717D8B"/>
    <w:rsid w:val="00717F02"/>
    <w:rsid w:val="00720031"/>
    <w:rsid w:val="007201B0"/>
    <w:rsid w:val="007205BD"/>
    <w:rsid w:val="00720709"/>
    <w:rsid w:val="00720724"/>
    <w:rsid w:val="00720756"/>
    <w:rsid w:val="0072092D"/>
    <w:rsid w:val="00720BD8"/>
    <w:rsid w:val="00720C56"/>
    <w:rsid w:val="00720C60"/>
    <w:rsid w:val="0072130E"/>
    <w:rsid w:val="0072132D"/>
    <w:rsid w:val="00721548"/>
    <w:rsid w:val="007217FF"/>
    <w:rsid w:val="007219E3"/>
    <w:rsid w:val="00721DE2"/>
    <w:rsid w:val="00721F38"/>
    <w:rsid w:val="00721F88"/>
    <w:rsid w:val="0072209A"/>
    <w:rsid w:val="00722117"/>
    <w:rsid w:val="007222D9"/>
    <w:rsid w:val="007224F8"/>
    <w:rsid w:val="007226DA"/>
    <w:rsid w:val="0072299B"/>
    <w:rsid w:val="00722B11"/>
    <w:rsid w:val="00722E6A"/>
    <w:rsid w:val="00722F5D"/>
    <w:rsid w:val="00723017"/>
    <w:rsid w:val="00723049"/>
    <w:rsid w:val="00723081"/>
    <w:rsid w:val="0072318B"/>
    <w:rsid w:val="0072320D"/>
    <w:rsid w:val="007232AA"/>
    <w:rsid w:val="00723394"/>
    <w:rsid w:val="0072364C"/>
    <w:rsid w:val="00723B2D"/>
    <w:rsid w:val="00723D52"/>
    <w:rsid w:val="00723FFF"/>
    <w:rsid w:val="007240B9"/>
    <w:rsid w:val="00724234"/>
    <w:rsid w:val="00724493"/>
    <w:rsid w:val="007245A7"/>
    <w:rsid w:val="007246BF"/>
    <w:rsid w:val="007247FC"/>
    <w:rsid w:val="00724B10"/>
    <w:rsid w:val="00724F64"/>
    <w:rsid w:val="0072529D"/>
    <w:rsid w:val="00725408"/>
    <w:rsid w:val="00725548"/>
    <w:rsid w:val="00725563"/>
    <w:rsid w:val="00725660"/>
    <w:rsid w:val="0072576F"/>
    <w:rsid w:val="007259C0"/>
    <w:rsid w:val="00725A35"/>
    <w:rsid w:val="00725AFA"/>
    <w:rsid w:val="007262CC"/>
    <w:rsid w:val="007263C3"/>
    <w:rsid w:val="007263D2"/>
    <w:rsid w:val="0072670D"/>
    <w:rsid w:val="00726748"/>
    <w:rsid w:val="007269B9"/>
    <w:rsid w:val="00726AAD"/>
    <w:rsid w:val="00726B0F"/>
    <w:rsid w:val="00726C03"/>
    <w:rsid w:val="00726C98"/>
    <w:rsid w:val="00726CBE"/>
    <w:rsid w:val="007271BF"/>
    <w:rsid w:val="007278B9"/>
    <w:rsid w:val="00727ED5"/>
    <w:rsid w:val="00727EEE"/>
    <w:rsid w:val="00730174"/>
    <w:rsid w:val="00730222"/>
    <w:rsid w:val="0073042C"/>
    <w:rsid w:val="007304AA"/>
    <w:rsid w:val="007304AC"/>
    <w:rsid w:val="007305AB"/>
    <w:rsid w:val="007306E5"/>
    <w:rsid w:val="00730A3B"/>
    <w:rsid w:val="00730BEA"/>
    <w:rsid w:val="00730CEA"/>
    <w:rsid w:val="0073107C"/>
    <w:rsid w:val="0073140F"/>
    <w:rsid w:val="007318F5"/>
    <w:rsid w:val="007318FB"/>
    <w:rsid w:val="00731941"/>
    <w:rsid w:val="00731AF3"/>
    <w:rsid w:val="00731BB2"/>
    <w:rsid w:val="00731FA1"/>
    <w:rsid w:val="00731FBA"/>
    <w:rsid w:val="007320B7"/>
    <w:rsid w:val="0073227E"/>
    <w:rsid w:val="007324F0"/>
    <w:rsid w:val="0073260F"/>
    <w:rsid w:val="0073277A"/>
    <w:rsid w:val="007328D7"/>
    <w:rsid w:val="00732B0F"/>
    <w:rsid w:val="00732B1B"/>
    <w:rsid w:val="00732B4B"/>
    <w:rsid w:val="00732C8A"/>
    <w:rsid w:val="00732D39"/>
    <w:rsid w:val="00732E56"/>
    <w:rsid w:val="00732F55"/>
    <w:rsid w:val="00733176"/>
    <w:rsid w:val="007331E5"/>
    <w:rsid w:val="0073327E"/>
    <w:rsid w:val="007333ED"/>
    <w:rsid w:val="007336BF"/>
    <w:rsid w:val="00733A02"/>
    <w:rsid w:val="00733C4A"/>
    <w:rsid w:val="00733DA1"/>
    <w:rsid w:val="00733DBC"/>
    <w:rsid w:val="00733FB4"/>
    <w:rsid w:val="0073407D"/>
    <w:rsid w:val="00734305"/>
    <w:rsid w:val="0073441C"/>
    <w:rsid w:val="0073458B"/>
    <w:rsid w:val="007349CA"/>
    <w:rsid w:val="007349FF"/>
    <w:rsid w:val="00734B8B"/>
    <w:rsid w:val="00734D72"/>
    <w:rsid w:val="00735160"/>
    <w:rsid w:val="007353CB"/>
    <w:rsid w:val="00735625"/>
    <w:rsid w:val="0073597A"/>
    <w:rsid w:val="00735AA2"/>
    <w:rsid w:val="00735BE6"/>
    <w:rsid w:val="00735C09"/>
    <w:rsid w:val="00735C4C"/>
    <w:rsid w:val="00735D23"/>
    <w:rsid w:val="00735E19"/>
    <w:rsid w:val="00735EA6"/>
    <w:rsid w:val="00735EA7"/>
    <w:rsid w:val="00735F8F"/>
    <w:rsid w:val="007361D3"/>
    <w:rsid w:val="007361E2"/>
    <w:rsid w:val="00736325"/>
    <w:rsid w:val="0073639C"/>
    <w:rsid w:val="007363DC"/>
    <w:rsid w:val="007363EA"/>
    <w:rsid w:val="007364B4"/>
    <w:rsid w:val="00736716"/>
    <w:rsid w:val="0073698A"/>
    <w:rsid w:val="007369FD"/>
    <w:rsid w:val="00736A76"/>
    <w:rsid w:val="00736B70"/>
    <w:rsid w:val="00736D11"/>
    <w:rsid w:val="00736ED4"/>
    <w:rsid w:val="00737106"/>
    <w:rsid w:val="007371DE"/>
    <w:rsid w:val="0073736C"/>
    <w:rsid w:val="007374D6"/>
    <w:rsid w:val="0073751E"/>
    <w:rsid w:val="007376BE"/>
    <w:rsid w:val="00737812"/>
    <w:rsid w:val="007378E1"/>
    <w:rsid w:val="00737CF5"/>
    <w:rsid w:val="00737F72"/>
    <w:rsid w:val="00740034"/>
    <w:rsid w:val="0074010B"/>
    <w:rsid w:val="007402C5"/>
    <w:rsid w:val="0074030C"/>
    <w:rsid w:val="00740730"/>
    <w:rsid w:val="00740D16"/>
    <w:rsid w:val="00740E4E"/>
    <w:rsid w:val="00740F8C"/>
    <w:rsid w:val="007411CB"/>
    <w:rsid w:val="007411D8"/>
    <w:rsid w:val="0074130B"/>
    <w:rsid w:val="007413BC"/>
    <w:rsid w:val="0074145C"/>
    <w:rsid w:val="007416BF"/>
    <w:rsid w:val="0074184F"/>
    <w:rsid w:val="0074190C"/>
    <w:rsid w:val="007419AF"/>
    <w:rsid w:val="00741B6D"/>
    <w:rsid w:val="00741B8C"/>
    <w:rsid w:val="00741BE0"/>
    <w:rsid w:val="00741CC2"/>
    <w:rsid w:val="00741D0D"/>
    <w:rsid w:val="00741F35"/>
    <w:rsid w:val="0074204B"/>
    <w:rsid w:val="00742184"/>
    <w:rsid w:val="00742233"/>
    <w:rsid w:val="007422DA"/>
    <w:rsid w:val="007424B3"/>
    <w:rsid w:val="00742BE0"/>
    <w:rsid w:val="00743012"/>
    <w:rsid w:val="007431CB"/>
    <w:rsid w:val="007431E9"/>
    <w:rsid w:val="00743265"/>
    <w:rsid w:val="00743277"/>
    <w:rsid w:val="007434F8"/>
    <w:rsid w:val="007436F0"/>
    <w:rsid w:val="007438F0"/>
    <w:rsid w:val="007443BC"/>
    <w:rsid w:val="007445A4"/>
    <w:rsid w:val="00744816"/>
    <w:rsid w:val="00744847"/>
    <w:rsid w:val="00744CBC"/>
    <w:rsid w:val="00745048"/>
    <w:rsid w:val="00745055"/>
    <w:rsid w:val="00745081"/>
    <w:rsid w:val="00745112"/>
    <w:rsid w:val="0074520F"/>
    <w:rsid w:val="007454A1"/>
    <w:rsid w:val="007454E5"/>
    <w:rsid w:val="007456AD"/>
    <w:rsid w:val="007456E6"/>
    <w:rsid w:val="007458AA"/>
    <w:rsid w:val="00745BAC"/>
    <w:rsid w:val="00745C04"/>
    <w:rsid w:val="00745C13"/>
    <w:rsid w:val="00745CCF"/>
    <w:rsid w:val="00745F68"/>
    <w:rsid w:val="00745FDF"/>
    <w:rsid w:val="007460A5"/>
    <w:rsid w:val="00746118"/>
    <w:rsid w:val="0074611D"/>
    <w:rsid w:val="00746505"/>
    <w:rsid w:val="007465B8"/>
    <w:rsid w:val="007465D2"/>
    <w:rsid w:val="00746690"/>
    <w:rsid w:val="007466DD"/>
    <w:rsid w:val="007467D3"/>
    <w:rsid w:val="007468C5"/>
    <w:rsid w:val="00746950"/>
    <w:rsid w:val="00746957"/>
    <w:rsid w:val="00746A92"/>
    <w:rsid w:val="00746BB2"/>
    <w:rsid w:val="00746D96"/>
    <w:rsid w:val="00746DBB"/>
    <w:rsid w:val="007470B7"/>
    <w:rsid w:val="00747168"/>
    <w:rsid w:val="00747350"/>
    <w:rsid w:val="00747381"/>
    <w:rsid w:val="007475D5"/>
    <w:rsid w:val="007475E4"/>
    <w:rsid w:val="00747AF8"/>
    <w:rsid w:val="00747B76"/>
    <w:rsid w:val="0075009F"/>
    <w:rsid w:val="007500B2"/>
    <w:rsid w:val="007500C3"/>
    <w:rsid w:val="0075031B"/>
    <w:rsid w:val="0075031D"/>
    <w:rsid w:val="00750493"/>
    <w:rsid w:val="00750566"/>
    <w:rsid w:val="007507A9"/>
    <w:rsid w:val="0075085B"/>
    <w:rsid w:val="007509C2"/>
    <w:rsid w:val="00750A15"/>
    <w:rsid w:val="00750C06"/>
    <w:rsid w:val="00750C75"/>
    <w:rsid w:val="00750DA7"/>
    <w:rsid w:val="00750FBE"/>
    <w:rsid w:val="00751212"/>
    <w:rsid w:val="007513B7"/>
    <w:rsid w:val="007514F2"/>
    <w:rsid w:val="00751692"/>
    <w:rsid w:val="0075181E"/>
    <w:rsid w:val="007518FF"/>
    <w:rsid w:val="00751D64"/>
    <w:rsid w:val="00751E98"/>
    <w:rsid w:val="00751F09"/>
    <w:rsid w:val="007521B0"/>
    <w:rsid w:val="007521C2"/>
    <w:rsid w:val="00752365"/>
    <w:rsid w:val="0075250E"/>
    <w:rsid w:val="007526A9"/>
    <w:rsid w:val="0075277C"/>
    <w:rsid w:val="007527C9"/>
    <w:rsid w:val="00752B9F"/>
    <w:rsid w:val="00752FE8"/>
    <w:rsid w:val="007530AC"/>
    <w:rsid w:val="007531D2"/>
    <w:rsid w:val="00753216"/>
    <w:rsid w:val="007532B8"/>
    <w:rsid w:val="00753407"/>
    <w:rsid w:val="007534CE"/>
    <w:rsid w:val="007535D3"/>
    <w:rsid w:val="00753633"/>
    <w:rsid w:val="00753797"/>
    <w:rsid w:val="0075390B"/>
    <w:rsid w:val="0075394B"/>
    <w:rsid w:val="00753B6E"/>
    <w:rsid w:val="00753D67"/>
    <w:rsid w:val="00754030"/>
    <w:rsid w:val="007541D1"/>
    <w:rsid w:val="007542C1"/>
    <w:rsid w:val="0075448D"/>
    <w:rsid w:val="0075464A"/>
    <w:rsid w:val="00754686"/>
    <w:rsid w:val="0075483D"/>
    <w:rsid w:val="007548AB"/>
    <w:rsid w:val="007548B1"/>
    <w:rsid w:val="0075495C"/>
    <w:rsid w:val="00754ABA"/>
    <w:rsid w:val="00754B09"/>
    <w:rsid w:val="00754B5C"/>
    <w:rsid w:val="00754BB0"/>
    <w:rsid w:val="00754BEC"/>
    <w:rsid w:val="00754C72"/>
    <w:rsid w:val="00754C7A"/>
    <w:rsid w:val="00754CB4"/>
    <w:rsid w:val="00754F5E"/>
    <w:rsid w:val="00754FC4"/>
    <w:rsid w:val="00755177"/>
    <w:rsid w:val="007551D5"/>
    <w:rsid w:val="007552C6"/>
    <w:rsid w:val="0075561F"/>
    <w:rsid w:val="007557A9"/>
    <w:rsid w:val="00755891"/>
    <w:rsid w:val="00755AED"/>
    <w:rsid w:val="00755D33"/>
    <w:rsid w:val="00755D56"/>
    <w:rsid w:val="00755D6D"/>
    <w:rsid w:val="00755E46"/>
    <w:rsid w:val="00755F44"/>
    <w:rsid w:val="00756109"/>
    <w:rsid w:val="007563F7"/>
    <w:rsid w:val="00756495"/>
    <w:rsid w:val="007568AA"/>
    <w:rsid w:val="00756B6F"/>
    <w:rsid w:val="0075704C"/>
    <w:rsid w:val="00757108"/>
    <w:rsid w:val="00757206"/>
    <w:rsid w:val="00757225"/>
    <w:rsid w:val="00757288"/>
    <w:rsid w:val="0075730F"/>
    <w:rsid w:val="007573E1"/>
    <w:rsid w:val="00757422"/>
    <w:rsid w:val="00757634"/>
    <w:rsid w:val="00757672"/>
    <w:rsid w:val="007576BD"/>
    <w:rsid w:val="0075798F"/>
    <w:rsid w:val="007579F8"/>
    <w:rsid w:val="00757D5D"/>
    <w:rsid w:val="00757D96"/>
    <w:rsid w:val="00757E57"/>
    <w:rsid w:val="00757F3E"/>
    <w:rsid w:val="00760362"/>
    <w:rsid w:val="00760757"/>
    <w:rsid w:val="0076075C"/>
    <w:rsid w:val="00760C32"/>
    <w:rsid w:val="00760C62"/>
    <w:rsid w:val="00760CBB"/>
    <w:rsid w:val="00760D8B"/>
    <w:rsid w:val="00760DE6"/>
    <w:rsid w:val="00761108"/>
    <w:rsid w:val="007611B1"/>
    <w:rsid w:val="00761208"/>
    <w:rsid w:val="00761372"/>
    <w:rsid w:val="00761379"/>
    <w:rsid w:val="0076151A"/>
    <w:rsid w:val="007615E1"/>
    <w:rsid w:val="007616E2"/>
    <w:rsid w:val="0076175F"/>
    <w:rsid w:val="007617FA"/>
    <w:rsid w:val="007618E5"/>
    <w:rsid w:val="00761B85"/>
    <w:rsid w:val="00761F4A"/>
    <w:rsid w:val="007620A0"/>
    <w:rsid w:val="007621D4"/>
    <w:rsid w:val="00762311"/>
    <w:rsid w:val="007626C3"/>
    <w:rsid w:val="0076280B"/>
    <w:rsid w:val="007629D9"/>
    <w:rsid w:val="00762BD4"/>
    <w:rsid w:val="00762D67"/>
    <w:rsid w:val="00762F01"/>
    <w:rsid w:val="00762F45"/>
    <w:rsid w:val="00762FB3"/>
    <w:rsid w:val="00763240"/>
    <w:rsid w:val="0076325D"/>
    <w:rsid w:val="0076332D"/>
    <w:rsid w:val="00763834"/>
    <w:rsid w:val="00763A7B"/>
    <w:rsid w:val="00763DA4"/>
    <w:rsid w:val="00763DB0"/>
    <w:rsid w:val="00763DC0"/>
    <w:rsid w:val="00763F01"/>
    <w:rsid w:val="00764163"/>
    <w:rsid w:val="0076419F"/>
    <w:rsid w:val="007643B5"/>
    <w:rsid w:val="00764676"/>
    <w:rsid w:val="007646D3"/>
    <w:rsid w:val="00764A1E"/>
    <w:rsid w:val="00764A39"/>
    <w:rsid w:val="00764AAB"/>
    <w:rsid w:val="00764B08"/>
    <w:rsid w:val="00764EE5"/>
    <w:rsid w:val="00765227"/>
    <w:rsid w:val="00765344"/>
    <w:rsid w:val="0076536C"/>
    <w:rsid w:val="0076552C"/>
    <w:rsid w:val="007658DE"/>
    <w:rsid w:val="00765D91"/>
    <w:rsid w:val="007660B8"/>
    <w:rsid w:val="007661D6"/>
    <w:rsid w:val="007661E9"/>
    <w:rsid w:val="007664FF"/>
    <w:rsid w:val="00766628"/>
    <w:rsid w:val="007666CE"/>
    <w:rsid w:val="00766E10"/>
    <w:rsid w:val="00766E14"/>
    <w:rsid w:val="00766F15"/>
    <w:rsid w:val="007671BE"/>
    <w:rsid w:val="00767709"/>
    <w:rsid w:val="0076778B"/>
    <w:rsid w:val="007678C9"/>
    <w:rsid w:val="00767BB7"/>
    <w:rsid w:val="00767C4D"/>
    <w:rsid w:val="00767CB0"/>
    <w:rsid w:val="00767E85"/>
    <w:rsid w:val="00767EE4"/>
    <w:rsid w:val="00767F0B"/>
    <w:rsid w:val="007701AD"/>
    <w:rsid w:val="00770497"/>
    <w:rsid w:val="007705DD"/>
    <w:rsid w:val="00770CFA"/>
    <w:rsid w:val="00770F11"/>
    <w:rsid w:val="00770F83"/>
    <w:rsid w:val="007710F0"/>
    <w:rsid w:val="00771397"/>
    <w:rsid w:val="00771411"/>
    <w:rsid w:val="0077142E"/>
    <w:rsid w:val="00771929"/>
    <w:rsid w:val="00771A71"/>
    <w:rsid w:val="00771AF2"/>
    <w:rsid w:val="00771B11"/>
    <w:rsid w:val="00772029"/>
    <w:rsid w:val="00772121"/>
    <w:rsid w:val="007721E9"/>
    <w:rsid w:val="0077235E"/>
    <w:rsid w:val="0077236B"/>
    <w:rsid w:val="00772498"/>
    <w:rsid w:val="00772676"/>
    <w:rsid w:val="007726B6"/>
    <w:rsid w:val="00772CFF"/>
    <w:rsid w:val="00772F18"/>
    <w:rsid w:val="007732C3"/>
    <w:rsid w:val="0077339C"/>
    <w:rsid w:val="007737DB"/>
    <w:rsid w:val="007738B3"/>
    <w:rsid w:val="00773A3A"/>
    <w:rsid w:val="00773E85"/>
    <w:rsid w:val="00774075"/>
    <w:rsid w:val="0077407C"/>
    <w:rsid w:val="007740AF"/>
    <w:rsid w:val="00774260"/>
    <w:rsid w:val="007742D1"/>
    <w:rsid w:val="007746E8"/>
    <w:rsid w:val="00774B77"/>
    <w:rsid w:val="00774CB9"/>
    <w:rsid w:val="00775187"/>
    <w:rsid w:val="0077532A"/>
    <w:rsid w:val="007753C5"/>
    <w:rsid w:val="00775457"/>
    <w:rsid w:val="0077547D"/>
    <w:rsid w:val="00775771"/>
    <w:rsid w:val="007757CB"/>
    <w:rsid w:val="00775A00"/>
    <w:rsid w:val="00775C3D"/>
    <w:rsid w:val="00775D52"/>
    <w:rsid w:val="00775F35"/>
    <w:rsid w:val="00776042"/>
    <w:rsid w:val="00776075"/>
    <w:rsid w:val="007760FE"/>
    <w:rsid w:val="007762DA"/>
    <w:rsid w:val="00776464"/>
    <w:rsid w:val="007766BD"/>
    <w:rsid w:val="0077677A"/>
    <w:rsid w:val="0077686A"/>
    <w:rsid w:val="00776894"/>
    <w:rsid w:val="00776C43"/>
    <w:rsid w:val="00776CC6"/>
    <w:rsid w:val="00776D94"/>
    <w:rsid w:val="00776E7D"/>
    <w:rsid w:val="007772A4"/>
    <w:rsid w:val="00777523"/>
    <w:rsid w:val="00777631"/>
    <w:rsid w:val="007776EB"/>
    <w:rsid w:val="00777745"/>
    <w:rsid w:val="007778C3"/>
    <w:rsid w:val="0077793C"/>
    <w:rsid w:val="00777941"/>
    <w:rsid w:val="00777ABC"/>
    <w:rsid w:val="00777C80"/>
    <w:rsid w:val="00777DDC"/>
    <w:rsid w:val="00777E4F"/>
    <w:rsid w:val="00777FFE"/>
    <w:rsid w:val="0078017F"/>
    <w:rsid w:val="007801C3"/>
    <w:rsid w:val="0078027B"/>
    <w:rsid w:val="0078035E"/>
    <w:rsid w:val="0078037B"/>
    <w:rsid w:val="0078044D"/>
    <w:rsid w:val="007809EF"/>
    <w:rsid w:val="00780AA6"/>
    <w:rsid w:val="00780EF8"/>
    <w:rsid w:val="007810EE"/>
    <w:rsid w:val="00781131"/>
    <w:rsid w:val="00781433"/>
    <w:rsid w:val="0078149C"/>
    <w:rsid w:val="007815EA"/>
    <w:rsid w:val="0078165A"/>
    <w:rsid w:val="007816F0"/>
    <w:rsid w:val="0078178F"/>
    <w:rsid w:val="00781EB7"/>
    <w:rsid w:val="00782439"/>
    <w:rsid w:val="007826CC"/>
    <w:rsid w:val="007827BE"/>
    <w:rsid w:val="00782861"/>
    <w:rsid w:val="007828F9"/>
    <w:rsid w:val="00782A6E"/>
    <w:rsid w:val="00782AFE"/>
    <w:rsid w:val="00782E54"/>
    <w:rsid w:val="00783362"/>
    <w:rsid w:val="007834A2"/>
    <w:rsid w:val="0078357F"/>
    <w:rsid w:val="0078371D"/>
    <w:rsid w:val="0078381E"/>
    <w:rsid w:val="00783852"/>
    <w:rsid w:val="0078386D"/>
    <w:rsid w:val="00783887"/>
    <w:rsid w:val="00783BBE"/>
    <w:rsid w:val="00783BD1"/>
    <w:rsid w:val="00783D73"/>
    <w:rsid w:val="00783E83"/>
    <w:rsid w:val="00783EA7"/>
    <w:rsid w:val="00783F24"/>
    <w:rsid w:val="00784090"/>
    <w:rsid w:val="0078449D"/>
    <w:rsid w:val="0078473B"/>
    <w:rsid w:val="00784761"/>
    <w:rsid w:val="007849FB"/>
    <w:rsid w:val="00784C34"/>
    <w:rsid w:val="00784DAB"/>
    <w:rsid w:val="00785055"/>
    <w:rsid w:val="00785931"/>
    <w:rsid w:val="00785E0B"/>
    <w:rsid w:val="00785F44"/>
    <w:rsid w:val="00785F47"/>
    <w:rsid w:val="00785FBF"/>
    <w:rsid w:val="0078604F"/>
    <w:rsid w:val="00786851"/>
    <w:rsid w:val="00786B35"/>
    <w:rsid w:val="00786C0F"/>
    <w:rsid w:val="00786D29"/>
    <w:rsid w:val="00786DBF"/>
    <w:rsid w:val="00786DC7"/>
    <w:rsid w:val="00786E7D"/>
    <w:rsid w:val="00787143"/>
    <w:rsid w:val="00787219"/>
    <w:rsid w:val="0078723A"/>
    <w:rsid w:val="00787617"/>
    <w:rsid w:val="00787718"/>
    <w:rsid w:val="00787CF2"/>
    <w:rsid w:val="00787EC7"/>
    <w:rsid w:val="00787F08"/>
    <w:rsid w:val="00787F50"/>
    <w:rsid w:val="007905D3"/>
    <w:rsid w:val="007906E4"/>
    <w:rsid w:val="00790893"/>
    <w:rsid w:val="007909CA"/>
    <w:rsid w:val="007909E4"/>
    <w:rsid w:val="00790ACF"/>
    <w:rsid w:val="00790B31"/>
    <w:rsid w:val="00790C45"/>
    <w:rsid w:val="00790CEB"/>
    <w:rsid w:val="00790E0D"/>
    <w:rsid w:val="00790E78"/>
    <w:rsid w:val="007910A6"/>
    <w:rsid w:val="00791117"/>
    <w:rsid w:val="00791219"/>
    <w:rsid w:val="0079145B"/>
    <w:rsid w:val="00791A68"/>
    <w:rsid w:val="00791BB2"/>
    <w:rsid w:val="00791BFE"/>
    <w:rsid w:val="00791D4C"/>
    <w:rsid w:val="00791FFB"/>
    <w:rsid w:val="007922A0"/>
    <w:rsid w:val="0079230C"/>
    <w:rsid w:val="0079237C"/>
    <w:rsid w:val="007923C5"/>
    <w:rsid w:val="0079260A"/>
    <w:rsid w:val="0079276C"/>
    <w:rsid w:val="0079285B"/>
    <w:rsid w:val="0079294D"/>
    <w:rsid w:val="00792A21"/>
    <w:rsid w:val="00792BFF"/>
    <w:rsid w:val="00792CD1"/>
    <w:rsid w:val="00792D0B"/>
    <w:rsid w:val="00792D59"/>
    <w:rsid w:val="00792D97"/>
    <w:rsid w:val="00792F98"/>
    <w:rsid w:val="0079313B"/>
    <w:rsid w:val="00793170"/>
    <w:rsid w:val="00793189"/>
    <w:rsid w:val="00793568"/>
    <w:rsid w:val="00793686"/>
    <w:rsid w:val="007936CB"/>
    <w:rsid w:val="00793A6A"/>
    <w:rsid w:val="00793C64"/>
    <w:rsid w:val="007940A4"/>
    <w:rsid w:val="0079427C"/>
    <w:rsid w:val="00794513"/>
    <w:rsid w:val="00794AAF"/>
    <w:rsid w:val="00794BA8"/>
    <w:rsid w:val="00794BDA"/>
    <w:rsid w:val="00795085"/>
    <w:rsid w:val="007950E0"/>
    <w:rsid w:val="00795134"/>
    <w:rsid w:val="00795146"/>
    <w:rsid w:val="007951F2"/>
    <w:rsid w:val="007952B3"/>
    <w:rsid w:val="007952D9"/>
    <w:rsid w:val="0079572A"/>
    <w:rsid w:val="0079575D"/>
    <w:rsid w:val="00795844"/>
    <w:rsid w:val="007958F1"/>
    <w:rsid w:val="0079594D"/>
    <w:rsid w:val="00795A49"/>
    <w:rsid w:val="00795C21"/>
    <w:rsid w:val="00795C2A"/>
    <w:rsid w:val="00795D8A"/>
    <w:rsid w:val="00795FF7"/>
    <w:rsid w:val="007961A4"/>
    <w:rsid w:val="007962EE"/>
    <w:rsid w:val="007963B3"/>
    <w:rsid w:val="007963CC"/>
    <w:rsid w:val="0079651F"/>
    <w:rsid w:val="0079675A"/>
    <w:rsid w:val="007967AF"/>
    <w:rsid w:val="00796C1B"/>
    <w:rsid w:val="00796DC8"/>
    <w:rsid w:val="00796F1C"/>
    <w:rsid w:val="0079707A"/>
    <w:rsid w:val="007971C1"/>
    <w:rsid w:val="00797493"/>
    <w:rsid w:val="00797543"/>
    <w:rsid w:val="0079764D"/>
    <w:rsid w:val="00797B1E"/>
    <w:rsid w:val="00797D7D"/>
    <w:rsid w:val="00797FA9"/>
    <w:rsid w:val="00797FE3"/>
    <w:rsid w:val="007A0114"/>
    <w:rsid w:val="007A01DB"/>
    <w:rsid w:val="007A0277"/>
    <w:rsid w:val="007A04B4"/>
    <w:rsid w:val="007A04C5"/>
    <w:rsid w:val="007A04E2"/>
    <w:rsid w:val="007A0675"/>
    <w:rsid w:val="007A06C7"/>
    <w:rsid w:val="007A07F0"/>
    <w:rsid w:val="007A0888"/>
    <w:rsid w:val="007A0995"/>
    <w:rsid w:val="007A0AEA"/>
    <w:rsid w:val="007A0C4F"/>
    <w:rsid w:val="007A0CDC"/>
    <w:rsid w:val="007A0D83"/>
    <w:rsid w:val="007A0DA5"/>
    <w:rsid w:val="007A0EA8"/>
    <w:rsid w:val="007A14B5"/>
    <w:rsid w:val="007A15E7"/>
    <w:rsid w:val="007A164C"/>
    <w:rsid w:val="007A1677"/>
    <w:rsid w:val="007A178C"/>
    <w:rsid w:val="007A1933"/>
    <w:rsid w:val="007A19CE"/>
    <w:rsid w:val="007A1FAC"/>
    <w:rsid w:val="007A20EE"/>
    <w:rsid w:val="007A25BE"/>
    <w:rsid w:val="007A2919"/>
    <w:rsid w:val="007A29AF"/>
    <w:rsid w:val="007A29EB"/>
    <w:rsid w:val="007A2B4C"/>
    <w:rsid w:val="007A2E38"/>
    <w:rsid w:val="007A2F18"/>
    <w:rsid w:val="007A2FE5"/>
    <w:rsid w:val="007A3023"/>
    <w:rsid w:val="007A33E7"/>
    <w:rsid w:val="007A362E"/>
    <w:rsid w:val="007A396E"/>
    <w:rsid w:val="007A3AC7"/>
    <w:rsid w:val="007A3B39"/>
    <w:rsid w:val="007A3F51"/>
    <w:rsid w:val="007A434B"/>
    <w:rsid w:val="007A46DA"/>
    <w:rsid w:val="007A49B3"/>
    <w:rsid w:val="007A4B4A"/>
    <w:rsid w:val="007A4B65"/>
    <w:rsid w:val="007A4DA7"/>
    <w:rsid w:val="007A4EE0"/>
    <w:rsid w:val="007A4F54"/>
    <w:rsid w:val="007A4F5E"/>
    <w:rsid w:val="007A525D"/>
    <w:rsid w:val="007A5415"/>
    <w:rsid w:val="007A5540"/>
    <w:rsid w:val="007A55CF"/>
    <w:rsid w:val="007A56EA"/>
    <w:rsid w:val="007A5777"/>
    <w:rsid w:val="007A598F"/>
    <w:rsid w:val="007A59E6"/>
    <w:rsid w:val="007A5CC7"/>
    <w:rsid w:val="007A5CE3"/>
    <w:rsid w:val="007A5DF0"/>
    <w:rsid w:val="007A5E06"/>
    <w:rsid w:val="007A6082"/>
    <w:rsid w:val="007A617C"/>
    <w:rsid w:val="007A61A1"/>
    <w:rsid w:val="007A61D3"/>
    <w:rsid w:val="007A63D8"/>
    <w:rsid w:val="007A63EE"/>
    <w:rsid w:val="007A65AC"/>
    <w:rsid w:val="007A66EE"/>
    <w:rsid w:val="007A6A35"/>
    <w:rsid w:val="007A6CA5"/>
    <w:rsid w:val="007A6E1A"/>
    <w:rsid w:val="007A7258"/>
    <w:rsid w:val="007A72C6"/>
    <w:rsid w:val="007A731C"/>
    <w:rsid w:val="007A7542"/>
    <w:rsid w:val="007A7B01"/>
    <w:rsid w:val="007A7D4A"/>
    <w:rsid w:val="007A7E12"/>
    <w:rsid w:val="007A7EBD"/>
    <w:rsid w:val="007A7F8A"/>
    <w:rsid w:val="007B0550"/>
    <w:rsid w:val="007B05F9"/>
    <w:rsid w:val="007B0715"/>
    <w:rsid w:val="007B0797"/>
    <w:rsid w:val="007B0893"/>
    <w:rsid w:val="007B090F"/>
    <w:rsid w:val="007B0964"/>
    <w:rsid w:val="007B096D"/>
    <w:rsid w:val="007B0AB1"/>
    <w:rsid w:val="007B0ACB"/>
    <w:rsid w:val="007B0D53"/>
    <w:rsid w:val="007B0D6F"/>
    <w:rsid w:val="007B0EA0"/>
    <w:rsid w:val="007B1164"/>
    <w:rsid w:val="007B119B"/>
    <w:rsid w:val="007B1A16"/>
    <w:rsid w:val="007B1AAA"/>
    <w:rsid w:val="007B1B89"/>
    <w:rsid w:val="007B1C58"/>
    <w:rsid w:val="007B1DD6"/>
    <w:rsid w:val="007B1EF8"/>
    <w:rsid w:val="007B222D"/>
    <w:rsid w:val="007B2262"/>
    <w:rsid w:val="007B2451"/>
    <w:rsid w:val="007B26D1"/>
    <w:rsid w:val="007B27E4"/>
    <w:rsid w:val="007B29DD"/>
    <w:rsid w:val="007B2A07"/>
    <w:rsid w:val="007B2A44"/>
    <w:rsid w:val="007B2B21"/>
    <w:rsid w:val="007B2BB5"/>
    <w:rsid w:val="007B2D4D"/>
    <w:rsid w:val="007B2EFB"/>
    <w:rsid w:val="007B30ED"/>
    <w:rsid w:val="007B30FC"/>
    <w:rsid w:val="007B326C"/>
    <w:rsid w:val="007B3449"/>
    <w:rsid w:val="007B3461"/>
    <w:rsid w:val="007B34E2"/>
    <w:rsid w:val="007B3B04"/>
    <w:rsid w:val="007B3B68"/>
    <w:rsid w:val="007B3B93"/>
    <w:rsid w:val="007B3CED"/>
    <w:rsid w:val="007B3D32"/>
    <w:rsid w:val="007B4000"/>
    <w:rsid w:val="007B4047"/>
    <w:rsid w:val="007B43BF"/>
    <w:rsid w:val="007B46BE"/>
    <w:rsid w:val="007B474C"/>
    <w:rsid w:val="007B4769"/>
    <w:rsid w:val="007B4961"/>
    <w:rsid w:val="007B5486"/>
    <w:rsid w:val="007B5812"/>
    <w:rsid w:val="007B5C16"/>
    <w:rsid w:val="007B5C17"/>
    <w:rsid w:val="007B5F49"/>
    <w:rsid w:val="007B6029"/>
    <w:rsid w:val="007B60A2"/>
    <w:rsid w:val="007B643F"/>
    <w:rsid w:val="007B64C8"/>
    <w:rsid w:val="007B6685"/>
    <w:rsid w:val="007B66B3"/>
    <w:rsid w:val="007B6711"/>
    <w:rsid w:val="007B6C0C"/>
    <w:rsid w:val="007B6C49"/>
    <w:rsid w:val="007B71A9"/>
    <w:rsid w:val="007B71B5"/>
    <w:rsid w:val="007B7237"/>
    <w:rsid w:val="007B7284"/>
    <w:rsid w:val="007B73BB"/>
    <w:rsid w:val="007B746E"/>
    <w:rsid w:val="007B74BD"/>
    <w:rsid w:val="007B7673"/>
    <w:rsid w:val="007B7802"/>
    <w:rsid w:val="007B7A24"/>
    <w:rsid w:val="007B7C31"/>
    <w:rsid w:val="007B7E91"/>
    <w:rsid w:val="007B7EF4"/>
    <w:rsid w:val="007C0066"/>
    <w:rsid w:val="007C02DE"/>
    <w:rsid w:val="007C02E8"/>
    <w:rsid w:val="007C049E"/>
    <w:rsid w:val="007C0557"/>
    <w:rsid w:val="007C0670"/>
    <w:rsid w:val="007C076C"/>
    <w:rsid w:val="007C07F4"/>
    <w:rsid w:val="007C092B"/>
    <w:rsid w:val="007C0A07"/>
    <w:rsid w:val="007C0ACF"/>
    <w:rsid w:val="007C0C21"/>
    <w:rsid w:val="007C1230"/>
    <w:rsid w:val="007C123E"/>
    <w:rsid w:val="007C13AD"/>
    <w:rsid w:val="007C143C"/>
    <w:rsid w:val="007C1478"/>
    <w:rsid w:val="007C15D9"/>
    <w:rsid w:val="007C1633"/>
    <w:rsid w:val="007C1718"/>
    <w:rsid w:val="007C1963"/>
    <w:rsid w:val="007C19D2"/>
    <w:rsid w:val="007C1A20"/>
    <w:rsid w:val="007C218F"/>
    <w:rsid w:val="007C2203"/>
    <w:rsid w:val="007C23F2"/>
    <w:rsid w:val="007C24D5"/>
    <w:rsid w:val="007C2578"/>
    <w:rsid w:val="007C2A1E"/>
    <w:rsid w:val="007C2D9C"/>
    <w:rsid w:val="007C2EAD"/>
    <w:rsid w:val="007C2EFA"/>
    <w:rsid w:val="007C3086"/>
    <w:rsid w:val="007C3184"/>
    <w:rsid w:val="007C33EA"/>
    <w:rsid w:val="007C35CE"/>
    <w:rsid w:val="007C36A0"/>
    <w:rsid w:val="007C3785"/>
    <w:rsid w:val="007C3838"/>
    <w:rsid w:val="007C3A05"/>
    <w:rsid w:val="007C3D6F"/>
    <w:rsid w:val="007C3FD9"/>
    <w:rsid w:val="007C46BF"/>
    <w:rsid w:val="007C4867"/>
    <w:rsid w:val="007C48B1"/>
    <w:rsid w:val="007C4A49"/>
    <w:rsid w:val="007C4C4C"/>
    <w:rsid w:val="007C5246"/>
    <w:rsid w:val="007C547D"/>
    <w:rsid w:val="007C54E1"/>
    <w:rsid w:val="007C55DA"/>
    <w:rsid w:val="007C56A8"/>
    <w:rsid w:val="007C5BA2"/>
    <w:rsid w:val="007C5BC0"/>
    <w:rsid w:val="007C5EAD"/>
    <w:rsid w:val="007C62F9"/>
    <w:rsid w:val="007C6310"/>
    <w:rsid w:val="007C6D7F"/>
    <w:rsid w:val="007C7040"/>
    <w:rsid w:val="007C74A3"/>
    <w:rsid w:val="007C75F4"/>
    <w:rsid w:val="007C77C8"/>
    <w:rsid w:val="007C7B77"/>
    <w:rsid w:val="007C7D2F"/>
    <w:rsid w:val="007C7D98"/>
    <w:rsid w:val="007D001F"/>
    <w:rsid w:val="007D04FB"/>
    <w:rsid w:val="007D05C7"/>
    <w:rsid w:val="007D0620"/>
    <w:rsid w:val="007D070D"/>
    <w:rsid w:val="007D0953"/>
    <w:rsid w:val="007D0AB6"/>
    <w:rsid w:val="007D0EC7"/>
    <w:rsid w:val="007D0FB6"/>
    <w:rsid w:val="007D1098"/>
    <w:rsid w:val="007D127F"/>
    <w:rsid w:val="007D1388"/>
    <w:rsid w:val="007D1519"/>
    <w:rsid w:val="007D15DA"/>
    <w:rsid w:val="007D15E8"/>
    <w:rsid w:val="007D1678"/>
    <w:rsid w:val="007D1784"/>
    <w:rsid w:val="007D178C"/>
    <w:rsid w:val="007D17B9"/>
    <w:rsid w:val="007D17FE"/>
    <w:rsid w:val="007D19A0"/>
    <w:rsid w:val="007D1D6A"/>
    <w:rsid w:val="007D2098"/>
    <w:rsid w:val="007D21F8"/>
    <w:rsid w:val="007D240C"/>
    <w:rsid w:val="007D24FE"/>
    <w:rsid w:val="007D2513"/>
    <w:rsid w:val="007D28A6"/>
    <w:rsid w:val="007D2A20"/>
    <w:rsid w:val="007D2FBB"/>
    <w:rsid w:val="007D3051"/>
    <w:rsid w:val="007D31F6"/>
    <w:rsid w:val="007D34D1"/>
    <w:rsid w:val="007D34E0"/>
    <w:rsid w:val="007D373F"/>
    <w:rsid w:val="007D3795"/>
    <w:rsid w:val="007D38A4"/>
    <w:rsid w:val="007D3950"/>
    <w:rsid w:val="007D3A4A"/>
    <w:rsid w:val="007D3C37"/>
    <w:rsid w:val="007D3DFC"/>
    <w:rsid w:val="007D3E04"/>
    <w:rsid w:val="007D3E27"/>
    <w:rsid w:val="007D3F0E"/>
    <w:rsid w:val="007D3F9F"/>
    <w:rsid w:val="007D401D"/>
    <w:rsid w:val="007D41C5"/>
    <w:rsid w:val="007D458D"/>
    <w:rsid w:val="007D4A5F"/>
    <w:rsid w:val="007D4E13"/>
    <w:rsid w:val="007D4EC2"/>
    <w:rsid w:val="007D4F2F"/>
    <w:rsid w:val="007D4F59"/>
    <w:rsid w:val="007D4F9B"/>
    <w:rsid w:val="007D5019"/>
    <w:rsid w:val="007D549A"/>
    <w:rsid w:val="007D549B"/>
    <w:rsid w:val="007D5636"/>
    <w:rsid w:val="007D567B"/>
    <w:rsid w:val="007D568C"/>
    <w:rsid w:val="007D58DD"/>
    <w:rsid w:val="007D5ADF"/>
    <w:rsid w:val="007D5B22"/>
    <w:rsid w:val="007D5B9A"/>
    <w:rsid w:val="007D5DCE"/>
    <w:rsid w:val="007D5F89"/>
    <w:rsid w:val="007D6264"/>
    <w:rsid w:val="007D64D9"/>
    <w:rsid w:val="007D67E7"/>
    <w:rsid w:val="007D6800"/>
    <w:rsid w:val="007D6837"/>
    <w:rsid w:val="007D6882"/>
    <w:rsid w:val="007D6952"/>
    <w:rsid w:val="007D6A38"/>
    <w:rsid w:val="007D6C09"/>
    <w:rsid w:val="007D6C6A"/>
    <w:rsid w:val="007D6CCA"/>
    <w:rsid w:val="007D6CD5"/>
    <w:rsid w:val="007D714E"/>
    <w:rsid w:val="007D71D9"/>
    <w:rsid w:val="007D72A8"/>
    <w:rsid w:val="007D766D"/>
    <w:rsid w:val="007D7E50"/>
    <w:rsid w:val="007D7F61"/>
    <w:rsid w:val="007E0099"/>
    <w:rsid w:val="007E00D3"/>
    <w:rsid w:val="007E018D"/>
    <w:rsid w:val="007E026F"/>
    <w:rsid w:val="007E039D"/>
    <w:rsid w:val="007E0455"/>
    <w:rsid w:val="007E0476"/>
    <w:rsid w:val="007E05F9"/>
    <w:rsid w:val="007E075B"/>
    <w:rsid w:val="007E0806"/>
    <w:rsid w:val="007E0A09"/>
    <w:rsid w:val="007E0A8D"/>
    <w:rsid w:val="007E0C5F"/>
    <w:rsid w:val="007E0E54"/>
    <w:rsid w:val="007E0E56"/>
    <w:rsid w:val="007E119B"/>
    <w:rsid w:val="007E11CD"/>
    <w:rsid w:val="007E1675"/>
    <w:rsid w:val="007E1770"/>
    <w:rsid w:val="007E188B"/>
    <w:rsid w:val="007E1982"/>
    <w:rsid w:val="007E1A11"/>
    <w:rsid w:val="007E1D77"/>
    <w:rsid w:val="007E1DCE"/>
    <w:rsid w:val="007E1E66"/>
    <w:rsid w:val="007E1E93"/>
    <w:rsid w:val="007E2074"/>
    <w:rsid w:val="007E2123"/>
    <w:rsid w:val="007E221B"/>
    <w:rsid w:val="007E22EB"/>
    <w:rsid w:val="007E2815"/>
    <w:rsid w:val="007E28A0"/>
    <w:rsid w:val="007E2AC8"/>
    <w:rsid w:val="007E2C21"/>
    <w:rsid w:val="007E2D28"/>
    <w:rsid w:val="007E2E81"/>
    <w:rsid w:val="007E2F98"/>
    <w:rsid w:val="007E3103"/>
    <w:rsid w:val="007E327D"/>
    <w:rsid w:val="007E33DD"/>
    <w:rsid w:val="007E3475"/>
    <w:rsid w:val="007E35DB"/>
    <w:rsid w:val="007E37BD"/>
    <w:rsid w:val="007E37C1"/>
    <w:rsid w:val="007E396D"/>
    <w:rsid w:val="007E3D69"/>
    <w:rsid w:val="007E3F14"/>
    <w:rsid w:val="007E406C"/>
    <w:rsid w:val="007E40BE"/>
    <w:rsid w:val="007E41E0"/>
    <w:rsid w:val="007E4309"/>
    <w:rsid w:val="007E4528"/>
    <w:rsid w:val="007E4675"/>
    <w:rsid w:val="007E479F"/>
    <w:rsid w:val="007E4BDB"/>
    <w:rsid w:val="007E4C4F"/>
    <w:rsid w:val="007E4CB8"/>
    <w:rsid w:val="007E4F91"/>
    <w:rsid w:val="007E521C"/>
    <w:rsid w:val="007E52E7"/>
    <w:rsid w:val="007E5918"/>
    <w:rsid w:val="007E5A63"/>
    <w:rsid w:val="007E5CF9"/>
    <w:rsid w:val="007E635D"/>
    <w:rsid w:val="007E63B8"/>
    <w:rsid w:val="007E63FC"/>
    <w:rsid w:val="007E6545"/>
    <w:rsid w:val="007E68F3"/>
    <w:rsid w:val="007E6D0D"/>
    <w:rsid w:val="007E6D85"/>
    <w:rsid w:val="007E6D8D"/>
    <w:rsid w:val="007E7065"/>
    <w:rsid w:val="007E7112"/>
    <w:rsid w:val="007E7154"/>
    <w:rsid w:val="007E7496"/>
    <w:rsid w:val="007E756F"/>
    <w:rsid w:val="007E778D"/>
    <w:rsid w:val="007E7856"/>
    <w:rsid w:val="007E78BB"/>
    <w:rsid w:val="007E78FD"/>
    <w:rsid w:val="007E79A8"/>
    <w:rsid w:val="007E7A8F"/>
    <w:rsid w:val="007E7AF9"/>
    <w:rsid w:val="007E7B97"/>
    <w:rsid w:val="007E7BB2"/>
    <w:rsid w:val="007E7C81"/>
    <w:rsid w:val="007E7CB1"/>
    <w:rsid w:val="007E7DED"/>
    <w:rsid w:val="007E7EBB"/>
    <w:rsid w:val="007E7FA2"/>
    <w:rsid w:val="007F0070"/>
    <w:rsid w:val="007F009E"/>
    <w:rsid w:val="007F00D4"/>
    <w:rsid w:val="007F00DA"/>
    <w:rsid w:val="007F0183"/>
    <w:rsid w:val="007F0378"/>
    <w:rsid w:val="007F04C3"/>
    <w:rsid w:val="007F066D"/>
    <w:rsid w:val="007F06DF"/>
    <w:rsid w:val="007F08AA"/>
    <w:rsid w:val="007F0996"/>
    <w:rsid w:val="007F0C43"/>
    <w:rsid w:val="007F0C48"/>
    <w:rsid w:val="007F0CA3"/>
    <w:rsid w:val="007F0DA2"/>
    <w:rsid w:val="007F0E04"/>
    <w:rsid w:val="007F0E85"/>
    <w:rsid w:val="007F0F38"/>
    <w:rsid w:val="007F0FC3"/>
    <w:rsid w:val="007F1072"/>
    <w:rsid w:val="007F1266"/>
    <w:rsid w:val="007F12E8"/>
    <w:rsid w:val="007F1381"/>
    <w:rsid w:val="007F1742"/>
    <w:rsid w:val="007F175E"/>
    <w:rsid w:val="007F1AB8"/>
    <w:rsid w:val="007F1B06"/>
    <w:rsid w:val="007F1B88"/>
    <w:rsid w:val="007F1E78"/>
    <w:rsid w:val="007F20B2"/>
    <w:rsid w:val="007F20E5"/>
    <w:rsid w:val="007F220B"/>
    <w:rsid w:val="007F229D"/>
    <w:rsid w:val="007F247A"/>
    <w:rsid w:val="007F293C"/>
    <w:rsid w:val="007F29CF"/>
    <w:rsid w:val="007F2B67"/>
    <w:rsid w:val="007F2E1D"/>
    <w:rsid w:val="007F2E31"/>
    <w:rsid w:val="007F2E58"/>
    <w:rsid w:val="007F2EFB"/>
    <w:rsid w:val="007F300B"/>
    <w:rsid w:val="007F302C"/>
    <w:rsid w:val="007F34E3"/>
    <w:rsid w:val="007F3571"/>
    <w:rsid w:val="007F369B"/>
    <w:rsid w:val="007F388E"/>
    <w:rsid w:val="007F3BCE"/>
    <w:rsid w:val="007F3BFD"/>
    <w:rsid w:val="007F3D21"/>
    <w:rsid w:val="007F40CA"/>
    <w:rsid w:val="007F423F"/>
    <w:rsid w:val="007F42B7"/>
    <w:rsid w:val="007F47B1"/>
    <w:rsid w:val="007F49A7"/>
    <w:rsid w:val="007F4B25"/>
    <w:rsid w:val="007F4BDB"/>
    <w:rsid w:val="007F4C07"/>
    <w:rsid w:val="007F4E19"/>
    <w:rsid w:val="007F4EE9"/>
    <w:rsid w:val="007F588D"/>
    <w:rsid w:val="007F5A25"/>
    <w:rsid w:val="007F5B2B"/>
    <w:rsid w:val="007F5B5B"/>
    <w:rsid w:val="007F5B67"/>
    <w:rsid w:val="007F5E45"/>
    <w:rsid w:val="007F5F56"/>
    <w:rsid w:val="007F5FAD"/>
    <w:rsid w:val="007F6012"/>
    <w:rsid w:val="007F6244"/>
    <w:rsid w:val="007F62DD"/>
    <w:rsid w:val="007F6400"/>
    <w:rsid w:val="007F68BD"/>
    <w:rsid w:val="007F68E5"/>
    <w:rsid w:val="007F69F5"/>
    <w:rsid w:val="007F6A3D"/>
    <w:rsid w:val="007F6CF1"/>
    <w:rsid w:val="007F6F64"/>
    <w:rsid w:val="007F6FEC"/>
    <w:rsid w:val="007F7366"/>
    <w:rsid w:val="007F739B"/>
    <w:rsid w:val="007F74F4"/>
    <w:rsid w:val="007F7681"/>
    <w:rsid w:val="007F76BC"/>
    <w:rsid w:val="007F77E9"/>
    <w:rsid w:val="007F7924"/>
    <w:rsid w:val="007F7C18"/>
    <w:rsid w:val="007F7CCF"/>
    <w:rsid w:val="007F7F1F"/>
    <w:rsid w:val="00800022"/>
    <w:rsid w:val="00800072"/>
    <w:rsid w:val="008000B3"/>
    <w:rsid w:val="008002B4"/>
    <w:rsid w:val="00800533"/>
    <w:rsid w:val="008005B7"/>
    <w:rsid w:val="008006B4"/>
    <w:rsid w:val="00800D0D"/>
    <w:rsid w:val="00801141"/>
    <w:rsid w:val="008011DE"/>
    <w:rsid w:val="00801997"/>
    <w:rsid w:val="00801D69"/>
    <w:rsid w:val="00801DCF"/>
    <w:rsid w:val="00801F74"/>
    <w:rsid w:val="00801FAC"/>
    <w:rsid w:val="00802173"/>
    <w:rsid w:val="008023BF"/>
    <w:rsid w:val="00802420"/>
    <w:rsid w:val="00802458"/>
    <w:rsid w:val="0080250B"/>
    <w:rsid w:val="00802786"/>
    <w:rsid w:val="00802807"/>
    <w:rsid w:val="00802885"/>
    <w:rsid w:val="008028FD"/>
    <w:rsid w:val="00802906"/>
    <w:rsid w:val="00802B14"/>
    <w:rsid w:val="00802CAB"/>
    <w:rsid w:val="00802DFB"/>
    <w:rsid w:val="008036C0"/>
    <w:rsid w:val="0080371A"/>
    <w:rsid w:val="00803811"/>
    <w:rsid w:val="00803AF3"/>
    <w:rsid w:val="00803B54"/>
    <w:rsid w:val="00804103"/>
    <w:rsid w:val="00804115"/>
    <w:rsid w:val="0080419A"/>
    <w:rsid w:val="008043EF"/>
    <w:rsid w:val="008044DD"/>
    <w:rsid w:val="008045C0"/>
    <w:rsid w:val="0080477E"/>
    <w:rsid w:val="00804821"/>
    <w:rsid w:val="008049FD"/>
    <w:rsid w:val="00804A01"/>
    <w:rsid w:val="00804ABF"/>
    <w:rsid w:val="00804C5A"/>
    <w:rsid w:val="00804D1D"/>
    <w:rsid w:val="00804DDC"/>
    <w:rsid w:val="00804EED"/>
    <w:rsid w:val="00804F92"/>
    <w:rsid w:val="008050A5"/>
    <w:rsid w:val="0080512B"/>
    <w:rsid w:val="008052F2"/>
    <w:rsid w:val="00805353"/>
    <w:rsid w:val="008053F5"/>
    <w:rsid w:val="00805714"/>
    <w:rsid w:val="008059C5"/>
    <w:rsid w:val="008059ED"/>
    <w:rsid w:val="00805A4F"/>
    <w:rsid w:val="00805B48"/>
    <w:rsid w:val="00805BF0"/>
    <w:rsid w:val="00805CAC"/>
    <w:rsid w:val="008060DC"/>
    <w:rsid w:val="008065C1"/>
    <w:rsid w:val="00806666"/>
    <w:rsid w:val="0080681F"/>
    <w:rsid w:val="008068BC"/>
    <w:rsid w:val="00806C8F"/>
    <w:rsid w:val="00806D50"/>
    <w:rsid w:val="00806E51"/>
    <w:rsid w:val="00807035"/>
    <w:rsid w:val="008071A9"/>
    <w:rsid w:val="008072C7"/>
    <w:rsid w:val="00807AB4"/>
    <w:rsid w:val="00807B16"/>
    <w:rsid w:val="00807B30"/>
    <w:rsid w:val="00807CC8"/>
    <w:rsid w:val="00810133"/>
    <w:rsid w:val="0081029C"/>
    <w:rsid w:val="00810333"/>
    <w:rsid w:val="00810607"/>
    <w:rsid w:val="008106CC"/>
    <w:rsid w:val="0081084C"/>
    <w:rsid w:val="0081084D"/>
    <w:rsid w:val="00810B05"/>
    <w:rsid w:val="00810FEE"/>
    <w:rsid w:val="00810FF5"/>
    <w:rsid w:val="00811013"/>
    <w:rsid w:val="008110D9"/>
    <w:rsid w:val="008111BB"/>
    <w:rsid w:val="008111FE"/>
    <w:rsid w:val="00811272"/>
    <w:rsid w:val="0081140C"/>
    <w:rsid w:val="008114A5"/>
    <w:rsid w:val="008115DF"/>
    <w:rsid w:val="0081173E"/>
    <w:rsid w:val="00811A24"/>
    <w:rsid w:val="00811B02"/>
    <w:rsid w:val="00811B35"/>
    <w:rsid w:val="00811B95"/>
    <w:rsid w:val="00811C91"/>
    <w:rsid w:val="00811EFE"/>
    <w:rsid w:val="00811F30"/>
    <w:rsid w:val="008121EA"/>
    <w:rsid w:val="00812299"/>
    <w:rsid w:val="00812355"/>
    <w:rsid w:val="00812537"/>
    <w:rsid w:val="0081274B"/>
    <w:rsid w:val="00812A10"/>
    <w:rsid w:val="00812A5D"/>
    <w:rsid w:val="00812B2A"/>
    <w:rsid w:val="00812BAE"/>
    <w:rsid w:val="00812E82"/>
    <w:rsid w:val="00812FBA"/>
    <w:rsid w:val="00813034"/>
    <w:rsid w:val="00813287"/>
    <w:rsid w:val="0081335D"/>
    <w:rsid w:val="00813524"/>
    <w:rsid w:val="00813AD7"/>
    <w:rsid w:val="00813DB4"/>
    <w:rsid w:val="00813FB4"/>
    <w:rsid w:val="0081413A"/>
    <w:rsid w:val="008141F5"/>
    <w:rsid w:val="00814221"/>
    <w:rsid w:val="00814267"/>
    <w:rsid w:val="00814A44"/>
    <w:rsid w:val="00814BD8"/>
    <w:rsid w:val="00814E5A"/>
    <w:rsid w:val="00814EFC"/>
    <w:rsid w:val="00815033"/>
    <w:rsid w:val="0081504A"/>
    <w:rsid w:val="008150B4"/>
    <w:rsid w:val="00815191"/>
    <w:rsid w:val="008152F4"/>
    <w:rsid w:val="008155AF"/>
    <w:rsid w:val="0081569D"/>
    <w:rsid w:val="00815899"/>
    <w:rsid w:val="00815BDD"/>
    <w:rsid w:val="00815CBC"/>
    <w:rsid w:val="008160B7"/>
    <w:rsid w:val="00816187"/>
    <w:rsid w:val="0081657F"/>
    <w:rsid w:val="008165C0"/>
    <w:rsid w:val="008168FF"/>
    <w:rsid w:val="00816A23"/>
    <w:rsid w:val="00816AE4"/>
    <w:rsid w:val="00816B36"/>
    <w:rsid w:val="00816CD3"/>
    <w:rsid w:val="00816EFB"/>
    <w:rsid w:val="00817049"/>
    <w:rsid w:val="00817089"/>
    <w:rsid w:val="0081727A"/>
    <w:rsid w:val="008173D5"/>
    <w:rsid w:val="00817CE3"/>
    <w:rsid w:val="00817D45"/>
    <w:rsid w:val="008201CF"/>
    <w:rsid w:val="0082036C"/>
    <w:rsid w:val="008203F9"/>
    <w:rsid w:val="0082065A"/>
    <w:rsid w:val="00820880"/>
    <w:rsid w:val="008209A5"/>
    <w:rsid w:val="00820A06"/>
    <w:rsid w:val="00820B8B"/>
    <w:rsid w:val="00820E90"/>
    <w:rsid w:val="00820EE7"/>
    <w:rsid w:val="00820EF0"/>
    <w:rsid w:val="00820F0F"/>
    <w:rsid w:val="00820FA9"/>
    <w:rsid w:val="008210C2"/>
    <w:rsid w:val="008210F1"/>
    <w:rsid w:val="0082121A"/>
    <w:rsid w:val="0082125C"/>
    <w:rsid w:val="008214D1"/>
    <w:rsid w:val="0082158A"/>
    <w:rsid w:val="008217C1"/>
    <w:rsid w:val="008218B5"/>
    <w:rsid w:val="0082191C"/>
    <w:rsid w:val="00821A4F"/>
    <w:rsid w:val="00821FDB"/>
    <w:rsid w:val="00822078"/>
    <w:rsid w:val="00822728"/>
    <w:rsid w:val="00822789"/>
    <w:rsid w:val="0082279F"/>
    <w:rsid w:val="008227B5"/>
    <w:rsid w:val="0082283B"/>
    <w:rsid w:val="00822925"/>
    <w:rsid w:val="00822B37"/>
    <w:rsid w:val="00822B3A"/>
    <w:rsid w:val="00822C62"/>
    <w:rsid w:val="00822EAF"/>
    <w:rsid w:val="008230CA"/>
    <w:rsid w:val="00823166"/>
    <w:rsid w:val="0082328C"/>
    <w:rsid w:val="00823296"/>
    <w:rsid w:val="008233C4"/>
    <w:rsid w:val="00823537"/>
    <w:rsid w:val="008238F6"/>
    <w:rsid w:val="0082394A"/>
    <w:rsid w:val="00823A1F"/>
    <w:rsid w:val="00823BC7"/>
    <w:rsid w:val="00823CCC"/>
    <w:rsid w:val="008241D0"/>
    <w:rsid w:val="0082439B"/>
    <w:rsid w:val="008245FB"/>
    <w:rsid w:val="008245FF"/>
    <w:rsid w:val="00824615"/>
    <w:rsid w:val="0082462B"/>
    <w:rsid w:val="00824711"/>
    <w:rsid w:val="00824C11"/>
    <w:rsid w:val="00824D5C"/>
    <w:rsid w:val="00824D9C"/>
    <w:rsid w:val="008250A1"/>
    <w:rsid w:val="00825610"/>
    <w:rsid w:val="0082585D"/>
    <w:rsid w:val="00825A1F"/>
    <w:rsid w:val="00825DB3"/>
    <w:rsid w:val="00825E39"/>
    <w:rsid w:val="0082632C"/>
    <w:rsid w:val="008264CF"/>
    <w:rsid w:val="008266A7"/>
    <w:rsid w:val="008268D8"/>
    <w:rsid w:val="00826B30"/>
    <w:rsid w:val="00826C9B"/>
    <w:rsid w:val="00826D00"/>
    <w:rsid w:val="00826E80"/>
    <w:rsid w:val="00826EF3"/>
    <w:rsid w:val="0082708C"/>
    <w:rsid w:val="008270E1"/>
    <w:rsid w:val="008271A5"/>
    <w:rsid w:val="008271E1"/>
    <w:rsid w:val="00827391"/>
    <w:rsid w:val="008275FA"/>
    <w:rsid w:val="0082791F"/>
    <w:rsid w:val="00827CAF"/>
    <w:rsid w:val="00827EDC"/>
    <w:rsid w:val="0083039C"/>
    <w:rsid w:val="00830884"/>
    <w:rsid w:val="008309A2"/>
    <w:rsid w:val="00830BC5"/>
    <w:rsid w:val="00830BE5"/>
    <w:rsid w:val="00830BE7"/>
    <w:rsid w:val="008310BF"/>
    <w:rsid w:val="008312A7"/>
    <w:rsid w:val="0083132C"/>
    <w:rsid w:val="008316A2"/>
    <w:rsid w:val="0083172C"/>
    <w:rsid w:val="0083178F"/>
    <w:rsid w:val="008317AB"/>
    <w:rsid w:val="00831954"/>
    <w:rsid w:val="00831B7A"/>
    <w:rsid w:val="00831CB5"/>
    <w:rsid w:val="00831E53"/>
    <w:rsid w:val="00831EC8"/>
    <w:rsid w:val="0083207F"/>
    <w:rsid w:val="008321CD"/>
    <w:rsid w:val="00832239"/>
    <w:rsid w:val="00832A63"/>
    <w:rsid w:val="00832BF6"/>
    <w:rsid w:val="00832F9E"/>
    <w:rsid w:val="00832FC3"/>
    <w:rsid w:val="008334FD"/>
    <w:rsid w:val="00833778"/>
    <w:rsid w:val="008337BA"/>
    <w:rsid w:val="00833910"/>
    <w:rsid w:val="00833922"/>
    <w:rsid w:val="00833973"/>
    <w:rsid w:val="008339A7"/>
    <w:rsid w:val="00833BA1"/>
    <w:rsid w:val="00833D1A"/>
    <w:rsid w:val="00833D9B"/>
    <w:rsid w:val="00833EFF"/>
    <w:rsid w:val="00834022"/>
    <w:rsid w:val="0083407E"/>
    <w:rsid w:val="008340E9"/>
    <w:rsid w:val="0083415B"/>
    <w:rsid w:val="008342CD"/>
    <w:rsid w:val="008342EE"/>
    <w:rsid w:val="008342F5"/>
    <w:rsid w:val="00834489"/>
    <w:rsid w:val="008345FD"/>
    <w:rsid w:val="008346F9"/>
    <w:rsid w:val="00834747"/>
    <w:rsid w:val="00834915"/>
    <w:rsid w:val="00834C13"/>
    <w:rsid w:val="00834D94"/>
    <w:rsid w:val="00834E97"/>
    <w:rsid w:val="008355F1"/>
    <w:rsid w:val="0083573A"/>
    <w:rsid w:val="008357B8"/>
    <w:rsid w:val="008357BA"/>
    <w:rsid w:val="0083585B"/>
    <w:rsid w:val="008358A7"/>
    <w:rsid w:val="00835E0C"/>
    <w:rsid w:val="00835F0B"/>
    <w:rsid w:val="008360E8"/>
    <w:rsid w:val="00836144"/>
    <w:rsid w:val="0083627C"/>
    <w:rsid w:val="0083627D"/>
    <w:rsid w:val="008362A1"/>
    <w:rsid w:val="008362AF"/>
    <w:rsid w:val="00836374"/>
    <w:rsid w:val="00836750"/>
    <w:rsid w:val="00836755"/>
    <w:rsid w:val="0083692F"/>
    <w:rsid w:val="008369B6"/>
    <w:rsid w:val="00836D84"/>
    <w:rsid w:val="00836F64"/>
    <w:rsid w:val="00836F94"/>
    <w:rsid w:val="0083716F"/>
    <w:rsid w:val="00837349"/>
    <w:rsid w:val="0083767E"/>
    <w:rsid w:val="008376BA"/>
    <w:rsid w:val="008376F3"/>
    <w:rsid w:val="008378AE"/>
    <w:rsid w:val="00837928"/>
    <w:rsid w:val="00837AB3"/>
    <w:rsid w:val="00837CA0"/>
    <w:rsid w:val="00837E9F"/>
    <w:rsid w:val="00840155"/>
    <w:rsid w:val="00840177"/>
    <w:rsid w:val="008401B0"/>
    <w:rsid w:val="0084028E"/>
    <w:rsid w:val="008402CA"/>
    <w:rsid w:val="008402E2"/>
    <w:rsid w:val="008403E1"/>
    <w:rsid w:val="0084043E"/>
    <w:rsid w:val="00840498"/>
    <w:rsid w:val="008404DE"/>
    <w:rsid w:val="00840726"/>
    <w:rsid w:val="00840743"/>
    <w:rsid w:val="008407DF"/>
    <w:rsid w:val="00840884"/>
    <w:rsid w:val="00840897"/>
    <w:rsid w:val="00840CA3"/>
    <w:rsid w:val="00840D55"/>
    <w:rsid w:val="008413F0"/>
    <w:rsid w:val="008413F9"/>
    <w:rsid w:val="00841582"/>
    <w:rsid w:val="00841689"/>
    <w:rsid w:val="00841712"/>
    <w:rsid w:val="008417E1"/>
    <w:rsid w:val="00841818"/>
    <w:rsid w:val="00841998"/>
    <w:rsid w:val="00841A53"/>
    <w:rsid w:val="00841A83"/>
    <w:rsid w:val="00841E86"/>
    <w:rsid w:val="00841F36"/>
    <w:rsid w:val="00841F4B"/>
    <w:rsid w:val="00841F5C"/>
    <w:rsid w:val="00842057"/>
    <w:rsid w:val="008425BC"/>
    <w:rsid w:val="0084276A"/>
    <w:rsid w:val="008427C7"/>
    <w:rsid w:val="0084297A"/>
    <w:rsid w:val="00842A0A"/>
    <w:rsid w:val="00842F9C"/>
    <w:rsid w:val="008431B3"/>
    <w:rsid w:val="008431F1"/>
    <w:rsid w:val="008433AB"/>
    <w:rsid w:val="00843A06"/>
    <w:rsid w:val="00843B9E"/>
    <w:rsid w:val="00843F89"/>
    <w:rsid w:val="0084401B"/>
    <w:rsid w:val="008440EB"/>
    <w:rsid w:val="008445CD"/>
    <w:rsid w:val="00844670"/>
    <w:rsid w:val="00844E8E"/>
    <w:rsid w:val="00844FCB"/>
    <w:rsid w:val="00844FCC"/>
    <w:rsid w:val="00845277"/>
    <w:rsid w:val="00845359"/>
    <w:rsid w:val="008453A2"/>
    <w:rsid w:val="008453B1"/>
    <w:rsid w:val="008456FC"/>
    <w:rsid w:val="008459F8"/>
    <w:rsid w:val="00845CCB"/>
    <w:rsid w:val="00845EE5"/>
    <w:rsid w:val="00845FE7"/>
    <w:rsid w:val="00846038"/>
    <w:rsid w:val="00846078"/>
    <w:rsid w:val="008460FD"/>
    <w:rsid w:val="0084615C"/>
    <w:rsid w:val="008463CD"/>
    <w:rsid w:val="008465CB"/>
    <w:rsid w:val="0084664E"/>
    <w:rsid w:val="008466A2"/>
    <w:rsid w:val="00846B1F"/>
    <w:rsid w:val="00846CCE"/>
    <w:rsid w:val="00846F73"/>
    <w:rsid w:val="00847185"/>
    <w:rsid w:val="008473AB"/>
    <w:rsid w:val="00847569"/>
    <w:rsid w:val="00847596"/>
    <w:rsid w:val="0084766A"/>
    <w:rsid w:val="008477AC"/>
    <w:rsid w:val="00847951"/>
    <w:rsid w:val="008479B8"/>
    <w:rsid w:val="008479F4"/>
    <w:rsid w:val="00847B4C"/>
    <w:rsid w:val="00847B75"/>
    <w:rsid w:val="00847C2D"/>
    <w:rsid w:val="00847DB1"/>
    <w:rsid w:val="00847DC8"/>
    <w:rsid w:val="00847DD9"/>
    <w:rsid w:val="00850102"/>
    <w:rsid w:val="00850373"/>
    <w:rsid w:val="00850422"/>
    <w:rsid w:val="00850530"/>
    <w:rsid w:val="00850735"/>
    <w:rsid w:val="008507A6"/>
    <w:rsid w:val="008507DE"/>
    <w:rsid w:val="0085084B"/>
    <w:rsid w:val="008509DC"/>
    <w:rsid w:val="008511F9"/>
    <w:rsid w:val="0085132E"/>
    <w:rsid w:val="0085140F"/>
    <w:rsid w:val="008515D0"/>
    <w:rsid w:val="008516AE"/>
    <w:rsid w:val="00851C1D"/>
    <w:rsid w:val="00851F10"/>
    <w:rsid w:val="00852030"/>
    <w:rsid w:val="008520EE"/>
    <w:rsid w:val="0085245F"/>
    <w:rsid w:val="00852465"/>
    <w:rsid w:val="008524FF"/>
    <w:rsid w:val="0085260A"/>
    <w:rsid w:val="008526B3"/>
    <w:rsid w:val="00852737"/>
    <w:rsid w:val="0085281C"/>
    <w:rsid w:val="0085288E"/>
    <w:rsid w:val="00852933"/>
    <w:rsid w:val="00852B64"/>
    <w:rsid w:val="00852BAE"/>
    <w:rsid w:val="00852DC1"/>
    <w:rsid w:val="00852DF8"/>
    <w:rsid w:val="00852E27"/>
    <w:rsid w:val="00852FAC"/>
    <w:rsid w:val="00853269"/>
    <w:rsid w:val="0085343B"/>
    <w:rsid w:val="008536C7"/>
    <w:rsid w:val="00853707"/>
    <w:rsid w:val="00853804"/>
    <w:rsid w:val="00853AEB"/>
    <w:rsid w:val="00853D90"/>
    <w:rsid w:val="00853F91"/>
    <w:rsid w:val="00854671"/>
    <w:rsid w:val="00854B37"/>
    <w:rsid w:val="00854BA5"/>
    <w:rsid w:val="00854DAB"/>
    <w:rsid w:val="00854E74"/>
    <w:rsid w:val="00855107"/>
    <w:rsid w:val="008556F2"/>
    <w:rsid w:val="008559CD"/>
    <w:rsid w:val="00855AF9"/>
    <w:rsid w:val="00855C72"/>
    <w:rsid w:val="00855D7D"/>
    <w:rsid w:val="00855F5C"/>
    <w:rsid w:val="008562F6"/>
    <w:rsid w:val="0085635B"/>
    <w:rsid w:val="00856425"/>
    <w:rsid w:val="0085654E"/>
    <w:rsid w:val="008566A6"/>
    <w:rsid w:val="008566EA"/>
    <w:rsid w:val="0085685C"/>
    <w:rsid w:val="008568CB"/>
    <w:rsid w:val="00856988"/>
    <w:rsid w:val="00856CA5"/>
    <w:rsid w:val="00856EAC"/>
    <w:rsid w:val="008571BC"/>
    <w:rsid w:val="008572FC"/>
    <w:rsid w:val="0085743B"/>
    <w:rsid w:val="0085755F"/>
    <w:rsid w:val="0085781B"/>
    <w:rsid w:val="00857846"/>
    <w:rsid w:val="00857B47"/>
    <w:rsid w:val="00857C7D"/>
    <w:rsid w:val="00857DDD"/>
    <w:rsid w:val="00857F74"/>
    <w:rsid w:val="00860018"/>
    <w:rsid w:val="00860032"/>
    <w:rsid w:val="00860225"/>
    <w:rsid w:val="00860326"/>
    <w:rsid w:val="00860419"/>
    <w:rsid w:val="008604B5"/>
    <w:rsid w:val="00860560"/>
    <w:rsid w:val="00860649"/>
    <w:rsid w:val="008607AA"/>
    <w:rsid w:val="00860B07"/>
    <w:rsid w:val="00860C47"/>
    <w:rsid w:val="00860CD6"/>
    <w:rsid w:val="00860E3D"/>
    <w:rsid w:val="00860F4B"/>
    <w:rsid w:val="0086100D"/>
    <w:rsid w:val="008610AB"/>
    <w:rsid w:val="00861130"/>
    <w:rsid w:val="00861551"/>
    <w:rsid w:val="00861958"/>
    <w:rsid w:val="008619F4"/>
    <w:rsid w:val="00861D84"/>
    <w:rsid w:val="00861F68"/>
    <w:rsid w:val="008620E0"/>
    <w:rsid w:val="00862118"/>
    <w:rsid w:val="00862743"/>
    <w:rsid w:val="008627BA"/>
    <w:rsid w:val="0086282A"/>
    <w:rsid w:val="008629B4"/>
    <w:rsid w:val="00862ACD"/>
    <w:rsid w:val="00862B68"/>
    <w:rsid w:val="00862CFA"/>
    <w:rsid w:val="0086322B"/>
    <w:rsid w:val="008632D4"/>
    <w:rsid w:val="008635A0"/>
    <w:rsid w:val="00863645"/>
    <w:rsid w:val="0086364E"/>
    <w:rsid w:val="00863654"/>
    <w:rsid w:val="008637AE"/>
    <w:rsid w:val="0086396B"/>
    <w:rsid w:val="00863983"/>
    <w:rsid w:val="008639D7"/>
    <w:rsid w:val="008639E0"/>
    <w:rsid w:val="00863A59"/>
    <w:rsid w:val="00863B80"/>
    <w:rsid w:val="00863BB4"/>
    <w:rsid w:val="00863CB1"/>
    <w:rsid w:val="00863E66"/>
    <w:rsid w:val="00863E92"/>
    <w:rsid w:val="00863E96"/>
    <w:rsid w:val="0086449A"/>
    <w:rsid w:val="008646DE"/>
    <w:rsid w:val="00864913"/>
    <w:rsid w:val="00864DEC"/>
    <w:rsid w:val="00864E0B"/>
    <w:rsid w:val="00864F89"/>
    <w:rsid w:val="00865045"/>
    <w:rsid w:val="008650BE"/>
    <w:rsid w:val="008651D9"/>
    <w:rsid w:val="00865375"/>
    <w:rsid w:val="00865458"/>
    <w:rsid w:val="008656A5"/>
    <w:rsid w:val="00865BAF"/>
    <w:rsid w:val="00865C30"/>
    <w:rsid w:val="00865C69"/>
    <w:rsid w:val="008661DD"/>
    <w:rsid w:val="0086635F"/>
    <w:rsid w:val="0086644D"/>
    <w:rsid w:val="008664B6"/>
    <w:rsid w:val="00866503"/>
    <w:rsid w:val="008665E7"/>
    <w:rsid w:val="0086668F"/>
    <w:rsid w:val="0086678F"/>
    <w:rsid w:val="008667EF"/>
    <w:rsid w:val="00866AE2"/>
    <w:rsid w:val="00866F03"/>
    <w:rsid w:val="00866FB0"/>
    <w:rsid w:val="0086735D"/>
    <w:rsid w:val="0086736A"/>
    <w:rsid w:val="00867475"/>
    <w:rsid w:val="00867541"/>
    <w:rsid w:val="00867548"/>
    <w:rsid w:val="00867A57"/>
    <w:rsid w:val="00867B34"/>
    <w:rsid w:val="008700C9"/>
    <w:rsid w:val="00870273"/>
    <w:rsid w:val="008705ED"/>
    <w:rsid w:val="00870718"/>
    <w:rsid w:val="00870A57"/>
    <w:rsid w:val="00870A6D"/>
    <w:rsid w:val="00870C61"/>
    <w:rsid w:val="00870CF1"/>
    <w:rsid w:val="00870EF0"/>
    <w:rsid w:val="00870F57"/>
    <w:rsid w:val="008711C6"/>
    <w:rsid w:val="008711C8"/>
    <w:rsid w:val="0087128A"/>
    <w:rsid w:val="00871698"/>
    <w:rsid w:val="00871C45"/>
    <w:rsid w:val="00871CAB"/>
    <w:rsid w:val="00871F61"/>
    <w:rsid w:val="00871F83"/>
    <w:rsid w:val="00872099"/>
    <w:rsid w:val="0087225D"/>
    <w:rsid w:val="00872277"/>
    <w:rsid w:val="00872446"/>
    <w:rsid w:val="00872497"/>
    <w:rsid w:val="00872529"/>
    <w:rsid w:val="00872604"/>
    <w:rsid w:val="00872718"/>
    <w:rsid w:val="0087275F"/>
    <w:rsid w:val="00872804"/>
    <w:rsid w:val="0087295A"/>
    <w:rsid w:val="00872991"/>
    <w:rsid w:val="0087372F"/>
    <w:rsid w:val="008737B5"/>
    <w:rsid w:val="00873888"/>
    <w:rsid w:val="008739A2"/>
    <w:rsid w:val="00873D29"/>
    <w:rsid w:val="00873D69"/>
    <w:rsid w:val="008740D7"/>
    <w:rsid w:val="008740F7"/>
    <w:rsid w:val="0087416B"/>
    <w:rsid w:val="00874403"/>
    <w:rsid w:val="0087464F"/>
    <w:rsid w:val="00874681"/>
    <w:rsid w:val="00874811"/>
    <w:rsid w:val="00874863"/>
    <w:rsid w:val="008749BB"/>
    <w:rsid w:val="00874A39"/>
    <w:rsid w:val="00874BEE"/>
    <w:rsid w:val="00874CD7"/>
    <w:rsid w:val="0087500C"/>
    <w:rsid w:val="0087523A"/>
    <w:rsid w:val="00875278"/>
    <w:rsid w:val="0087539F"/>
    <w:rsid w:val="008755A4"/>
    <w:rsid w:val="0087568E"/>
    <w:rsid w:val="00875709"/>
    <w:rsid w:val="00875984"/>
    <w:rsid w:val="00875C9A"/>
    <w:rsid w:val="00875E06"/>
    <w:rsid w:val="00875E16"/>
    <w:rsid w:val="008761DF"/>
    <w:rsid w:val="008763B2"/>
    <w:rsid w:val="0087675B"/>
    <w:rsid w:val="008768A7"/>
    <w:rsid w:val="00876ABD"/>
    <w:rsid w:val="00876B39"/>
    <w:rsid w:val="00876C56"/>
    <w:rsid w:val="00876E04"/>
    <w:rsid w:val="00876EFC"/>
    <w:rsid w:val="0087703A"/>
    <w:rsid w:val="008775CA"/>
    <w:rsid w:val="008775D1"/>
    <w:rsid w:val="00877650"/>
    <w:rsid w:val="0087786F"/>
    <w:rsid w:val="00877892"/>
    <w:rsid w:val="008779E7"/>
    <w:rsid w:val="00877D27"/>
    <w:rsid w:val="00877D6D"/>
    <w:rsid w:val="00877EF3"/>
    <w:rsid w:val="00877F41"/>
    <w:rsid w:val="00877FD4"/>
    <w:rsid w:val="00880019"/>
    <w:rsid w:val="008800D7"/>
    <w:rsid w:val="008800EB"/>
    <w:rsid w:val="008800F3"/>
    <w:rsid w:val="0088038A"/>
    <w:rsid w:val="008803D4"/>
    <w:rsid w:val="00880664"/>
    <w:rsid w:val="0088066E"/>
    <w:rsid w:val="00880C17"/>
    <w:rsid w:val="00880EAA"/>
    <w:rsid w:val="00880F14"/>
    <w:rsid w:val="0088100A"/>
    <w:rsid w:val="00881118"/>
    <w:rsid w:val="0088122B"/>
    <w:rsid w:val="0088148D"/>
    <w:rsid w:val="00881492"/>
    <w:rsid w:val="008814F4"/>
    <w:rsid w:val="0088150C"/>
    <w:rsid w:val="0088194F"/>
    <w:rsid w:val="00881C2B"/>
    <w:rsid w:val="00881E67"/>
    <w:rsid w:val="00881EE0"/>
    <w:rsid w:val="00881FAA"/>
    <w:rsid w:val="00882059"/>
    <w:rsid w:val="00882423"/>
    <w:rsid w:val="00882572"/>
    <w:rsid w:val="008825FB"/>
    <w:rsid w:val="00882842"/>
    <w:rsid w:val="008829A6"/>
    <w:rsid w:val="008829F5"/>
    <w:rsid w:val="00882B6B"/>
    <w:rsid w:val="00882BCF"/>
    <w:rsid w:val="00882C19"/>
    <w:rsid w:val="00882E29"/>
    <w:rsid w:val="00882FC9"/>
    <w:rsid w:val="00882FE3"/>
    <w:rsid w:val="0088301C"/>
    <w:rsid w:val="008831EE"/>
    <w:rsid w:val="00883240"/>
    <w:rsid w:val="008834AF"/>
    <w:rsid w:val="008836EA"/>
    <w:rsid w:val="0088380C"/>
    <w:rsid w:val="0088381A"/>
    <w:rsid w:val="0088389A"/>
    <w:rsid w:val="008839DB"/>
    <w:rsid w:val="00883CFA"/>
    <w:rsid w:val="00883ED6"/>
    <w:rsid w:val="0088405A"/>
    <w:rsid w:val="008840BD"/>
    <w:rsid w:val="008841A3"/>
    <w:rsid w:val="0088481D"/>
    <w:rsid w:val="00884891"/>
    <w:rsid w:val="00884A6C"/>
    <w:rsid w:val="00884D6A"/>
    <w:rsid w:val="00885088"/>
    <w:rsid w:val="00885404"/>
    <w:rsid w:val="008855C0"/>
    <w:rsid w:val="008858D8"/>
    <w:rsid w:val="008858F4"/>
    <w:rsid w:val="00885958"/>
    <w:rsid w:val="00885AA0"/>
    <w:rsid w:val="00885ADC"/>
    <w:rsid w:val="00885B47"/>
    <w:rsid w:val="00885C08"/>
    <w:rsid w:val="00885C8B"/>
    <w:rsid w:val="00885DF2"/>
    <w:rsid w:val="008860B1"/>
    <w:rsid w:val="00886238"/>
    <w:rsid w:val="00886394"/>
    <w:rsid w:val="00886555"/>
    <w:rsid w:val="0088655A"/>
    <w:rsid w:val="0088666E"/>
    <w:rsid w:val="008866C7"/>
    <w:rsid w:val="0088679A"/>
    <w:rsid w:val="00886A90"/>
    <w:rsid w:val="00886C06"/>
    <w:rsid w:val="00886C07"/>
    <w:rsid w:val="008870DF"/>
    <w:rsid w:val="00887398"/>
    <w:rsid w:val="00887B75"/>
    <w:rsid w:val="00887BC9"/>
    <w:rsid w:val="00887DBE"/>
    <w:rsid w:val="00887F03"/>
    <w:rsid w:val="00887FF3"/>
    <w:rsid w:val="00890147"/>
    <w:rsid w:val="008901AB"/>
    <w:rsid w:val="00890231"/>
    <w:rsid w:val="00890235"/>
    <w:rsid w:val="0089027C"/>
    <w:rsid w:val="008905EC"/>
    <w:rsid w:val="00890613"/>
    <w:rsid w:val="008906FD"/>
    <w:rsid w:val="00890B82"/>
    <w:rsid w:val="00890CE2"/>
    <w:rsid w:val="00890EAB"/>
    <w:rsid w:val="00891015"/>
    <w:rsid w:val="00891016"/>
    <w:rsid w:val="008910F4"/>
    <w:rsid w:val="00891239"/>
    <w:rsid w:val="008913E0"/>
    <w:rsid w:val="0089144F"/>
    <w:rsid w:val="0089157E"/>
    <w:rsid w:val="00891685"/>
    <w:rsid w:val="00891722"/>
    <w:rsid w:val="008919C2"/>
    <w:rsid w:val="00891A64"/>
    <w:rsid w:val="00891B9A"/>
    <w:rsid w:val="00891E6A"/>
    <w:rsid w:val="0089240A"/>
    <w:rsid w:val="008925B2"/>
    <w:rsid w:val="00892856"/>
    <w:rsid w:val="008929CF"/>
    <w:rsid w:val="00892A99"/>
    <w:rsid w:val="00892B0D"/>
    <w:rsid w:val="00892B45"/>
    <w:rsid w:val="00892F30"/>
    <w:rsid w:val="0089304F"/>
    <w:rsid w:val="0089310C"/>
    <w:rsid w:val="0089313F"/>
    <w:rsid w:val="00893198"/>
    <w:rsid w:val="00893224"/>
    <w:rsid w:val="0089343A"/>
    <w:rsid w:val="0089350A"/>
    <w:rsid w:val="00893622"/>
    <w:rsid w:val="0089370C"/>
    <w:rsid w:val="00893938"/>
    <w:rsid w:val="00893C48"/>
    <w:rsid w:val="00893C6F"/>
    <w:rsid w:val="00893CF2"/>
    <w:rsid w:val="00893DA3"/>
    <w:rsid w:val="00893EC4"/>
    <w:rsid w:val="00893F0D"/>
    <w:rsid w:val="008940D2"/>
    <w:rsid w:val="0089421D"/>
    <w:rsid w:val="00894360"/>
    <w:rsid w:val="00894535"/>
    <w:rsid w:val="00894659"/>
    <w:rsid w:val="008947F3"/>
    <w:rsid w:val="008947F7"/>
    <w:rsid w:val="008949E2"/>
    <w:rsid w:val="008949FC"/>
    <w:rsid w:val="00894AA5"/>
    <w:rsid w:val="00894B84"/>
    <w:rsid w:val="00894BE3"/>
    <w:rsid w:val="00894C9A"/>
    <w:rsid w:val="00894DEA"/>
    <w:rsid w:val="00894E8C"/>
    <w:rsid w:val="00895158"/>
    <w:rsid w:val="0089525A"/>
    <w:rsid w:val="00895379"/>
    <w:rsid w:val="008953D5"/>
    <w:rsid w:val="00895550"/>
    <w:rsid w:val="008956E6"/>
    <w:rsid w:val="0089574B"/>
    <w:rsid w:val="008959B0"/>
    <w:rsid w:val="00895A1C"/>
    <w:rsid w:val="00895E23"/>
    <w:rsid w:val="00895E2F"/>
    <w:rsid w:val="00895E6D"/>
    <w:rsid w:val="0089608B"/>
    <w:rsid w:val="008960E5"/>
    <w:rsid w:val="00896174"/>
    <w:rsid w:val="00896803"/>
    <w:rsid w:val="00896CE5"/>
    <w:rsid w:val="00896F11"/>
    <w:rsid w:val="00896F6C"/>
    <w:rsid w:val="00896FBF"/>
    <w:rsid w:val="00897425"/>
    <w:rsid w:val="008976AC"/>
    <w:rsid w:val="008979E6"/>
    <w:rsid w:val="00897AE7"/>
    <w:rsid w:val="00897B5C"/>
    <w:rsid w:val="00897D11"/>
    <w:rsid w:val="00897DB5"/>
    <w:rsid w:val="00897EEB"/>
    <w:rsid w:val="008A000E"/>
    <w:rsid w:val="008A01EB"/>
    <w:rsid w:val="008A0283"/>
    <w:rsid w:val="008A036A"/>
    <w:rsid w:val="008A059A"/>
    <w:rsid w:val="008A078E"/>
    <w:rsid w:val="008A08F1"/>
    <w:rsid w:val="008A0983"/>
    <w:rsid w:val="008A0B59"/>
    <w:rsid w:val="008A0D4B"/>
    <w:rsid w:val="008A0D72"/>
    <w:rsid w:val="008A0E70"/>
    <w:rsid w:val="008A1127"/>
    <w:rsid w:val="008A1301"/>
    <w:rsid w:val="008A15D6"/>
    <w:rsid w:val="008A1760"/>
    <w:rsid w:val="008A1843"/>
    <w:rsid w:val="008A1861"/>
    <w:rsid w:val="008A18B2"/>
    <w:rsid w:val="008A196E"/>
    <w:rsid w:val="008A1BF5"/>
    <w:rsid w:val="008A1BFC"/>
    <w:rsid w:val="008A244C"/>
    <w:rsid w:val="008A2510"/>
    <w:rsid w:val="008A276D"/>
    <w:rsid w:val="008A27AD"/>
    <w:rsid w:val="008A2B35"/>
    <w:rsid w:val="008A2B87"/>
    <w:rsid w:val="008A2BAC"/>
    <w:rsid w:val="008A2E58"/>
    <w:rsid w:val="008A31BA"/>
    <w:rsid w:val="008A3366"/>
    <w:rsid w:val="008A33A1"/>
    <w:rsid w:val="008A3735"/>
    <w:rsid w:val="008A37E1"/>
    <w:rsid w:val="008A396B"/>
    <w:rsid w:val="008A3F38"/>
    <w:rsid w:val="008A4050"/>
    <w:rsid w:val="008A40BA"/>
    <w:rsid w:val="008A40E8"/>
    <w:rsid w:val="008A411A"/>
    <w:rsid w:val="008A44DB"/>
    <w:rsid w:val="008A46A2"/>
    <w:rsid w:val="008A486D"/>
    <w:rsid w:val="008A4A23"/>
    <w:rsid w:val="008A4E04"/>
    <w:rsid w:val="008A5272"/>
    <w:rsid w:val="008A56C5"/>
    <w:rsid w:val="008A5704"/>
    <w:rsid w:val="008A571A"/>
    <w:rsid w:val="008A571C"/>
    <w:rsid w:val="008A573F"/>
    <w:rsid w:val="008A57EC"/>
    <w:rsid w:val="008A5807"/>
    <w:rsid w:val="008A5826"/>
    <w:rsid w:val="008A59EB"/>
    <w:rsid w:val="008A5D2B"/>
    <w:rsid w:val="008A5D7A"/>
    <w:rsid w:val="008A5DFF"/>
    <w:rsid w:val="008A5F3D"/>
    <w:rsid w:val="008A5F79"/>
    <w:rsid w:val="008A61ED"/>
    <w:rsid w:val="008A649F"/>
    <w:rsid w:val="008A64B8"/>
    <w:rsid w:val="008A64D0"/>
    <w:rsid w:val="008A65AA"/>
    <w:rsid w:val="008A65B7"/>
    <w:rsid w:val="008A67E6"/>
    <w:rsid w:val="008A688B"/>
    <w:rsid w:val="008A6C83"/>
    <w:rsid w:val="008A6C90"/>
    <w:rsid w:val="008A7289"/>
    <w:rsid w:val="008A743D"/>
    <w:rsid w:val="008A7889"/>
    <w:rsid w:val="008A7A7E"/>
    <w:rsid w:val="008B00FD"/>
    <w:rsid w:val="008B0195"/>
    <w:rsid w:val="008B023C"/>
    <w:rsid w:val="008B02FD"/>
    <w:rsid w:val="008B038B"/>
    <w:rsid w:val="008B056A"/>
    <w:rsid w:val="008B058E"/>
    <w:rsid w:val="008B05C2"/>
    <w:rsid w:val="008B0618"/>
    <w:rsid w:val="008B0638"/>
    <w:rsid w:val="008B0641"/>
    <w:rsid w:val="008B06FD"/>
    <w:rsid w:val="008B09E7"/>
    <w:rsid w:val="008B0A6E"/>
    <w:rsid w:val="008B0BCE"/>
    <w:rsid w:val="008B0D04"/>
    <w:rsid w:val="008B0F90"/>
    <w:rsid w:val="008B12E1"/>
    <w:rsid w:val="008B13C5"/>
    <w:rsid w:val="008B14CD"/>
    <w:rsid w:val="008B1532"/>
    <w:rsid w:val="008B1756"/>
    <w:rsid w:val="008B19EA"/>
    <w:rsid w:val="008B1A2D"/>
    <w:rsid w:val="008B1BAB"/>
    <w:rsid w:val="008B1C0D"/>
    <w:rsid w:val="008B2039"/>
    <w:rsid w:val="008B21D6"/>
    <w:rsid w:val="008B220A"/>
    <w:rsid w:val="008B26A0"/>
    <w:rsid w:val="008B2952"/>
    <w:rsid w:val="008B2972"/>
    <w:rsid w:val="008B2B15"/>
    <w:rsid w:val="008B2B62"/>
    <w:rsid w:val="008B2C40"/>
    <w:rsid w:val="008B2E11"/>
    <w:rsid w:val="008B2F18"/>
    <w:rsid w:val="008B3115"/>
    <w:rsid w:val="008B31AE"/>
    <w:rsid w:val="008B31F3"/>
    <w:rsid w:val="008B36CF"/>
    <w:rsid w:val="008B3757"/>
    <w:rsid w:val="008B375D"/>
    <w:rsid w:val="008B38A9"/>
    <w:rsid w:val="008B3AA6"/>
    <w:rsid w:val="008B3BD7"/>
    <w:rsid w:val="008B3C70"/>
    <w:rsid w:val="008B3D1E"/>
    <w:rsid w:val="008B3D82"/>
    <w:rsid w:val="008B3EC4"/>
    <w:rsid w:val="008B3F71"/>
    <w:rsid w:val="008B40F0"/>
    <w:rsid w:val="008B4562"/>
    <w:rsid w:val="008B4C7A"/>
    <w:rsid w:val="008B4CB0"/>
    <w:rsid w:val="008B4FF8"/>
    <w:rsid w:val="008B525D"/>
    <w:rsid w:val="008B52E0"/>
    <w:rsid w:val="008B5395"/>
    <w:rsid w:val="008B53DA"/>
    <w:rsid w:val="008B540D"/>
    <w:rsid w:val="008B566F"/>
    <w:rsid w:val="008B5674"/>
    <w:rsid w:val="008B57BC"/>
    <w:rsid w:val="008B5BC0"/>
    <w:rsid w:val="008B5E77"/>
    <w:rsid w:val="008B5ECD"/>
    <w:rsid w:val="008B5FFC"/>
    <w:rsid w:val="008B6121"/>
    <w:rsid w:val="008B6380"/>
    <w:rsid w:val="008B6550"/>
    <w:rsid w:val="008B69B9"/>
    <w:rsid w:val="008B6A03"/>
    <w:rsid w:val="008B6BA8"/>
    <w:rsid w:val="008B6BC3"/>
    <w:rsid w:val="008B6C60"/>
    <w:rsid w:val="008B6CDC"/>
    <w:rsid w:val="008B719B"/>
    <w:rsid w:val="008B72A8"/>
    <w:rsid w:val="008B768C"/>
    <w:rsid w:val="008B7780"/>
    <w:rsid w:val="008B7A7A"/>
    <w:rsid w:val="008B7B45"/>
    <w:rsid w:val="008B7D76"/>
    <w:rsid w:val="008B7EB8"/>
    <w:rsid w:val="008B7F7A"/>
    <w:rsid w:val="008C0017"/>
    <w:rsid w:val="008C00F0"/>
    <w:rsid w:val="008C00FB"/>
    <w:rsid w:val="008C032C"/>
    <w:rsid w:val="008C0405"/>
    <w:rsid w:val="008C040D"/>
    <w:rsid w:val="008C0640"/>
    <w:rsid w:val="008C09FB"/>
    <w:rsid w:val="008C0A83"/>
    <w:rsid w:val="008C0F12"/>
    <w:rsid w:val="008C10B0"/>
    <w:rsid w:val="008C1133"/>
    <w:rsid w:val="008C136D"/>
    <w:rsid w:val="008C13D3"/>
    <w:rsid w:val="008C1492"/>
    <w:rsid w:val="008C16A1"/>
    <w:rsid w:val="008C1C94"/>
    <w:rsid w:val="008C1CAE"/>
    <w:rsid w:val="008C1CDC"/>
    <w:rsid w:val="008C1DFC"/>
    <w:rsid w:val="008C201B"/>
    <w:rsid w:val="008C208F"/>
    <w:rsid w:val="008C212A"/>
    <w:rsid w:val="008C226C"/>
    <w:rsid w:val="008C22AB"/>
    <w:rsid w:val="008C2615"/>
    <w:rsid w:val="008C267D"/>
    <w:rsid w:val="008C2751"/>
    <w:rsid w:val="008C27F2"/>
    <w:rsid w:val="008C29CB"/>
    <w:rsid w:val="008C29CF"/>
    <w:rsid w:val="008C2ABD"/>
    <w:rsid w:val="008C2B8B"/>
    <w:rsid w:val="008C2CB4"/>
    <w:rsid w:val="008C2DB1"/>
    <w:rsid w:val="008C2E71"/>
    <w:rsid w:val="008C3596"/>
    <w:rsid w:val="008C3637"/>
    <w:rsid w:val="008C3DFB"/>
    <w:rsid w:val="008C3F98"/>
    <w:rsid w:val="008C4129"/>
    <w:rsid w:val="008C413A"/>
    <w:rsid w:val="008C4173"/>
    <w:rsid w:val="008C41CB"/>
    <w:rsid w:val="008C42E4"/>
    <w:rsid w:val="008C4409"/>
    <w:rsid w:val="008C4427"/>
    <w:rsid w:val="008C44F3"/>
    <w:rsid w:val="008C4A18"/>
    <w:rsid w:val="008C4C22"/>
    <w:rsid w:val="008C4D24"/>
    <w:rsid w:val="008C4F5A"/>
    <w:rsid w:val="008C5163"/>
    <w:rsid w:val="008C54A8"/>
    <w:rsid w:val="008C594B"/>
    <w:rsid w:val="008C5BD2"/>
    <w:rsid w:val="008C5D39"/>
    <w:rsid w:val="008C5ED6"/>
    <w:rsid w:val="008C5FDD"/>
    <w:rsid w:val="008C6389"/>
    <w:rsid w:val="008C63A4"/>
    <w:rsid w:val="008C641F"/>
    <w:rsid w:val="008C647F"/>
    <w:rsid w:val="008C661A"/>
    <w:rsid w:val="008C6A3C"/>
    <w:rsid w:val="008C6C41"/>
    <w:rsid w:val="008C6EB5"/>
    <w:rsid w:val="008C6F41"/>
    <w:rsid w:val="008C72FC"/>
    <w:rsid w:val="008C766C"/>
    <w:rsid w:val="008C7672"/>
    <w:rsid w:val="008C784F"/>
    <w:rsid w:val="008C78C5"/>
    <w:rsid w:val="008C794F"/>
    <w:rsid w:val="008C7BE3"/>
    <w:rsid w:val="008C7D04"/>
    <w:rsid w:val="008C7E4F"/>
    <w:rsid w:val="008C7E62"/>
    <w:rsid w:val="008D02BE"/>
    <w:rsid w:val="008D0508"/>
    <w:rsid w:val="008D05E6"/>
    <w:rsid w:val="008D097C"/>
    <w:rsid w:val="008D0ABF"/>
    <w:rsid w:val="008D0B62"/>
    <w:rsid w:val="008D0BD7"/>
    <w:rsid w:val="008D0CB2"/>
    <w:rsid w:val="008D0CC7"/>
    <w:rsid w:val="008D0D93"/>
    <w:rsid w:val="008D0DBE"/>
    <w:rsid w:val="008D0E1C"/>
    <w:rsid w:val="008D0FD2"/>
    <w:rsid w:val="008D1221"/>
    <w:rsid w:val="008D1434"/>
    <w:rsid w:val="008D172E"/>
    <w:rsid w:val="008D1896"/>
    <w:rsid w:val="008D19A4"/>
    <w:rsid w:val="008D1AB7"/>
    <w:rsid w:val="008D1BE5"/>
    <w:rsid w:val="008D1E5B"/>
    <w:rsid w:val="008D22C8"/>
    <w:rsid w:val="008D2366"/>
    <w:rsid w:val="008D238C"/>
    <w:rsid w:val="008D2557"/>
    <w:rsid w:val="008D25E2"/>
    <w:rsid w:val="008D262E"/>
    <w:rsid w:val="008D27B1"/>
    <w:rsid w:val="008D27F9"/>
    <w:rsid w:val="008D29EC"/>
    <w:rsid w:val="008D2CF3"/>
    <w:rsid w:val="008D30CA"/>
    <w:rsid w:val="008D3158"/>
    <w:rsid w:val="008D331F"/>
    <w:rsid w:val="008D33B8"/>
    <w:rsid w:val="008D33BC"/>
    <w:rsid w:val="008D36D7"/>
    <w:rsid w:val="008D385C"/>
    <w:rsid w:val="008D38C5"/>
    <w:rsid w:val="008D39A1"/>
    <w:rsid w:val="008D3C7F"/>
    <w:rsid w:val="008D3C8E"/>
    <w:rsid w:val="008D3E4D"/>
    <w:rsid w:val="008D3E77"/>
    <w:rsid w:val="008D41A0"/>
    <w:rsid w:val="008D4372"/>
    <w:rsid w:val="008D4618"/>
    <w:rsid w:val="008D4773"/>
    <w:rsid w:val="008D4984"/>
    <w:rsid w:val="008D4BE8"/>
    <w:rsid w:val="008D4D5D"/>
    <w:rsid w:val="008D4DBD"/>
    <w:rsid w:val="008D5093"/>
    <w:rsid w:val="008D5135"/>
    <w:rsid w:val="008D51FC"/>
    <w:rsid w:val="008D520F"/>
    <w:rsid w:val="008D542F"/>
    <w:rsid w:val="008D56CA"/>
    <w:rsid w:val="008D56FF"/>
    <w:rsid w:val="008D57C9"/>
    <w:rsid w:val="008D5930"/>
    <w:rsid w:val="008D5BED"/>
    <w:rsid w:val="008D5CD4"/>
    <w:rsid w:val="008D5D37"/>
    <w:rsid w:val="008D61F0"/>
    <w:rsid w:val="008D6203"/>
    <w:rsid w:val="008D6425"/>
    <w:rsid w:val="008D6476"/>
    <w:rsid w:val="008D6515"/>
    <w:rsid w:val="008D67C6"/>
    <w:rsid w:val="008D67C8"/>
    <w:rsid w:val="008D6A13"/>
    <w:rsid w:val="008D6B5B"/>
    <w:rsid w:val="008D6C1B"/>
    <w:rsid w:val="008D6DD6"/>
    <w:rsid w:val="008D6E0D"/>
    <w:rsid w:val="008D6ECC"/>
    <w:rsid w:val="008D6F92"/>
    <w:rsid w:val="008D6FE5"/>
    <w:rsid w:val="008D700B"/>
    <w:rsid w:val="008D7161"/>
    <w:rsid w:val="008D72A1"/>
    <w:rsid w:val="008D737A"/>
    <w:rsid w:val="008D73B5"/>
    <w:rsid w:val="008D74AB"/>
    <w:rsid w:val="008D75CA"/>
    <w:rsid w:val="008D765F"/>
    <w:rsid w:val="008D7756"/>
    <w:rsid w:val="008D77D3"/>
    <w:rsid w:val="008D7952"/>
    <w:rsid w:val="008D7961"/>
    <w:rsid w:val="008D7A01"/>
    <w:rsid w:val="008D7A1C"/>
    <w:rsid w:val="008D7BE7"/>
    <w:rsid w:val="008D7D75"/>
    <w:rsid w:val="008D7E0F"/>
    <w:rsid w:val="008D7EA7"/>
    <w:rsid w:val="008D7EC1"/>
    <w:rsid w:val="008D7F25"/>
    <w:rsid w:val="008D7F4B"/>
    <w:rsid w:val="008D7FA6"/>
    <w:rsid w:val="008E042F"/>
    <w:rsid w:val="008E0493"/>
    <w:rsid w:val="008E0765"/>
    <w:rsid w:val="008E0913"/>
    <w:rsid w:val="008E09B7"/>
    <w:rsid w:val="008E0BCA"/>
    <w:rsid w:val="008E0D1B"/>
    <w:rsid w:val="008E10DD"/>
    <w:rsid w:val="008E11F0"/>
    <w:rsid w:val="008E144A"/>
    <w:rsid w:val="008E16E8"/>
    <w:rsid w:val="008E1800"/>
    <w:rsid w:val="008E1B42"/>
    <w:rsid w:val="008E1C5D"/>
    <w:rsid w:val="008E1CE9"/>
    <w:rsid w:val="008E1D98"/>
    <w:rsid w:val="008E1DD5"/>
    <w:rsid w:val="008E2205"/>
    <w:rsid w:val="008E2270"/>
    <w:rsid w:val="008E228A"/>
    <w:rsid w:val="008E22B6"/>
    <w:rsid w:val="008E2410"/>
    <w:rsid w:val="008E24A6"/>
    <w:rsid w:val="008E26FE"/>
    <w:rsid w:val="008E2A54"/>
    <w:rsid w:val="008E2B90"/>
    <w:rsid w:val="008E2D33"/>
    <w:rsid w:val="008E2E9F"/>
    <w:rsid w:val="008E2EC0"/>
    <w:rsid w:val="008E3279"/>
    <w:rsid w:val="008E32E8"/>
    <w:rsid w:val="008E364E"/>
    <w:rsid w:val="008E37C7"/>
    <w:rsid w:val="008E38CC"/>
    <w:rsid w:val="008E39A5"/>
    <w:rsid w:val="008E39D3"/>
    <w:rsid w:val="008E3A85"/>
    <w:rsid w:val="008E3C2B"/>
    <w:rsid w:val="008E3D2C"/>
    <w:rsid w:val="008E3E23"/>
    <w:rsid w:val="008E3EAD"/>
    <w:rsid w:val="008E3F38"/>
    <w:rsid w:val="008E3F8C"/>
    <w:rsid w:val="008E4042"/>
    <w:rsid w:val="008E4063"/>
    <w:rsid w:val="008E41DC"/>
    <w:rsid w:val="008E4260"/>
    <w:rsid w:val="008E431F"/>
    <w:rsid w:val="008E4646"/>
    <w:rsid w:val="008E48E1"/>
    <w:rsid w:val="008E4C0B"/>
    <w:rsid w:val="008E501F"/>
    <w:rsid w:val="008E5146"/>
    <w:rsid w:val="008E5295"/>
    <w:rsid w:val="008E53B5"/>
    <w:rsid w:val="008E5456"/>
    <w:rsid w:val="008E5457"/>
    <w:rsid w:val="008E54FF"/>
    <w:rsid w:val="008E551B"/>
    <w:rsid w:val="008E5645"/>
    <w:rsid w:val="008E5700"/>
    <w:rsid w:val="008E5893"/>
    <w:rsid w:val="008E5989"/>
    <w:rsid w:val="008E5AA0"/>
    <w:rsid w:val="008E5E15"/>
    <w:rsid w:val="008E6013"/>
    <w:rsid w:val="008E611F"/>
    <w:rsid w:val="008E62FD"/>
    <w:rsid w:val="008E648B"/>
    <w:rsid w:val="008E6612"/>
    <w:rsid w:val="008E66C5"/>
    <w:rsid w:val="008E67E7"/>
    <w:rsid w:val="008E67F3"/>
    <w:rsid w:val="008E6823"/>
    <w:rsid w:val="008E6F64"/>
    <w:rsid w:val="008E709F"/>
    <w:rsid w:val="008E724E"/>
    <w:rsid w:val="008E726E"/>
    <w:rsid w:val="008E73B3"/>
    <w:rsid w:val="008E767C"/>
    <w:rsid w:val="008E77C5"/>
    <w:rsid w:val="008E7890"/>
    <w:rsid w:val="008E78F8"/>
    <w:rsid w:val="008E7D65"/>
    <w:rsid w:val="008F02ED"/>
    <w:rsid w:val="008F02F4"/>
    <w:rsid w:val="008F0586"/>
    <w:rsid w:val="008F0A09"/>
    <w:rsid w:val="008F0A49"/>
    <w:rsid w:val="008F0AAB"/>
    <w:rsid w:val="008F0D93"/>
    <w:rsid w:val="008F0E92"/>
    <w:rsid w:val="008F10D4"/>
    <w:rsid w:val="008F115F"/>
    <w:rsid w:val="008F11C0"/>
    <w:rsid w:val="008F134A"/>
    <w:rsid w:val="008F16A0"/>
    <w:rsid w:val="008F174F"/>
    <w:rsid w:val="008F1756"/>
    <w:rsid w:val="008F1813"/>
    <w:rsid w:val="008F1911"/>
    <w:rsid w:val="008F1A25"/>
    <w:rsid w:val="008F1B4E"/>
    <w:rsid w:val="008F1E2A"/>
    <w:rsid w:val="008F1F0A"/>
    <w:rsid w:val="008F2192"/>
    <w:rsid w:val="008F238A"/>
    <w:rsid w:val="008F245B"/>
    <w:rsid w:val="008F253E"/>
    <w:rsid w:val="008F26B5"/>
    <w:rsid w:val="008F2AC1"/>
    <w:rsid w:val="008F2B2D"/>
    <w:rsid w:val="008F2B7B"/>
    <w:rsid w:val="008F2E92"/>
    <w:rsid w:val="008F341D"/>
    <w:rsid w:val="008F3AC1"/>
    <w:rsid w:val="008F3BA3"/>
    <w:rsid w:val="008F3C6C"/>
    <w:rsid w:val="008F3DC0"/>
    <w:rsid w:val="008F3E12"/>
    <w:rsid w:val="008F3F2F"/>
    <w:rsid w:val="008F41B0"/>
    <w:rsid w:val="008F42F6"/>
    <w:rsid w:val="008F4393"/>
    <w:rsid w:val="008F43FB"/>
    <w:rsid w:val="008F4430"/>
    <w:rsid w:val="008F4559"/>
    <w:rsid w:val="008F4821"/>
    <w:rsid w:val="008F4971"/>
    <w:rsid w:val="008F4B10"/>
    <w:rsid w:val="008F4B59"/>
    <w:rsid w:val="008F4BF7"/>
    <w:rsid w:val="008F4C30"/>
    <w:rsid w:val="008F4C3E"/>
    <w:rsid w:val="008F4C8C"/>
    <w:rsid w:val="008F4E82"/>
    <w:rsid w:val="008F4EA6"/>
    <w:rsid w:val="008F4FDD"/>
    <w:rsid w:val="008F506B"/>
    <w:rsid w:val="008F51F2"/>
    <w:rsid w:val="008F5246"/>
    <w:rsid w:val="008F57C9"/>
    <w:rsid w:val="008F583B"/>
    <w:rsid w:val="008F598B"/>
    <w:rsid w:val="008F5A21"/>
    <w:rsid w:val="008F5A70"/>
    <w:rsid w:val="008F5C08"/>
    <w:rsid w:val="008F60D4"/>
    <w:rsid w:val="008F6107"/>
    <w:rsid w:val="008F61E4"/>
    <w:rsid w:val="008F63C5"/>
    <w:rsid w:val="008F65BE"/>
    <w:rsid w:val="008F6679"/>
    <w:rsid w:val="008F668C"/>
    <w:rsid w:val="008F6854"/>
    <w:rsid w:val="008F693F"/>
    <w:rsid w:val="008F6F2D"/>
    <w:rsid w:val="008F7118"/>
    <w:rsid w:val="008F7276"/>
    <w:rsid w:val="008F7330"/>
    <w:rsid w:val="008F7410"/>
    <w:rsid w:val="008F74BE"/>
    <w:rsid w:val="008F754F"/>
    <w:rsid w:val="008F75D8"/>
    <w:rsid w:val="008F76AB"/>
    <w:rsid w:val="008F781C"/>
    <w:rsid w:val="008F79A4"/>
    <w:rsid w:val="008F79C0"/>
    <w:rsid w:val="008F7A0B"/>
    <w:rsid w:val="008F7A26"/>
    <w:rsid w:val="008F7B01"/>
    <w:rsid w:val="008F7C8A"/>
    <w:rsid w:val="008F7CB1"/>
    <w:rsid w:val="008F7E7B"/>
    <w:rsid w:val="008F7FA5"/>
    <w:rsid w:val="009000C0"/>
    <w:rsid w:val="009009A9"/>
    <w:rsid w:val="00900A79"/>
    <w:rsid w:val="00900C8A"/>
    <w:rsid w:val="00900D3F"/>
    <w:rsid w:val="00900DF8"/>
    <w:rsid w:val="00900F90"/>
    <w:rsid w:val="0090135C"/>
    <w:rsid w:val="009017EC"/>
    <w:rsid w:val="00901A63"/>
    <w:rsid w:val="00901AC3"/>
    <w:rsid w:val="00901B51"/>
    <w:rsid w:val="00901D83"/>
    <w:rsid w:val="00901DEA"/>
    <w:rsid w:val="00901DEC"/>
    <w:rsid w:val="00901EC8"/>
    <w:rsid w:val="0090236F"/>
    <w:rsid w:val="0090251B"/>
    <w:rsid w:val="00902637"/>
    <w:rsid w:val="009026E3"/>
    <w:rsid w:val="00902760"/>
    <w:rsid w:val="009028AA"/>
    <w:rsid w:val="0090296D"/>
    <w:rsid w:val="00902CFD"/>
    <w:rsid w:val="00903140"/>
    <w:rsid w:val="0090326C"/>
    <w:rsid w:val="0090389A"/>
    <w:rsid w:val="0090390A"/>
    <w:rsid w:val="00903B1B"/>
    <w:rsid w:val="00903B43"/>
    <w:rsid w:val="00903ED4"/>
    <w:rsid w:val="0090436A"/>
    <w:rsid w:val="0090455D"/>
    <w:rsid w:val="009045B4"/>
    <w:rsid w:val="009046CF"/>
    <w:rsid w:val="0090488E"/>
    <w:rsid w:val="009049C7"/>
    <w:rsid w:val="00904AEE"/>
    <w:rsid w:val="00904F3C"/>
    <w:rsid w:val="009051C9"/>
    <w:rsid w:val="00905269"/>
    <w:rsid w:val="00905314"/>
    <w:rsid w:val="0090533D"/>
    <w:rsid w:val="0090547C"/>
    <w:rsid w:val="00905482"/>
    <w:rsid w:val="00905598"/>
    <w:rsid w:val="00905926"/>
    <w:rsid w:val="009059E4"/>
    <w:rsid w:val="00905AC8"/>
    <w:rsid w:val="00905B5E"/>
    <w:rsid w:val="00905C75"/>
    <w:rsid w:val="00905CAF"/>
    <w:rsid w:val="00905DEF"/>
    <w:rsid w:val="00905EC9"/>
    <w:rsid w:val="00905F64"/>
    <w:rsid w:val="009060A0"/>
    <w:rsid w:val="00906138"/>
    <w:rsid w:val="00906209"/>
    <w:rsid w:val="0090621D"/>
    <w:rsid w:val="0090647B"/>
    <w:rsid w:val="009064A4"/>
    <w:rsid w:val="009066BC"/>
    <w:rsid w:val="00906997"/>
    <w:rsid w:val="00906BC3"/>
    <w:rsid w:val="00906BDC"/>
    <w:rsid w:val="00906C12"/>
    <w:rsid w:val="00906DE2"/>
    <w:rsid w:val="00906DF2"/>
    <w:rsid w:val="00906E9C"/>
    <w:rsid w:val="00906F16"/>
    <w:rsid w:val="00907082"/>
    <w:rsid w:val="00907559"/>
    <w:rsid w:val="00907589"/>
    <w:rsid w:val="009077BA"/>
    <w:rsid w:val="00907B24"/>
    <w:rsid w:val="0091000C"/>
    <w:rsid w:val="009102C1"/>
    <w:rsid w:val="009102F5"/>
    <w:rsid w:val="009104C8"/>
    <w:rsid w:val="009104F7"/>
    <w:rsid w:val="0091059A"/>
    <w:rsid w:val="009108C2"/>
    <w:rsid w:val="00910B79"/>
    <w:rsid w:val="00910B96"/>
    <w:rsid w:val="00910C01"/>
    <w:rsid w:val="00910C21"/>
    <w:rsid w:val="00910C92"/>
    <w:rsid w:val="00910E20"/>
    <w:rsid w:val="00910EC3"/>
    <w:rsid w:val="00911055"/>
    <w:rsid w:val="00911175"/>
    <w:rsid w:val="009111E2"/>
    <w:rsid w:val="00911368"/>
    <w:rsid w:val="0091150C"/>
    <w:rsid w:val="0091163F"/>
    <w:rsid w:val="00911897"/>
    <w:rsid w:val="009118EE"/>
    <w:rsid w:val="00911A84"/>
    <w:rsid w:val="00911C78"/>
    <w:rsid w:val="00911D87"/>
    <w:rsid w:val="00911EF3"/>
    <w:rsid w:val="009120D8"/>
    <w:rsid w:val="0091210D"/>
    <w:rsid w:val="00912192"/>
    <w:rsid w:val="0091226A"/>
    <w:rsid w:val="009123CB"/>
    <w:rsid w:val="009124FF"/>
    <w:rsid w:val="0091254B"/>
    <w:rsid w:val="0091273A"/>
    <w:rsid w:val="00912ED4"/>
    <w:rsid w:val="00912FEC"/>
    <w:rsid w:val="0091344A"/>
    <w:rsid w:val="00913719"/>
    <w:rsid w:val="00913D01"/>
    <w:rsid w:val="009140E7"/>
    <w:rsid w:val="0091414B"/>
    <w:rsid w:val="00914A07"/>
    <w:rsid w:val="00914A21"/>
    <w:rsid w:val="00914D40"/>
    <w:rsid w:val="00914E2C"/>
    <w:rsid w:val="009152C0"/>
    <w:rsid w:val="0091554C"/>
    <w:rsid w:val="009155C3"/>
    <w:rsid w:val="00915C4B"/>
    <w:rsid w:val="00915D98"/>
    <w:rsid w:val="00915DA4"/>
    <w:rsid w:val="00915EC9"/>
    <w:rsid w:val="00915FBC"/>
    <w:rsid w:val="00916150"/>
    <w:rsid w:val="009161A4"/>
    <w:rsid w:val="009161BD"/>
    <w:rsid w:val="009162CD"/>
    <w:rsid w:val="00916317"/>
    <w:rsid w:val="009164F9"/>
    <w:rsid w:val="00916591"/>
    <w:rsid w:val="009165C6"/>
    <w:rsid w:val="00916987"/>
    <w:rsid w:val="00916B02"/>
    <w:rsid w:val="00916B42"/>
    <w:rsid w:val="00916E6B"/>
    <w:rsid w:val="00917154"/>
    <w:rsid w:val="0091716A"/>
    <w:rsid w:val="0091721D"/>
    <w:rsid w:val="009174FB"/>
    <w:rsid w:val="009174FC"/>
    <w:rsid w:val="009175AD"/>
    <w:rsid w:val="00917B96"/>
    <w:rsid w:val="00917C96"/>
    <w:rsid w:val="00920208"/>
    <w:rsid w:val="009202F2"/>
    <w:rsid w:val="00920421"/>
    <w:rsid w:val="00920453"/>
    <w:rsid w:val="009205A2"/>
    <w:rsid w:val="00920A98"/>
    <w:rsid w:val="00920AC5"/>
    <w:rsid w:val="00920F58"/>
    <w:rsid w:val="00921081"/>
    <w:rsid w:val="0092114D"/>
    <w:rsid w:val="0092116D"/>
    <w:rsid w:val="0092127C"/>
    <w:rsid w:val="00921307"/>
    <w:rsid w:val="009213BF"/>
    <w:rsid w:val="00921483"/>
    <w:rsid w:val="00921507"/>
    <w:rsid w:val="00921838"/>
    <w:rsid w:val="00921DF2"/>
    <w:rsid w:val="00921F2E"/>
    <w:rsid w:val="009220EF"/>
    <w:rsid w:val="009221D7"/>
    <w:rsid w:val="00922235"/>
    <w:rsid w:val="0092242E"/>
    <w:rsid w:val="0092257A"/>
    <w:rsid w:val="0092264A"/>
    <w:rsid w:val="00922777"/>
    <w:rsid w:val="00922810"/>
    <w:rsid w:val="0092294E"/>
    <w:rsid w:val="00922A96"/>
    <w:rsid w:val="00922AEF"/>
    <w:rsid w:val="00922C71"/>
    <w:rsid w:val="00922DEB"/>
    <w:rsid w:val="00922F62"/>
    <w:rsid w:val="009233CB"/>
    <w:rsid w:val="0092360D"/>
    <w:rsid w:val="00923B3C"/>
    <w:rsid w:val="00923B7D"/>
    <w:rsid w:val="00923E6B"/>
    <w:rsid w:val="00923EA2"/>
    <w:rsid w:val="00924385"/>
    <w:rsid w:val="0092459E"/>
    <w:rsid w:val="00924A93"/>
    <w:rsid w:val="00924C94"/>
    <w:rsid w:val="00924CA8"/>
    <w:rsid w:val="00924CE1"/>
    <w:rsid w:val="00924E8B"/>
    <w:rsid w:val="0092546F"/>
    <w:rsid w:val="00925575"/>
    <w:rsid w:val="00925706"/>
    <w:rsid w:val="00925836"/>
    <w:rsid w:val="0092589B"/>
    <w:rsid w:val="009258BB"/>
    <w:rsid w:val="0092596A"/>
    <w:rsid w:val="009259E3"/>
    <w:rsid w:val="00925D80"/>
    <w:rsid w:val="00925F23"/>
    <w:rsid w:val="009260D7"/>
    <w:rsid w:val="0092620D"/>
    <w:rsid w:val="0092629C"/>
    <w:rsid w:val="009262D9"/>
    <w:rsid w:val="009263BF"/>
    <w:rsid w:val="009263E0"/>
    <w:rsid w:val="00926439"/>
    <w:rsid w:val="009264CD"/>
    <w:rsid w:val="009265D4"/>
    <w:rsid w:val="009265F9"/>
    <w:rsid w:val="00926728"/>
    <w:rsid w:val="0092673B"/>
    <w:rsid w:val="00926869"/>
    <w:rsid w:val="00926916"/>
    <w:rsid w:val="00926AC4"/>
    <w:rsid w:val="00926B91"/>
    <w:rsid w:val="00926BFD"/>
    <w:rsid w:val="00926F66"/>
    <w:rsid w:val="009270AC"/>
    <w:rsid w:val="0092721F"/>
    <w:rsid w:val="00927312"/>
    <w:rsid w:val="00927351"/>
    <w:rsid w:val="009273C1"/>
    <w:rsid w:val="00927482"/>
    <w:rsid w:val="0092749A"/>
    <w:rsid w:val="0092750A"/>
    <w:rsid w:val="00927678"/>
    <w:rsid w:val="00927775"/>
    <w:rsid w:val="00927823"/>
    <w:rsid w:val="00927970"/>
    <w:rsid w:val="00927A03"/>
    <w:rsid w:val="00927ABD"/>
    <w:rsid w:val="00927B69"/>
    <w:rsid w:val="00927FF3"/>
    <w:rsid w:val="00930383"/>
    <w:rsid w:val="009303EE"/>
    <w:rsid w:val="0093047B"/>
    <w:rsid w:val="00930BA9"/>
    <w:rsid w:val="00930D5D"/>
    <w:rsid w:val="00930E5C"/>
    <w:rsid w:val="0093115B"/>
    <w:rsid w:val="009311E5"/>
    <w:rsid w:val="0093137D"/>
    <w:rsid w:val="00931426"/>
    <w:rsid w:val="00931450"/>
    <w:rsid w:val="00931541"/>
    <w:rsid w:val="00931656"/>
    <w:rsid w:val="00931710"/>
    <w:rsid w:val="00931810"/>
    <w:rsid w:val="009318A9"/>
    <w:rsid w:val="00931A1A"/>
    <w:rsid w:val="00931C9D"/>
    <w:rsid w:val="00931CF1"/>
    <w:rsid w:val="00931E62"/>
    <w:rsid w:val="00931F57"/>
    <w:rsid w:val="0093203C"/>
    <w:rsid w:val="0093245E"/>
    <w:rsid w:val="0093246F"/>
    <w:rsid w:val="00932509"/>
    <w:rsid w:val="009327F7"/>
    <w:rsid w:val="00932823"/>
    <w:rsid w:val="0093284A"/>
    <w:rsid w:val="00932861"/>
    <w:rsid w:val="00932A5F"/>
    <w:rsid w:val="00932C51"/>
    <w:rsid w:val="00932E49"/>
    <w:rsid w:val="00933065"/>
    <w:rsid w:val="0093328D"/>
    <w:rsid w:val="009332E7"/>
    <w:rsid w:val="00933309"/>
    <w:rsid w:val="009334A6"/>
    <w:rsid w:val="009336BF"/>
    <w:rsid w:val="0093370C"/>
    <w:rsid w:val="0093379F"/>
    <w:rsid w:val="00933829"/>
    <w:rsid w:val="0093382F"/>
    <w:rsid w:val="0093384E"/>
    <w:rsid w:val="009338FD"/>
    <w:rsid w:val="009339AA"/>
    <w:rsid w:val="00933A48"/>
    <w:rsid w:val="00933E46"/>
    <w:rsid w:val="00933F7C"/>
    <w:rsid w:val="0093415D"/>
    <w:rsid w:val="00934301"/>
    <w:rsid w:val="0093434D"/>
    <w:rsid w:val="00934355"/>
    <w:rsid w:val="00934478"/>
    <w:rsid w:val="00934628"/>
    <w:rsid w:val="00934A23"/>
    <w:rsid w:val="00934BFE"/>
    <w:rsid w:val="00934C50"/>
    <w:rsid w:val="00934C80"/>
    <w:rsid w:val="00934E09"/>
    <w:rsid w:val="00934EC6"/>
    <w:rsid w:val="00935177"/>
    <w:rsid w:val="00935396"/>
    <w:rsid w:val="0093539B"/>
    <w:rsid w:val="0093541C"/>
    <w:rsid w:val="00935578"/>
    <w:rsid w:val="00935749"/>
    <w:rsid w:val="00935A36"/>
    <w:rsid w:val="00935C59"/>
    <w:rsid w:val="0093604E"/>
    <w:rsid w:val="009361B6"/>
    <w:rsid w:val="00936229"/>
    <w:rsid w:val="0093626E"/>
    <w:rsid w:val="00936458"/>
    <w:rsid w:val="009364D7"/>
    <w:rsid w:val="0093659E"/>
    <w:rsid w:val="00936843"/>
    <w:rsid w:val="0093690C"/>
    <w:rsid w:val="009369C2"/>
    <w:rsid w:val="009369DA"/>
    <w:rsid w:val="00936AD7"/>
    <w:rsid w:val="00936D06"/>
    <w:rsid w:val="00936E3E"/>
    <w:rsid w:val="00936F53"/>
    <w:rsid w:val="00936F7E"/>
    <w:rsid w:val="00937196"/>
    <w:rsid w:val="009371C9"/>
    <w:rsid w:val="00937262"/>
    <w:rsid w:val="0093727A"/>
    <w:rsid w:val="0093797E"/>
    <w:rsid w:val="00937A5E"/>
    <w:rsid w:val="00937CDD"/>
    <w:rsid w:val="00937D7C"/>
    <w:rsid w:val="00940044"/>
    <w:rsid w:val="009400D3"/>
    <w:rsid w:val="00940131"/>
    <w:rsid w:val="009401E8"/>
    <w:rsid w:val="009402CF"/>
    <w:rsid w:val="0094060B"/>
    <w:rsid w:val="00940708"/>
    <w:rsid w:val="00940775"/>
    <w:rsid w:val="009409B3"/>
    <w:rsid w:val="00940B94"/>
    <w:rsid w:val="00940C8A"/>
    <w:rsid w:val="00941117"/>
    <w:rsid w:val="0094125E"/>
    <w:rsid w:val="009415D4"/>
    <w:rsid w:val="00941738"/>
    <w:rsid w:val="00941740"/>
    <w:rsid w:val="009417CE"/>
    <w:rsid w:val="009423E8"/>
    <w:rsid w:val="00942472"/>
    <w:rsid w:val="00942B40"/>
    <w:rsid w:val="00942B4A"/>
    <w:rsid w:val="00942BDA"/>
    <w:rsid w:val="00942C51"/>
    <w:rsid w:val="00942C88"/>
    <w:rsid w:val="00942FF8"/>
    <w:rsid w:val="009431BE"/>
    <w:rsid w:val="009431F5"/>
    <w:rsid w:val="009432FB"/>
    <w:rsid w:val="0094334C"/>
    <w:rsid w:val="00943372"/>
    <w:rsid w:val="009435D5"/>
    <w:rsid w:val="009437E4"/>
    <w:rsid w:val="00943A17"/>
    <w:rsid w:val="00943A68"/>
    <w:rsid w:val="00943A99"/>
    <w:rsid w:val="00943B53"/>
    <w:rsid w:val="00943C43"/>
    <w:rsid w:val="00943DD5"/>
    <w:rsid w:val="00944094"/>
    <w:rsid w:val="00944BE6"/>
    <w:rsid w:val="00944C47"/>
    <w:rsid w:val="00944D45"/>
    <w:rsid w:val="00944D84"/>
    <w:rsid w:val="00944F25"/>
    <w:rsid w:val="0094517F"/>
    <w:rsid w:val="009451F8"/>
    <w:rsid w:val="00945228"/>
    <w:rsid w:val="00945607"/>
    <w:rsid w:val="00945612"/>
    <w:rsid w:val="009456B2"/>
    <w:rsid w:val="009456D6"/>
    <w:rsid w:val="009459DB"/>
    <w:rsid w:val="00945ACF"/>
    <w:rsid w:val="00945AE9"/>
    <w:rsid w:val="00945B7E"/>
    <w:rsid w:val="00945C3C"/>
    <w:rsid w:val="00945C95"/>
    <w:rsid w:val="00945D60"/>
    <w:rsid w:val="00945EEE"/>
    <w:rsid w:val="00945F64"/>
    <w:rsid w:val="00945FC7"/>
    <w:rsid w:val="00945FFE"/>
    <w:rsid w:val="0094639F"/>
    <w:rsid w:val="00946666"/>
    <w:rsid w:val="009466B8"/>
    <w:rsid w:val="009467D3"/>
    <w:rsid w:val="00946800"/>
    <w:rsid w:val="00946D39"/>
    <w:rsid w:val="009470E7"/>
    <w:rsid w:val="009471B7"/>
    <w:rsid w:val="0094735E"/>
    <w:rsid w:val="00947381"/>
    <w:rsid w:val="0094740A"/>
    <w:rsid w:val="009478D7"/>
    <w:rsid w:val="00947968"/>
    <w:rsid w:val="009479A9"/>
    <w:rsid w:val="009479E7"/>
    <w:rsid w:val="00947A3B"/>
    <w:rsid w:val="00947B80"/>
    <w:rsid w:val="00947C05"/>
    <w:rsid w:val="00947E13"/>
    <w:rsid w:val="00947E25"/>
    <w:rsid w:val="00947E96"/>
    <w:rsid w:val="00947FB8"/>
    <w:rsid w:val="00950145"/>
    <w:rsid w:val="00950237"/>
    <w:rsid w:val="009503EB"/>
    <w:rsid w:val="009506F9"/>
    <w:rsid w:val="0095085F"/>
    <w:rsid w:val="009508BE"/>
    <w:rsid w:val="00950A14"/>
    <w:rsid w:val="00950AFC"/>
    <w:rsid w:val="00950BD5"/>
    <w:rsid w:val="00950C2D"/>
    <w:rsid w:val="00950E91"/>
    <w:rsid w:val="00950F1D"/>
    <w:rsid w:val="00950FB4"/>
    <w:rsid w:val="009512F8"/>
    <w:rsid w:val="0095170B"/>
    <w:rsid w:val="00951C5F"/>
    <w:rsid w:val="00951D61"/>
    <w:rsid w:val="00952084"/>
    <w:rsid w:val="009521F5"/>
    <w:rsid w:val="00952368"/>
    <w:rsid w:val="009523B5"/>
    <w:rsid w:val="00952BD1"/>
    <w:rsid w:val="00952CFA"/>
    <w:rsid w:val="0095317D"/>
    <w:rsid w:val="00953463"/>
    <w:rsid w:val="00953531"/>
    <w:rsid w:val="009535D1"/>
    <w:rsid w:val="0095382E"/>
    <w:rsid w:val="0095390F"/>
    <w:rsid w:val="00953941"/>
    <w:rsid w:val="00953A78"/>
    <w:rsid w:val="00953AC5"/>
    <w:rsid w:val="00953D4E"/>
    <w:rsid w:val="00953E55"/>
    <w:rsid w:val="00953EE4"/>
    <w:rsid w:val="00953F71"/>
    <w:rsid w:val="00954320"/>
    <w:rsid w:val="00954438"/>
    <w:rsid w:val="00954557"/>
    <w:rsid w:val="0095457D"/>
    <w:rsid w:val="009545FA"/>
    <w:rsid w:val="0095467C"/>
    <w:rsid w:val="009546C7"/>
    <w:rsid w:val="00954907"/>
    <w:rsid w:val="00954A8E"/>
    <w:rsid w:val="00954BC9"/>
    <w:rsid w:val="00954D72"/>
    <w:rsid w:val="00954F15"/>
    <w:rsid w:val="00954FBB"/>
    <w:rsid w:val="00954FFC"/>
    <w:rsid w:val="009552DF"/>
    <w:rsid w:val="009552FE"/>
    <w:rsid w:val="00955538"/>
    <w:rsid w:val="00955575"/>
    <w:rsid w:val="00955580"/>
    <w:rsid w:val="00955957"/>
    <w:rsid w:val="009559F6"/>
    <w:rsid w:val="00955C9C"/>
    <w:rsid w:val="00955F2A"/>
    <w:rsid w:val="00955F7F"/>
    <w:rsid w:val="00955FCD"/>
    <w:rsid w:val="00956435"/>
    <w:rsid w:val="009564BF"/>
    <w:rsid w:val="0095674A"/>
    <w:rsid w:val="00956922"/>
    <w:rsid w:val="00956A5E"/>
    <w:rsid w:val="00956CD7"/>
    <w:rsid w:val="00956CFC"/>
    <w:rsid w:val="00956DAB"/>
    <w:rsid w:val="00956E9A"/>
    <w:rsid w:val="00956F19"/>
    <w:rsid w:val="00956FB3"/>
    <w:rsid w:val="00957509"/>
    <w:rsid w:val="009578CC"/>
    <w:rsid w:val="009579B0"/>
    <w:rsid w:val="00957A80"/>
    <w:rsid w:val="00957BB2"/>
    <w:rsid w:val="00957D14"/>
    <w:rsid w:val="00957D28"/>
    <w:rsid w:val="00957DA5"/>
    <w:rsid w:val="00957FA7"/>
    <w:rsid w:val="009600CF"/>
    <w:rsid w:val="0096011D"/>
    <w:rsid w:val="009602E9"/>
    <w:rsid w:val="0096052C"/>
    <w:rsid w:val="009605E9"/>
    <w:rsid w:val="009607B3"/>
    <w:rsid w:val="00960929"/>
    <w:rsid w:val="00960953"/>
    <w:rsid w:val="00960AF9"/>
    <w:rsid w:val="00960CFA"/>
    <w:rsid w:val="00960FBD"/>
    <w:rsid w:val="009610BB"/>
    <w:rsid w:val="0096144F"/>
    <w:rsid w:val="00961452"/>
    <w:rsid w:val="00961479"/>
    <w:rsid w:val="00961487"/>
    <w:rsid w:val="009616CC"/>
    <w:rsid w:val="00961911"/>
    <w:rsid w:val="0096197C"/>
    <w:rsid w:val="009619C9"/>
    <w:rsid w:val="00961B79"/>
    <w:rsid w:val="00961E5D"/>
    <w:rsid w:val="00961FF0"/>
    <w:rsid w:val="009622C9"/>
    <w:rsid w:val="0096281E"/>
    <w:rsid w:val="0096284E"/>
    <w:rsid w:val="0096292C"/>
    <w:rsid w:val="00962CF7"/>
    <w:rsid w:val="00962D6C"/>
    <w:rsid w:val="00962FA7"/>
    <w:rsid w:val="00962FDE"/>
    <w:rsid w:val="0096307E"/>
    <w:rsid w:val="009636EF"/>
    <w:rsid w:val="009638E1"/>
    <w:rsid w:val="009639C3"/>
    <w:rsid w:val="00963AD6"/>
    <w:rsid w:val="00963B55"/>
    <w:rsid w:val="00963C51"/>
    <w:rsid w:val="00963E09"/>
    <w:rsid w:val="009640EA"/>
    <w:rsid w:val="00964128"/>
    <w:rsid w:val="009641B2"/>
    <w:rsid w:val="009641D0"/>
    <w:rsid w:val="009641EA"/>
    <w:rsid w:val="00964260"/>
    <w:rsid w:val="009646D9"/>
    <w:rsid w:val="009650FE"/>
    <w:rsid w:val="00965248"/>
    <w:rsid w:val="009652CD"/>
    <w:rsid w:val="00965356"/>
    <w:rsid w:val="00965552"/>
    <w:rsid w:val="0096561B"/>
    <w:rsid w:val="009657BA"/>
    <w:rsid w:val="00965819"/>
    <w:rsid w:val="009659BB"/>
    <w:rsid w:val="00965A01"/>
    <w:rsid w:val="00965DBC"/>
    <w:rsid w:val="00965FEC"/>
    <w:rsid w:val="00966012"/>
    <w:rsid w:val="0096610E"/>
    <w:rsid w:val="00966218"/>
    <w:rsid w:val="00966766"/>
    <w:rsid w:val="00966776"/>
    <w:rsid w:val="00966A44"/>
    <w:rsid w:val="00966E9B"/>
    <w:rsid w:val="009670B2"/>
    <w:rsid w:val="00967288"/>
    <w:rsid w:val="009673D9"/>
    <w:rsid w:val="00967415"/>
    <w:rsid w:val="00967493"/>
    <w:rsid w:val="0096749E"/>
    <w:rsid w:val="009674D6"/>
    <w:rsid w:val="0096751B"/>
    <w:rsid w:val="00967834"/>
    <w:rsid w:val="00967C0E"/>
    <w:rsid w:val="00970031"/>
    <w:rsid w:val="0097014C"/>
    <w:rsid w:val="0097059A"/>
    <w:rsid w:val="009705D1"/>
    <w:rsid w:val="0097069B"/>
    <w:rsid w:val="0097077E"/>
    <w:rsid w:val="00970780"/>
    <w:rsid w:val="00970C6B"/>
    <w:rsid w:val="00970D3C"/>
    <w:rsid w:val="00970FC0"/>
    <w:rsid w:val="0097105E"/>
    <w:rsid w:val="00971312"/>
    <w:rsid w:val="0097138F"/>
    <w:rsid w:val="009713E3"/>
    <w:rsid w:val="009714AB"/>
    <w:rsid w:val="00971544"/>
    <w:rsid w:val="0097166B"/>
    <w:rsid w:val="00971882"/>
    <w:rsid w:val="0097194B"/>
    <w:rsid w:val="00971A4A"/>
    <w:rsid w:val="00971D8B"/>
    <w:rsid w:val="00971DCC"/>
    <w:rsid w:val="00972197"/>
    <w:rsid w:val="00972539"/>
    <w:rsid w:val="00972606"/>
    <w:rsid w:val="00972622"/>
    <w:rsid w:val="0097285F"/>
    <w:rsid w:val="00972AEC"/>
    <w:rsid w:val="00972C7A"/>
    <w:rsid w:val="00972C84"/>
    <w:rsid w:val="00972E10"/>
    <w:rsid w:val="00973147"/>
    <w:rsid w:val="00973287"/>
    <w:rsid w:val="00973307"/>
    <w:rsid w:val="009735A4"/>
    <w:rsid w:val="009738DC"/>
    <w:rsid w:val="009739AC"/>
    <w:rsid w:val="00973F9B"/>
    <w:rsid w:val="009742B1"/>
    <w:rsid w:val="0097444E"/>
    <w:rsid w:val="009744B0"/>
    <w:rsid w:val="00974598"/>
    <w:rsid w:val="00974640"/>
    <w:rsid w:val="00974887"/>
    <w:rsid w:val="0097488D"/>
    <w:rsid w:val="009748D9"/>
    <w:rsid w:val="00974A71"/>
    <w:rsid w:val="00974D0D"/>
    <w:rsid w:val="00974E4E"/>
    <w:rsid w:val="009750DA"/>
    <w:rsid w:val="00975156"/>
    <w:rsid w:val="0097535F"/>
    <w:rsid w:val="00975564"/>
    <w:rsid w:val="009755F2"/>
    <w:rsid w:val="00975670"/>
    <w:rsid w:val="00975772"/>
    <w:rsid w:val="00975AF2"/>
    <w:rsid w:val="0097616A"/>
    <w:rsid w:val="00976220"/>
    <w:rsid w:val="00976762"/>
    <w:rsid w:val="009767E2"/>
    <w:rsid w:val="009768DF"/>
    <w:rsid w:val="00976A8F"/>
    <w:rsid w:val="00976C99"/>
    <w:rsid w:val="0097707C"/>
    <w:rsid w:val="00977398"/>
    <w:rsid w:val="00977541"/>
    <w:rsid w:val="00977769"/>
    <w:rsid w:val="009777D0"/>
    <w:rsid w:val="00977A13"/>
    <w:rsid w:val="0098009B"/>
    <w:rsid w:val="009800F9"/>
    <w:rsid w:val="009802E1"/>
    <w:rsid w:val="009803D7"/>
    <w:rsid w:val="00980601"/>
    <w:rsid w:val="0098068E"/>
    <w:rsid w:val="00980820"/>
    <w:rsid w:val="00980BD0"/>
    <w:rsid w:val="00980C5E"/>
    <w:rsid w:val="00980C94"/>
    <w:rsid w:val="00981324"/>
    <w:rsid w:val="00981365"/>
    <w:rsid w:val="009813F1"/>
    <w:rsid w:val="009818DB"/>
    <w:rsid w:val="00981963"/>
    <w:rsid w:val="00981ABB"/>
    <w:rsid w:val="00981B01"/>
    <w:rsid w:val="00981B40"/>
    <w:rsid w:val="00981C2E"/>
    <w:rsid w:val="00981D9F"/>
    <w:rsid w:val="00981DA6"/>
    <w:rsid w:val="00981E22"/>
    <w:rsid w:val="00981ED1"/>
    <w:rsid w:val="00982023"/>
    <w:rsid w:val="00982102"/>
    <w:rsid w:val="00982221"/>
    <w:rsid w:val="0098237A"/>
    <w:rsid w:val="00982392"/>
    <w:rsid w:val="00982568"/>
    <w:rsid w:val="009825AF"/>
    <w:rsid w:val="0098267C"/>
    <w:rsid w:val="00982721"/>
    <w:rsid w:val="00982ABA"/>
    <w:rsid w:val="00983109"/>
    <w:rsid w:val="00983261"/>
    <w:rsid w:val="00983421"/>
    <w:rsid w:val="00983A92"/>
    <w:rsid w:val="00983EC5"/>
    <w:rsid w:val="009841A2"/>
    <w:rsid w:val="00984327"/>
    <w:rsid w:val="00984588"/>
    <w:rsid w:val="00984788"/>
    <w:rsid w:val="00984A71"/>
    <w:rsid w:val="00984B75"/>
    <w:rsid w:val="00984BCA"/>
    <w:rsid w:val="00984C51"/>
    <w:rsid w:val="00985030"/>
    <w:rsid w:val="00985043"/>
    <w:rsid w:val="0098510C"/>
    <w:rsid w:val="0098512B"/>
    <w:rsid w:val="0098513F"/>
    <w:rsid w:val="009851AC"/>
    <w:rsid w:val="00985435"/>
    <w:rsid w:val="00985989"/>
    <w:rsid w:val="00985E05"/>
    <w:rsid w:val="00985E66"/>
    <w:rsid w:val="00985F08"/>
    <w:rsid w:val="00985F84"/>
    <w:rsid w:val="00985F8B"/>
    <w:rsid w:val="009860BF"/>
    <w:rsid w:val="009860F5"/>
    <w:rsid w:val="009864A0"/>
    <w:rsid w:val="0098661D"/>
    <w:rsid w:val="009867C0"/>
    <w:rsid w:val="009868D9"/>
    <w:rsid w:val="00986A2A"/>
    <w:rsid w:val="00986CD0"/>
    <w:rsid w:val="00986D19"/>
    <w:rsid w:val="00986D8A"/>
    <w:rsid w:val="00986ED3"/>
    <w:rsid w:val="00986F2F"/>
    <w:rsid w:val="009871DF"/>
    <w:rsid w:val="00987341"/>
    <w:rsid w:val="00987891"/>
    <w:rsid w:val="00987B2F"/>
    <w:rsid w:val="00987B40"/>
    <w:rsid w:val="00987B44"/>
    <w:rsid w:val="00987D90"/>
    <w:rsid w:val="00987E42"/>
    <w:rsid w:val="00987E4E"/>
    <w:rsid w:val="00987F79"/>
    <w:rsid w:val="009900F6"/>
    <w:rsid w:val="009902AA"/>
    <w:rsid w:val="009906ED"/>
    <w:rsid w:val="00990774"/>
    <w:rsid w:val="00990C44"/>
    <w:rsid w:val="00990D99"/>
    <w:rsid w:val="00990DAE"/>
    <w:rsid w:val="00990E71"/>
    <w:rsid w:val="00990F42"/>
    <w:rsid w:val="00990F5D"/>
    <w:rsid w:val="00990F73"/>
    <w:rsid w:val="00990F8A"/>
    <w:rsid w:val="00991050"/>
    <w:rsid w:val="00991220"/>
    <w:rsid w:val="0099131B"/>
    <w:rsid w:val="0099138C"/>
    <w:rsid w:val="0099149E"/>
    <w:rsid w:val="009916A8"/>
    <w:rsid w:val="00991984"/>
    <w:rsid w:val="009919B5"/>
    <w:rsid w:val="00991A25"/>
    <w:rsid w:val="00991AFF"/>
    <w:rsid w:val="00991D7A"/>
    <w:rsid w:val="009920A9"/>
    <w:rsid w:val="0099218C"/>
    <w:rsid w:val="009922F6"/>
    <w:rsid w:val="009926F8"/>
    <w:rsid w:val="0099281C"/>
    <w:rsid w:val="00992861"/>
    <w:rsid w:val="00992A38"/>
    <w:rsid w:val="00992BBC"/>
    <w:rsid w:val="00992D50"/>
    <w:rsid w:val="00992E94"/>
    <w:rsid w:val="00993097"/>
    <w:rsid w:val="00993296"/>
    <w:rsid w:val="00993329"/>
    <w:rsid w:val="009933B1"/>
    <w:rsid w:val="0099375C"/>
    <w:rsid w:val="00993A3C"/>
    <w:rsid w:val="00993AC8"/>
    <w:rsid w:val="00993C8F"/>
    <w:rsid w:val="00993D35"/>
    <w:rsid w:val="0099415B"/>
    <w:rsid w:val="0099445D"/>
    <w:rsid w:val="009944AB"/>
    <w:rsid w:val="00994634"/>
    <w:rsid w:val="00994706"/>
    <w:rsid w:val="00994789"/>
    <w:rsid w:val="00994874"/>
    <w:rsid w:val="00994952"/>
    <w:rsid w:val="00994AB7"/>
    <w:rsid w:val="00994D4F"/>
    <w:rsid w:val="00995197"/>
    <w:rsid w:val="00995338"/>
    <w:rsid w:val="0099540C"/>
    <w:rsid w:val="00995473"/>
    <w:rsid w:val="009957CF"/>
    <w:rsid w:val="00995AC8"/>
    <w:rsid w:val="00995CC1"/>
    <w:rsid w:val="00995D5A"/>
    <w:rsid w:val="00995E14"/>
    <w:rsid w:val="00995E88"/>
    <w:rsid w:val="0099655C"/>
    <w:rsid w:val="00996691"/>
    <w:rsid w:val="0099683D"/>
    <w:rsid w:val="009968D4"/>
    <w:rsid w:val="00996B5A"/>
    <w:rsid w:val="00996B65"/>
    <w:rsid w:val="00997141"/>
    <w:rsid w:val="00997176"/>
    <w:rsid w:val="00997908"/>
    <w:rsid w:val="00997910"/>
    <w:rsid w:val="00997A4C"/>
    <w:rsid w:val="00997D8E"/>
    <w:rsid w:val="009A0109"/>
    <w:rsid w:val="009A01D1"/>
    <w:rsid w:val="009A04B7"/>
    <w:rsid w:val="009A04CF"/>
    <w:rsid w:val="009A0525"/>
    <w:rsid w:val="009A0581"/>
    <w:rsid w:val="009A05C1"/>
    <w:rsid w:val="009A0613"/>
    <w:rsid w:val="009A09A5"/>
    <w:rsid w:val="009A0A0F"/>
    <w:rsid w:val="009A0D76"/>
    <w:rsid w:val="009A0E3D"/>
    <w:rsid w:val="009A0EC8"/>
    <w:rsid w:val="009A0FE4"/>
    <w:rsid w:val="009A1262"/>
    <w:rsid w:val="009A14B4"/>
    <w:rsid w:val="009A18A4"/>
    <w:rsid w:val="009A1BD9"/>
    <w:rsid w:val="009A1CC9"/>
    <w:rsid w:val="009A1D1D"/>
    <w:rsid w:val="009A1D68"/>
    <w:rsid w:val="009A1EB9"/>
    <w:rsid w:val="009A1EC1"/>
    <w:rsid w:val="009A21BA"/>
    <w:rsid w:val="009A21C7"/>
    <w:rsid w:val="009A24C8"/>
    <w:rsid w:val="009A26D3"/>
    <w:rsid w:val="009A2702"/>
    <w:rsid w:val="009A271C"/>
    <w:rsid w:val="009A28A8"/>
    <w:rsid w:val="009A28C1"/>
    <w:rsid w:val="009A294E"/>
    <w:rsid w:val="009A2B7E"/>
    <w:rsid w:val="009A2BE6"/>
    <w:rsid w:val="009A2CA5"/>
    <w:rsid w:val="009A2EB4"/>
    <w:rsid w:val="009A304B"/>
    <w:rsid w:val="009A32BE"/>
    <w:rsid w:val="009A338D"/>
    <w:rsid w:val="009A3A39"/>
    <w:rsid w:val="009A3E27"/>
    <w:rsid w:val="009A3EC5"/>
    <w:rsid w:val="009A3FCA"/>
    <w:rsid w:val="009A40A8"/>
    <w:rsid w:val="009A40C6"/>
    <w:rsid w:val="009A4327"/>
    <w:rsid w:val="009A4396"/>
    <w:rsid w:val="009A4555"/>
    <w:rsid w:val="009A458F"/>
    <w:rsid w:val="009A47CD"/>
    <w:rsid w:val="009A480E"/>
    <w:rsid w:val="009A4811"/>
    <w:rsid w:val="009A4BD7"/>
    <w:rsid w:val="009A4C60"/>
    <w:rsid w:val="009A4FA2"/>
    <w:rsid w:val="009A521C"/>
    <w:rsid w:val="009A5763"/>
    <w:rsid w:val="009A57FE"/>
    <w:rsid w:val="009A5829"/>
    <w:rsid w:val="009A5853"/>
    <w:rsid w:val="009A5B87"/>
    <w:rsid w:val="009A5C54"/>
    <w:rsid w:val="009A5DC2"/>
    <w:rsid w:val="009A5DC3"/>
    <w:rsid w:val="009A5FB5"/>
    <w:rsid w:val="009A5FB6"/>
    <w:rsid w:val="009A6162"/>
    <w:rsid w:val="009A61C8"/>
    <w:rsid w:val="009A62CA"/>
    <w:rsid w:val="009A68EF"/>
    <w:rsid w:val="009A69A0"/>
    <w:rsid w:val="009A6C72"/>
    <w:rsid w:val="009A6F6E"/>
    <w:rsid w:val="009A7157"/>
    <w:rsid w:val="009A71AD"/>
    <w:rsid w:val="009A7271"/>
    <w:rsid w:val="009A730E"/>
    <w:rsid w:val="009A7351"/>
    <w:rsid w:val="009A739F"/>
    <w:rsid w:val="009A7615"/>
    <w:rsid w:val="009A77B7"/>
    <w:rsid w:val="009A77FB"/>
    <w:rsid w:val="009A79F6"/>
    <w:rsid w:val="009A7A54"/>
    <w:rsid w:val="009A7B30"/>
    <w:rsid w:val="009A7FB4"/>
    <w:rsid w:val="009B00BA"/>
    <w:rsid w:val="009B00E6"/>
    <w:rsid w:val="009B01D0"/>
    <w:rsid w:val="009B021D"/>
    <w:rsid w:val="009B04BD"/>
    <w:rsid w:val="009B04DC"/>
    <w:rsid w:val="009B0583"/>
    <w:rsid w:val="009B061E"/>
    <w:rsid w:val="009B0755"/>
    <w:rsid w:val="009B0CA7"/>
    <w:rsid w:val="009B0F6B"/>
    <w:rsid w:val="009B106A"/>
    <w:rsid w:val="009B1361"/>
    <w:rsid w:val="009B13C9"/>
    <w:rsid w:val="009B1448"/>
    <w:rsid w:val="009B15EE"/>
    <w:rsid w:val="009B1849"/>
    <w:rsid w:val="009B19B1"/>
    <w:rsid w:val="009B1A66"/>
    <w:rsid w:val="009B1B1D"/>
    <w:rsid w:val="009B1BE2"/>
    <w:rsid w:val="009B1DBC"/>
    <w:rsid w:val="009B1EC1"/>
    <w:rsid w:val="009B2070"/>
    <w:rsid w:val="009B20A8"/>
    <w:rsid w:val="009B217D"/>
    <w:rsid w:val="009B21F9"/>
    <w:rsid w:val="009B2204"/>
    <w:rsid w:val="009B2205"/>
    <w:rsid w:val="009B2588"/>
    <w:rsid w:val="009B2712"/>
    <w:rsid w:val="009B278B"/>
    <w:rsid w:val="009B27F6"/>
    <w:rsid w:val="009B2C1E"/>
    <w:rsid w:val="009B2CFE"/>
    <w:rsid w:val="009B2E3E"/>
    <w:rsid w:val="009B2E6B"/>
    <w:rsid w:val="009B2FFC"/>
    <w:rsid w:val="009B300C"/>
    <w:rsid w:val="009B3015"/>
    <w:rsid w:val="009B31DA"/>
    <w:rsid w:val="009B322E"/>
    <w:rsid w:val="009B3387"/>
    <w:rsid w:val="009B35D6"/>
    <w:rsid w:val="009B3654"/>
    <w:rsid w:val="009B3718"/>
    <w:rsid w:val="009B3770"/>
    <w:rsid w:val="009B3855"/>
    <w:rsid w:val="009B3C98"/>
    <w:rsid w:val="009B3DD9"/>
    <w:rsid w:val="009B3EF0"/>
    <w:rsid w:val="009B3F30"/>
    <w:rsid w:val="009B3F60"/>
    <w:rsid w:val="009B4015"/>
    <w:rsid w:val="009B403C"/>
    <w:rsid w:val="009B42D2"/>
    <w:rsid w:val="009B44BD"/>
    <w:rsid w:val="009B44E6"/>
    <w:rsid w:val="009B4527"/>
    <w:rsid w:val="009B4640"/>
    <w:rsid w:val="009B468D"/>
    <w:rsid w:val="009B46DE"/>
    <w:rsid w:val="009B4806"/>
    <w:rsid w:val="009B48FE"/>
    <w:rsid w:val="009B493D"/>
    <w:rsid w:val="009B544D"/>
    <w:rsid w:val="009B56B4"/>
    <w:rsid w:val="009B57D3"/>
    <w:rsid w:val="009B5880"/>
    <w:rsid w:val="009B58EC"/>
    <w:rsid w:val="009B590D"/>
    <w:rsid w:val="009B59B2"/>
    <w:rsid w:val="009B5B29"/>
    <w:rsid w:val="009B5C22"/>
    <w:rsid w:val="009B5E16"/>
    <w:rsid w:val="009B5E9E"/>
    <w:rsid w:val="009B5F36"/>
    <w:rsid w:val="009B609C"/>
    <w:rsid w:val="009B621C"/>
    <w:rsid w:val="009B6221"/>
    <w:rsid w:val="009B6256"/>
    <w:rsid w:val="009B6611"/>
    <w:rsid w:val="009B6628"/>
    <w:rsid w:val="009B6B6D"/>
    <w:rsid w:val="009B6E17"/>
    <w:rsid w:val="009B6F9A"/>
    <w:rsid w:val="009B72ED"/>
    <w:rsid w:val="009B7305"/>
    <w:rsid w:val="009B7372"/>
    <w:rsid w:val="009B7559"/>
    <w:rsid w:val="009B7623"/>
    <w:rsid w:val="009B7729"/>
    <w:rsid w:val="009B77F6"/>
    <w:rsid w:val="009B7A10"/>
    <w:rsid w:val="009B7F80"/>
    <w:rsid w:val="009B7FD0"/>
    <w:rsid w:val="009C00CB"/>
    <w:rsid w:val="009C0259"/>
    <w:rsid w:val="009C0291"/>
    <w:rsid w:val="009C02A7"/>
    <w:rsid w:val="009C05DE"/>
    <w:rsid w:val="009C0A15"/>
    <w:rsid w:val="009C0AF5"/>
    <w:rsid w:val="009C0B65"/>
    <w:rsid w:val="009C0B79"/>
    <w:rsid w:val="009C0D49"/>
    <w:rsid w:val="009C0E5B"/>
    <w:rsid w:val="009C0F93"/>
    <w:rsid w:val="009C1027"/>
    <w:rsid w:val="009C105F"/>
    <w:rsid w:val="009C106D"/>
    <w:rsid w:val="009C152E"/>
    <w:rsid w:val="009C1752"/>
    <w:rsid w:val="009C18B0"/>
    <w:rsid w:val="009C1941"/>
    <w:rsid w:val="009C1A74"/>
    <w:rsid w:val="009C1AD4"/>
    <w:rsid w:val="009C1B4E"/>
    <w:rsid w:val="009C1D29"/>
    <w:rsid w:val="009C1D48"/>
    <w:rsid w:val="009C2065"/>
    <w:rsid w:val="009C21CF"/>
    <w:rsid w:val="009C2467"/>
    <w:rsid w:val="009C2937"/>
    <w:rsid w:val="009C2946"/>
    <w:rsid w:val="009C2A77"/>
    <w:rsid w:val="009C2AFA"/>
    <w:rsid w:val="009C2D5A"/>
    <w:rsid w:val="009C31ED"/>
    <w:rsid w:val="009C32DB"/>
    <w:rsid w:val="009C33BC"/>
    <w:rsid w:val="009C34D0"/>
    <w:rsid w:val="009C3754"/>
    <w:rsid w:val="009C37B2"/>
    <w:rsid w:val="009C3964"/>
    <w:rsid w:val="009C3AB4"/>
    <w:rsid w:val="009C3D0F"/>
    <w:rsid w:val="009C3D51"/>
    <w:rsid w:val="009C3D5C"/>
    <w:rsid w:val="009C3DD3"/>
    <w:rsid w:val="009C3E08"/>
    <w:rsid w:val="009C3EA3"/>
    <w:rsid w:val="009C428D"/>
    <w:rsid w:val="009C4426"/>
    <w:rsid w:val="009C4682"/>
    <w:rsid w:val="009C47FC"/>
    <w:rsid w:val="009C4BF5"/>
    <w:rsid w:val="009C4D07"/>
    <w:rsid w:val="009C4E1E"/>
    <w:rsid w:val="009C4F5C"/>
    <w:rsid w:val="009C4FDD"/>
    <w:rsid w:val="009C5236"/>
    <w:rsid w:val="009C557C"/>
    <w:rsid w:val="009C55E2"/>
    <w:rsid w:val="009C562E"/>
    <w:rsid w:val="009C5A3E"/>
    <w:rsid w:val="009C5BE7"/>
    <w:rsid w:val="009C5DD2"/>
    <w:rsid w:val="009C618A"/>
    <w:rsid w:val="009C62A6"/>
    <w:rsid w:val="009C63D9"/>
    <w:rsid w:val="009C6496"/>
    <w:rsid w:val="009C656C"/>
    <w:rsid w:val="009C672D"/>
    <w:rsid w:val="009C682F"/>
    <w:rsid w:val="009C6918"/>
    <w:rsid w:val="009C6A4E"/>
    <w:rsid w:val="009C6B6D"/>
    <w:rsid w:val="009C6BB0"/>
    <w:rsid w:val="009C6BE0"/>
    <w:rsid w:val="009C6DA4"/>
    <w:rsid w:val="009C6DCC"/>
    <w:rsid w:val="009C6E65"/>
    <w:rsid w:val="009C6FAE"/>
    <w:rsid w:val="009C7268"/>
    <w:rsid w:val="009C75EB"/>
    <w:rsid w:val="009C7914"/>
    <w:rsid w:val="009C7AA7"/>
    <w:rsid w:val="009C7E25"/>
    <w:rsid w:val="009C7EFE"/>
    <w:rsid w:val="009C7F03"/>
    <w:rsid w:val="009C7FED"/>
    <w:rsid w:val="009D008E"/>
    <w:rsid w:val="009D0165"/>
    <w:rsid w:val="009D02B8"/>
    <w:rsid w:val="009D04AF"/>
    <w:rsid w:val="009D071A"/>
    <w:rsid w:val="009D0763"/>
    <w:rsid w:val="009D0B03"/>
    <w:rsid w:val="009D0E37"/>
    <w:rsid w:val="009D0E80"/>
    <w:rsid w:val="009D0FCA"/>
    <w:rsid w:val="009D104F"/>
    <w:rsid w:val="009D10DC"/>
    <w:rsid w:val="009D1146"/>
    <w:rsid w:val="009D1173"/>
    <w:rsid w:val="009D1237"/>
    <w:rsid w:val="009D13DD"/>
    <w:rsid w:val="009D141D"/>
    <w:rsid w:val="009D1486"/>
    <w:rsid w:val="009D16F2"/>
    <w:rsid w:val="009D18AD"/>
    <w:rsid w:val="009D1999"/>
    <w:rsid w:val="009D1C35"/>
    <w:rsid w:val="009D2022"/>
    <w:rsid w:val="009D2089"/>
    <w:rsid w:val="009D20E1"/>
    <w:rsid w:val="009D2107"/>
    <w:rsid w:val="009D2291"/>
    <w:rsid w:val="009D2890"/>
    <w:rsid w:val="009D2928"/>
    <w:rsid w:val="009D29E5"/>
    <w:rsid w:val="009D2A7F"/>
    <w:rsid w:val="009D2B28"/>
    <w:rsid w:val="009D2C4F"/>
    <w:rsid w:val="009D2D95"/>
    <w:rsid w:val="009D2E91"/>
    <w:rsid w:val="009D2F8C"/>
    <w:rsid w:val="009D3125"/>
    <w:rsid w:val="009D3207"/>
    <w:rsid w:val="009D3355"/>
    <w:rsid w:val="009D34CC"/>
    <w:rsid w:val="009D3656"/>
    <w:rsid w:val="009D3B38"/>
    <w:rsid w:val="009D3D59"/>
    <w:rsid w:val="009D3DAE"/>
    <w:rsid w:val="009D3F19"/>
    <w:rsid w:val="009D4237"/>
    <w:rsid w:val="009D4355"/>
    <w:rsid w:val="009D4373"/>
    <w:rsid w:val="009D4488"/>
    <w:rsid w:val="009D4489"/>
    <w:rsid w:val="009D4A76"/>
    <w:rsid w:val="009D4A7C"/>
    <w:rsid w:val="009D4B07"/>
    <w:rsid w:val="009D4CB0"/>
    <w:rsid w:val="009D4D1C"/>
    <w:rsid w:val="009D4FC9"/>
    <w:rsid w:val="009D507E"/>
    <w:rsid w:val="009D517E"/>
    <w:rsid w:val="009D51A5"/>
    <w:rsid w:val="009D51B1"/>
    <w:rsid w:val="009D51C5"/>
    <w:rsid w:val="009D52F3"/>
    <w:rsid w:val="009D5342"/>
    <w:rsid w:val="009D5344"/>
    <w:rsid w:val="009D537E"/>
    <w:rsid w:val="009D53B7"/>
    <w:rsid w:val="009D543C"/>
    <w:rsid w:val="009D54F1"/>
    <w:rsid w:val="009D55D2"/>
    <w:rsid w:val="009D5786"/>
    <w:rsid w:val="009D5818"/>
    <w:rsid w:val="009D58B0"/>
    <w:rsid w:val="009D5A9A"/>
    <w:rsid w:val="009D5E2C"/>
    <w:rsid w:val="009D5E6F"/>
    <w:rsid w:val="009D634C"/>
    <w:rsid w:val="009D6370"/>
    <w:rsid w:val="009D6398"/>
    <w:rsid w:val="009D640E"/>
    <w:rsid w:val="009D6444"/>
    <w:rsid w:val="009D64F6"/>
    <w:rsid w:val="009D6818"/>
    <w:rsid w:val="009D68B7"/>
    <w:rsid w:val="009D69C9"/>
    <w:rsid w:val="009D6C6A"/>
    <w:rsid w:val="009D6D00"/>
    <w:rsid w:val="009D6D71"/>
    <w:rsid w:val="009D6F62"/>
    <w:rsid w:val="009D712E"/>
    <w:rsid w:val="009D733E"/>
    <w:rsid w:val="009D763D"/>
    <w:rsid w:val="009D79CE"/>
    <w:rsid w:val="009D7A7C"/>
    <w:rsid w:val="009D7B98"/>
    <w:rsid w:val="009D7CD7"/>
    <w:rsid w:val="009D7D32"/>
    <w:rsid w:val="009D7F8B"/>
    <w:rsid w:val="009E0077"/>
    <w:rsid w:val="009E092A"/>
    <w:rsid w:val="009E0C6E"/>
    <w:rsid w:val="009E0CC8"/>
    <w:rsid w:val="009E0D0F"/>
    <w:rsid w:val="009E0D8E"/>
    <w:rsid w:val="009E102C"/>
    <w:rsid w:val="009E10D4"/>
    <w:rsid w:val="009E127C"/>
    <w:rsid w:val="009E13B6"/>
    <w:rsid w:val="009E153F"/>
    <w:rsid w:val="009E15C4"/>
    <w:rsid w:val="009E168F"/>
    <w:rsid w:val="009E180A"/>
    <w:rsid w:val="009E1B2C"/>
    <w:rsid w:val="009E1B39"/>
    <w:rsid w:val="009E1EB3"/>
    <w:rsid w:val="009E1EDF"/>
    <w:rsid w:val="009E1EE5"/>
    <w:rsid w:val="009E21A1"/>
    <w:rsid w:val="009E21E5"/>
    <w:rsid w:val="009E220E"/>
    <w:rsid w:val="009E221D"/>
    <w:rsid w:val="009E2326"/>
    <w:rsid w:val="009E25BA"/>
    <w:rsid w:val="009E266A"/>
    <w:rsid w:val="009E27F8"/>
    <w:rsid w:val="009E28C4"/>
    <w:rsid w:val="009E2941"/>
    <w:rsid w:val="009E2A63"/>
    <w:rsid w:val="009E2C84"/>
    <w:rsid w:val="009E2EFA"/>
    <w:rsid w:val="009E2F33"/>
    <w:rsid w:val="009E2FF5"/>
    <w:rsid w:val="009E32A7"/>
    <w:rsid w:val="009E3679"/>
    <w:rsid w:val="009E3D9F"/>
    <w:rsid w:val="009E3DC0"/>
    <w:rsid w:val="009E3E18"/>
    <w:rsid w:val="009E41A1"/>
    <w:rsid w:val="009E44A7"/>
    <w:rsid w:val="009E44DA"/>
    <w:rsid w:val="009E4526"/>
    <w:rsid w:val="009E4792"/>
    <w:rsid w:val="009E4C8F"/>
    <w:rsid w:val="009E4D02"/>
    <w:rsid w:val="009E4D0C"/>
    <w:rsid w:val="009E4D6D"/>
    <w:rsid w:val="009E507B"/>
    <w:rsid w:val="009E5221"/>
    <w:rsid w:val="009E523A"/>
    <w:rsid w:val="009E537C"/>
    <w:rsid w:val="009E548A"/>
    <w:rsid w:val="009E550B"/>
    <w:rsid w:val="009E55EA"/>
    <w:rsid w:val="009E56C7"/>
    <w:rsid w:val="009E595C"/>
    <w:rsid w:val="009E5A66"/>
    <w:rsid w:val="009E5CD1"/>
    <w:rsid w:val="009E5FB3"/>
    <w:rsid w:val="009E60C6"/>
    <w:rsid w:val="009E6119"/>
    <w:rsid w:val="009E62F6"/>
    <w:rsid w:val="009E6665"/>
    <w:rsid w:val="009E67C8"/>
    <w:rsid w:val="009E6A98"/>
    <w:rsid w:val="009E6C65"/>
    <w:rsid w:val="009E6DB5"/>
    <w:rsid w:val="009E6DB6"/>
    <w:rsid w:val="009E6E1C"/>
    <w:rsid w:val="009E700C"/>
    <w:rsid w:val="009E705C"/>
    <w:rsid w:val="009E717B"/>
    <w:rsid w:val="009E71A1"/>
    <w:rsid w:val="009E72D5"/>
    <w:rsid w:val="009E7331"/>
    <w:rsid w:val="009E740F"/>
    <w:rsid w:val="009E7433"/>
    <w:rsid w:val="009E74A7"/>
    <w:rsid w:val="009E779E"/>
    <w:rsid w:val="009E799D"/>
    <w:rsid w:val="009E7ADE"/>
    <w:rsid w:val="009E7F09"/>
    <w:rsid w:val="009F038C"/>
    <w:rsid w:val="009F05D6"/>
    <w:rsid w:val="009F07C1"/>
    <w:rsid w:val="009F0854"/>
    <w:rsid w:val="009F09C2"/>
    <w:rsid w:val="009F0B66"/>
    <w:rsid w:val="009F0C11"/>
    <w:rsid w:val="009F0C76"/>
    <w:rsid w:val="009F0D97"/>
    <w:rsid w:val="009F0FCE"/>
    <w:rsid w:val="009F0FF4"/>
    <w:rsid w:val="009F1073"/>
    <w:rsid w:val="009F1154"/>
    <w:rsid w:val="009F117B"/>
    <w:rsid w:val="009F11A3"/>
    <w:rsid w:val="009F1778"/>
    <w:rsid w:val="009F1975"/>
    <w:rsid w:val="009F1E90"/>
    <w:rsid w:val="009F2170"/>
    <w:rsid w:val="009F2463"/>
    <w:rsid w:val="009F24A7"/>
    <w:rsid w:val="009F2597"/>
    <w:rsid w:val="009F262E"/>
    <w:rsid w:val="009F269A"/>
    <w:rsid w:val="009F27B2"/>
    <w:rsid w:val="009F2887"/>
    <w:rsid w:val="009F2D61"/>
    <w:rsid w:val="009F2E94"/>
    <w:rsid w:val="009F35F9"/>
    <w:rsid w:val="009F3690"/>
    <w:rsid w:val="009F382C"/>
    <w:rsid w:val="009F3C19"/>
    <w:rsid w:val="009F3C8C"/>
    <w:rsid w:val="009F3CC7"/>
    <w:rsid w:val="009F40B0"/>
    <w:rsid w:val="009F41E4"/>
    <w:rsid w:val="009F42C3"/>
    <w:rsid w:val="009F43E3"/>
    <w:rsid w:val="009F45D1"/>
    <w:rsid w:val="009F48CE"/>
    <w:rsid w:val="009F493F"/>
    <w:rsid w:val="009F4A0B"/>
    <w:rsid w:val="009F4B17"/>
    <w:rsid w:val="009F4B89"/>
    <w:rsid w:val="009F4C7D"/>
    <w:rsid w:val="009F4CA8"/>
    <w:rsid w:val="009F4DE4"/>
    <w:rsid w:val="009F4ECB"/>
    <w:rsid w:val="009F4F76"/>
    <w:rsid w:val="009F4FD7"/>
    <w:rsid w:val="009F552D"/>
    <w:rsid w:val="009F557B"/>
    <w:rsid w:val="009F55BB"/>
    <w:rsid w:val="009F5614"/>
    <w:rsid w:val="009F56B2"/>
    <w:rsid w:val="009F5752"/>
    <w:rsid w:val="009F5843"/>
    <w:rsid w:val="009F58AB"/>
    <w:rsid w:val="009F59B8"/>
    <w:rsid w:val="009F5A98"/>
    <w:rsid w:val="009F5B0C"/>
    <w:rsid w:val="009F5E1F"/>
    <w:rsid w:val="009F627C"/>
    <w:rsid w:val="009F6344"/>
    <w:rsid w:val="009F683F"/>
    <w:rsid w:val="009F6892"/>
    <w:rsid w:val="009F68DD"/>
    <w:rsid w:val="009F6E20"/>
    <w:rsid w:val="009F728C"/>
    <w:rsid w:val="009F72A6"/>
    <w:rsid w:val="009F73C4"/>
    <w:rsid w:val="009F7543"/>
    <w:rsid w:val="009F76D5"/>
    <w:rsid w:val="009F7A60"/>
    <w:rsid w:val="009F7B8F"/>
    <w:rsid w:val="009F7C10"/>
    <w:rsid w:val="009F7C4F"/>
    <w:rsid w:val="009F7E69"/>
    <w:rsid w:val="009F7E8F"/>
    <w:rsid w:val="00A00107"/>
    <w:rsid w:val="00A00462"/>
    <w:rsid w:val="00A00544"/>
    <w:rsid w:val="00A00839"/>
    <w:rsid w:val="00A008F0"/>
    <w:rsid w:val="00A00B1B"/>
    <w:rsid w:val="00A00BF7"/>
    <w:rsid w:val="00A00D1B"/>
    <w:rsid w:val="00A00D4A"/>
    <w:rsid w:val="00A00DD2"/>
    <w:rsid w:val="00A00E35"/>
    <w:rsid w:val="00A0108F"/>
    <w:rsid w:val="00A011BF"/>
    <w:rsid w:val="00A013E7"/>
    <w:rsid w:val="00A01A9D"/>
    <w:rsid w:val="00A01BEF"/>
    <w:rsid w:val="00A01ECB"/>
    <w:rsid w:val="00A01F52"/>
    <w:rsid w:val="00A023D3"/>
    <w:rsid w:val="00A02978"/>
    <w:rsid w:val="00A02AEF"/>
    <w:rsid w:val="00A02AF0"/>
    <w:rsid w:val="00A02AFD"/>
    <w:rsid w:val="00A02CA9"/>
    <w:rsid w:val="00A02D3F"/>
    <w:rsid w:val="00A03138"/>
    <w:rsid w:val="00A0321D"/>
    <w:rsid w:val="00A034A3"/>
    <w:rsid w:val="00A034BD"/>
    <w:rsid w:val="00A036F0"/>
    <w:rsid w:val="00A0374D"/>
    <w:rsid w:val="00A0376B"/>
    <w:rsid w:val="00A03ADE"/>
    <w:rsid w:val="00A03C7D"/>
    <w:rsid w:val="00A03D48"/>
    <w:rsid w:val="00A03E4C"/>
    <w:rsid w:val="00A03E9D"/>
    <w:rsid w:val="00A03EFB"/>
    <w:rsid w:val="00A0401C"/>
    <w:rsid w:val="00A0418C"/>
    <w:rsid w:val="00A04200"/>
    <w:rsid w:val="00A0424B"/>
    <w:rsid w:val="00A0445C"/>
    <w:rsid w:val="00A0456B"/>
    <w:rsid w:val="00A0476B"/>
    <w:rsid w:val="00A04AFF"/>
    <w:rsid w:val="00A04DFC"/>
    <w:rsid w:val="00A050EF"/>
    <w:rsid w:val="00A054C6"/>
    <w:rsid w:val="00A05644"/>
    <w:rsid w:val="00A05898"/>
    <w:rsid w:val="00A05A2A"/>
    <w:rsid w:val="00A05DB8"/>
    <w:rsid w:val="00A05F08"/>
    <w:rsid w:val="00A05F78"/>
    <w:rsid w:val="00A06197"/>
    <w:rsid w:val="00A063FC"/>
    <w:rsid w:val="00A0657A"/>
    <w:rsid w:val="00A065EC"/>
    <w:rsid w:val="00A067DB"/>
    <w:rsid w:val="00A068ED"/>
    <w:rsid w:val="00A06928"/>
    <w:rsid w:val="00A06A08"/>
    <w:rsid w:val="00A06BA9"/>
    <w:rsid w:val="00A06CE8"/>
    <w:rsid w:val="00A06DF2"/>
    <w:rsid w:val="00A07043"/>
    <w:rsid w:val="00A070E6"/>
    <w:rsid w:val="00A075EF"/>
    <w:rsid w:val="00A0761C"/>
    <w:rsid w:val="00A07709"/>
    <w:rsid w:val="00A0772E"/>
    <w:rsid w:val="00A0797C"/>
    <w:rsid w:val="00A0799C"/>
    <w:rsid w:val="00A07A16"/>
    <w:rsid w:val="00A1012E"/>
    <w:rsid w:val="00A10176"/>
    <w:rsid w:val="00A101ED"/>
    <w:rsid w:val="00A10597"/>
    <w:rsid w:val="00A10B7C"/>
    <w:rsid w:val="00A10B81"/>
    <w:rsid w:val="00A10B8E"/>
    <w:rsid w:val="00A10DB3"/>
    <w:rsid w:val="00A10DEB"/>
    <w:rsid w:val="00A11165"/>
    <w:rsid w:val="00A112BF"/>
    <w:rsid w:val="00A113CF"/>
    <w:rsid w:val="00A11664"/>
    <w:rsid w:val="00A11934"/>
    <w:rsid w:val="00A11935"/>
    <w:rsid w:val="00A11AE7"/>
    <w:rsid w:val="00A11CCB"/>
    <w:rsid w:val="00A11DEF"/>
    <w:rsid w:val="00A11EE6"/>
    <w:rsid w:val="00A11F11"/>
    <w:rsid w:val="00A121D1"/>
    <w:rsid w:val="00A1251D"/>
    <w:rsid w:val="00A1261A"/>
    <w:rsid w:val="00A1299D"/>
    <w:rsid w:val="00A12B90"/>
    <w:rsid w:val="00A12C33"/>
    <w:rsid w:val="00A12C8D"/>
    <w:rsid w:val="00A131A7"/>
    <w:rsid w:val="00A134A9"/>
    <w:rsid w:val="00A1367D"/>
    <w:rsid w:val="00A139C0"/>
    <w:rsid w:val="00A13D34"/>
    <w:rsid w:val="00A13E66"/>
    <w:rsid w:val="00A13E76"/>
    <w:rsid w:val="00A145AB"/>
    <w:rsid w:val="00A146C0"/>
    <w:rsid w:val="00A148B3"/>
    <w:rsid w:val="00A14BE3"/>
    <w:rsid w:val="00A14D4C"/>
    <w:rsid w:val="00A14EF0"/>
    <w:rsid w:val="00A14F78"/>
    <w:rsid w:val="00A15234"/>
    <w:rsid w:val="00A1537E"/>
    <w:rsid w:val="00A15454"/>
    <w:rsid w:val="00A15785"/>
    <w:rsid w:val="00A15933"/>
    <w:rsid w:val="00A15AA9"/>
    <w:rsid w:val="00A15C1E"/>
    <w:rsid w:val="00A15C2A"/>
    <w:rsid w:val="00A15ED8"/>
    <w:rsid w:val="00A16060"/>
    <w:rsid w:val="00A1614B"/>
    <w:rsid w:val="00A164A0"/>
    <w:rsid w:val="00A1678F"/>
    <w:rsid w:val="00A16899"/>
    <w:rsid w:val="00A169B9"/>
    <w:rsid w:val="00A16CD2"/>
    <w:rsid w:val="00A16F2F"/>
    <w:rsid w:val="00A1707A"/>
    <w:rsid w:val="00A17165"/>
    <w:rsid w:val="00A17310"/>
    <w:rsid w:val="00A17473"/>
    <w:rsid w:val="00A174D3"/>
    <w:rsid w:val="00A17613"/>
    <w:rsid w:val="00A176C6"/>
    <w:rsid w:val="00A17751"/>
    <w:rsid w:val="00A17869"/>
    <w:rsid w:val="00A178E5"/>
    <w:rsid w:val="00A17B99"/>
    <w:rsid w:val="00A17E5D"/>
    <w:rsid w:val="00A17EF9"/>
    <w:rsid w:val="00A17F61"/>
    <w:rsid w:val="00A200EC"/>
    <w:rsid w:val="00A20175"/>
    <w:rsid w:val="00A2031D"/>
    <w:rsid w:val="00A20470"/>
    <w:rsid w:val="00A20602"/>
    <w:rsid w:val="00A20637"/>
    <w:rsid w:val="00A20687"/>
    <w:rsid w:val="00A20804"/>
    <w:rsid w:val="00A20807"/>
    <w:rsid w:val="00A209C2"/>
    <w:rsid w:val="00A209FB"/>
    <w:rsid w:val="00A20AFD"/>
    <w:rsid w:val="00A20B08"/>
    <w:rsid w:val="00A20BB4"/>
    <w:rsid w:val="00A20BDE"/>
    <w:rsid w:val="00A20C20"/>
    <w:rsid w:val="00A20F85"/>
    <w:rsid w:val="00A210B6"/>
    <w:rsid w:val="00A2123D"/>
    <w:rsid w:val="00A213D0"/>
    <w:rsid w:val="00A2161F"/>
    <w:rsid w:val="00A21760"/>
    <w:rsid w:val="00A2180D"/>
    <w:rsid w:val="00A21BC9"/>
    <w:rsid w:val="00A21FF9"/>
    <w:rsid w:val="00A2212D"/>
    <w:rsid w:val="00A2244D"/>
    <w:rsid w:val="00A226EB"/>
    <w:rsid w:val="00A227CE"/>
    <w:rsid w:val="00A229CB"/>
    <w:rsid w:val="00A22A70"/>
    <w:rsid w:val="00A22AC8"/>
    <w:rsid w:val="00A22BFD"/>
    <w:rsid w:val="00A22DA2"/>
    <w:rsid w:val="00A22F67"/>
    <w:rsid w:val="00A230CF"/>
    <w:rsid w:val="00A232F4"/>
    <w:rsid w:val="00A23415"/>
    <w:rsid w:val="00A23693"/>
    <w:rsid w:val="00A23827"/>
    <w:rsid w:val="00A23871"/>
    <w:rsid w:val="00A23913"/>
    <w:rsid w:val="00A241A5"/>
    <w:rsid w:val="00A241E6"/>
    <w:rsid w:val="00A24223"/>
    <w:rsid w:val="00A243CB"/>
    <w:rsid w:val="00A243CF"/>
    <w:rsid w:val="00A24447"/>
    <w:rsid w:val="00A244D6"/>
    <w:rsid w:val="00A24653"/>
    <w:rsid w:val="00A2497B"/>
    <w:rsid w:val="00A24C8E"/>
    <w:rsid w:val="00A24F75"/>
    <w:rsid w:val="00A24FA2"/>
    <w:rsid w:val="00A25243"/>
    <w:rsid w:val="00A253CC"/>
    <w:rsid w:val="00A25456"/>
    <w:rsid w:val="00A2545C"/>
    <w:rsid w:val="00A254C2"/>
    <w:rsid w:val="00A2571A"/>
    <w:rsid w:val="00A25791"/>
    <w:rsid w:val="00A258A8"/>
    <w:rsid w:val="00A25965"/>
    <w:rsid w:val="00A25C4F"/>
    <w:rsid w:val="00A25CB2"/>
    <w:rsid w:val="00A25DDF"/>
    <w:rsid w:val="00A25E39"/>
    <w:rsid w:val="00A25E70"/>
    <w:rsid w:val="00A25EB3"/>
    <w:rsid w:val="00A25ED7"/>
    <w:rsid w:val="00A261F0"/>
    <w:rsid w:val="00A26406"/>
    <w:rsid w:val="00A264EC"/>
    <w:rsid w:val="00A26623"/>
    <w:rsid w:val="00A268D5"/>
    <w:rsid w:val="00A26A6D"/>
    <w:rsid w:val="00A26C37"/>
    <w:rsid w:val="00A26E97"/>
    <w:rsid w:val="00A26F0D"/>
    <w:rsid w:val="00A27363"/>
    <w:rsid w:val="00A27456"/>
    <w:rsid w:val="00A274B3"/>
    <w:rsid w:val="00A27638"/>
    <w:rsid w:val="00A278E4"/>
    <w:rsid w:val="00A2797B"/>
    <w:rsid w:val="00A27CC0"/>
    <w:rsid w:val="00A27CFE"/>
    <w:rsid w:val="00A30067"/>
    <w:rsid w:val="00A30270"/>
    <w:rsid w:val="00A3027F"/>
    <w:rsid w:val="00A302BD"/>
    <w:rsid w:val="00A3033E"/>
    <w:rsid w:val="00A30474"/>
    <w:rsid w:val="00A3096B"/>
    <w:rsid w:val="00A30983"/>
    <w:rsid w:val="00A30B27"/>
    <w:rsid w:val="00A30B5D"/>
    <w:rsid w:val="00A30BED"/>
    <w:rsid w:val="00A30C1D"/>
    <w:rsid w:val="00A30C8E"/>
    <w:rsid w:val="00A30D73"/>
    <w:rsid w:val="00A30EED"/>
    <w:rsid w:val="00A31218"/>
    <w:rsid w:val="00A3158A"/>
    <w:rsid w:val="00A315F9"/>
    <w:rsid w:val="00A315FD"/>
    <w:rsid w:val="00A31685"/>
    <w:rsid w:val="00A31813"/>
    <w:rsid w:val="00A31978"/>
    <w:rsid w:val="00A31DC4"/>
    <w:rsid w:val="00A3202C"/>
    <w:rsid w:val="00A3211F"/>
    <w:rsid w:val="00A32346"/>
    <w:rsid w:val="00A32476"/>
    <w:rsid w:val="00A32B59"/>
    <w:rsid w:val="00A32E40"/>
    <w:rsid w:val="00A32E5F"/>
    <w:rsid w:val="00A32E86"/>
    <w:rsid w:val="00A32F6D"/>
    <w:rsid w:val="00A32FF6"/>
    <w:rsid w:val="00A3327A"/>
    <w:rsid w:val="00A33375"/>
    <w:rsid w:val="00A33704"/>
    <w:rsid w:val="00A33C8F"/>
    <w:rsid w:val="00A33C9C"/>
    <w:rsid w:val="00A33CF4"/>
    <w:rsid w:val="00A340C3"/>
    <w:rsid w:val="00A3429F"/>
    <w:rsid w:val="00A34353"/>
    <w:rsid w:val="00A344DF"/>
    <w:rsid w:val="00A3450B"/>
    <w:rsid w:val="00A3464C"/>
    <w:rsid w:val="00A346A0"/>
    <w:rsid w:val="00A34799"/>
    <w:rsid w:val="00A34C63"/>
    <w:rsid w:val="00A34CC1"/>
    <w:rsid w:val="00A34D2E"/>
    <w:rsid w:val="00A34D50"/>
    <w:rsid w:val="00A34F20"/>
    <w:rsid w:val="00A35192"/>
    <w:rsid w:val="00A3523E"/>
    <w:rsid w:val="00A352C6"/>
    <w:rsid w:val="00A35537"/>
    <w:rsid w:val="00A355CC"/>
    <w:rsid w:val="00A355D5"/>
    <w:rsid w:val="00A355ED"/>
    <w:rsid w:val="00A356AF"/>
    <w:rsid w:val="00A35A5B"/>
    <w:rsid w:val="00A35AD6"/>
    <w:rsid w:val="00A35E17"/>
    <w:rsid w:val="00A35F26"/>
    <w:rsid w:val="00A35F71"/>
    <w:rsid w:val="00A360C9"/>
    <w:rsid w:val="00A3616B"/>
    <w:rsid w:val="00A361B7"/>
    <w:rsid w:val="00A361E7"/>
    <w:rsid w:val="00A3642C"/>
    <w:rsid w:val="00A364B0"/>
    <w:rsid w:val="00A36A4F"/>
    <w:rsid w:val="00A36A96"/>
    <w:rsid w:val="00A36BA4"/>
    <w:rsid w:val="00A36D04"/>
    <w:rsid w:val="00A36D5B"/>
    <w:rsid w:val="00A36D60"/>
    <w:rsid w:val="00A36E64"/>
    <w:rsid w:val="00A37004"/>
    <w:rsid w:val="00A372B2"/>
    <w:rsid w:val="00A374B7"/>
    <w:rsid w:val="00A374BC"/>
    <w:rsid w:val="00A374E8"/>
    <w:rsid w:val="00A37621"/>
    <w:rsid w:val="00A376D5"/>
    <w:rsid w:val="00A37942"/>
    <w:rsid w:val="00A379B8"/>
    <w:rsid w:val="00A37D9F"/>
    <w:rsid w:val="00A37EC5"/>
    <w:rsid w:val="00A37F4F"/>
    <w:rsid w:val="00A402BD"/>
    <w:rsid w:val="00A402F5"/>
    <w:rsid w:val="00A403C5"/>
    <w:rsid w:val="00A404A9"/>
    <w:rsid w:val="00A40519"/>
    <w:rsid w:val="00A4055B"/>
    <w:rsid w:val="00A405A8"/>
    <w:rsid w:val="00A406B1"/>
    <w:rsid w:val="00A407EF"/>
    <w:rsid w:val="00A40F01"/>
    <w:rsid w:val="00A41079"/>
    <w:rsid w:val="00A410E2"/>
    <w:rsid w:val="00A4113E"/>
    <w:rsid w:val="00A411CE"/>
    <w:rsid w:val="00A4120C"/>
    <w:rsid w:val="00A413DC"/>
    <w:rsid w:val="00A414D3"/>
    <w:rsid w:val="00A41786"/>
    <w:rsid w:val="00A419C7"/>
    <w:rsid w:val="00A41BD3"/>
    <w:rsid w:val="00A41CC6"/>
    <w:rsid w:val="00A42042"/>
    <w:rsid w:val="00A422D5"/>
    <w:rsid w:val="00A422ED"/>
    <w:rsid w:val="00A42441"/>
    <w:rsid w:val="00A425C2"/>
    <w:rsid w:val="00A4263A"/>
    <w:rsid w:val="00A426EC"/>
    <w:rsid w:val="00A4272A"/>
    <w:rsid w:val="00A42A33"/>
    <w:rsid w:val="00A42AA1"/>
    <w:rsid w:val="00A42CCB"/>
    <w:rsid w:val="00A42E8F"/>
    <w:rsid w:val="00A42EB9"/>
    <w:rsid w:val="00A430C5"/>
    <w:rsid w:val="00A431EB"/>
    <w:rsid w:val="00A43274"/>
    <w:rsid w:val="00A43615"/>
    <w:rsid w:val="00A43792"/>
    <w:rsid w:val="00A43795"/>
    <w:rsid w:val="00A4399A"/>
    <w:rsid w:val="00A43C0D"/>
    <w:rsid w:val="00A43F90"/>
    <w:rsid w:val="00A4424E"/>
    <w:rsid w:val="00A44313"/>
    <w:rsid w:val="00A4448A"/>
    <w:rsid w:val="00A444D8"/>
    <w:rsid w:val="00A445E6"/>
    <w:rsid w:val="00A447AE"/>
    <w:rsid w:val="00A447B2"/>
    <w:rsid w:val="00A4488C"/>
    <w:rsid w:val="00A44A98"/>
    <w:rsid w:val="00A44AB8"/>
    <w:rsid w:val="00A44F95"/>
    <w:rsid w:val="00A450ED"/>
    <w:rsid w:val="00A45403"/>
    <w:rsid w:val="00A454A2"/>
    <w:rsid w:val="00A458B1"/>
    <w:rsid w:val="00A458D1"/>
    <w:rsid w:val="00A45973"/>
    <w:rsid w:val="00A459AD"/>
    <w:rsid w:val="00A45AA0"/>
    <w:rsid w:val="00A45B01"/>
    <w:rsid w:val="00A45B34"/>
    <w:rsid w:val="00A45B50"/>
    <w:rsid w:val="00A45DAF"/>
    <w:rsid w:val="00A45E31"/>
    <w:rsid w:val="00A45FAB"/>
    <w:rsid w:val="00A46066"/>
    <w:rsid w:val="00A461F1"/>
    <w:rsid w:val="00A463D1"/>
    <w:rsid w:val="00A463F0"/>
    <w:rsid w:val="00A46503"/>
    <w:rsid w:val="00A465C7"/>
    <w:rsid w:val="00A46783"/>
    <w:rsid w:val="00A46B5C"/>
    <w:rsid w:val="00A47249"/>
    <w:rsid w:val="00A473E5"/>
    <w:rsid w:val="00A47423"/>
    <w:rsid w:val="00A47592"/>
    <w:rsid w:val="00A475E6"/>
    <w:rsid w:val="00A4769C"/>
    <w:rsid w:val="00A47806"/>
    <w:rsid w:val="00A478B4"/>
    <w:rsid w:val="00A4796C"/>
    <w:rsid w:val="00A47C22"/>
    <w:rsid w:val="00A50042"/>
    <w:rsid w:val="00A5038A"/>
    <w:rsid w:val="00A504D3"/>
    <w:rsid w:val="00A5056C"/>
    <w:rsid w:val="00A50C7C"/>
    <w:rsid w:val="00A50EB1"/>
    <w:rsid w:val="00A50EBB"/>
    <w:rsid w:val="00A50F0B"/>
    <w:rsid w:val="00A50F64"/>
    <w:rsid w:val="00A50FC8"/>
    <w:rsid w:val="00A5110A"/>
    <w:rsid w:val="00A513A0"/>
    <w:rsid w:val="00A51596"/>
    <w:rsid w:val="00A51700"/>
    <w:rsid w:val="00A51B2F"/>
    <w:rsid w:val="00A51D19"/>
    <w:rsid w:val="00A51D62"/>
    <w:rsid w:val="00A51DB5"/>
    <w:rsid w:val="00A51FB8"/>
    <w:rsid w:val="00A521D2"/>
    <w:rsid w:val="00A52202"/>
    <w:rsid w:val="00A52594"/>
    <w:rsid w:val="00A52734"/>
    <w:rsid w:val="00A528AA"/>
    <w:rsid w:val="00A529A4"/>
    <w:rsid w:val="00A529E6"/>
    <w:rsid w:val="00A52A36"/>
    <w:rsid w:val="00A52ACF"/>
    <w:rsid w:val="00A52BFA"/>
    <w:rsid w:val="00A52C19"/>
    <w:rsid w:val="00A52E5B"/>
    <w:rsid w:val="00A52E6C"/>
    <w:rsid w:val="00A52F76"/>
    <w:rsid w:val="00A530E3"/>
    <w:rsid w:val="00A532E9"/>
    <w:rsid w:val="00A5337C"/>
    <w:rsid w:val="00A53472"/>
    <w:rsid w:val="00A536E3"/>
    <w:rsid w:val="00A5374F"/>
    <w:rsid w:val="00A53760"/>
    <w:rsid w:val="00A53775"/>
    <w:rsid w:val="00A53798"/>
    <w:rsid w:val="00A538A5"/>
    <w:rsid w:val="00A53ACA"/>
    <w:rsid w:val="00A53B2A"/>
    <w:rsid w:val="00A53C45"/>
    <w:rsid w:val="00A53C83"/>
    <w:rsid w:val="00A53C8A"/>
    <w:rsid w:val="00A53D59"/>
    <w:rsid w:val="00A54022"/>
    <w:rsid w:val="00A54428"/>
    <w:rsid w:val="00A544A9"/>
    <w:rsid w:val="00A54502"/>
    <w:rsid w:val="00A54687"/>
    <w:rsid w:val="00A5490A"/>
    <w:rsid w:val="00A54A17"/>
    <w:rsid w:val="00A54B4B"/>
    <w:rsid w:val="00A54BA6"/>
    <w:rsid w:val="00A54C13"/>
    <w:rsid w:val="00A54EC2"/>
    <w:rsid w:val="00A54F16"/>
    <w:rsid w:val="00A55616"/>
    <w:rsid w:val="00A5597A"/>
    <w:rsid w:val="00A55BB7"/>
    <w:rsid w:val="00A55C55"/>
    <w:rsid w:val="00A55C9D"/>
    <w:rsid w:val="00A55DDF"/>
    <w:rsid w:val="00A5611A"/>
    <w:rsid w:val="00A56173"/>
    <w:rsid w:val="00A56237"/>
    <w:rsid w:val="00A56394"/>
    <w:rsid w:val="00A563F1"/>
    <w:rsid w:val="00A566CE"/>
    <w:rsid w:val="00A5676B"/>
    <w:rsid w:val="00A5694C"/>
    <w:rsid w:val="00A56AC5"/>
    <w:rsid w:val="00A56C3E"/>
    <w:rsid w:val="00A56C69"/>
    <w:rsid w:val="00A56CD5"/>
    <w:rsid w:val="00A56D21"/>
    <w:rsid w:val="00A56D8F"/>
    <w:rsid w:val="00A56DB4"/>
    <w:rsid w:val="00A570D7"/>
    <w:rsid w:val="00A57387"/>
    <w:rsid w:val="00A57542"/>
    <w:rsid w:val="00A57661"/>
    <w:rsid w:val="00A577B3"/>
    <w:rsid w:val="00A579F7"/>
    <w:rsid w:val="00A57B12"/>
    <w:rsid w:val="00A57D41"/>
    <w:rsid w:val="00A57FEF"/>
    <w:rsid w:val="00A60012"/>
    <w:rsid w:val="00A600D8"/>
    <w:rsid w:val="00A60122"/>
    <w:rsid w:val="00A60205"/>
    <w:rsid w:val="00A6020A"/>
    <w:rsid w:val="00A602BA"/>
    <w:rsid w:val="00A606C0"/>
    <w:rsid w:val="00A6095E"/>
    <w:rsid w:val="00A60A21"/>
    <w:rsid w:val="00A60BAC"/>
    <w:rsid w:val="00A60FDE"/>
    <w:rsid w:val="00A6113A"/>
    <w:rsid w:val="00A611DF"/>
    <w:rsid w:val="00A612E4"/>
    <w:rsid w:val="00A6156C"/>
    <w:rsid w:val="00A61649"/>
    <w:rsid w:val="00A616AA"/>
    <w:rsid w:val="00A617E1"/>
    <w:rsid w:val="00A61813"/>
    <w:rsid w:val="00A61A6D"/>
    <w:rsid w:val="00A61F17"/>
    <w:rsid w:val="00A62078"/>
    <w:rsid w:val="00A620C8"/>
    <w:rsid w:val="00A6210C"/>
    <w:rsid w:val="00A6275C"/>
    <w:rsid w:val="00A6295A"/>
    <w:rsid w:val="00A62DAE"/>
    <w:rsid w:val="00A62F0C"/>
    <w:rsid w:val="00A630C4"/>
    <w:rsid w:val="00A630C8"/>
    <w:rsid w:val="00A63191"/>
    <w:rsid w:val="00A632CE"/>
    <w:rsid w:val="00A63320"/>
    <w:rsid w:val="00A63961"/>
    <w:rsid w:val="00A63B81"/>
    <w:rsid w:val="00A63CD5"/>
    <w:rsid w:val="00A63D2A"/>
    <w:rsid w:val="00A63D7C"/>
    <w:rsid w:val="00A63E67"/>
    <w:rsid w:val="00A63FA9"/>
    <w:rsid w:val="00A640BC"/>
    <w:rsid w:val="00A6410F"/>
    <w:rsid w:val="00A64511"/>
    <w:rsid w:val="00A6459E"/>
    <w:rsid w:val="00A645C2"/>
    <w:rsid w:val="00A64710"/>
    <w:rsid w:val="00A64829"/>
    <w:rsid w:val="00A648DC"/>
    <w:rsid w:val="00A648FF"/>
    <w:rsid w:val="00A64DA1"/>
    <w:rsid w:val="00A64F32"/>
    <w:rsid w:val="00A651BE"/>
    <w:rsid w:val="00A653A5"/>
    <w:rsid w:val="00A653B1"/>
    <w:rsid w:val="00A655E8"/>
    <w:rsid w:val="00A65662"/>
    <w:rsid w:val="00A6588B"/>
    <w:rsid w:val="00A65A9B"/>
    <w:rsid w:val="00A65AD1"/>
    <w:rsid w:val="00A65C3F"/>
    <w:rsid w:val="00A65C9B"/>
    <w:rsid w:val="00A65D8A"/>
    <w:rsid w:val="00A65EB2"/>
    <w:rsid w:val="00A65EB9"/>
    <w:rsid w:val="00A660FA"/>
    <w:rsid w:val="00A6616C"/>
    <w:rsid w:val="00A66332"/>
    <w:rsid w:val="00A663AE"/>
    <w:rsid w:val="00A671B4"/>
    <w:rsid w:val="00A671C5"/>
    <w:rsid w:val="00A67252"/>
    <w:rsid w:val="00A67406"/>
    <w:rsid w:val="00A674A6"/>
    <w:rsid w:val="00A6754B"/>
    <w:rsid w:val="00A678AD"/>
    <w:rsid w:val="00A67A5B"/>
    <w:rsid w:val="00A67D4F"/>
    <w:rsid w:val="00A67D9E"/>
    <w:rsid w:val="00A67DEB"/>
    <w:rsid w:val="00A7008D"/>
    <w:rsid w:val="00A70190"/>
    <w:rsid w:val="00A701FD"/>
    <w:rsid w:val="00A702E0"/>
    <w:rsid w:val="00A707E9"/>
    <w:rsid w:val="00A708E3"/>
    <w:rsid w:val="00A70960"/>
    <w:rsid w:val="00A70A83"/>
    <w:rsid w:val="00A70AAA"/>
    <w:rsid w:val="00A70C86"/>
    <w:rsid w:val="00A70F74"/>
    <w:rsid w:val="00A71470"/>
    <w:rsid w:val="00A714FE"/>
    <w:rsid w:val="00A717B4"/>
    <w:rsid w:val="00A7199F"/>
    <w:rsid w:val="00A71B43"/>
    <w:rsid w:val="00A71B84"/>
    <w:rsid w:val="00A722A0"/>
    <w:rsid w:val="00A723E9"/>
    <w:rsid w:val="00A7262D"/>
    <w:rsid w:val="00A72691"/>
    <w:rsid w:val="00A72804"/>
    <w:rsid w:val="00A72905"/>
    <w:rsid w:val="00A72970"/>
    <w:rsid w:val="00A72A0F"/>
    <w:rsid w:val="00A72C16"/>
    <w:rsid w:val="00A72F08"/>
    <w:rsid w:val="00A73107"/>
    <w:rsid w:val="00A7310F"/>
    <w:rsid w:val="00A7324F"/>
    <w:rsid w:val="00A732CE"/>
    <w:rsid w:val="00A7341B"/>
    <w:rsid w:val="00A7348A"/>
    <w:rsid w:val="00A736BC"/>
    <w:rsid w:val="00A736E9"/>
    <w:rsid w:val="00A73741"/>
    <w:rsid w:val="00A737BA"/>
    <w:rsid w:val="00A737D0"/>
    <w:rsid w:val="00A7397D"/>
    <w:rsid w:val="00A739B1"/>
    <w:rsid w:val="00A73A6F"/>
    <w:rsid w:val="00A73CF8"/>
    <w:rsid w:val="00A73DD2"/>
    <w:rsid w:val="00A73EB4"/>
    <w:rsid w:val="00A73F37"/>
    <w:rsid w:val="00A73F4C"/>
    <w:rsid w:val="00A74003"/>
    <w:rsid w:val="00A74179"/>
    <w:rsid w:val="00A74245"/>
    <w:rsid w:val="00A7442F"/>
    <w:rsid w:val="00A74463"/>
    <w:rsid w:val="00A7450D"/>
    <w:rsid w:val="00A74703"/>
    <w:rsid w:val="00A74808"/>
    <w:rsid w:val="00A74A3D"/>
    <w:rsid w:val="00A74BED"/>
    <w:rsid w:val="00A74DB1"/>
    <w:rsid w:val="00A74EC9"/>
    <w:rsid w:val="00A74F29"/>
    <w:rsid w:val="00A7521E"/>
    <w:rsid w:val="00A754C0"/>
    <w:rsid w:val="00A755C3"/>
    <w:rsid w:val="00A75613"/>
    <w:rsid w:val="00A75620"/>
    <w:rsid w:val="00A75718"/>
    <w:rsid w:val="00A75824"/>
    <w:rsid w:val="00A75A88"/>
    <w:rsid w:val="00A75C85"/>
    <w:rsid w:val="00A75D67"/>
    <w:rsid w:val="00A75DF6"/>
    <w:rsid w:val="00A75F06"/>
    <w:rsid w:val="00A75F85"/>
    <w:rsid w:val="00A75FFB"/>
    <w:rsid w:val="00A762AF"/>
    <w:rsid w:val="00A76339"/>
    <w:rsid w:val="00A76351"/>
    <w:rsid w:val="00A766E9"/>
    <w:rsid w:val="00A76749"/>
    <w:rsid w:val="00A7693C"/>
    <w:rsid w:val="00A76976"/>
    <w:rsid w:val="00A76A97"/>
    <w:rsid w:val="00A76B60"/>
    <w:rsid w:val="00A76BFF"/>
    <w:rsid w:val="00A76C6D"/>
    <w:rsid w:val="00A76F68"/>
    <w:rsid w:val="00A7702E"/>
    <w:rsid w:val="00A77074"/>
    <w:rsid w:val="00A770ED"/>
    <w:rsid w:val="00A778F2"/>
    <w:rsid w:val="00A779BA"/>
    <w:rsid w:val="00A77AE1"/>
    <w:rsid w:val="00A77B6C"/>
    <w:rsid w:val="00A77B71"/>
    <w:rsid w:val="00A77C98"/>
    <w:rsid w:val="00A77D1B"/>
    <w:rsid w:val="00A77D44"/>
    <w:rsid w:val="00A77FBB"/>
    <w:rsid w:val="00A8001F"/>
    <w:rsid w:val="00A80184"/>
    <w:rsid w:val="00A803AD"/>
    <w:rsid w:val="00A80425"/>
    <w:rsid w:val="00A80455"/>
    <w:rsid w:val="00A80483"/>
    <w:rsid w:val="00A805BD"/>
    <w:rsid w:val="00A80636"/>
    <w:rsid w:val="00A8069A"/>
    <w:rsid w:val="00A808B2"/>
    <w:rsid w:val="00A80A5B"/>
    <w:rsid w:val="00A80F31"/>
    <w:rsid w:val="00A80FC3"/>
    <w:rsid w:val="00A810CF"/>
    <w:rsid w:val="00A816B9"/>
    <w:rsid w:val="00A816ED"/>
    <w:rsid w:val="00A8171F"/>
    <w:rsid w:val="00A81873"/>
    <w:rsid w:val="00A81962"/>
    <w:rsid w:val="00A81B67"/>
    <w:rsid w:val="00A81B7E"/>
    <w:rsid w:val="00A81E12"/>
    <w:rsid w:val="00A81E69"/>
    <w:rsid w:val="00A81E84"/>
    <w:rsid w:val="00A81F4E"/>
    <w:rsid w:val="00A82077"/>
    <w:rsid w:val="00A82174"/>
    <w:rsid w:val="00A824AC"/>
    <w:rsid w:val="00A8270B"/>
    <w:rsid w:val="00A82810"/>
    <w:rsid w:val="00A828F3"/>
    <w:rsid w:val="00A82D55"/>
    <w:rsid w:val="00A82D5C"/>
    <w:rsid w:val="00A8311B"/>
    <w:rsid w:val="00A832B7"/>
    <w:rsid w:val="00A834E7"/>
    <w:rsid w:val="00A836FF"/>
    <w:rsid w:val="00A83A73"/>
    <w:rsid w:val="00A83B5D"/>
    <w:rsid w:val="00A83C64"/>
    <w:rsid w:val="00A8450D"/>
    <w:rsid w:val="00A847F1"/>
    <w:rsid w:val="00A84808"/>
    <w:rsid w:val="00A84896"/>
    <w:rsid w:val="00A84909"/>
    <w:rsid w:val="00A849C4"/>
    <w:rsid w:val="00A84AF2"/>
    <w:rsid w:val="00A84B63"/>
    <w:rsid w:val="00A84BD4"/>
    <w:rsid w:val="00A850BC"/>
    <w:rsid w:val="00A850EB"/>
    <w:rsid w:val="00A853EC"/>
    <w:rsid w:val="00A8544E"/>
    <w:rsid w:val="00A8553C"/>
    <w:rsid w:val="00A85693"/>
    <w:rsid w:val="00A85A54"/>
    <w:rsid w:val="00A85B96"/>
    <w:rsid w:val="00A85C15"/>
    <w:rsid w:val="00A85C40"/>
    <w:rsid w:val="00A85D90"/>
    <w:rsid w:val="00A85DAB"/>
    <w:rsid w:val="00A85F63"/>
    <w:rsid w:val="00A860BB"/>
    <w:rsid w:val="00A86165"/>
    <w:rsid w:val="00A862BC"/>
    <w:rsid w:val="00A86481"/>
    <w:rsid w:val="00A867CD"/>
    <w:rsid w:val="00A868F8"/>
    <w:rsid w:val="00A8691F"/>
    <w:rsid w:val="00A86950"/>
    <w:rsid w:val="00A869B9"/>
    <w:rsid w:val="00A86C01"/>
    <w:rsid w:val="00A86C3A"/>
    <w:rsid w:val="00A86CC3"/>
    <w:rsid w:val="00A86CF7"/>
    <w:rsid w:val="00A873B4"/>
    <w:rsid w:val="00A87476"/>
    <w:rsid w:val="00A87748"/>
    <w:rsid w:val="00A8784D"/>
    <w:rsid w:val="00A8796C"/>
    <w:rsid w:val="00A87A8A"/>
    <w:rsid w:val="00A87EC8"/>
    <w:rsid w:val="00A90022"/>
    <w:rsid w:val="00A9008B"/>
    <w:rsid w:val="00A90277"/>
    <w:rsid w:val="00A904C0"/>
    <w:rsid w:val="00A90792"/>
    <w:rsid w:val="00A908E6"/>
    <w:rsid w:val="00A90C54"/>
    <w:rsid w:val="00A90E90"/>
    <w:rsid w:val="00A91153"/>
    <w:rsid w:val="00A913DB"/>
    <w:rsid w:val="00A914F9"/>
    <w:rsid w:val="00A9153E"/>
    <w:rsid w:val="00A915CF"/>
    <w:rsid w:val="00A91666"/>
    <w:rsid w:val="00A916D5"/>
    <w:rsid w:val="00A91D26"/>
    <w:rsid w:val="00A91DE1"/>
    <w:rsid w:val="00A920A5"/>
    <w:rsid w:val="00A92108"/>
    <w:rsid w:val="00A92153"/>
    <w:rsid w:val="00A921AB"/>
    <w:rsid w:val="00A923E3"/>
    <w:rsid w:val="00A92660"/>
    <w:rsid w:val="00A927B5"/>
    <w:rsid w:val="00A9284D"/>
    <w:rsid w:val="00A929E4"/>
    <w:rsid w:val="00A92B77"/>
    <w:rsid w:val="00A92CDA"/>
    <w:rsid w:val="00A92FEA"/>
    <w:rsid w:val="00A932C5"/>
    <w:rsid w:val="00A933B5"/>
    <w:rsid w:val="00A93615"/>
    <w:rsid w:val="00A937F8"/>
    <w:rsid w:val="00A938A5"/>
    <w:rsid w:val="00A938DC"/>
    <w:rsid w:val="00A93A6F"/>
    <w:rsid w:val="00A93B9A"/>
    <w:rsid w:val="00A93D49"/>
    <w:rsid w:val="00A93D57"/>
    <w:rsid w:val="00A93D6C"/>
    <w:rsid w:val="00A93E6D"/>
    <w:rsid w:val="00A94368"/>
    <w:rsid w:val="00A943B8"/>
    <w:rsid w:val="00A943DD"/>
    <w:rsid w:val="00A94F8D"/>
    <w:rsid w:val="00A95232"/>
    <w:rsid w:val="00A95499"/>
    <w:rsid w:val="00A954F4"/>
    <w:rsid w:val="00A956BD"/>
    <w:rsid w:val="00A957BD"/>
    <w:rsid w:val="00A957D4"/>
    <w:rsid w:val="00A95850"/>
    <w:rsid w:val="00A95CA1"/>
    <w:rsid w:val="00A95D2F"/>
    <w:rsid w:val="00A96045"/>
    <w:rsid w:val="00A96314"/>
    <w:rsid w:val="00A96399"/>
    <w:rsid w:val="00A9640E"/>
    <w:rsid w:val="00A964EA"/>
    <w:rsid w:val="00A968D3"/>
    <w:rsid w:val="00A96A41"/>
    <w:rsid w:val="00A96BB1"/>
    <w:rsid w:val="00A96E52"/>
    <w:rsid w:val="00A97056"/>
    <w:rsid w:val="00A970D0"/>
    <w:rsid w:val="00A97334"/>
    <w:rsid w:val="00A9746C"/>
    <w:rsid w:val="00A97819"/>
    <w:rsid w:val="00A97880"/>
    <w:rsid w:val="00A97944"/>
    <w:rsid w:val="00A979A5"/>
    <w:rsid w:val="00A97A3A"/>
    <w:rsid w:val="00A97B3F"/>
    <w:rsid w:val="00A97C68"/>
    <w:rsid w:val="00A97D4F"/>
    <w:rsid w:val="00AA00B8"/>
    <w:rsid w:val="00AA0210"/>
    <w:rsid w:val="00AA03F6"/>
    <w:rsid w:val="00AA0545"/>
    <w:rsid w:val="00AA0989"/>
    <w:rsid w:val="00AA0A19"/>
    <w:rsid w:val="00AA0A29"/>
    <w:rsid w:val="00AA0AD8"/>
    <w:rsid w:val="00AA0BA8"/>
    <w:rsid w:val="00AA0BD7"/>
    <w:rsid w:val="00AA128A"/>
    <w:rsid w:val="00AA14E8"/>
    <w:rsid w:val="00AA15E9"/>
    <w:rsid w:val="00AA16A6"/>
    <w:rsid w:val="00AA18A3"/>
    <w:rsid w:val="00AA18CF"/>
    <w:rsid w:val="00AA1982"/>
    <w:rsid w:val="00AA1E36"/>
    <w:rsid w:val="00AA1E65"/>
    <w:rsid w:val="00AA1F3B"/>
    <w:rsid w:val="00AA229E"/>
    <w:rsid w:val="00AA22EE"/>
    <w:rsid w:val="00AA284F"/>
    <w:rsid w:val="00AA28FF"/>
    <w:rsid w:val="00AA2A48"/>
    <w:rsid w:val="00AA2C2F"/>
    <w:rsid w:val="00AA2D1A"/>
    <w:rsid w:val="00AA2E17"/>
    <w:rsid w:val="00AA2FE6"/>
    <w:rsid w:val="00AA315E"/>
    <w:rsid w:val="00AA3402"/>
    <w:rsid w:val="00AA3480"/>
    <w:rsid w:val="00AA3622"/>
    <w:rsid w:val="00AA38E3"/>
    <w:rsid w:val="00AA39D6"/>
    <w:rsid w:val="00AA3B60"/>
    <w:rsid w:val="00AA3C29"/>
    <w:rsid w:val="00AA3C6E"/>
    <w:rsid w:val="00AA3C8C"/>
    <w:rsid w:val="00AA3D03"/>
    <w:rsid w:val="00AA3F51"/>
    <w:rsid w:val="00AA401C"/>
    <w:rsid w:val="00AA42D8"/>
    <w:rsid w:val="00AA43D9"/>
    <w:rsid w:val="00AA448A"/>
    <w:rsid w:val="00AA4588"/>
    <w:rsid w:val="00AA45CD"/>
    <w:rsid w:val="00AA4643"/>
    <w:rsid w:val="00AA46D2"/>
    <w:rsid w:val="00AA472C"/>
    <w:rsid w:val="00AA494D"/>
    <w:rsid w:val="00AA498E"/>
    <w:rsid w:val="00AA4DC0"/>
    <w:rsid w:val="00AA4E2B"/>
    <w:rsid w:val="00AA4F38"/>
    <w:rsid w:val="00AA51DB"/>
    <w:rsid w:val="00AA5505"/>
    <w:rsid w:val="00AA5754"/>
    <w:rsid w:val="00AA59C6"/>
    <w:rsid w:val="00AA59DA"/>
    <w:rsid w:val="00AA5BB0"/>
    <w:rsid w:val="00AA5D8C"/>
    <w:rsid w:val="00AA5D9D"/>
    <w:rsid w:val="00AA5F12"/>
    <w:rsid w:val="00AA5F30"/>
    <w:rsid w:val="00AA60A2"/>
    <w:rsid w:val="00AA6321"/>
    <w:rsid w:val="00AA645E"/>
    <w:rsid w:val="00AA661C"/>
    <w:rsid w:val="00AA6C74"/>
    <w:rsid w:val="00AA6DF7"/>
    <w:rsid w:val="00AA7063"/>
    <w:rsid w:val="00AA7190"/>
    <w:rsid w:val="00AA73BE"/>
    <w:rsid w:val="00AA7557"/>
    <w:rsid w:val="00AA7579"/>
    <w:rsid w:val="00AA75A6"/>
    <w:rsid w:val="00AA7683"/>
    <w:rsid w:val="00AA76D1"/>
    <w:rsid w:val="00AA7761"/>
    <w:rsid w:val="00AA78E5"/>
    <w:rsid w:val="00AA79A5"/>
    <w:rsid w:val="00AA7ACA"/>
    <w:rsid w:val="00AA7C49"/>
    <w:rsid w:val="00AA7CF2"/>
    <w:rsid w:val="00AA7DBB"/>
    <w:rsid w:val="00AA7DC4"/>
    <w:rsid w:val="00AA7FE7"/>
    <w:rsid w:val="00AB0021"/>
    <w:rsid w:val="00AB041D"/>
    <w:rsid w:val="00AB0569"/>
    <w:rsid w:val="00AB0698"/>
    <w:rsid w:val="00AB0959"/>
    <w:rsid w:val="00AB0974"/>
    <w:rsid w:val="00AB0B14"/>
    <w:rsid w:val="00AB0B1C"/>
    <w:rsid w:val="00AB0BD9"/>
    <w:rsid w:val="00AB0CE8"/>
    <w:rsid w:val="00AB0E00"/>
    <w:rsid w:val="00AB0F27"/>
    <w:rsid w:val="00AB0F82"/>
    <w:rsid w:val="00AB1119"/>
    <w:rsid w:val="00AB112A"/>
    <w:rsid w:val="00AB11CB"/>
    <w:rsid w:val="00AB122B"/>
    <w:rsid w:val="00AB1425"/>
    <w:rsid w:val="00AB148F"/>
    <w:rsid w:val="00AB200C"/>
    <w:rsid w:val="00AB2415"/>
    <w:rsid w:val="00AB253F"/>
    <w:rsid w:val="00AB2792"/>
    <w:rsid w:val="00AB29BC"/>
    <w:rsid w:val="00AB2A6E"/>
    <w:rsid w:val="00AB2B14"/>
    <w:rsid w:val="00AB2B62"/>
    <w:rsid w:val="00AB30F2"/>
    <w:rsid w:val="00AB3143"/>
    <w:rsid w:val="00AB3174"/>
    <w:rsid w:val="00AB3406"/>
    <w:rsid w:val="00AB35AD"/>
    <w:rsid w:val="00AB3710"/>
    <w:rsid w:val="00AB3758"/>
    <w:rsid w:val="00AB37F8"/>
    <w:rsid w:val="00AB381A"/>
    <w:rsid w:val="00AB3889"/>
    <w:rsid w:val="00AB3A54"/>
    <w:rsid w:val="00AB3B86"/>
    <w:rsid w:val="00AB3CAD"/>
    <w:rsid w:val="00AB3D67"/>
    <w:rsid w:val="00AB3F90"/>
    <w:rsid w:val="00AB4048"/>
    <w:rsid w:val="00AB4182"/>
    <w:rsid w:val="00AB4541"/>
    <w:rsid w:val="00AB4818"/>
    <w:rsid w:val="00AB4934"/>
    <w:rsid w:val="00AB4A1A"/>
    <w:rsid w:val="00AB4AA4"/>
    <w:rsid w:val="00AB4B21"/>
    <w:rsid w:val="00AB4C27"/>
    <w:rsid w:val="00AB4EB0"/>
    <w:rsid w:val="00AB4F92"/>
    <w:rsid w:val="00AB55BD"/>
    <w:rsid w:val="00AB5673"/>
    <w:rsid w:val="00AB5693"/>
    <w:rsid w:val="00AB5BD0"/>
    <w:rsid w:val="00AB5BD6"/>
    <w:rsid w:val="00AB5E9A"/>
    <w:rsid w:val="00AB60F5"/>
    <w:rsid w:val="00AB6255"/>
    <w:rsid w:val="00AB63AF"/>
    <w:rsid w:val="00AB6484"/>
    <w:rsid w:val="00AB650D"/>
    <w:rsid w:val="00AB6573"/>
    <w:rsid w:val="00AB68D4"/>
    <w:rsid w:val="00AB69A8"/>
    <w:rsid w:val="00AB6A33"/>
    <w:rsid w:val="00AB6A96"/>
    <w:rsid w:val="00AB6B1F"/>
    <w:rsid w:val="00AB6F77"/>
    <w:rsid w:val="00AB7318"/>
    <w:rsid w:val="00AB7321"/>
    <w:rsid w:val="00AB74A9"/>
    <w:rsid w:val="00AB7646"/>
    <w:rsid w:val="00AB7802"/>
    <w:rsid w:val="00AB7920"/>
    <w:rsid w:val="00AB7AC8"/>
    <w:rsid w:val="00AB7C2A"/>
    <w:rsid w:val="00AB7C8C"/>
    <w:rsid w:val="00AB7E7B"/>
    <w:rsid w:val="00AB7EFF"/>
    <w:rsid w:val="00AC00E2"/>
    <w:rsid w:val="00AC01B7"/>
    <w:rsid w:val="00AC0357"/>
    <w:rsid w:val="00AC04BF"/>
    <w:rsid w:val="00AC0544"/>
    <w:rsid w:val="00AC0640"/>
    <w:rsid w:val="00AC067A"/>
    <w:rsid w:val="00AC08D0"/>
    <w:rsid w:val="00AC0A72"/>
    <w:rsid w:val="00AC0AF2"/>
    <w:rsid w:val="00AC0DCC"/>
    <w:rsid w:val="00AC0E3E"/>
    <w:rsid w:val="00AC1261"/>
    <w:rsid w:val="00AC13F8"/>
    <w:rsid w:val="00AC16E7"/>
    <w:rsid w:val="00AC186F"/>
    <w:rsid w:val="00AC18C9"/>
    <w:rsid w:val="00AC1A1D"/>
    <w:rsid w:val="00AC1ACD"/>
    <w:rsid w:val="00AC1BFC"/>
    <w:rsid w:val="00AC1E0B"/>
    <w:rsid w:val="00AC1F89"/>
    <w:rsid w:val="00AC1FBA"/>
    <w:rsid w:val="00AC1FEA"/>
    <w:rsid w:val="00AC208A"/>
    <w:rsid w:val="00AC2147"/>
    <w:rsid w:val="00AC21A9"/>
    <w:rsid w:val="00AC22E3"/>
    <w:rsid w:val="00AC230C"/>
    <w:rsid w:val="00AC239A"/>
    <w:rsid w:val="00AC2448"/>
    <w:rsid w:val="00AC2580"/>
    <w:rsid w:val="00AC25A4"/>
    <w:rsid w:val="00AC2634"/>
    <w:rsid w:val="00AC277A"/>
    <w:rsid w:val="00AC2853"/>
    <w:rsid w:val="00AC2959"/>
    <w:rsid w:val="00AC2A98"/>
    <w:rsid w:val="00AC2ADF"/>
    <w:rsid w:val="00AC2BD0"/>
    <w:rsid w:val="00AC2C78"/>
    <w:rsid w:val="00AC2CA8"/>
    <w:rsid w:val="00AC2D47"/>
    <w:rsid w:val="00AC2D57"/>
    <w:rsid w:val="00AC2E28"/>
    <w:rsid w:val="00AC316B"/>
    <w:rsid w:val="00AC31A4"/>
    <w:rsid w:val="00AC31BB"/>
    <w:rsid w:val="00AC3282"/>
    <w:rsid w:val="00AC34BB"/>
    <w:rsid w:val="00AC353C"/>
    <w:rsid w:val="00AC359E"/>
    <w:rsid w:val="00AC372F"/>
    <w:rsid w:val="00AC3A4F"/>
    <w:rsid w:val="00AC3C73"/>
    <w:rsid w:val="00AC3EB4"/>
    <w:rsid w:val="00AC4084"/>
    <w:rsid w:val="00AC41D2"/>
    <w:rsid w:val="00AC42C0"/>
    <w:rsid w:val="00AC4824"/>
    <w:rsid w:val="00AC4971"/>
    <w:rsid w:val="00AC4C62"/>
    <w:rsid w:val="00AC4D32"/>
    <w:rsid w:val="00AC4F4B"/>
    <w:rsid w:val="00AC5534"/>
    <w:rsid w:val="00AC5995"/>
    <w:rsid w:val="00AC5A36"/>
    <w:rsid w:val="00AC5B4B"/>
    <w:rsid w:val="00AC5B62"/>
    <w:rsid w:val="00AC5BBE"/>
    <w:rsid w:val="00AC5CD5"/>
    <w:rsid w:val="00AC609C"/>
    <w:rsid w:val="00AC645D"/>
    <w:rsid w:val="00AC6754"/>
    <w:rsid w:val="00AC68F3"/>
    <w:rsid w:val="00AC6A05"/>
    <w:rsid w:val="00AC6C00"/>
    <w:rsid w:val="00AC6DAC"/>
    <w:rsid w:val="00AC712E"/>
    <w:rsid w:val="00AC71C6"/>
    <w:rsid w:val="00AC733B"/>
    <w:rsid w:val="00AC7486"/>
    <w:rsid w:val="00AC7696"/>
    <w:rsid w:val="00AC7823"/>
    <w:rsid w:val="00AC786A"/>
    <w:rsid w:val="00AC7BE0"/>
    <w:rsid w:val="00AC7BF8"/>
    <w:rsid w:val="00AC7E0A"/>
    <w:rsid w:val="00AC7E3F"/>
    <w:rsid w:val="00AC7FDB"/>
    <w:rsid w:val="00AD00CC"/>
    <w:rsid w:val="00AD00EE"/>
    <w:rsid w:val="00AD011E"/>
    <w:rsid w:val="00AD0448"/>
    <w:rsid w:val="00AD057E"/>
    <w:rsid w:val="00AD074D"/>
    <w:rsid w:val="00AD0FA4"/>
    <w:rsid w:val="00AD0FBA"/>
    <w:rsid w:val="00AD100C"/>
    <w:rsid w:val="00AD1061"/>
    <w:rsid w:val="00AD13E3"/>
    <w:rsid w:val="00AD1448"/>
    <w:rsid w:val="00AD147F"/>
    <w:rsid w:val="00AD17AF"/>
    <w:rsid w:val="00AD18D2"/>
    <w:rsid w:val="00AD1C88"/>
    <w:rsid w:val="00AD20E7"/>
    <w:rsid w:val="00AD2132"/>
    <w:rsid w:val="00AD225F"/>
    <w:rsid w:val="00AD240D"/>
    <w:rsid w:val="00AD246E"/>
    <w:rsid w:val="00AD24B3"/>
    <w:rsid w:val="00AD24D1"/>
    <w:rsid w:val="00AD2576"/>
    <w:rsid w:val="00AD2693"/>
    <w:rsid w:val="00AD293B"/>
    <w:rsid w:val="00AD2942"/>
    <w:rsid w:val="00AD2A2B"/>
    <w:rsid w:val="00AD2BAC"/>
    <w:rsid w:val="00AD2C97"/>
    <w:rsid w:val="00AD2E67"/>
    <w:rsid w:val="00AD30CC"/>
    <w:rsid w:val="00AD36D8"/>
    <w:rsid w:val="00AD38A4"/>
    <w:rsid w:val="00AD3920"/>
    <w:rsid w:val="00AD3B86"/>
    <w:rsid w:val="00AD3BD5"/>
    <w:rsid w:val="00AD4646"/>
    <w:rsid w:val="00AD4732"/>
    <w:rsid w:val="00AD4799"/>
    <w:rsid w:val="00AD4C9A"/>
    <w:rsid w:val="00AD5171"/>
    <w:rsid w:val="00AD5201"/>
    <w:rsid w:val="00AD534E"/>
    <w:rsid w:val="00AD5516"/>
    <w:rsid w:val="00AD55C1"/>
    <w:rsid w:val="00AD5628"/>
    <w:rsid w:val="00AD563D"/>
    <w:rsid w:val="00AD57D5"/>
    <w:rsid w:val="00AD57F7"/>
    <w:rsid w:val="00AD58E9"/>
    <w:rsid w:val="00AD5987"/>
    <w:rsid w:val="00AD5AF6"/>
    <w:rsid w:val="00AD5AF9"/>
    <w:rsid w:val="00AD5B26"/>
    <w:rsid w:val="00AD5D72"/>
    <w:rsid w:val="00AD5F1A"/>
    <w:rsid w:val="00AD60C3"/>
    <w:rsid w:val="00AD6476"/>
    <w:rsid w:val="00AD6C30"/>
    <w:rsid w:val="00AD6DFC"/>
    <w:rsid w:val="00AD7290"/>
    <w:rsid w:val="00AD72BB"/>
    <w:rsid w:val="00AD742E"/>
    <w:rsid w:val="00AD7620"/>
    <w:rsid w:val="00AD7665"/>
    <w:rsid w:val="00AD77A0"/>
    <w:rsid w:val="00AD7818"/>
    <w:rsid w:val="00AD7AD9"/>
    <w:rsid w:val="00AD7BC4"/>
    <w:rsid w:val="00AD7C05"/>
    <w:rsid w:val="00AE0088"/>
    <w:rsid w:val="00AE0130"/>
    <w:rsid w:val="00AE0388"/>
    <w:rsid w:val="00AE054C"/>
    <w:rsid w:val="00AE06A0"/>
    <w:rsid w:val="00AE07E6"/>
    <w:rsid w:val="00AE084E"/>
    <w:rsid w:val="00AE085E"/>
    <w:rsid w:val="00AE08DF"/>
    <w:rsid w:val="00AE0A3A"/>
    <w:rsid w:val="00AE0ABA"/>
    <w:rsid w:val="00AE0B78"/>
    <w:rsid w:val="00AE0BF5"/>
    <w:rsid w:val="00AE0D22"/>
    <w:rsid w:val="00AE0D5F"/>
    <w:rsid w:val="00AE11FF"/>
    <w:rsid w:val="00AE1417"/>
    <w:rsid w:val="00AE15D9"/>
    <w:rsid w:val="00AE160E"/>
    <w:rsid w:val="00AE1758"/>
    <w:rsid w:val="00AE177C"/>
    <w:rsid w:val="00AE1CB2"/>
    <w:rsid w:val="00AE1CCF"/>
    <w:rsid w:val="00AE2379"/>
    <w:rsid w:val="00AE247A"/>
    <w:rsid w:val="00AE24F9"/>
    <w:rsid w:val="00AE2624"/>
    <w:rsid w:val="00AE30B4"/>
    <w:rsid w:val="00AE32CB"/>
    <w:rsid w:val="00AE34EA"/>
    <w:rsid w:val="00AE351B"/>
    <w:rsid w:val="00AE355F"/>
    <w:rsid w:val="00AE3569"/>
    <w:rsid w:val="00AE3800"/>
    <w:rsid w:val="00AE39FC"/>
    <w:rsid w:val="00AE3B41"/>
    <w:rsid w:val="00AE3D0D"/>
    <w:rsid w:val="00AE3DA1"/>
    <w:rsid w:val="00AE3F7D"/>
    <w:rsid w:val="00AE3FA8"/>
    <w:rsid w:val="00AE40ED"/>
    <w:rsid w:val="00AE413A"/>
    <w:rsid w:val="00AE428A"/>
    <w:rsid w:val="00AE42B8"/>
    <w:rsid w:val="00AE433E"/>
    <w:rsid w:val="00AE4396"/>
    <w:rsid w:val="00AE44B7"/>
    <w:rsid w:val="00AE44D3"/>
    <w:rsid w:val="00AE4604"/>
    <w:rsid w:val="00AE4956"/>
    <w:rsid w:val="00AE4981"/>
    <w:rsid w:val="00AE49AB"/>
    <w:rsid w:val="00AE4B38"/>
    <w:rsid w:val="00AE4FCB"/>
    <w:rsid w:val="00AE50FC"/>
    <w:rsid w:val="00AE511D"/>
    <w:rsid w:val="00AE512A"/>
    <w:rsid w:val="00AE5141"/>
    <w:rsid w:val="00AE5180"/>
    <w:rsid w:val="00AE527B"/>
    <w:rsid w:val="00AE543E"/>
    <w:rsid w:val="00AE569F"/>
    <w:rsid w:val="00AE56AB"/>
    <w:rsid w:val="00AE597A"/>
    <w:rsid w:val="00AE59B3"/>
    <w:rsid w:val="00AE59DA"/>
    <w:rsid w:val="00AE5A77"/>
    <w:rsid w:val="00AE5AE9"/>
    <w:rsid w:val="00AE5B1B"/>
    <w:rsid w:val="00AE5B95"/>
    <w:rsid w:val="00AE5BBD"/>
    <w:rsid w:val="00AE62EA"/>
    <w:rsid w:val="00AE6667"/>
    <w:rsid w:val="00AE66BD"/>
    <w:rsid w:val="00AE67B0"/>
    <w:rsid w:val="00AE6CC8"/>
    <w:rsid w:val="00AE711B"/>
    <w:rsid w:val="00AE71C4"/>
    <w:rsid w:val="00AE7302"/>
    <w:rsid w:val="00AE76DE"/>
    <w:rsid w:val="00AE770B"/>
    <w:rsid w:val="00AE7C11"/>
    <w:rsid w:val="00AE7DF3"/>
    <w:rsid w:val="00AE7EDC"/>
    <w:rsid w:val="00AE7F2D"/>
    <w:rsid w:val="00AF007A"/>
    <w:rsid w:val="00AF00EC"/>
    <w:rsid w:val="00AF032A"/>
    <w:rsid w:val="00AF03AE"/>
    <w:rsid w:val="00AF05D3"/>
    <w:rsid w:val="00AF0675"/>
    <w:rsid w:val="00AF0746"/>
    <w:rsid w:val="00AF0AE6"/>
    <w:rsid w:val="00AF0B67"/>
    <w:rsid w:val="00AF0E73"/>
    <w:rsid w:val="00AF0F9D"/>
    <w:rsid w:val="00AF126A"/>
    <w:rsid w:val="00AF1292"/>
    <w:rsid w:val="00AF1327"/>
    <w:rsid w:val="00AF13B7"/>
    <w:rsid w:val="00AF14D2"/>
    <w:rsid w:val="00AF16BD"/>
    <w:rsid w:val="00AF171F"/>
    <w:rsid w:val="00AF174F"/>
    <w:rsid w:val="00AF18CE"/>
    <w:rsid w:val="00AF1B63"/>
    <w:rsid w:val="00AF1B73"/>
    <w:rsid w:val="00AF1CFB"/>
    <w:rsid w:val="00AF1DA9"/>
    <w:rsid w:val="00AF1E5C"/>
    <w:rsid w:val="00AF1E83"/>
    <w:rsid w:val="00AF20B2"/>
    <w:rsid w:val="00AF2800"/>
    <w:rsid w:val="00AF29D5"/>
    <w:rsid w:val="00AF2A07"/>
    <w:rsid w:val="00AF2A5C"/>
    <w:rsid w:val="00AF2AAE"/>
    <w:rsid w:val="00AF2AC7"/>
    <w:rsid w:val="00AF2FBA"/>
    <w:rsid w:val="00AF30F0"/>
    <w:rsid w:val="00AF311D"/>
    <w:rsid w:val="00AF3323"/>
    <w:rsid w:val="00AF35E1"/>
    <w:rsid w:val="00AF3638"/>
    <w:rsid w:val="00AF3644"/>
    <w:rsid w:val="00AF3681"/>
    <w:rsid w:val="00AF3682"/>
    <w:rsid w:val="00AF3780"/>
    <w:rsid w:val="00AF3B87"/>
    <w:rsid w:val="00AF454E"/>
    <w:rsid w:val="00AF47C0"/>
    <w:rsid w:val="00AF4862"/>
    <w:rsid w:val="00AF4871"/>
    <w:rsid w:val="00AF496B"/>
    <w:rsid w:val="00AF50EE"/>
    <w:rsid w:val="00AF510D"/>
    <w:rsid w:val="00AF51C0"/>
    <w:rsid w:val="00AF5245"/>
    <w:rsid w:val="00AF5571"/>
    <w:rsid w:val="00AF56D9"/>
    <w:rsid w:val="00AF576E"/>
    <w:rsid w:val="00AF57E1"/>
    <w:rsid w:val="00AF5A18"/>
    <w:rsid w:val="00AF5A9E"/>
    <w:rsid w:val="00AF5B1F"/>
    <w:rsid w:val="00AF5E24"/>
    <w:rsid w:val="00AF5E48"/>
    <w:rsid w:val="00AF6080"/>
    <w:rsid w:val="00AF6196"/>
    <w:rsid w:val="00AF6206"/>
    <w:rsid w:val="00AF62EF"/>
    <w:rsid w:val="00AF66AE"/>
    <w:rsid w:val="00AF6736"/>
    <w:rsid w:val="00AF6857"/>
    <w:rsid w:val="00AF6864"/>
    <w:rsid w:val="00AF68B6"/>
    <w:rsid w:val="00AF6A2A"/>
    <w:rsid w:val="00AF6A35"/>
    <w:rsid w:val="00AF6C3D"/>
    <w:rsid w:val="00AF6CA1"/>
    <w:rsid w:val="00AF6D91"/>
    <w:rsid w:val="00AF6F19"/>
    <w:rsid w:val="00AF6FF6"/>
    <w:rsid w:val="00AF779D"/>
    <w:rsid w:val="00AF7841"/>
    <w:rsid w:val="00AF7AE0"/>
    <w:rsid w:val="00AF7B76"/>
    <w:rsid w:val="00B00087"/>
    <w:rsid w:val="00B000B4"/>
    <w:rsid w:val="00B002FA"/>
    <w:rsid w:val="00B005F6"/>
    <w:rsid w:val="00B0071A"/>
    <w:rsid w:val="00B008CA"/>
    <w:rsid w:val="00B00982"/>
    <w:rsid w:val="00B00C38"/>
    <w:rsid w:val="00B00C42"/>
    <w:rsid w:val="00B00D13"/>
    <w:rsid w:val="00B00D2E"/>
    <w:rsid w:val="00B0117A"/>
    <w:rsid w:val="00B01573"/>
    <w:rsid w:val="00B01679"/>
    <w:rsid w:val="00B019F8"/>
    <w:rsid w:val="00B02000"/>
    <w:rsid w:val="00B0207D"/>
    <w:rsid w:val="00B023DC"/>
    <w:rsid w:val="00B0246B"/>
    <w:rsid w:val="00B024F0"/>
    <w:rsid w:val="00B0261C"/>
    <w:rsid w:val="00B026C2"/>
    <w:rsid w:val="00B0276B"/>
    <w:rsid w:val="00B02880"/>
    <w:rsid w:val="00B02EF4"/>
    <w:rsid w:val="00B02F54"/>
    <w:rsid w:val="00B03095"/>
    <w:rsid w:val="00B030A3"/>
    <w:rsid w:val="00B03343"/>
    <w:rsid w:val="00B034B6"/>
    <w:rsid w:val="00B036B6"/>
    <w:rsid w:val="00B038A5"/>
    <w:rsid w:val="00B03C90"/>
    <w:rsid w:val="00B040ED"/>
    <w:rsid w:val="00B0411A"/>
    <w:rsid w:val="00B04268"/>
    <w:rsid w:val="00B04474"/>
    <w:rsid w:val="00B0449C"/>
    <w:rsid w:val="00B04ADB"/>
    <w:rsid w:val="00B04B5A"/>
    <w:rsid w:val="00B04CA1"/>
    <w:rsid w:val="00B04F33"/>
    <w:rsid w:val="00B0507A"/>
    <w:rsid w:val="00B0515E"/>
    <w:rsid w:val="00B0543E"/>
    <w:rsid w:val="00B057E1"/>
    <w:rsid w:val="00B058F0"/>
    <w:rsid w:val="00B05A99"/>
    <w:rsid w:val="00B05B27"/>
    <w:rsid w:val="00B05B8D"/>
    <w:rsid w:val="00B05CDF"/>
    <w:rsid w:val="00B05F2E"/>
    <w:rsid w:val="00B06921"/>
    <w:rsid w:val="00B06A2B"/>
    <w:rsid w:val="00B06A83"/>
    <w:rsid w:val="00B06B84"/>
    <w:rsid w:val="00B06C76"/>
    <w:rsid w:val="00B06CB0"/>
    <w:rsid w:val="00B06E7E"/>
    <w:rsid w:val="00B06EF7"/>
    <w:rsid w:val="00B06F55"/>
    <w:rsid w:val="00B07233"/>
    <w:rsid w:val="00B07358"/>
    <w:rsid w:val="00B073AA"/>
    <w:rsid w:val="00B0796A"/>
    <w:rsid w:val="00B079CB"/>
    <w:rsid w:val="00B07C12"/>
    <w:rsid w:val="00B07DE9"/>
    <w:rsid w:val="00B10059"/>
    <w:rsid w:val="00B10208"/>
    <w:rsid w:val="00B102F3"/>
    <w:rsid w:val="00B103A5"/>
    <w:rsid w:val="00B103D9"/>
    <w:rsid w:val="00B106B5"/>
    <w:rsid w:val="00B106F6"/>
    <w:rsid w:val="00B107B6"/>
    <w:rsid w:val="00B109E0"/>
    <w:rsid w:val="00B10CA0"/>
    <w:rsid w:val="00B10D92"/>
    <w:rsid w:val="00B10DD1"/>
    <w:rsid w:val="00B11583"/>
    <w:rsid w:val="00B11978"/>
    <w:rsid w:val="00B11AA6"/>
    <w:rsid w:val="00B11BB5"/>
    <w:rsid w:val="00B11BF1"/>
    <w:rsid w:val="00B11EEC"/>
    <w:rsid w:val="00B12290"/>
    <w:rsid w:val="00B1271A"/>
    <w:rsid w:val="00B12830"/>
    <w:rsid w:val="00B12962"/>
    <w:rsid w:val="00B1299F"/>
    <w:rsid w:val="00B12BFA"/>
    <w:rsid w:val="00B12D21"/>
    <w:rsid w:val="00B130DE"/>
    <w:rsid w:val="00B1321F"/>
    <w:rsid w:val="00B1322C"/>
    <w:rsid w:val="00B133BB"/>
    <w:rsid w:val="00B135C1"/>
    <w:rsid w:val="00B13715"/>
    <w:rsid w:val="00B1376F"/>
    <w:rsid w:val="00B1394C"/>
    <w:rsid w:val="00B13A29"/>
    <w:rsid w:val="00B13BF0"/>
    <w:rsid w:val="00B14016"/>
    <w:rsid w:val="00B14041"/>
    <w:rsid w:val="00B14154"/>
    <w:rsid w:val="00B14291"/>
    <w:rsid w:val="00B14414"/>
    <w:rsid w:val="00B14689"/>
    <w:rsid w:val="00B148A0"/>
    <w:rsid w:val="00B14914"/>
    <w:rsid w:val="00B14969"/>
    <w:rsid w:val="00B14D43"/>
    <w:rsid w:val="00B14DED"/>
    <w:rsid w:val="00B14E0D"/>
    <w:rsid w:val="00B15055"/>
    <w:rsid w:val="00B15150"/>
    <w:rsid w:val="00B154B9"/>
    <w:rsid w:val="00B154CB"/>
    <w:rsid w:val="00B1592C"/>
    <w:rsid w:val="00B15A35"/>
    <w:rsid w:val="00B15FCA"/>
    <w:rsid w:val="00B15FF2"/>
    <w:rsid w:val="00B1621A"/>
    <w:rsid w:val="00B16361"/>
    <w:rsid w:val="00B163E0"/>
    <w:rsid w:val="00B16503"/>
    <w:rsid w:val="00B16651"/>
    <w:rsid w:val="00B16880"/>
    <w:rsid w:val="00B16994"/>
    <w:rsid w:val="00B169E8"/>
    <w:rsid w:val="00B16AE0"/>
    <w:rsid w:val="00B16C06"/>
    <w:rsid w:val="00B16DD5"/>
    <w:rsid w:val="00B16E6E"/>
    <w:rsid w:val="00B16F38"/>
    <w:rsid w:val="00B16FF7"/>
    <w:rsid w:val="00B17352"/>
    <w:rsid w:val="00B17663"/>
    <w:rsid w:val="00B17830"/>
    <w:rsid w:val="00B17CF9"/>
    <w:rsid w:val="00B17E39"/>
    <w:rsid w:val="00B17E46"/>
    <w:rsid w:val="00B17E54"/>
    <w:rsid w:val="00B17EDE"/>
    <w:rsid w:val="00B17FFB"/>
    <w:rsid w:val="00B20068"/>
    <w:rsid w:val="00B20185"/>
    <w:rsid w:val="00B201CB"/>
    <w:rsid w:val="00B20494"/>
    <w:rsid w:val="00B2095C"/>
    <w:rsid w:val="00B20A8D"/>
    <w:rsid w:val="00B20ABF"/>
    <w:rsid w:val="00B20C6B"/>
    <w:rsid w:val="00B20E1F"/>
    <w:rsid w:val="00B20FD9"/>
    <w:rsid w:val="00B21328"/>
    <w:rsid w:val="00B21372"/>
    <w:rsid w:val="00B2148D"/>
    <w:rsid w:val="00B215A1"/>
    <w:rsid w:val="00B217CC"/>
    <w:rsid w:val="00B21884"/>
    <w:rsid w:val="00B21D69"/>
    <w:rsid w:val="00B231F5"/>
    <w:rsid w:val="00B238EE"/>
    <w:rsid w:val="00B23BC0"/>
    <w:rsid w:val="00B23CAF"/>
    <w:rsid w:val="00B240B1"/>
    <w:rsid w:val="00B240C9"/>
    <w:rsid w:val="00B24344"/>
    <w:rsid w:val="00B24432"/>
    <w:rsid w:val="00B24585"/>
    <w:rsid w:val="00B24661"/>
    <w:rsid w:val="00B249D3"/>
    <w:rsid w:val="00B24A46"/>
    <w:rsid w:val="00B24AB8"/>
    <w:rsid w:val="00B24AD3"/>
    <w:rsid w:val="00B24DAB"/>
    <w:rsid w:val="00B25111"/>
    <w:rsid w:val="00B251A4"/>
    <w:rsid w:val="00B25385"/>
    <w:rsid w:val="00B25469"/>
    <w:rsid w:val="00B2550D"/>
    <w:rsid w:val="00B25566"/>
    <w:rsid w:val="00B25650"/>
    <w:rsid w:val="00B257AD"/>
    <w:rsid w:val="00B257DD"/>
    <w:rsid w:val="00B258E5"/>
    <w:rsid w:val="00B25A65"/>
    <w:rsid w:val="00B26185"/>
    <w:rsid w:val="00B262FE"/>
    <w:rsid w:val="00B2645B"/>
    <w:rsid w:val="00B26548"/>
    <w:rsid w:val="00B266CA"/>
    <w:rsid w:val="00B266DA"/>
    <w:rsid w:val="00B26712"/>
    <w:rsid w:val="00B26713"/>
    <w:rsid w:val="00B26770"/>
    <w:rsid w:val="00B26821"/>
    <w:rsid w:val="00B26998"/>
    <w:rsid w:val="00B26C19"/>
    <w:rsid w:val="00B26C88"/>
    <w:rsid w:val="00B26CB1"/>
    <w:rsid w:val="00B2716D"/>
    <w:rsid w:val="00B2750D"/>
    <w:rsid w:val="00B2757E"/>
    <w:rsid w:val="00B27768"/>
    <w:rsid w:val="00B279E2"/>
    <w:rsid w:val="00B27A1B"/>
    <w:rsid w:val="00B27C58"/>
    <w:rsid w:val="00B27E48"/>
    <w:rsid w:val="00B27F0F"/>
    <w:rsid w:val="00B3008D"/>
    <w:rsid w:val="00B3040E"/>
    <w:rsid w:val="00B304BA"/>
    <w:rsid w:val="00B30BBD"/>
    <w:rsid w:val="00B30DFF"/>
    <w:rsid w:val="00B31063"/>
    <w:rsid w:val="00B310AE"/>
    <w:rsid w:val="00B311EF"/>
    <w:rsid w:val="00B31364"/>
    <w:rsid w:val="00B313F8"/>
    <w:rsid w:val="00B31436"/>
    <w:rsid w:val="00B31659"/>
    <w:rsid w:val="00B31705"/>
    <w:rsid w:val="00B3176E"/>
    <w:rsid w:val="00B318F4"/>
    <w:rsid w:val="00B31DE9"/>
    <w:rsid w:val="00B31F4D"/>
    <w:rsid w:val="00B32131"/>
    <w:rsid w:val="00B323A6"/>
    <w:rsid w:val="00B32506"/>
    <w:rsid w:val="00B32685"/>
    <w:rsid w:val="00B327B7"/>
    <w:rsid w:val="00B32A2F"/>
    <w:rsid w:val="00B32B53"/>
    <w:rsid w:val="00B32D90"/>
    <w:rsid w:val="00B32FE2"/>
    <w:rsid w:val="00B33046"/>
    <w:rsid w:val="00B33102"/>
    <w:rsid w:val="00B3316B"/>
    <w:rsid w:val="00B332DA"/>
    <w:rsid w:val="00B33409"/>
    <w:rsid w:val="00B3346A"/>
    <w:rsid w:val="00B33685"/>
    <w:rsid w:val="00B336FE"/>
    <w:rsid w:val="00B3395B"/>
    <w:rsid w:val="00B33964"/>
    <w:rsid w:val="00B33B29"/>
    <w:rsid w:val="00B33BD4"/>
    <w:rsid w:val="00B33BFA"/>
    <w:rsid w:val="00B33D06"/>
    <w:rsid w:val="00B34227"/>
    <w:rsid w:val="00B34258"/>
    <w:rsid w:val="00B343C5"/>
    <w:rsid w:val="00B34482"/>
    <w:rsid w:val="00B34495"/>
    <w:rsid w:val="00B344BE"/>
    <w:rsid w:val="00B344EA"/>
    <w:rsid w:val="00B3462A"/>
    <w:rsid w:val="00B34638"/>
    <w:rsid w:val="00B3468D"/>
    <w:rsid w:val="00B3493E"/>
    <w:rsid w:val="00B34A27"/>
    <w:rsid w:val="00B34A90"/>
    <w:rsid w:val="00B34AA9"/>
    <w:rsid w:val="00B34AE7"/>
    <w:rsid w:val="00B34BC6"/>
    <w:rsid w:val="00B34CF6"/>
    <w:rsid w:val="00B3505D"/>
    <w:rsid w:val="00B3517E"/>
    <w:rsid w:val="00B351B8"/>
    <w:rsid w:val="00B35242"/>
    <w:rsid w:val="00B354A3"/>
    <w:rsid w:val="00B359B6"/>
    <w:rsid w:val="00B35E31"/>
    <w:rsid w:val="00B35FDA"/>
    <w:rsid w:val="00B3638C"/>
    <w:rsid w:val="00B364DF"/>
    <w:rsid w:val="00B366D2"/>
    <w:rsid w:val="00B36B1B"/>
    <w:rsid w:val="00B36BEB"/>
    <w:rsid w:val="00B36F07"/>
    <w:rsid w:val="00B36F72"/>
    <w:rsid w:val="00B36F9C"/>
    <w:rsid w:val="00B371C6"/>
    <w:rsid w:val="00B37502"/>
    <w:rsid w:val="00B3756D"/>
    <w:rsid w:val="00B37B1A"/>
    <w:rsid w:val="00B37B32"/>
    <w:rsid w:val="00B37E7E"/>
    <w:rsid w:val="00B37F45"/>
    <w:rsid w:val="00B40007"/>
    <w:rsid w:val="00B4018C"/>
    <w:rsid w:val="00B40241"/>
    <w:rsid w:val="00B40249"/>
    <w:rsid w:val="00B402C9"/>
    <w:rsid w:val="00B4041E"/>
    <w:rsid w:val="00B4044D"/>
    <w:rsid w:val="00B40528"/>
    <w:rsid w:val="00B4067B"/>
    <w:rsid w:val="00B406D8"/>
    <w:rsid w:val="00B40AFB"/>
    <w:rsid w:val="00B40B94"/>
    <w:rsid w:val="00B40D02"/>
    <w:rsid w:val="00B40F3E"/>
    <w:rsid w:val="00B413D9"/>
    <w:rsid w:val="00B41459"/>
    <w:rsid w:val="00B41611"/>
    <w:rsid w:val="00B416A3"/>
    <w:rsid w:val="00B41849"/>
    <w:rsid w:val="00B418AE"/>
    <w:rsid w:val="00B41AF9"/>
    <w:rsid w:val="00B41C1B"/>
    <w:rsid w:val="00B41D44"/>
    <w:rsid w:val="00B41D47"/>
    <w:rsid w:val="00B4215F"/>
    <w:rsid w:val="00B42177"/>
    <w:rsid w:val="00B421E5"/>
    <w:rsid w:val="00B42433"/>
    <w:rsid w:val="00B425FE"/>
    <w:rsid w:val="00B42622"/>
    <w:rsid w:val="00B42636"/>
    <w:rsid w:val="00B427D7"/>
    <w:rsid w:val="00B42815"/>
    <w:rsid w:val="00B4295C"/>
    <w:rsid w:val="00B42DBB"/>
    <w:rsid w:val="00B42E01"/>
    <w:rsid w:val="00B42EE4"/>
    <w:rsid w:val="00B42F33"/>
    <w:rsid w:val="00B43060"/>
    <w:rsid w:val="00B4335A"/>
    <w:rsid w:val="00B4345A"/>
    <w:rsid w:val="00B43501"/>
    <w:rsid w:val="00B43598"/>
    <w:rsid w:val="00B43A4D"/>
    <w:rsid w:val="00B43A7D"/>
    <w:rsid w:val="00B43ADA"/>
    <w:rsid w:val="00B43C40"/>
    <w:rsid w:val="00B440FA"/>
    <w:rsid w:val="00B44221"/>
    <w:rsid w:val="00B443C2"/>
    <w:rsid w:val="00B443CA"/>
    <w:rsid w:val="00B44663"/>
    <w:rsid w:val="00B44738"/>
    <w:rsid w:val="00B4473A"/>
    <w:rsid w:val="00B448F8"/>
    <w:rsid w:val="00B44B47"/>
    <w:rsid w:val="00B44BE9"/>
    <w:rsid w:val="00B44CB5"/>
    <w:rsid w:val="00B44CE3"/>
    <w:rsid w:val="00B44D10"/>
    <w:rsid w:val="00B44DE5"/>
    <w:rsid w:val="00B44ED7"/>
    <w:rsid w:val="00B450E6"/>
    <w:rsid w:val="00B451FF"/>
    <w:rsid w:val="00B4525C"/>
    <w:rsid w:val="00B45467"/>
    <w:rsid w:val="00B45480"/>
    <w:rsid w:val="00B455FB"/>
    <w:rsid w:val="00B45806"/>
    <w:rsid w:val="00B459B1"/>
    <w:rsid w:val="00B45A61"/>
    <w:rsid w:val="00B45AD0"/>
    <w:rsid w:val="00B45B83"/>
    <w:rsid w:val="00B45BD8"/>
    <w:rsid w:val="00B45C03"/>
    <w:rsid w:val="00B45C9D"/>
    <w:rsid w:val="00B45E41"/>
    <w:rsid w:val="00B45F38"/>
    <w:rsid w:val="00B460CA"/>
    <w:rsid w:val="00B461B6"/>
    <w:rsid w:val="00B4625D"/>
    <w:rsid w:val="00B462C4"/>
    <w:rsid w:val="00B464CA"/>
    <w:rsid w:val="00B46C04"/>
    <w:rsid w:val="00B46CBC"/>
    <w:rsid w:val="00B46F48"/>
    <w:rsid w:val="00B47154"/>
    <w:rsid w:val="00B47293"/>
    <w:rsid w:val="00B473B8"/>
    <w:rsid w:val="00B47514"/>
    <w:rsid w:val="00B47542"/>
    <w:rsid w:val="00B4769E"/>
    <w:rsid w:val="00B476D2"/>
    <w:rsid w:val="00B47824"/>
    <w:rsid w:val="00B47A94"/>
    <w:rsid w:val="00B47E57"/>
    <w:rsid w:val="00B47E90"/>
    <w:rsid w:val="00B47F8D"/>
    <w:rsid w:val="00B50053"/>
    <w:rsid w:val="00B5018B"/>
    <w:rsid w:val="00B503A6"/>
    <w:rsid w:val="00B504B6"/>
    <w:rsid w:val="00B50818"/>
    <w:rsid w:val="00B50901"/>
    <w:rsid w:val="00B50988"/>
    <w:rsid w:val="00B509A8"/>
    <w:rsid w:val="00B50A55"/>
    <w:rsid w:val="00B50B3E"/>
    <w:rsid w:val="00B50CF4"/>
    <w:rsid w:val="00B512DC"/>
    <w:rsid w:val="00B5147D"/>
    <w:rsid w:val="00B51524"/>
    <w:rsid w:val="00B51532"/>
    <w:rsid w:val="00B51635"/>
    <w:rsid w:val="00B516A8"/>
    <w:rsid w:val="00B51A40"/>
    <w:rsid w:val="00B51AFB"/>
    <w:rsid w:val="00B51DE4"/>
    <w:rsid w:val="00B51E73"/>
    <w:rsid w:val="00B520DD"/>
    <w:rsid w:val="00B52135"/>
    <w:rsid w:val="00B52153"/>
    <w:rsid w:val="00B522CC"/>
    <w:rsid w:val="00B5232F"/>
    <w:rsid w:val="00B5258E"/>
    <w:rsid w:val="00B525C3"/>
    <w:rsid w:val="00B52AC0"/>
    <w:rsid w:val="00B52AE5"/>
    <w:rsid w:val="00B52B0A"/>
    <w:rsid w:val="00B52C78"/>
    <w:rsid w:val="00B52CEB"/>
    <w:rsid w:val="00B52E4C"/>
    <w:rsid w:val="00B5305E"/>
    <w:rsid w:val="00B530E8"/>
    <w:rsid w:val="00B5312A"/>
    <w:rsid w:val="00B53192"/>
    <w:rsid w:val="00B532A4"/>
    <w:rsid w:val="00B5334A"/>
    <w:rsid w:val="00B53462"/>
    <w:rsid w:val="00B538CA"/>
    <w:rsid w:val="00B53953"/>
    <w:rsid w:val="00B53ADD"/>
    <w:rsid w:val="00B53AF3"/>
    <w:rsid w:val="00B53C05"/>
    <w:rsid w:val="00B53C57"/>
    <w:rsid w:val="00B53C85"/>
    <w:rsid w:val="00B53DD2"/>
    <w:rsid w:val="00B542B5"/>
    <w:rsid w:val="00B54326"/>
    <w:rsid w:val="00B54540"/>
    <w:rsid w:val="00B5462C"/>
    <w:rsid w:val="00B54637"/>
    <w:rsid w:val="00B54910"/>
    <w:rsid w:val="00B5494D"/>
    <w:rsid w:val="00B54B9C"/>
    <w:rsid w:val="00B54F72"/>
    <w:rsid w:val="00B54FF5"/>
    <w:rsid w:val="00B55406"/>
    <w:rsid w:val="00B5544B"/>
    <w:rsid w:val="00B55C8C"/>
    <w:rsid w:val="00B55F2E"/>
    <w:rsid w:val="00B55F3A"/>
    <w:rsid w:val="00B5610F"/>
    <w:rsid w:val="00B5632A"/>
    <w:rsid w:val="00B564D8"/>
    <w:rsid w:val="00B56612"/>
    <w:rsid w:val="00B56792"/>
    <w:rsid w:val="00B56944"/>
    <w:rsid w:val="00B569DA"/>
    <w:rsid w:val="00B56D26"/>
    <w:rsid w:val="00B56E35"/>
    <w:rsid w:val="00B56F2D"/>
    <w:rsid w:val="00B5715E"/>
    <w:rsid w:val="00B5726B"/>
    <w:rsid w:val="00B57279"/>
    <w:rsid w:val="00B57449"/>
    <w:rsid w:val="00B57641"/>
    <w:rsid w:val="00B5765E"/>
    <w:rsid w:val="00B576E0"/>
    <w:rsid w:val="00B578DB"/>
    <w:rsid w:val="00B57999"/>
    <w:rsid w:val="00B5799E"/>
    <w:rsid w:val="00B57C3F"/>
    <w:rsid w:val="00B57DA7"/>
    <w:rsid w:val="00B60065"/>
    <w:rsid w:val="00B60100"/>
    <w:rsid w:val="00B60134"/>
    <w:rsid w:val="00B60279"/>
    <w:rsid w:val="00B602B9"/>
    <w:rsid w:val="00B602E5"/>
    <w:rsid w:val="00B602FC"/>
    <w:rsid w:val="00B6044D"/>
    <w:rsid w:val="00B60675"/>
    <w:rsid w:val="00B607C2"/>
    <w:rsid w:val="00B6095D"/>
    <w:rsid w:val="00B60ADF"/>
    <w:rsid w:val="00B60B99"/>
    <w:rsid w:val="00B60BFB"/>
    <w:rsid w:val="00B60D09"/>
    <w:rsid w:val="00B60FC2"/>
    <w:rsid w:val="00B610D6"/>
    <w:rsid w:val="00B610EA"/>
    <w:rsid w:val="00B61329"/>
    <w:rsid w:val="00B61368"/>
    <w:rsid w:val="00B61577"/>
    <w:rsid w:val="00B61A0C"/>
    <w:rsid w:val="00B61E4D"/>
    <w:rsid w:val="00B61E51"/>
    <w:rsid w:val="00B61EC6"/>
    <w:rsid w:val="00B61ED8"/>
    <w:rsid w:val="00B61FB3"/>
    <w:rsid w:val="00B622C2"/>
    <w:rsid w:val="00B624D1"/>
    <w:rsid w:val="00B6250E"/>
    <w:rsid w:val="00B6266F"/>
    <w:rsid w:val="00B6270C"/>
    <w:rsid w:val="00B62892"/>
    <w:rsid w:val="00B62B15"/>
    <w:rsid w:val="00B62BF3"/>
    <w:rsid w:val="00B62C81"/>
    <w:rsid w:val="00B62D8D"/>
    <w:rsid w:val="00B62E8F"/>
    <w:rsid w:val="00B631E8"/>
    <w:rsid w:val="00B63300"/>
    <w:rsid w:val="00B633C7"/>
    <w:rsid w:val="00B633E4"/>
    <w:rsid w:val="00B634FA"/>
    <w:rsid w:val="00B6359E"/>
    <w:rsid w:val="00B63611"/>
    <w:rsid w:val="00B6372A"/>
    <w:rsid w:val="00B638CC"/>
    <w:rsid w:val="00B63943"/>
    <w:rsid w:val="00B63B50"/>
    <w:rsid w:val="00B63E82"/>
    <w:rsid w:val="00B641C8"/>
    <w:rsid w:val="00B641F1"/>
    <w:rsid w:val="00B64605"/>
    <w:rsid w:val="00B64D98"/>
    <w:rsid w:val="00B64E12"/>
    <w:rsid w:val="00B64EE0"/>
    <w:rsid w:val="00B64FA7"/>
    <w:rsid w:val="00B650E1"/>
    <w:rsid w:val="00B65444"/>
    <w:rsid w:val="00B654B5"/>
    <w:rsid w:val="00B65583"/>
    <w:rsid w:val="00B664F3"/>
    <w:rsid w:val="00B665BE"/>
    <w:rsid w:val="00B66628"/>
    <w:rsid w:val="00B66648"/>
    <w:rsid w:val="00B66787"/>
    <w:rsid w:val="00B6692A"/>
    <w:rsid w:val="00B669D5"/>
    <w:rsid w:val="00B66AF5"/>
    <w:rsid w:val="00B66D14"/>
    <w:rsid w:val="00B670CC"/>
    <w:rsid w:val="00B6711B"/>
    <w:rsid w:val="00B6718A"/>
    <w:rsid w:val="00B6720B"/>
    <w:rsid w:val="00B674DA"/>
    <w:rsid w:val="00B676F0"/>
    <w:rsid w:val="00B67978"/>
    <w:rsid w:val="00B67A73"/>
    <w:rsid w:val="00B67AFA"/>
    <w:rsid w:val="00B67BA5"/>
    <w:rsid w:val="00B67E4F"/>
    <w:rsid w:val="00B700D0"/>
    <w:rsid w:val="00B701E8"/>
    <w:rsid w:val="00B70263"/>
    <w:rsid w:val="00B70299"/>
    <w:rsid w:val="00B704EC"/>
    <w:rsid w:val="00B70535"/>
    <w:rsid w:val="00B705EC"/>
    <w:rsid w:val="00B708DE"/>
    <w:rsid w:val="00B709C6"/>
    <w:rsid w:val="00B70BE6"/>
    <w:rsid w:val="00B70C52"/>
    <w:rsid w:val="00B70DEA"/>
    <w:rsid w:val="00B70F48"/>
    <w:rsid w:val="00B70FA0"/>
    <w:rsid w:val="00B711ED"/>
    <w:rsid w:val="00B7132C"/>
    <w:rsid w:val="00B71600"/>
    <w:rsid w:val="00B71885"/>
    <w:rsid w:val="00B719F0"/>
    <w:rsid w:val="00B71D6F"/>
    <w:rsid w:val="00B72202"/>
    <w:rsid w:val="00B7226D"/>
    <w:rsid w:val="00B7229D"/>
    <w:rsid w:val="00B722CF"/>
    <w:rsid w:val="00B7243F"/>
    <w:rsid w:val="00B7247B"/>
    <w:rsid w:val="00B725F7"/>
    <w:rsid w:val="00B72851"/>
    <w:rsid w:val="00B72D70"/>
    <w:rsid w:val="00B72D9D"/>
    <w:rsid w:val="00B72F1F"/>
    <w:rsid w:val="00B730B5"/>
    <w:rsid w:val="00B733BF"/>
    <w:rsid w:val="00B734E2"/>
    <w:rsid w:val="00B73781"/>
    <w:rsid w:val="00B739BF"/>
    <w:rsid w:val="00B73B45"/>
    <w:rsid w:val="00B73CF3"/>
    <w:rsid w:val="00B73D12"/>
    <w:rsid w:val="00B73EE1"/>
    <w:rsid w:val="00B73F85"/>
    <w:rsid w:val="00B73FBA"/>
    <w:rsid w:val="00B73FF3"/>
    <w:rsid w:val="00B74028"/>
    <w:rsid w:val="00B740D0"/>
    <w:rsid w:val="00B7426C"/>
    <w:rsid w:val="00B7435D"/>
    <w:rsid w:val="00B7444A"/>
    <w:rsid w:val="00B744AA"/>
    <w:rsid w:val="00B74533"/>
    <w:rsid w:val="00B74551"/>
    <w:rsid w:val="00B7464D"/>
    <w:rsid w:val="00B747CA"/>
    <w:rsid w:val="00B74A99"/>
    <w:rsid w:val="00B74C72"/>
    <w:rsid w:val="00B74CBB"/>
    <w:rsid w:val="00B74D95"/>
    <w:rsid w:val="00B74E8E"/>
    <w:rsid w:val="00B74FD3"/>
    <w:rsid w:val="00B752FE"/>
    <w:rsid w:val="00B75458"/>
    <w:rsid w:val="00B75617"/>
    <w:rsid w:val="00B75637"/>
    <w:rsid w:val="00B75778"/>
    <w:rsid w:val="00B75825"/>
    <w:rsid w:val="00B7584D"/>
    <w:rsid w:val="00B758A5"/>
    <w:rsid w:val="00B7590D"/>
    <w:rsid w:val="00B75A7C"/>
    <w:rsid w:val="00B75A8C"/>
    <w:rsid w:val="00B75D2F"/>
    <w:rsid w:val="00B76066"/>
    <w:rsid w:val="00B7621E"/>
    <w:rsid w:val="00B7625A"/>
    <w:rsid w:val="00B765D7"/>
    <w:rsid w:val="00B76820"/>
    <w:rsid w:val="00B7690F"/>
    <w:rsid w:val="00B76B44"/>
    <w:rsid w:val="00B76C9A"/>
    <w:rsid w:val="00B76EAA"/>
    <w:rsid w:val="00B771AB"/>
    <w:rsid w:val="00B775BF"/>
    <w:rsid w:val="00B77794"/>
    <w:rsid w:val="00B778D6"/>
    <w:rsid w:val="00B77A05"/>
    <w:rsid w:val="00B77A1E"/>
    <w:rsid w:val="00B77D1C"/>
    <w:rsid w:val="00B77D6B"/>
    <w:rsid w:val="00B77EC0"/>
    <w:rsid w:val="00B80143"/>
    <w:rsid w:val="00B80284"/>
    <w:rsid w:val="00B8050D"/>
    <w:rsid w:val="00B80911"/>
    <w:rsid w:val="00B80BBA"/>
    <w:rsid w:val="00B80DE8"/>
    <w:rsid w:val="00B80F17"/>
    <w:rsid w:val="00B8123E"/>
    <w:rsid w:val="00B815C0"/>
    <w:rsid w:val="00B8160A"/>
    <w:rsid w:val="00B816C6"/>
    <w:rsid w:val="00B81B51"/>
    <w:rsid w:val="00B81D60"/>
    <w:rsid w:val="00B8207F"/>
    <w:rsid w:val="00B8213D"/>
    <w:rsid w:val="00B82343"/>
    <w:rsid w:val="00B823B2"/>
    <w:rsid w:val="00B82505"/>
    <w:rsid w:val="00B82721"/>
    <w:rsid w:val="00B827DA"/>
    <w:rsid w:val="00B8286A"/>
    <w:rsid w:val="00B82AC3"/>
    <w:rsid w:val="00B82B52"/>
    <w:rsid w:val="00B82E28"/>
    <w:rsid w:val="00B82E30"/>
    <w:rsid w:val="00B8301B"/>
    <w:rsid w:val="00B830F2"/>
    <w:rsid w:val="00B8312F"/>
    <w:rsid w:val="00B83400"/>
    <w:rsid w:val="00B83447"/>
    <w:rsid w:val="00B83908"/>
    <w:rsid w:val="00B839EE"/>
    <w:rsid w:val="00B83A9C"/>
    <w:rsid w:val="00B83AB9"/>
    <w:rsid w:val="00B83B21"/>
    <w:rsid w:val="00B83D0B"/>
    <w:rsid w:val="00B83EA9"/>
    <w:rsid w:val="00B840BF"/>
    <w:rsid w:val="00B84115"/>
    <w:rsid w:val="00B843B6"/>
    <w:rsid w:val="00B84624"/>
    <w:rsid w:val="00B84A27"/>
    <w:rsid w:val="00B84A4B"/>
    <w:rsid w:val="00B84D75"/>
    <w:rsid w:val="00B84DA7"/>
    <w:rsid w:val="00B850C1"/>
    <w:rsid w:val="00B851CF"/>
    <w:rsid w:val="00B853F7"/>
    <w:rsid w:val="00B854BA"/>
    <w:rsid w:val="00B858E2"/>
    <w:rsid w:val="00B85A24"/>
    <w:rsid w:val="00B85CE8"/>
    <w:rsid w:val="00B85DD6"/>
    <w:rsid w:val="00B86087"/>
    <w:rsid w:val="00B86143"/>
    <w:rsid w:val="00B862DA"/>
    <w:rsid w:val="00B86447"/>
    <w:rsid w:val="00B864D9"/>
    <w:rsid w:val="00B8656A"/>
    <w:rsid w:val="00B867EF"/>
    <w:rsid w:val="00B8684C"/>
    <w:rsid w:val="00B86D95"/>
    <w:rsid w:val="00B87003"/>
    <w:rsid w:val="00B87290"/>
    <w:rsid w:val="00B87342"/>
    <w:rsid w:val="00B873E7"/>
    <w:rsid w:val="00B874B4"/>
    <w:rsid w:val="00B875E1"/>
    <w:rsid w:val="00B87653"/>
    <w:rsid w:val="00B8778D"/>
    <w:rsid w:val="00B8786F"/>
    <w:rsid w:val="00B87887"/>
    <w:rsid w:val="00B87A93"/>
    <w:rsid w:val="00B87C37"/>
    <w:rsid w:val="00B87CCA"/>
    <w:rsid w:val="00B87D64"/>
    <w:rsid w:val="00B87DFD"/>
    <w:rsid w:val="00B87FDE"/>
    <w:rsid w:val="00B900D2"/>
    <w:rsid w:val="00B903A3"/>
    <w:rsid w:val="00B9045A"/>
    <w:rsid w:val="00B906B1"/>
    <w:rsid w:val="00B906F1"/>
    <w:rsid w:val="00B906F9"/>
    <w:rsid w:val="00B9080B"/>
    <w:rsid w:val="00B90835"/>
    <w:rsid w:val="00B90C9C"/>
    <w:rsid w:val="00B90E6C"/>
    <w:rsid w:val="00B9137A"/>
    <w:rsid w:val="00B91381"/>
    <w:rsid w:val="00B914CC"/>
    <w:rsid w:val="00B914E9"/>
    <w:rsid w:val="00B91501"/>
    <w:rsid w:val="00B9158C"/>
    <w:rsid w:val="00B91590"/>
    <w:rsid w:val="00B917D8"/>
    <w:rsid w:val="00B918E8"/>
    <w:rsid w:val="00B91AD1"/>
    <w:rsid w:val="00B91B7B"/>
    <w:rsid w:val="00B91E8F"/>
    <w:rsid w:val="00B91EDC"/>
    <w:rsid w:val="00B91F78"/>
    <w:rsid w:val="00B9203A"/>
    <w:rsid w:val="00B921BF"/>
    <w:rsid w:val="00B92318"/>
    <w:rsid w:val="00B9260D"/>
    <w:rsid w:val="00B92628"/>
    <w:rsid w:val="00B927EA"/>
    <w:rsid w:val="00B92990"/>
    <w:rsid w:val="00B92D51"/>
    <w:rsid w:val="00B92D66"/>
    <w:rsid w:val="00B92F00"/>
    <w:rsid w:val="00B93002"/>
    <w:rsid w:val="00B930A6"/>
    <w:rsid w:val="00B930D3"/>
    <w:rsid w:val="00B934FC"/>
    <w:rsid w:val="00B93808"/>
    <w:rsid w:val="00B93950"/>
    <w:rsid w:val="00B93B0D"/>
    <w:rsid w:val="00B94056"/>
    <w:rsid w:val="00B942D5"/>
    <w:rsid w:val="00B9434E"/>
    <w:rsid w:val="00B943EF"/>
    <w:rsid w:val="00B94537"/>
    <w:rsid w:val="00B945A6"/>
    <w:rsid w:val="00B945FB"/>
    <w:rsid w:val="00B94619"/>
    <w:rsid w:val="00B948B6"/>
    <w:rsid w:val="00B94995"/>
    <w:rsid w:val="00B94AAA"/>
    <w:rsid w:val="00B94B8A"/>
    <w:rsid w:val="00B94E66"/>
    <w:rsid w:val="00B95113"/>
    <w:rsid w:val="00B95376"/>
    <w:rsid w:val="00B95590"/>
    <w:rsid w:val="00B957A9"/>
    <w:rsid w:val="00B95B10"/>
    <w:rsid w:val="00B95B3F"/>
    <w:rsid w:val="00B95D91"/>
    <w:rsid w:val="00B95E50"/>
    <w:rsid w:val="00B95E97"/>
    <w:rsid w:val="00B95EA4"/>
    <w:rsid w:val="00B96017"/>
    <w:rsid w:val="00B9616C"/>
    <w:rsid w:val="00B96271"/>
    <w:rsid w:val="00B96302"/>
    <w:rsid w:val="00B964B6"/>
    <w:rsid w:val="00B969F6"/>
    <w:rsid w:val="00B96B71"/>
    <w:rsid w:val="00B96C13"/>
    <w:rsid w:val="00B96D58"/>
    <w:rsid w:val="00B97014"/>
    <w:rsid w:val="00B971DE"/>
    <w:rsid w:val="00B972E8"/>
    <w:rsid w:val="00B97384"/>
    <w:rsid w:val="00B9754C"/>
    <w:rsid w:val="00B9768C"/>
    <w:rsid w:val="00B976F1"/>
    <w:rsid w:val="00B97732"/>
    <w:rsid w:val="00B9777A"/>
    <w:rsid w:val="00B97883"/>
    <w:rsid w:val="00B97C41"/>
    <w:rsid w:val="00B97C8A"/>
    <w:rsid w:val="00B97CFB"/>
    <w:rsid w:val="00B97D74"/>
    <w:rsid w:val="00B97DE2"/>
    <w:rsid w:val="00B97E23"/>
    <w:rsid w:val="00B97EA2"/>
    <w:rsid w:val="00BA00BE"/>
    <w:rsid w:val="00BA01C8"/>
    <w:rsid w:val="00BA02FC"/>
    <w:rsid w:val="00BA0468"/>
    <w:rsid w:val="00BA0614"/>
    <w:rsid w:val="00BA0813"/>
    <w:rsid w:val="00BA099A"/>
    <w:rsid w:val="00BA0AA1"/>
    <w:rsid w:val="00BA0E53"/>
    <w:rsid w:val="00BA0EA3"/>
    <w:rsid w:val="00BA11D3"/>
    <w:rsid w:val="00BA1322"/>
    <w:rsid w:val="00BA1326"/>
    <w:rsid w:val="00BA14C6"/>
    <w:rsid w:val="00BA1553"/>
    <w:rsid w:val="00BA1994"/>
    <w:rsid w:val="00BA1E64"/>
    <w:rsid w:val="00BA1E95"/>
    <w:rsid w:val="00BA1F12"/>
    <w:rsid w:val="00BA1FEF"/>
    <w:rsid w:val="00BA206F"/>
    <w:rsid w:val="00BA20B3"/>
    <w:rsid w:val="00BA21A5"/>
    <w:rsid w:val="00BA233C"/>
    <w:rsid w:val="00BA235B"/>
    <w:rsid w:val="00BA23B2"/>
    <w:rsid w:val="00BA2480"/>
    <w:rsid w:val="00BA24C5"/>
    <w:rsid w:val="00BA26C4"/>
    <w:rsid w:val="00BA2764"/>
    <w:rsid w:val="00BA27D2"/>
    <w:rsid w:val="00BA29B0"/>
    <w:rsid w:val="00BA2AD3"/>
    <w:rsid w:val="00BA2B49"/>
    <w:rsid w:val="00BA2BBF"/>
    <w:rsid w:val="00BA2C44"/>
    <w:rsid w:val="00BA2DFE"/>
    <w:rsid w:val="00BA3042"/>
    <w:rsid w:val="00BA36CE"/>
    <w:rsid w:val="00BA3707"/>
    <w:rsid w:val="00BA3C53"/>
    <w:rsid w:val="00BA41F1"/>
    <w:rsid w:val="00BA438B"/>
    <w:rsid w:val="00BA43E6"/>
    <w:rsid w:val="00BA4411"/>
    <w:rsid w:val="00BA49D8"/>
    <w:rsid w:val="00BA4B47"/>
    <w:rsid w:val="00BA4E2E"/>
    <w:rsid w:val="00BA4E3D"/>
    <w:rsid w:val="00BA4EE6"/>
    <w:rsid w:val="00BA4EF3"/>
    <w:rsid w:val="00BA4F3E"/>
    <w:rsid w:val="00BA5052"/>
    <w:rsid w:val="00BA51A5"/>
    <w:rsid w:val="00BA53C8"/>
    <w:rsid w:val="00BA54ED"/>
    <w:rsid w:val="00BA5BFA"/>
    <w:rsid w:val="00BA5DA6"/>
    <w:rsid w:val="00BA5E12"/>
    <w:rsid w:val="00BA6004"/>
    <w:rsid w:val="00BA607E"/>
    <w:rsid w:val="00BA6135"/>
    <w:rsid w:val="00BA63F7"/>
    <w:rsid w:val="00BA6429"/>
    <w:rsid w:val="00BA6438"/>
    <w:rsid w:val="00BA673E"/>
    <w:rsid w:val="00BA6992"/>
    <w:rsid w:val="00BA69F1"/>
    <w:rsid w:val="00BA6CE5"/>
    <w:rsid w:val="00BA6D6D"/>
    <w:rsid w:val="00BA75C9"/>
    <w:rsid w:val="00BA76F9"/>
    <w:rsid w:val="00BA7797"/>
    <w:rsid w:val="00BA7A4E"/>
    <w:rsid w:val="00BA7B74"/>
    <w:rsid w:val="00BA7F2C"/>
    <w:rsid w:val="00BB066C"/>
    <w:rsid w:val="00BB073A"/>
    <w:rsid w:val="00BB083B"/>
    <w:rsid w:val="00BB09A0"/>
    <w:rsid w:val="00BB0A32"/>
    <w:rsid w:val="00BB0FD1"/>
    <w:rsid w:val="00BB1050"/>
    <w:rsid w:val="00BB1369"/>
    <w:rsid w:val="00BB1526"/>
    <w:rsid w:val="00BB16AE"/>
    <w:rsid w:val="00BB16CD"/>
    <w:rsid w:val="00BB17EF"/>
    <w:rsid w:val="00BB1A03"/>
    <w:rsid w:val="00BB1FC2"/>
    <w:rsid w:val="00BB21D6"/>
    <w:rsid w:val="00BB2578"/>
    <w:rsid w:val="00BB261B"/>
    <w:rsid w:val="00BB26B1"/>
    <w:rsid w:val="00BB287C"/>
    <w:rsid w:val="00BB29AA"/>
    <w:rsid w:val="00BB2B2D"/>
    <w:rsid w:val="00BB2B31"/>
    <w:rsid w:val="00BB2D00"/>
    <w:rsid w:val="00BB2D02"/>
    <w:rsid w:val="00BB3007"/>
    <w:rsid w:val="00BB3189"/>
    <w:rsid w:val="00BB31E6"/>
    <w:rsid w:val="00BB3246"/>
    <w:rsid w:val="00BB34E0"/>
    <w:rsid w:val="00BB37C9"/>
    <w:rsid w:val="00BB3BFD"/>
    <w:rsid w:val="00BB3C78"/>
    <w:rsid w:val="00BB3D04"/>
    <w:rsid w:val="00BB3DFC"/>
    <w:rsid w:val="00BB3E3B"/>
    <w:rsid w:val="00BB3EB6"/>
    <w:rsid w:val="00BB3EED"/>
    <w:rsid w:val="00BB3FFD"/>
    <w:rsid w:val="00BB40E5"/>
    <w:rsid w:val="00BB443A"/>
    <w:rsid w:val="00BB465D"/>
    <w:rsid w:val="00BB4679"/>
    <w:rsid w:val="00BB4C3F"/>
    <w:rsid w:val="00BB503F"/>
    <w:rsid w:val="00BB539C"/>
    <w:rsid w:val="00BB5595"/>
    <w:rsid w:val="00BB57C0"/>
    <w:rsid w:val="00BB57EB"/>
    <w:rsid w:val="00BB60B4"/>
    <w:rsid w:val="00BB60C9"/>
    <w:rsid w:val="00BB6113"/>
    <w:rsid w:val="00BB6202"/>
    <w:rsid w:val="00BB6497"/>
    <w:rsid w:val="00BB64C8"/>
    <w:rsid w:val="00BB6633"/>
    <w:rsid w:val="00BB6664"/>
    <w:rsid w:val="00BB66F1"/>
    <w:rsid w:val="00BB680D"/>
    <w:rsid w:val="00BB6961"/>
    <w:rsid w:val="00BB6CBB"/>
    <w:rsid w:val="00BB6D97"/>
    <w:rsid w:val="00BB6DEC"/>
    <w:rsid w:val="00BB7022"/>
    <w:rsid w:val="00BB71B1"/>
    <w:rsid w:val="00BB71FA"/>
    <w:rsid w:val="00BB737C"/>
    <w:rsid w:val="00BB7729"/>
    <w:rsid w:val="00BB778E"/>
    <w:rsid w:val="00BB78C2"/>
    <w:rsid w:val="00BB7CE7"/>
    <w:rsid w:val="00BB7D6D"/>
    <w:rsid w:val="00BC046B"/>
    <w:rsid w:val="00BC0854"/>
    <w:rsid w:val="00BC0A44"/>
    <w:rsid w:val="00BC0A9D"/>
    <w:rsid w:val="00BC0DA5"/>
    <w:rsid w:val="00BC0EF2"/>
    <w:rsid w:val="00BC0F3C"/>
    <w:rsid w:val="00BC1105"/>
    <w:rsid w:val="00BC136A"/>
    <w:rsid w:val="00BC138C"/>
    <w:rsid w:val="00BC13C0"/>
    <w:rsid w:val="00BC15F5"/>
    <w:rsid w:val="00BC1894"/>
    <w:rsid w:val="00BC1CF5"/>
    <w:rsid w:val="00BC1E1C"/>
    <w:rsid w:val="00BC1EA9"/>
    <w:rsid w:val="00BC20D0"/>
    <w:rsid w:val="00BC20D7"/>
    <w:rsid w:val="00BC214F"/>
    <w:rsid w:val="00BC21A1"/>
    <w:rsid w:val="00BC24DC"/>
    <w:rsid w:val="00BC2644"/>
    <w:rsid w:val="00BC292A"/>
    <w:rsid w:val="00BC2BA4"/>
    <w:rsid w:val="00BC2D65"/>
    <w:rsid w:val="00BC2DD8"/>
    <w:rsid w:val="00BC2F64"/>
    <w:rsid w:val="00BC3136"/>
    <w:rsid w:val="00BC320F"/>
    <w:rsid w:val="00BC33BC"/>
    <w:rsid w:val="00BC33CD"/>
    <w:rsid w:val="00BC3720"/>
    <w:rsid w:val="00BC3721"/>
    <w:rsid w:val="00BC3834"/>
    <w:rsid w:val="00BC3848"/>
    <w:rsid w:val="00BC3A20"/>
    <w:rsid w:val="00BC3C8E"/>
    <w:rsid w:val="00BC3D54"/>
    <w:rsid w:val="00BC3DB8"/>
    <w:rsid w:val="00BC3F39"/>
    <w:rsid w:val="00BC3FD6"/>
    <w:rsid w:val="00BC409D"/>
    <w:rsid w:val="00BC42D4"/>
    <w:rsid w:val="00BC444E"/>
    <w:rsid w:val="00BC450A"/>
    <w:rsid w:val="00BC4663"/>
    <w:rsid w:val="00BC4971"/>
    <w:rsid w:val="00BC4A58"/>
    <w:rsid w:val="00BC4AC3"/>
    <w:rsid w:val="00BC4D3C"/>
    <w:rsid w:val="00BC4F7D"/>
    <w:rsid w:val="00BC4FF6"/>
    <w:rsid w:val="00BC599F"/>
    <w:rsid w:val="00BC5C5C"/>
    <w:rsid w:val="00BC5CEA"/>
    <w:rsid w:val="00BC601B"/>
    <w:rsid w:val="00BC60FA"/>
    <w:rsid w:val="00BC61DE"/>
    <w:rsid w:val="00BC6277"/>
    <w:rsid w:val="00BC63E5"/>
    <w:rsid w:val="00BC651F"/>
    <w:rsid w:val="00BC664D"/>
    <w:rsid w:val="00BC6680"/>
    <w:rsid w:val="00BC66B0"/>
    <w:rsid w:val="00BC6B5B"/>
    <w:rsid w:val="00BC6B91"/>
    <w:rsid w:val="00BC6BC5"/>
    <w:rsid w:val="00BC6C6E"/>
    <w:rsid w:val="00BC6D31"/>
    <w:rsid w:val="00BC6E1B"/>
    <w:rsid w:val="00BC6E84"/>
    <w:rsid w:val="00BC6F10"/>
    <w:rsid w:val="00BC7113"/>
    <w:rsid w:val="00BC7157"/>
    <w:rsid w:val="00BC7293"/>
    <w:rsid w:val="00BC72B0"/>
    <w:rsid w:val="00BC72CB"/>
    <w:rsid w:val="00BC7302"/>
    <w:rsid w:val="00BC7386"/>
    <w:rsid w:val="00BC7413"/>
    <w:rsid w:val="00BC77F0"/>
    <w:rsid w:val="00BC7946"/>
    <w:rsid w:val="00BC796D"/>
    <w:rsid w:val="00BC7A12"/>
    <w:rsid w:val="00BD00CC"/>
    <w:rsid w:val="00BD01A7"/>
    <w:rsid w:val="00BD085E"/>
    <w:rsid w:val="00BD086D"/>
    <w:rsid w:val="00BD0A1B"/>
    <w:rsid w:val="00BD0A53"/>
    <w:rsid w:val="00BD0D69"/>
    <w:rsid w:val="00BD0E7E"/>
    <w:rsid w:val="00BD1212"/>
    <w:rsid w:val="00BD1338"/>
    <w:rsid w:val="00BD13E9"/>
    <w:rsid w:val="00BD152B"/>
    <w:rsid w:val="00BD1B3E"/>
    <w:rsid w:val="00BD1BC8"/>
    <w:rsid w:val="00BD1E10"/>
    <w:rsid w:val="00BD1E9A"/>
    <w:rsid w:val="00BD21C9"/>
    <w:rsid w:val="00BD21E2"/>
    <w:rsid w:val="00BD235E"/>
    <w:rsid w:val="00BD2B3C"/>
    <w:rsid w:val="00BD2CDD"/>
    <w:rsid w:val="00BD2CF3"/>
    <w:rsid w:val="00BD2D36"/>
    <w:rsid w:val="00BD2DCA"/>
    <w:rsid w:val="00BD30A1"/>
    <w:rsid w:val="00BD3264"/>
    <w:rsid w:val="00BD341D"/>
    <w:rsid w:val="00BD36AA"/>
    <w:rsid w:val="00BD3767"/>
    <w:rsid w:val="00BD378B"/>
    <w:rsid w:val="00BD3A6D"/>
    <w:rsid w:val="00BD3C5C"/>
    <w:rsid w:val="00BD3C85"/>
    <w:rsid w:val="00BD3D7F"/>
    <w:rsid w:val="00BD3DF4"/>
    <w:rsid w:val="00BD4236"/>
    <w:rsid w:val="00BD4301"/>
    <w:rsid w:val="00BD4364"/>
    <w:rsid w:val="00BD47CA"/>
    <w:rsid w:val="00BD4AA5"/>
    <w:rsid w:val="00BD4AAA"/>
    <w:rsid w:val="00BD4D3C"/>
    <w:rsid w:val="00BD4D5F"/>
    <w:rsid w:val="00BD4E20"/>
    <w:rsid w:val="00BD4FC6"/>
    <w:rsid w:val="00BD506B"/>
    <w:rsid w:val="00BD5269"/>
    <w:rsid w:val="00BD54E2"/>
    <w:rsid w:val="00BD5749"/>
    <w:rsid w:val="00BD57A3"/>
    <w:rsid w:val="00BD5D08"/>
    <w:rsid w:val="00BD5F6F"/>
    <w:rsid w:val="00BD6057"/>
    <w:rsid w:val="00BD628B"/>
    <w:rsid w:val="00BD637C"/>
    <w:rsid w:val="00BD638A"/>
    <w:rsid w:val="00BD65E6"/>
    <w:rsid w:val="00BD6A29"/>
    <w:rsid w:val="00BD6BE4"/>
    <w:rsid w:val="00BD6C8F"/>
    <w:rsid w:val="00BD6DB4"/>
    <w:rsid w:val="00BD6EE5"/>
    <w:rsid w:val="00BD6FFA"/>
    <w:rsid w:val="00BD704C"/>
    <w:rsid w:val="00BD70B1"/>
    <w:rsid w:val="00BD74A9"/>
    <w:rsid w:val="00BD78F6"/>
    <w:rsid w:val="00BD7D5A"/>
    <w:rsid w:val="00BD7E71"/>
    <w:rsid w:val="00BD7EFD"/>
    <w:rsid w:val="00BD7F6D"/>
    <w:rsid w:val="00BE0002"/>
    <w:rsid w:val="00BE008E"/>
    <w:rsid w:val="00BE00A6"/>
    <w:rsid w:val="00BE00E3"/>
    <w:rsid w:val="00BE02EC"/>
    <w:rsid w:val="00BE0534"/>
    <w:rsid w:val="00BE0650"/>
    <w:rsid w:val="00BE06A0"/>
    <w:rsid w:val="00BE0705"/>
    <w:rsid w:val="00BE0809"/>
    <w:rsid w:val="00BE09DF"/>
    <w:rsid w:val="00BE0BC5"/>
    <w:rsid w:val="00BE0C99"/>
    <w:rsid w:val="00BE0CD9"/>
    <w:rsid w:val="00BE0E6B"/>
    <w:rsid w:val="00BE0E7C"/>
    <w:rsid w:val="00BE0FD4"/>
    <w:rsid w:val="00BE14B4"/>
    <w:rsid w:val="00BE167F"/>
    <w:rsid w:val="00BE184D"/>
    <w:rsid w:val="00BE18D8"/>
    <w:rsid w:val="00BE1A0E"/>
    <w:rsid w:val="00BE1D12"/>
    <w:rsid w:val="00BE1F52"/>
    <w:rsid w:val="00BE206A"/>
    <w:rsid w:val="00BE2681"/>
    <w:rsid w:val="00BE2A15"/>
    <w:rsid w:val="00BE2A16"/>
    <w:rsid w:val="00BE2E7B"/>
    <w:rsid w:val="00BE2EB4"/>
    <w:rsid w:val="00BE2FF5"/>
    <w:rsid w:val="00BE31F7"/>
    <w:rsid w:val="00BE32D6"/>
    <w:rsid w:val="00BE332F"/>
    <w:rsid w:val="00BE3424"/>
    <w:rsid w:val="00BE3749"/>
    <w:rsid w:val="00BE375D"/>
    <w:rsid w:val="00BE3ADF"/>
    <w:rsid w:val="00BE3F9D"/>
    <w:rsid w:val="00BE424C"/>
    <w:rsid w:val="00BE42E1"/>
    <w:rsid w:val="00BE4837"/>
    <w:rsid w:val="00BE498F"/>
    <w:rsid w:val="00BE4B8B"/>
    <w:rsid w:val="00BE4C40"/>
    <w:rsid w:val="00BE4C53"/>
    <w:rsid w:val="00BE4D75"/>
    <w:rsid w:val="00BE4DAC"/>
    <w:rsid w:val="00BE4EA8"/>
    <w:rsid w:val="00BE50CD"/>
    <w:rsid w:val="00BE51B0"/>
    <w:rsid w:val="00BE5202"/>
    <w:rsid w:val="00BE5299"/>
    <w:rsid w:val="00BE535A"/>
    <w:rsid w:val="00BE5793"/>
    <w:rsid w:val="00BE5842"/>
    <w:rsid w:val="00BE5895"/>
    <w:rsid w:val="00BE596A"/>
    <w:rsid w:val="00BE5A17"/>
    <w:rsid w:val="00BE5A51"/>
    <w:rsid w:val="00BE5B51"/>
    <w:rsid w:val="00BE5CA8"/>
    <w:rsid w:val="00BE6111"/>
    <w:rsid w:val="00BE618D"/>
    <w:rsid w:val="00BE64D6"/>
    <w:rsid w:val="00BE664F"/>
    <w:rsid w:val="00BE66D2"/>
    <w:rsid w:val="00BE674C"/>
    <w:rsid w:val="00BE6A86"/>
    <w:rsid w:val="00BE6B3C"/>
    <w:rsid w:val="00BE6BAD"/>
    <w:rsid w:val="00BE6C15"/>
    <w:rsid w:val="00BE6CC2"/>
    <w:rsid w:val="00BE6CE4"/>
    <w:rsid w:val="00BE719A"/>
    <w:rsid w:val="00BE754C"/>
    <w:rsid w:val="00BE75A4"/>
    <w:rsid w:val="00BE75E2"/>
    <w:rsid w:val="00BE772D"/>
    <w:rsid w:val="00BE778A"/>
    <w:rsid w:val="00BE7795"/>
    <w:rsid w:val="00BE7AC4"/>
    <w:rsid w:val="00BE7B60"/>
    <w:rsid w:val="00BE7B82"/>
    <w:rsid w:val="00BE7BF0"/>
    <w:rsid w:val="00BF0034"/>
    <w:rsid w:val="00BF0177"/>
    <w:rsid w:val="00BF03A3"/>
    <w:rsid w:val="00BF03D6"/>
    <w:rsid w:val="00BF061F"/>
    <w:rsid w:val="00BF08DB"/>
    <w:rsid w:val="00BF09C7"/>
    <w:rsid w:val="00BF0A95"/>
    <w:rsid w:val="00BF0BCD"/>
    <w:rsid w:val="00BF0CBC"/>
    <w:rsid w:val="00BF0E92"/>
    <w:rsid w:val="00BF0F4B"/>
    <w:rsid w:val="00BF0FD1"/>
    <w:rsid w:val="00BF1120"/>
    <w:rsid w:val="00BF1196"/>
    <w:rsid w:val="00BF1214"/>
    <w:rsid w:val="00BF1793"/>
    <w:rsid w:val="00BF1A9B"/>
    <w:rsid w:val="00BF1B18"/>
    <w:rsid w:val="00BF1CB2"/>
    <w:rsid w:val="00BF1E58"/>
    <w:rsid w:val="00BF1EA2"/>
    <w:rsid w:val="00BF21C7"/>
    <w:rsid w:val="00BF21E5"/>
    <w:rsid w:val="00BF228D"/>
    <w:rsid w:val="00BF23BE"/>
    <w:rsid w:val="00BF23E8"/>
    <w:rsid w:val="00BF2632"/>
    <w:rsid w:val="00BF2661"/>
    <w:rsid w:val="00BF2702"/>
    <w:rsid w:val="00BF2757"/>
    <w:rsid w:val="00BF286A"/>
    <w:rsid w:val="00BF28BA"/>
    <w:rsid w:val="00BF2924"/>
    <w:rsid w:val="00BF29BA"/>
    <w:rsid w:val="00BF2A56"/>
    <w:rsid w:val="00BF2AAB"/>
    <w:rsid w:val="00BF2BBD"/>
    <w:rsid w:val="00BF2C36"/>
    <w:rsid w:val="00BF2D30"/>
    <w:rsid w:val="00BF2D6C"/>
    <w:rsid w:val="00BF2DAF"/>
    <w:rsid w:val="00BF31D6"/>
    <w:rsid w:val="00BF32FC"/>
    <w:rsid w:val="00BF346F"/>
    <w:rsid w:val="00BF34EE"/>
    <w:rsid w:val="00BF3520"/>
    <w:rsid w:val="00BF3660"/>
    <w:rsid w:val="00BF37B2"/>
    <w:rsid w:val="00BF3887"/>
    <w:rsid w:val="00BF3981"/>
    <w:rsid w:val="00BF3B1D"/>
    <w:rsid w:val="00BF3BB6"/>
    <w:rsid w:val="00BF3D4A"/>
    <w:rsid w:val="00BF3DA0"/>
    <w:rsid w:val="00BF3E32"/>
    <w:rsid w:val="00BF42BF"/>
    <w:rsid w:val="00BF42CD"/>
    <w:rsid w:val="00BF470D"/>
    <w:rsid w:val="00BF479B"/>
    <w:rsid w:val="00BF47DC"/>
    <w:rsid w:val="00BF4840"/>
    <w:rsid w:val="00BF4A99"/>
    <w:rsid w:val="00BF4B1F"/>
    <w:rsid w:val="00BF4B25"/>
    <w:rsid w:val="00BF4D15"/>
    <w:rsid w:val="00BF4F07"/>
    <w:rsid w:val="00BF5426"/>
    <w:rsid w:val="00BF56BC"/>
    <w:rsid w:val="00BF5729"/>
    <w:rsid w:val="00BF572D"/>
    <w:rsid w:val="00BF57BC"/>
    <w:rsid w:val="00BF582D"/>
    <w:rsid w:val="00BF5CA4"/>
    <w:rsid w:val="00BF5FD8"/>
    <w:rsid w:val="00BF6031"/>
    <w:rsid w:val="00BF617F"/>
    <w:rsid w:val="00BF61F5"/>
    <w:rsid w:val="00BF61FA"/>
    <w:rsid w:val="00BF62C0"/>
    <w:rsid w:val="00BF653E"/>
    <w:rsid w:val="00BF65D7"/>
    <w:rsid w:val="00BF6715"/>
    <w:rsid w:val="00BF6B27"/>
    <w:rsid w:val="00BF6B6A"/>
    <w:rsid w:val="00BF6F22"/>
    <w:rsid w:val="00BF6F37"/>
    <w:rsid w:val="00BF6F55"/>
    <w:rsid w:val="00BF70BB"/>
    <w:rsid w:val="00BF716B"/>
    <w:rsid w:val="00BF71B3"/>
    <w:rsid w:val="00BF72A9"/>
    <w:rsid w:val="00BF7377"/>
    <w:rsid w:val="00BF75B8"/>
    <w:rsid w:val="00BF7A08"/>
    <w:rsid w:val="00BF7C6B"/>
    <w:rsid w:val="00BF7DC6"/>
    <w:rsid w:val="00C005DF"/>
    <w:rsid w:val="00C007ED"/>
    <w:rsid w:val="00C007FE"/>
    <w:rsid w:val="00C00BFE"/>
    <w:rsid w:val="00C00C7F"/>
    <w:rsid w:val="00C00DC9"/>
    <w:rsid w:val="00C00FBE"/>
    <w:rsid w:val="00C010F6"/>
    <w:rsid w:val="00C0111E"/>
    <w:rsid w:val="00C011ED"/>
    <w:rsid w:val="00C013B2"/>
    <w:rsid w:val="00C017FC"/>
    <w:rsid w:val="00C0183A"/>
    <w:rsid w:val="00C0189C"/>
    <w:rsid w:val="00C018E0"/>
    <w:rsid w:val="00C01A47"/>
    <w:rsid w:val="00C01ABC"/>
    <w:rsid w:val="00C01B03"/>
    <w:rsid w:val="00C01B94"/>
    <w:rsid w:val="00C01CAF"/>
    <w:rsid w:val="00C01D5A"/>
    <w:rsid w:val="00C01D8B"/>
    <w:rsid w:val="00C01E39"/>
    <w:rsid w:val="00C01EE0"/>
    <w:rsid w:val="00C01FC0"/>
    <w:rsid w:val="00C020F5"/>
    <w:rsid w:val="00C0233C"/>
    <w:rsid w:val="00C0237B"/>
    <w:rsid w:val="00C02435"/>
    <w:rsid w:val="00C028D3"/>
    <w:rsid w:val="00C028DE"/>
    <w:rsid w:val="00C02A1A"/>
    <w:rsid w:val="00C02BAF"/>
    <w:rsid w:val="00C02C10"/>
    <w:rsid w:val="00C02C58"/>
    <w:rsid w:val="00C02D47"/>
    <w:rsid w:val="00C02EE2"/>
    <w:rsid w:val="00C030C9"/>
    <w:rsid w:val="00C0314F"/>
    <w:rsid w:val="00C031D4"/>
    <w:rsid w:val="00C03421"/>
    <w:rsid w:val="00C03532"/>
    <w:rsid w:val="00C037C5"/>
    <w:rsid w:val="00C038A8"/>
    <w:rsid w:val="00C03901"/>
    <w:rsid w:val="00C03923"/>
    <w:rsid w:val="00C03A49"/>
    <w:rsid w:val="00C03B2B"/>
    <w:rsid w:val="00C03CE7"/>
    <w:rsid w:val="00C0415E"/>
    <w:rsid w:val="00C0422D"/>
    <w:rsid w:val="00C04324"/>
    <w:rsid w:val="00C043E4"/>
    <w:rsid w:val="00C045B9"/>
    <w:rsid w:val="00C04773"/>
    <w:rsid w:val="00C04928"/>
    <w:rsid w:val="00C04DC9"/>
    <w:rsid w:val="00C04F82"/>
    <w:rsid w:val="00C050CD"/>
    <w:rsid w:val="00C0524E"/>
    <w:rsid w:val="00C0542D"/>
    <w:rsid w:val="00C057FB"/>
    <w:rsid w:val="00C05C4C"/>
    <w:rsid w:val="00C05DBB"/>
    <w:rsid w:val="00C0617D"/>
    <w:rsid w:val="00C061D5"/>
    <w:rsid w:val="00C06481"/>
    <w:rsid w:val="00C06543"/>
    <w:rsid w:val="00C066B0"/>
    <w:rsid w:val="00C06731"/>
    <w:rsid w:val="00C067B2"/>
    <w:rsid w:val="00C06932"/>
    <w:rsid w:val="00C06945"/>
    <w:rsid w:val="00C069E7"/>
    <w:rsid w:val="00C06A4E"/>
    <w:rsid w:val="00C06BC6"/>
    <w:rsid w:val="00C06CE4"/>
    <w:rsid w:val="00C06D03"/>
    <w:rsid w:val="00C06D2D"/>
    <w:rsid w:val="00C06EA5"/>
    <w:rsid w:val="00C07175"/>
    <w:rsid w:val="00C071BD"/>
    <w:rsid w:val="00C07261"/>
    <w:rsid w:val="00C075A7"/>
    <w:rsid w:val="00C07A07"/>
    <w:rsid w:val="00C07D51"/>
    <w:rsid w:val="00C07D76"/>
    <w:rsid w:val="00C07E47"/>
    <w:rsid w:val="00C100ED"/>
    <w:rsid w:val="00C102AD"/>
    <w:rsid w:val="00C1031B"/>
    <w:rsid w:val="00C1065B"/>
    <w:rsid w:val="00C1081B"/>
    <w:rsid w:val="00C10896"/>
    <w:rsid w:val="00C109B5"/>
    <w:rsid w:val="00C10C7E"/>
    <w:rsid w:val="00C10F7D"/>
    <w:rsid w:val="00C11388"/>
    <w:rsid w:val="00C1139B"/>
    <w:rsid w:val="00C1141E"/>
    <w:rsid w:val="00C11472"/>
    <w:rsid w:val="00C114A6"/>
    <w:rsid w:val="00C114C3"/>
    <w:rsid w:val="00C11502"/>
    <w:rsid w:val="00C116B9"/>
    <w:rsid w:val="00C117A6"/>
    <w:rsid w:val="00C11996"/>
    <w:rsid w:val="00C11A63"/>
    <w:rsid w:val="00C11B68"/>
    <w:rsid w:val="00C11CCA"/>
    <w:rsid w:val="00C11F25"/>
    <w:rsid w:val="00C1204E"/>
    <w:rsid w:val="00C12051"/>
    <w:rsid w:val="00C12338"/>
    <w:rsid w:val="00C12489"/>
    <w:rsid w:val="00C125A8"/>
    <w:rsid w:val="00C125DD"/>
    <w:rsid w:val="00C12897"/>
    <w:rsid w:val="00C1292B"/>
    <w:rsid w:val="00C1299E"/>
    <w:rsid w:val="00C129A5"/>
    <w:rsid w:val="00C12ABE"/>
    <w:rsid w:val="00C12D9E"/>
    <w:rsid w:val="00C12DA1"/>
    <w:rsid w:val="00C12DE1"/>
    <w:rsid w:val="00C13194"/>
    <w:rsid w:val="00C1332C"/>
    <w:rsid w:val="00C13510"/>
    <w:rsid w:val="00C1352D"/>
    <w:rsid w:val="00C1365A"/>
    <w:rsid w:val="00C13680"/>
    <w:rsid w:val="00C138DE"/>
    <w:rsid w:val="00C13DA5"/>
    <w:rsid w:val="00C13DAC"/>
    <w:rsid w:val="00C13E8C"/>
    <w:rsid w:val="00C14602"/>
    <w:rsid w:val="00C14678"/>
    <w:rsid w:val="00C14E4A"/>
    <w:rsid w:val="00C14FC5"/>
    <w:rsid w:val="00C15185"/>
    <w:rsid w:val="00C151B3"/>
    <w:rsid w:val="00C152A3"/>
    <w:rsid w:val="00C1539C"/>
    <w:rsid w:val="00C15478"/>
    <w:rsid w:val="00C155D3"/>
    <w:rsid w:val="00C15678"/>
    <w:rsid w:val="00C156F8"/>
    <w:rsid w:val="00C15944"/>
    <w:rsid w:val="00C15ACA"/>
    <w:rsid w:val="00C15C15"/>
    <w:rsid w:val="00C15CCC"/>
    <w:rsid w:val="00C15F46"/>
    <w:rsid w:val="00C16007"/>
    <w:rsid w:val="00C1607A"/>
    <w:rsid w:val="00C161AA"/>
    <w:rsid w:val="00C163D9"/>
    <w:rsid w:val="00C16452"/>
    <w:rsid w:val="00C164DD"/>
    <w:rsid w:val="00C16523"/>
    <w:rsid w:val="00C1664A"/>
    <w:rsid w:val="00C167D3"/>
    <w:rsid w:val="00C1689F"/>
    <w:rsid w:val="00C16BD5"/>
    <w:rsid w:val="00C16D1D"/>
    <w:rsid w:val="00C16DC2"/>
    <w:rsid w:val="00C16EFD"/>
    <w:rsid w:val="00C16F70"/>
    <w:rsid w:val="00C17240"/>
    <w:rsid w:val="00C1732A"/>
    <w:rsid w:val="00C17365"/>
    <w:rsid w:val="00C17542"/>
    <w:rsid w:val="00C17584"/>
    <w:rsid w:val="00C17623"/>
    <w:rsid w:val="00C1764B"/>
    <w:rsid w:val="00C17686"/>
    <w:rsid w:val="00C176D8"/>
    <w:rsid w:val="00C17A38"/>
    <w:rsid w:val="00C17AB7"/>
    <w:rsid w:val="00C17E2C"/>
    <w:rsid w:val="00C17E89"/>
    <w:rsid w:val="00C20099"/>
    <w:rsid w:val="00C2014C"/>
    <w:rsid w:val="00C20489"/>
    <w:rsid w:val="00C20599"/>
    <w:rsid w:val="00C208D9"/>
    <w:rsid w:val="00C20A45"/>
    <w:rsid w:val="00C20A60"/>
    <w:rsid w:val="00C20D8B"/>
    <w:rsid w:val="00C20F83"/>
    <w:rsid w:val="00C21007"/>
    <w:rsid w:val="00C2105F"/>
    <w:rsid w:val="00C2145E"/>
    <w:rsid w:val="00C215DE"/>
    <w:rsid w:val="00C21700"/>
    <w:rsid w:val="00C21D7E"/>
    <w:rsid w:val="00C21FBF"/>
    <w:rsid w:val="00C2221E"/>
    <w:rsid w:val="00C22255"/>
    <w:rsid w:val="00C222F6"/>
    <w:rsid w:val="00C22320"/>
    <w:rsid w:val="00C22429"/>
    <w:rsid w:val="00C224B2"/>
    <w:rsid w:val="00C226BE"/>
    <w:rsid w:val="00C227CC"/>
    <w:rsid w:val="00C2283A"/>
    <w:rsid w:val="00C228CD"/>
    <w:rsid w:val="00C22946"/>
    <w:rsid w:val="00C2295A"/>
    <w:rsid w:val="00C22A7A"/>
    <w:rsid w:val="00C22A7B"/>
    <w:rsid w:val="00C22C5C"/>
    <w:rsid w:val="00C22C77"/>
    <w:rsid w:val="00C22CAB"/>
    <w:rsid w:val="00C22E0B"/>
    <w:rsid w:val="00C22E59"/>
    <w:rsid w:val="00C22F48"/>
    <w:rsid w:val="00C23120"/>
    <w:rsid w:val="00C2312D"/>
    <w:rsid w:val="00C231D2"/>
    <w:rsid w:val="00C2377E"/>
    <w:rsid w:val="00C23A2E"/>
    <w:rsid w:val="00C23A57"/>
    <w:rsid w:val="00C23BC9"/>
    <w:rsid w:val="00C23BCC"/>
    <w:rsid w:val="00C23CD3"/>
    <w:rsid w:val="00C23F53"/>
    <w:rsid w:val="00C23F82"/>
    <w:rsid w:val="00C24015"/>
    <w:rsid w:val="00C241A7"/>
    <w:rsid w:val="00C241DE"/>
    <w:rsid w:val="00C242BC"/>
    <w:rsid w:val="00C243D5"/>
    <w:rsid w:val="00C24418"/>
    <w:rsid w:val="00C24512"/>
    <w:rsid w:val="00C24579"/>
    <w:rsid w:val="00C2460A"/>
    <w:rsid w:val="00C24901"/>
    <w:rsid w:val="00C2490E"/>
    <w:rsid w:val="00C24928"/>
    <w:rsid w:val="00C24997"/>
    <w:rsid w:val="00C24CA4"/>
    <w:rsid w:val="00C24D4F"/>
    <w:rsid w:val="00C24E63"/>
    <w:rsid w:val="00C250D5"/>
    <w:rsid w:val="00C25165"/>
    <w:rsid w:val="00C2527E"/>
    <w:rsid w:val="00C252F9"/>
    <w:rsid w:val="00C2541B"/>
    <w:rsid w:val="00C255F6"/>
    <w:rsid w:val="00C25685"/>
    <w:rsid w:val="00C25787"/>
    <w:rsid w:val="00C257EB"/>
    <w:rsid w:val="00C25813"/>
    <w:rsid w:val="00C2585D"/>
    <w:rsid w:val="00C25AD4"/>
    <w:rsid w:val="00C25AED"/>
    <w:rsid w:val="00C25C3C"/>
    <w:rsid w:val="00C25CFA"/>
    <w:rsid w:val="00C25EFD"/>
    <w:rsid w:val="00C25F44"/>
    <w:rsid w:val="00C2643C"/>
    <w:rsid w:val="00C26821"/>
    <w:rsid w:val="00C26996"/>
    <w:rsid w:val="00C26AA6"/>
    <w:rsid w:val="00C26B8F"/>
    <w:rsid w:val="00C26CD3"/>
    <w:rsid w:val="00C26F80"/>
    <w:rsid w:val="00C26FDD"/>
    <w:rsid w:val="00C270EA"/>
    <w:rsid w:val="00C2714F"/>
    <w:rsid w:val="00C27232"/>
    <w:rsid w:val="00C2723C"/>
    <w:rsid w:val="00C272DD"/>
    <w:rsid w:val="00C27303"/>
    <w:rsid w:val="00C27360"/>
    <w:rsid w:val="00C27538"/>
    <w:rsid w:val="00C27591"/>
    <w:rsid w:val="00C275B1"/>
    <w:rsid w:val="00C276D1"/>
    <w:rsid w:val="00C27900"/>
    <w:rsid w:val="00C27A46"/>
    <w:rsid w:val="00C27BC2"/>
    <w:rsid w:val="00C27F94"/>
    <w:rsid w:val="00C3005B"/>
    <w:rsid w:val="00C301AA"/>
    <w:rsid w:val="00C3031F"/>
    <w:rsid w:val="00C30676"/>
    <w:rsid w:val="00C3072B"/>
    <w:rsid w:val="00C30B70"/>
    <w:rsid w:val="00C311B9"/>
    <w:rsid w:val="00C311D8"/>
    <w:rsid w:val="00C31793"/>
    <w:rsid w:val="00C31A7C"/>
    <w:rsid w:val="00C31B51"/>
    <w:rsid w:val="00C31BFE"/>
    <w:rsid w:val="00C31E59"/>
    <w:rsid w:val="00C32223"/>
    <w:rsid w:val="00C32506"/>
    <w:rsid w:val="00C32603"/>
    <w:rsid w:val="00C328C2"/>
    <w:rsid w:val="00C32988"/>
    <w:rsid w:val="00C32991"/>
    <w:rsid w:val="00C329A5"/>
    <w:rsid w:val="00C32D5C"/>
    <w:rsid w:val="00C32ED8"/>
    <w:rsid w:val="00C32ED9"/>
    <w:rsid w:val="00C33524"/>
    <w:rsid w:val="00C33649"/>
    <w:rsid w:val="00C337C7"/>
    <w:rsid w:val="00C337F3"/>
    <w:rsid w:val="00C3393E"/>
    <w:rsid w:val="00C339EE"/>
    <w:rsid w:val="00C33B7F"/>
    <w:rsid w:val="00C33BB9"/>
    <w:rsid w:val="00C33CBD"/>
    <w:rsid w:val="00C33D92"/>
    <w:rsid w:val="00C33DD3"/>
    <w:rsid w:val="00C33F52"/>
    <w:rsid w:val="00C34524"/>
    <w:rsid w:val="00C34593"/>
    <w:rsid w:val="00C345E7"/>
    <w:rsid w:val="00C349A6"/>
    <w:rsid w:val="00C34A53"/>
    <w:rsid w:val="00C34A77"/>
    <w:rsid w:val="00C34A8F"/>
    <w:rsid w:val="00C34C01"/>
    <w:rsid w:val="00C34D91"/>
    <w:rsid w:val="00C34D9B"/>
    <w:rsid w:val="00C34DF3"/>
    <w:rsid w:val="00C34FD2"/>
    <w:rsid w:val="00C34FE8"/>
    <w:rsid w:val="00C350A1"/>
    <w:rsid w:val="00C353F2"/>
    <w:rsid w:val="00C35478"/>
    <w:rsid w:val="00C35558"/>
    <w:rsid w:val="00C3564A"/>
    <w:rsid w:val="00C35849"/>
    <w:rsid w:val="00C35A9C"/>
    <w:rsid w:val="00C35BBA"/>
    <w:rsid w:val="00C35DEA"/>
    <w:rsid w:val="00C35FD5"/>
    <w:rsid w:val="00C35FF1"/>
    <w:rsid w:val="00C362A7"/>
    <w:rsid w:val="00C36365"/>
    <w:rsid w:val="00C365BB"/>
    <w:rsid w:val="00C365F4"/>
    <w:rsid w:val="00C366AB"/>
    <w:rsid w:val="00C366B9"/>
    <w:rsid w:val="00C3672A"/>
    <w:rsid w:val="00C36950"/>
    <w:rsid w:val="00C369D4"/>
    <w:rsid w:val="00C36A23"/>
    <w:rsid w:val="00C36AAA"/>
    <w:rsid w:val="00C36AD9"/>
    <w:rsid w:val="00C36C34"/>
    <w:rsid w:val="00C36EB5"/>
    <w:rsid w:val="00C36F2A"/>
    <w:rsid w:val="00C3716A"/>
    <w:rsid w:val="00C371F5"/>
    <w:rsid w:val="00C3723D"/>
    <w:rsid w:val="00C37276"/>
    <w:rsid w:val="00C372B9"/>
    <w:rsid w:val="00C3731F"/>
    <w:rsid w:val="00C37360"/>
    <w:rsid w:val="00C377CF"/>
    <w:rsid w:val="00C37860"/>
    <w:rsid w:val="00C3787D"/>
    <w:rsid w:val="00C378C4"/>
    <w:rsid w:val="00C37983"/>
    <w:rsid w:val="00C37DF1"/>
    <w:rsid w:val="00C37E45"/>
    <w:rsid w:val="00C4000B"/>
    <w:rsid w:val="00C400C0"/>
    <w:rsid w:val="00C400D2"/>
    <w:rsid w:val="00C401B5"/>
    <w:rsid w:val="00C40281"/>
    <w:rsid w:val="00C40378"/>
    <w:rsid w:val="00C406E3"/>
    <w:rsid w:val="00C40B54"/>
    <w:rsid w:val="00C40B9E"/>
    <w:rsid w:val="00C40D76"/>
    <w:rsid w:val="00C40E08"/>
    <w:rsid w:val="00C40EBC"/>
    <w:rsid w:val="00C411C5"/>
    <w:rsid w:val="00C412FB"/>
    <w:rsid w:val="00C4134E"/>
    <w:rsid w:val="00C413B6"/>
    <w:rsid w:val="00C4152E"/>
    <w:rsid w:val="00C41579"/>
    <w:rsid w:val="00C41655"/>
    <w:rsid w:val="00C41677"/>
    <w:rsid w:val="00C416EA"/>
    <w:rsid w:val="00C418F9"/>
    <w:rsid w:val="00C41C10"/>
    <w:rsid w:val="00C41D68"/>
    <w:rsid w:val="00C41DF7"/>
    <w:rsid w:val="00C41F63"/>
    <w:rsid w:val="00C41FCA"/>
    <w:rsid w:val="00C41FCC"/>
    <w:rsid w:val="00C41FD6"/>
    <w:rsid w:val="00C421F8"/>
    <w:rsid w:val="00C42411"/>
    <w:rsid w:val="00C4253B"/>
    <w:rsid w:val="00C425E2"/>
    <w:rsid w:val="00C427B8"/>
    <w:rsid w:val="00C4285F"/>
    <w:rsid w:val="00C42882"/>
    <w:rsid w:val="00C42908"/>
    <w:rsid w:val="00C42A0A"/>
    <w:rsid w:val="00C42DA2"/>
    <w:rsid w:val="00C42DC8"/>
    <w:rsid w:val="00C42DCE"/>
    <w:rsid w:val="00C42E67"/>
    <w:rsid w:val="00C42EA1"/>
    <w:rsid w:val="00C43215"/>
    <w:rsid w:val="00C43267"/>
    <w:rsid w:val="00C43282"/>
    <w:rsid w:val="00C432CA"/>
    <w:rsid w:val="00C433EA"/>
    <w:rsid w:val="00C43492"/>
    <w:rsid w:val="00C43594"/>
    <w:rsid w:val="00C43595"/>
    <w:rsid w:val="00C43740"/>
    <w:rsid w:val="00C437CC"/>
    <w:rsid w:val="00C43D8F"/>
    <w:rsid w:val="00C4408A"/>
    <w:rsid w:val="00C4419F"/>
    <w:rsid w:val="00C44525"/>
    <w:rsid w:val="00C44775"/>
    <w:rsid w:val="00C44B37"/>
    <w:rsid w:val="00C44C13"/>
    <w:rsid w:val="00C44D44"/>
    <w:rsid w:val="00C44E43"/>
    <w:rsid w:val="00C45133"/>
    <w:rsid w:val="00C4526B"/>
    <w:rsid w:val="00C4531D"/>
    <w:rsid w:val="00C4549C"/>
    <w:rsid w:val="00C45533"/>
    <w:rsid w:val="00C4579A"/>
    <w:rsid w:val="00C4584C"/>
    <w:rsid w:val="00C45A4B"/>
    <w:rsid w:val="00C45B78"/>
    <w:rsid w:val="00C45E4D"/>
    <w:rsid w:val="00C45F7C"/>
    <w:rsid w:val="00C4608B"/>
    <w:rsid w:val="00C46490"/>
    <w:rsid w:val="00C4659F"/>
    <w:rsid w:val="00C46694"/>
    <w:rsid w:val="00C466D1"/>
    <w:rsid w:val="00C46F1E"/>
    <w:rsid w:val="00C47178"/>
    <w:rsid w:val="00C474FD"/>
    <w:rsid w:val="00C47724"/>
    <w:rsid w:val="00C477A2"/>
    <w:rsid w:val="00C47ACB"/>
    <w:rsid w:val="00C47BAD"/>
    <w:rsid w:val="00C47BCF"/>
    <w:rsid w:val="00C5006D"/>
    <w:rsid w:val="00C503DF"/>
    <w:rsid w:val="00C50474"/>
    <w:rsid w:val="00C5053B"/>
    <w:rsid w:val="00C50550"/>
    <w:rsid w:val="00C50812"/>
    <w:rsid w:val="00C50A3C"/>
    <w:rsid w:val="00C50BD0"/>
    <w:rsid w:val="00C50BE8"/>
    <w:rsid w:val="00C50C6C"/>
    <w:rsid w:val="00C50D0F"/>
    <w:rsid w:val="00C50E6D"/>
    <w:rsid w:val="00C513E8"/>
    <w:rsid w:val="00C51435"/>
    <w:rsid w:val="00C51737"/>
    <w:rsid w:val="00C517D5"/>
    <w:rsid w:val="00C51B1B"/>
    <w:rsid w:val="00C51EAE"/>
    <w:rsid w:val="00C52025"/>
    <w:rsid w:val="00C52040"/>
    <w:rsid w:val="00C52217"/>
    <w:rsid w:val="00C524DB"/>
    <w:rsid w:val="00C52502"/>
    <w:rsid w:val="00C52731"/>
    <w:rsid w:val="00C5288F"/>
    <w:rsid w:val="00C529C1"/>
    <w:rsid w:val="00C529D0"/>
    <w:rsid w:val="00C52AFF"/>
    <w:rsid w:val="00C52CDF"/>
    <w:rsid w:val="00C52DEC"/>
    <w:rsid w:val="00C52F21"/>
    <w:rsid w:val="00C530C3"/>
    <w:rsid w:val="00C534B3"/>
    <w:rsid w:val="00C53502"/>
    <w:rsid w:val="00C537F2"/>
    <w:rsid w:val="00C53882"/>
    <w:rsid w:val="00C53A10"/>
    <w:rsid w:val="00C53B03"/>
    <w:rsid w:val="00C53B88"/>
    <w:rsid w:val="00C53CA4"/>
    <w:rsid w:val="00C542D9"/>
    <w:rsid w:val="00C54469"/>
    <w:rsid w:val="00C5449F"/>
    <w:rsid w:val="00C545E3"/>
    <w:rsid w:val="00C546B7"/>
    <w:rsid w:val="00C546CD"/>
    <w:rsid w:val="00C547C4"/>
    <w:rsid w:val="00C549E6"/>
    <w:rsid w:val="00C54A27"/>
    <w:rsid w:val="00C54A72"/>
    <w:rsid w:val="00C54AD0"/>
    <w:rsid w:val="00C54B27"/>
    <w:rsid w:val="00C54BDC"/>
    <w:rsid w:val="00C54BF9"/>
    <w:rsid w:val="00C54FB2"/>
    <w:rsid w:val="00C550C0"/>
    <w:rsid w:val="00C5520D"/>
    <w:rsid w:val="00C559A5"/>
    <w:rsid w:val="00C55AC4"/>
    <w:rsid w:val="00C55D8D"/>
    <w:rsid w:val="00C55DFA"/>
    <w:rsid w:val="00C5603D"/>
    <w:rsid w:val="00C561CF"/>
    <w:rsid w:val="00C56287"/>
    <w:rsid w:val="00C56669"/>
    <w:rsid w:val="00C568CD"/>
    <w:rsid w:val="00C56906"/>
    <w:rsid w:val="00C56C50"/>
    <w:rsid w:val="00C56F32"/>
    <w:rsid w:val="00C57048"/>
    <w:rsid w:val="00C5735A"/>
    <w:rsid w:val="00C57714"/>
    <w:rsid w:val="00C577EB"/>
    <w:rsid w:val="00C5781F"/>
    <w:rsid w:val="00C578B0"/>
    <w:rsid w:val="00C5796D"/>
    <w:rsid w:val="00C57A87"/>
    <w:rsid w:val="00C57D4B"/>
    <w:rsid w:val="00C57DCB"/>
    <w:rsid w:val="00C57F2E"/>
    <w:rsid w:val="00C60054"/>
    <w:rsid w:val="00C601E4"/>
    <w:rsid w:val="00C602E6"/>
    <w:rsid w:val="00C60380"/>
    <w:rsid w:val="00C60479"/>
    <w:rsid w:val="00C606E5"/>
    <w:rsid w:val="00C607D3"/>
    <w:rsid w:val="00C60A01"/>
    <w:rsid w:val="00C60AE8"/>
    <w:rsid w:val="00C60E06"/>
    <w:rsid w:val="00C60F2E"/>
    <w:rsid w:val="00C61030"/>
    <w:rsid w:val="00C61076"/>
    <w:rsid w:val="00C610CC"/>
    <w:rsid w:val="00C613DA"/>
    <w:rsid w:val="00C6152B"/>
    <w:rsid w:val="00C618EB"/>
    <w:rsid w:val="00C61B10"/>
    <w:rsid w:val="00C61D3F"/>
    <w:rsid w:val="00C6217D"/>
    <w:rsid w:val="00C622DF"/>
    <w:rsid w:val="00C62457"/>
    <w:rsid w:val="00C627B1"/>
    <w:rsid w:val="00C629DF"/>
    <w:rsid w:val="00C62AFF"/>
    <w:rsid w:val="00C62B8C"/>
    <w:rsid w:val="00C62BFE"/>
    <w:rsid w:val="00C62C3A"/>
    <w:rsid w:val="00C62E0E"/>
    <w:rsid w:val="00C6321B"/>
    <w:rsid w:val="00C6322B"/>
    <w:rsid w:val="00C6340C"/>
    <w:rsid w:val="00C6353B"/>
    <w:rsid w:val="00C635B0"/>
    <w:rsid w:val="00C63609"/>
    <w:rsid w:val="00C63AB8"/>
    <w:rsid w:val="00C63D47"/>
    <w:rsid w:val="00C63EBD"/>
    <w:rsid w:val="00C63EC5"/>
    <w:rsid w:val="00C64075"/>
    <w:rsid w:val="00C6422B"/>
    <w:rsid w:val="00C6424F"/>
    <w:rsid w:val="00C643C2"/>
    <w:rsid w:val="00C64493"/>
    <w:rsid w:val="00C64923"/>
    <w:rsid w:val="00C64A2D"/>
    <w:rsid w:val="00C64A55"/>
    <w:rsid w:val="00C64A7D"/>
    <w:rsid w:val="00C64AB3"/>
    <w:rsid w:val="00C64B21"/>
    <w:rsid w:val="00C64BB9"/>
    <w:rsid w:val="00C64C9E"/>
    <w:rsid w:val="00C64DB2"/>
    <w:rsid w:val="00C64F03"/>
    <w:rsid w:val="00C65055"/>
    <w:rsid w:val="00C650C8"/>
    <w:rsid w:val="00C6540C"/>
    <w:rsid w:val="00C656A7"/>
    <w:rsid w:val="00C656EC"/>
    <w:rsid w:val="00C65725"/>
    <w:rsid w:val="00C6586B"/>
    <w:rsid w:val="00C65916"/>
    <w:rsid w:val="00C65946"/>
    <w:rsid w:val="00C65A03"/>
    <w:rsid w:val="00C65AC9"/>
    <w:rsid w:val="00C65C03"/>
    <w:rsid w:val="00C65C55"/>
    <w:rsid w:val="00C65D1C"/>
    <w:rsid w:val="00C65D6A"/>
    <w:rsid w:val="00C66052"/>
    <w:rsid w:val="00C6606A"/>
    <w:rsid w:val="00C660BD"/>
    <w:rsid w:val="00C661CF"/>
    <w:rsid w:val="00C662A9"/>
    <w:rsid w:val="00C66479"/>
    <w:rsid w:val="00C66560"/>
    <w:rsid w:val="00C66605"/>
    <w:rsid w:val="00C666E9"/>
    <w:rsid w:val="00C66740"/>
    <w:rsid w:val="00C6682F"/>
    <w:rsid w:val="00C668ED"/>
    <w:rsid w:val="00C66BFB"/>
    <w:rsid w:val="00C67069"/>
    <w:rsid w:val="00C675F3"/>
    <w:rsid w:val="00C6761D"/>
    <w:rsid w:val="00C6769B"/>
    <w:rsid w:val="00C676FC"/>
    <w:rsid w:val="00C67784"/>
    <w:rsid w:val="00C6785B"/>
    <w:rsid w:val="00C6797A"/>
    <w:rsid w:val="00C67AEC"/>
    <w:rsid w:val="00C67CBB"/>
    <w:rsid w:val="00C67CC5"/>
    <w:rsid w:val="00C67F9F"/>
    <w:rsid w:val="00C70055"/>
    <w:rsid w:val="00C7009F"/>
    <w:rsid w:val="00C70464"/>
    <w:rsid w:val="00C70955"/>
    <w:rsid w:val="00C7098C"/>
    <w:rsid w:val="00C70B3A"/>
    <w:rsid w:val="00C71136"/>
    <w:rsid w:val="00C711F0"/>
    <w:rsid w:val="00C712CF"/>
    <w:rsid w:val="00C7157A"/>
    <w:rsid w:val="00C7159C"/>
    <w:rsid w:val="00C718F8"/>
    <w:rsid w:val="00C719F0"/>
    <w:rsid w:val="00C71B0C"/>
    <w:rsid w:val="00C72001"/>
    <w:rsid w:val="00C7222C"/>
    <w:rsid w:val="00C7235F"/>
    <w:rsid w:val="00C7237C"/>
    <w:rsid w:val="00C724BF"/>
    <w:rsid w:val="00C72563"/>
    <w:rsid w:val="00C72570"/>
    <w:rsid w:val="00C72633"/>
    <w:rsid w:val="00C727F5"/>
    <w:rsid w:val="00C7286B"/>
    <w:rsid w:val="00C7291E"/>
    <w:rsid w:val="00C72CB8"/>
    <w:rsid w:val="00C7323C"/>
    <w:rsid w:val="00C73342"/>
    <w:rsid w:val="00C73488"/>
    <w:rsid w:val="00C7385A"/>
    <w:rsid w:val="00C73909"/>
    <w:rsid w:val="00C739B6"/>
    <w:rsid w:val="00C739DA"/>
    <w:rsid w:val="00C73C0C"/>
    <w:rsid w:val="00C73CEB"/>
    <w:rsid w:val="00C73F5D"/>
    <w:rsid w:val="00C73F8C"/>
    <w:rsid w:val="00C7429A"/>
    <w:rsid w:val="00C74644"/>
    <w:rsid w:val="00C749E8"/>
    <w:rsid w:val="00C74C73"/>
    <w:rsid w:val="00C74D24"/>
    <w:rsid w:val="00C74FA7"/>
    <w:rsid w:val="00C75176"/>
    <w:rsid w:val="00C7521B"/>
    <w:rsid w:val="00C75289"/>
    <w:rsid w:val="00C752C3"/>
    <w:rsid w:val="00C7546E"/>
    <w:rsid w:val="00C75672"/>
    <w:rsid w:val="00C757BE"/>
    <w:rsid w:val="00C75A74"/>
    <w:rsid w:val="00C75CF5"/>
    <w:rsid w:val="00C75E04"/>
    <w:rsid w:val="00C76113"/>
    <w:rsid w:val="00C76183"/>
    <w:rsid w:val="00C76197"/>
    <w:rsid w:val="00C761C0"/>
    <w:rsid w:val="00C76378"/>
    <w:rsid w:val="00C76509"/>
    <w:rsid w:val="00C765EF"/>
    <w:rsid w:val="00C76717"/>
    <w:rsid w:val="00C7674A"/>
    <w:rsid w:val="00C767EA"/>
    <w:rsid w:val="00C76919"/>
    <w:rsid w:val="00C76C05"/>
    <w:rsid w:val="00C76CC0"/>
    <w:rsid w:val="00C770AA"/>
    <w:rsid w:val="00C7718B"/>
    <w:rsid w:val="00C771DD"/>
    <w:rsid w:val="00C772D6"/>
    <w:rsid w:val="00C7745E"/>
    <w:rsid w:val="00C7749C"/>
    <w:rsid w:val="00C775DE"/>
    <w:rsid w:val="00C77664"/>
    <w:rsid w:val="00C7767C"/>
    <w:rsid w:val="00C77793"/>
    <w:rsid w:val="00C7780F"/>
    <w:rsid w:val="00C77DC9"/>
    <w:rsid w:val="00C800A9"/>
    <w:rsid w:val="00C8031B"/>
    <w:rsid w:val="00C803DF"/>
    <w:rsid w:val="00C8043C"/>
    <w:rsid w:val="00C8071A"/>
    <w:rsid w:val="00C807BE"/>
    <w:rsid w:val="00C80B97"/>
    <w:rsid w:val="00C80C78"/>
    <w:rsid w:val="00C80E98"/>
    <w:rsid w:val="00C80F2E"/>
    <w:rsid w:val="00C8100F"/>
    <w:rsid w:val="00C810DF"/>
    <w:rsid w:val="00C81643"/>
    <w:rsid w:val="00C81749"/>
    <w:rsid w:val="00C81B16"/>
    <w:rsid w:val="00C81C30"/>
    <w:rsid w:val="00C81E04"/>
    <w:rsid w:val="00C8200E"/>
    <w:rsid w:val="00C820FC"/>
    <w:rsid w:val="00C8216D"/>
    <w:rsid w:val="00C82245"/>
    <w:rsid w:val="00C82288"/>
    <w:rsid w:val="00C823BF"/>
    <w:rsid w:val="00C823E2"/>
    <w:rsid w:val="00C823E9"/>
    <w:rsid w:val="00C82464"/>
    <w:rsid w:val="00C82466"/>
    <w:rsid w:val="00C826E0"/>
    <w:rsid w:val="00C82898"/>
    <w:rsid w:val="00C82A16"/>
    <w:rsid w:val="00C82A72"/>
    <w:rsid w:val="00C82B26"/>
    <w:rsid w:val="00C82C06"/>
    <w:rsid w:val="00C82C34"/>
    <w:rsid w:val="00C82D0A"/>
    <w:rsid w:val="00C82D2D"/>
    <w:rsid w:val="00C82E90"/>
    <w:rsid w:val="00C82F6B"/>
    <w:rsid w:val="00C82FE5"/>
    <w:rsid w:val="00C83019"/>
    <w:rsid w:val="00C830C9"/>
    <w:rsid w:val="00C832A9"/>
    <w:rsid w:val="00C835A2"/>
    <w:rsid w:val="00C835A9"/>
    <w:rsid w:val="00C836D2"/>
    <w:rsid w:val="00C83846"/>
    <w:rsid w:val="00C83978"/>
    <w:rsid w:val="00C839E3"/>
    <w:rsid w:val="00C83BD8"/>
    <w:rsid w:val="00C83EB2"/>
    <w:rsid w:val="00C840F7"/>
    <w:rsid w:val="00C8414B"/>
    <w:rsid w:val="00C842F9"/>
    <w:rsid w:val="00C84924"/>
    <w:rsid w:val="00C8495D"/>
    <w:rsid w:val="00C849C7"/>
    <w:rsid w:val="00C84C9C"/>
    <w:rsid w:val="00C84E6B"/>
    <w:rsid w:val="00C84F0A"/>
    <w:rsid w:val="00C85582"/>
    <w:rsid w:val="00C858AB"/>
    <w:rsid w:val="00C859E0"/>
    <w:rsid w:val="00C85C3E"/>
    <w:rsid w:val="00C85E21"/>
    <w:rsid w:val="00C85E34"/>
    <w:rsid w:val="00C85F7B"/>
    <w:rsid w:val="00C85F7F"/>
    <w:rsid w:val="00C8616F"/>
    <w:rsid w:val="00C8624B"/>
    <w:rsid w:val="00C86511"/>
    <w:rsid w:val="00C865F3"/>
    <w:rsid w:val="00C866E6"/>
    <w:rsid w:val="00C86705"/>
    <w:rsid w:val="00C8689F"/>
    <w:rsid w:val="00C86D7C"/>
    <w:rsid w:val="00C86DEE"/>
    <w:rsid w:val="00C870B9"/>
    <w:rsid w:val="00C87229"/>
    <w:rsid w:val="00C872AF"/>
    <w:rsid w:val="00C872FE"/>
    <w:rsid w:val="00C8744B"/>
    <w:rsid w:val="00C8769B"/>
    <w:rsid w:val="00C87857"/>
    <w:rsid w:val="00C87890"/>
    <w:rsid w:val="00C87EE0"/>
    <w:rsid w:val="00C9015A"/>
    <w:rsid w:val="00C9053C"/>
    <w:rsid w:val="00C905AE"/>
    <w:rsid w:val="00C90988"/>
    <w:rsid w:val="00C90DCB"/>
    <w:rsid w:val="00C90FA6"/>
    <w:rsid w:val="00C910B2"/>
    <w:rsid w:val="00C913B3"/>
    <w:rsid w:val="00C91405"/>
    <w:rsid w:val="00C9159D"/>
    <w:rsid w:val="00C9179E"/>
    <w:rsid w:val="00C917D7"/>
    <w:rsid w:val="00C91C00"/>
    <w:rsid w:val="00C91FD5"/>
    <w:rsid w:val="00C91FE1"/>
    <w:rsid w:val="00C92066"/>
    <w:rsid w:val="00C9212A"/>
    <w:rsid w:val="00C92175"/>
    <w:rsid w:val="00C92518"/>
    <w:rsid w:val="00C9262A"/>
    <w:rsid w:val="00C9262F"/>
    <w:rsid w:val="00C9275D"/>
    <w:rsid w:val="00C92839"/>
    <w:rsid w:val="00C92888"/>
    <w:rsid w:val="00C92914"/>
    <w:rsid w:val="00C92AC3"/>
    <w:rsid w:val="00C92B65"/>
    <w:rsid w:val="00C92C5C"/>
    <w:rsid w:val="00C92E39"/>
    <w:rsid w:val="00C93310"/>
    <w:rsid w:val="00C935F5"/>
    <w:rsid w:val="00C9366C"/>
    <w:rsid w:val="00C936AC"/>
    <w:rsid w:val="00C936B7"/>
    <w:rsid w:val="00C936F5"/>
    <w:rsid w:val="00C93786"/>
    <w:rsid w:val="00C9388D"/>
    <w:rsid w:val="00C9389F"/>
    <w:rsid w:val="00C9392F"/>
    <w:rsid w:val="00C942D7"/>
    <w:rsid w:val="00C942F1"/>
    <w:rsid w:val="00C943CA"/>
    <w:rsid w:val="00C944E0"/>
    <w:rsid w:val="00C9490F"/>
    <w:rsid w:val="00C94A15"/>
    <w:rsid w:val="00C94A31"/>
    <w:rsid w:val="00C94B58"/>
    <w:rsid w:val="00C94C02"/>
    <w:rsid w:val="00C94D28"/>
    <w:rsid w:val="00C94EDB"/>
    <w:rsid w:val="00C94F33"/>
    <w:rsid w:val="00C94F5C"/>
    <w:rsid w:val="00C94F8B"/>
    <w:rsid w:val="00C9506E"/>
    <w:rsid w:val="00C952D3"/>
    <w:rsid w:val="00C953A1"/>
    <w:rsid w:val="00C95553"/>
    <w:rsid w:val="00C958D2"/>
    <w:rsid w:val="00C958F2"/>
    <w:rsid w:val="00C95BDF"/>
    <w:rsid w:val="00C95D1F"/>
    <w:rsid w:val="00C95D5C"/>
    <w:rsid w:val="00C95D81"/>
    <w:rsid w:val="00C95E1B"/>
    <w:rsid w:val="00C9615E"/>
    <w:rsid w:val="00C961B9"/>
    <w:rsid w:val="00C962AA"/>
    <w:rsid w:val="00C96482"/>
    <w:rsid w:val="00C964E6"/>
    <w:rsid w:val="00C96547"/>
    <w:rsid w:val="00C96693"/>
    <w:rsid w:val="00C968DA"/>
    <w:rsid w:val="00C96A42"/>
    <w:rsid w:val="00C96BCD"/>
    <w:rsid w:val="00C96CAF"/>
    <w:rsid w:val="00C96CCE"/>
    <w:rsid w:val="00C96D77"/>
    <w:rsid w:val="00C96DDF"/>
    <w:rsid w:val="00C96FB2"/>
    <w:rsid w:val="00C9733F"/>
    <w:rsid w:val="00C97592"/>
    <w:rsid w:val="00C97A4F"/>
    <w:rsid w:val="00C97A6E"/>
    <w:rsid w:val="00C97DBC"/>
    <w:rsid w:val="00CA00D2"/>
    <w:rsid w:val="00CA0332"/>
    <w:rsid w:val="00CA0346"/>
    <w:rsid w:val="00CA03D8"/>
    <w:rsid w:val="00CA05B8"/>
    <w:rsid w:val="00CA05E4"/>
    <w:rsid w:val="00CA0697"/>
    <w:rsid w:val="00CA074C"/>
    <w:rsid w:val="00CA0DA2"/>
    <w:rsid w:val="00CA1079"/>
    <w:rsid w:val="00CA1096"/>
    <w:rsid w:val="00CA117D"/>
    <w:rsid w:val="00CA172D"/>
    <w:rsid w:val="00CA18AC"/>
    <w:rsid w:val="00CA1A86"/>
    <w:rsid w:val="00CA1B0C"/>
    <w:rsid w:val="00CA1B74"/>
    <w:rsid w:val="00CA1D60"/>
    <w:rsid w:val="00CA1F88"/>
    <w:rsid w:val="00CA2091"/>
    <w:rsid w:val="00CA22F3"/>
    <w:rsid w:val="00CA2859"/>
    <w:rsid w:val="00CA2B47"/>
    <w:rsid w:val="00CA2C64"/>
    <w:rsid w:val="00CA2DC3"/>
    <w:rsid w:val="00CA2E13"/>
    <w:rsid w:val="00CA32BB"/>
    <w:rsid w:val="00CA336B"/>
    <w:rsid w:val="00CA343C"/>
    <w:rsid w:val="00CA3444"/>
    <w:rsid w:val="00CA366E"/>
    <w:rsid w:val="00CA3C54"/>
    <w:rsid w:val="00CA3C8E"/>
    <w:rsid w:val="00CA3CFC"/>
    <w:rsid w:val="00CA3E28"/>
    <w:rsid w:val="00CA3FCB"/>
    <w:rsid w:val="00CA40DE"/>
    <w:rsid w:val="00CA436F"/>
    <w:rsid w:val="00CA4452"/>
    <w:rsid w:val="00CA449D"/>
    <w:rsid w:val="00CA455F"/>
    <w:rsid w:val="00CA4592"/>
    <w:rsid w:val="00CA45AA"/>
    <w:rsid w:val="00CA462A"/>
    <w:rsid w:val="00CA4A6A"/>
    <w:rsid w:val="00CA4D3F"/>
    <w:rsid w:val="00CA4E51"/>
    <w:rsid w:val="00CA557D"/>
    <w:rsid w:val="00CA55A6"/>
    <w:rsid w:val="00CA561D"/>
    <w:rsid w:val="00CA5894"/>
    <w:rsid w:val="00CA5AE8"/>
    <w:rsid w:val="00CA5B16"/>
    <w:rsid w:val="00CA5BA7"/>
    <w:rsid w:val="00CA60FF"/>
    <w:rsid w:val="00CA61BD"/>
    <w:rsid w:val="00CA632B"/>
    <w:rsid w:val="00CA646E"/>
    <w:rsid w:val="00CA64DC"/>
    <w:rsid w:val="00CA67A0"/>
    <w:rsid w:val="00CA69BA"/>
    <w:rsid w:val="00CA6D57"/>
    <w:rsid w:val="00CA7034"/>
    <w:rsid w:val="00CA7062"/>
    <w:rsid w:val="00CA7075"/>
    <w:rsid w:val="00CA709A"/>
    <w:rsid w:val="00CA70ED"/>
    <w:rsid w:val="00CA741C"/>
    <w:rsid w:val="00CA75FB"/>
    <w:rsid w:val="00CA7774"/>
    <w:rsid w:val="00CA77AE"/>
    <w:rsid w:val="00CA77B6"/>
    <w:rsid w:val="00CA794F"/>
    <w:rsid w:val="00CA7955"/>
    <w:rsid w:val="00CA7AB5"/>
    <w:rsid w:val="00CA7FDD"/>
    <w:rsid w:val="00CB0221"/>
    <w:rsid w:val="00CB02A0"/>
    <w:rsid w:val="00CB06AE"/>
    <w:rsid w:val="00CB08E1"/>
    <w:rsid w:val="00CB0C4B"/>
    <w:rsid w:val="00CB0E2F"/>
    <w:rsid w:val="00CB0E6F"/>
    <w:rsid w:val="00CB1279"/>
    <w:rsid w:val="00CB1483"/>
    <w:rsid w:val="00CB157F"/>
    <w:rsid w:val="00CB15A0"/>
    <w:rsid w:val="00CB171B"/>
    <w:rsid w:val="00CB1787"/>
    <w:rsid w:val="00CB1835"/>
    <w:rsid w:val="00CB1ABE"/>
    <w:rsid w:val="00CB1F25"/>
    <w:rsid w:val="00CB204C"/>
    <w:rsid w:val="00CB20A7"/>
    <w:rsid w:val="00CB20D4"/>
    <w:rsid w:val="00CB213B"/>
    <w:rsid w:val="00CB27B4"/>
    <w:rsid w:val="00CB27D8"/>
    <w:rsid w:val="00CB2D73"/>
    <w:rsid w:val="00CB2DC9"/>
    <w:rsid w:val="00CB3043"/>
    <w:rsid w:val="00CB32A2"/>
    <w:rsid w:val="00CB340F"/>
    <w:rsid w:val="00CB3606"/>
    <w:rsid w:val="00CB3687"/>
    <w:rsid w:val="00CB393B"/>
    <w:rsid w:val="00CB3D67"/>
    <w:rsid w:val="00CB3DEE"/>
    <w:rsid w:val="00CB3E89"/>
    <w:rsid w:val="00CB3F9E"/>
    <w:rsid w:val="00CB4400"/>
    <w:rsid w:val="00CB4406"/>
    <w:rsid w:val="00CB4667"/>
    <w:rsid w:val="00CB472A"/>
    <w:rsid w:val="00CB47AD"/>
    <w:rsid w:val="00CB4C2F"/>
    <w:rsid w:val="00CB4C92"/>
    <w:rsid w:val="00CB4DC1"/>
    <w:rsid w:val="00CB4E41"/>
    <w:rsid w:val="00CB50E3"/>
    <w:rsid w:val="00CB525C"/>
    <w:rsid w:val="00CB5421"/>
    <w:rsid w:val="00CB548C"/>
    <w:rsid w:val="00CB5504"/>
    <w:rsid w:val="00CB5602"/>
    <w:rsid w:val="00CB56EA"/>
    <w:rsid w:val="00CB58F5"/>
    <w:rsid w:val="00CB59C7"/>
    <w:rsid w:val="00CB5ADE"/>
    <w:rsid w:val="00CB5AE7"/>
    <w:rsid w:val="00CB5D07"/>
    <w:rsid w:val="00CB5D10"/>
    <w:rsid w:val="00CB5FE9"/>
    <w:rsid w:val="00CB605C"/>
    <w:rsid w:val="00CB605D"/>
    <w:rsid w:val="00CB60FC"/>
    <w:rsid w:val="00CB61E6"/>
    <w:rsid w:val="00CB622E"/>
    <w:rsid w:val="00CB6260"/>
    <w:rsid w:val="00CB6409"/>
    <w:rsid w:val="00CB6536"/>
    <w:rsid w:val="00CB66E9"/>
    <w:rsid w:val="00CB66F4"/>
    <w:rsid w:val="00CB66F5"/>
    <w:rsid w:val="00CB67AD"/>
    <w:rsid w:val="00CB6801"/>
    <w:rsid w:val="00CB683E"/>
    <w:rsid w:val="00CB686C"/>
    <w:rsid w:val="00CB6C2F"/>
    <w:rsid w:val="00CB7062"/>
    <w:rsid w:val="00CB72A4"/>
    <w:rsid w:val="00CB7449"/>
    <w:rsid w:val="00CB75E2"/>
    <w:rsid w:val="00CB7984"/>
    <w:rsid w:val="00CB7BDA"/>
    <w:rsid w:val="00CB7C95"/>
    <w:rsid w:val="00CB7EBF"/>
    <w:rsid w:val="00CB7FA2"/>
    <w:rsid w:val="00CC010C"/>
    <w:rsid w:val="00CC0330"/>
    <w:rsid w:val="00CC0423"/>
    <w:rsid w:val="00CC04DF"/>
    <w:rsid w:val="00CC0754"/>
    <w:rsid w:val="00CC07CC"/>
    <w:rsid w:val="00CC08CD"/>
    <w:rsid w:val="00CC0AEB"/>
    <w:rsid w:val="00CC0B0A"/>
    <w:rsid w:val="00CC0BAF"/>
    <w:rsid w:val="00CC0F49"/>
    <w:rsid w:val="00CC12B9"/>
    <w:rsid w:val="00CC1344"/>
    <w:rsid w:val="00CC14D3"/>
    <w:rsid w:val="00CC16BF"/>
    <w:rsid w:val="00CC182C"/>
    <w:rsid w:val="00CC1AA4"/>
    <w:rsid w:val="00CC1CDC"/>
    <w:rsid w:val="00CC1F19"/>
    <w:rsid w:val="00CC22A1"/>
    <w:rsid w:val="00CC241F"/>
    <w:rsid w:val="00CC2811"/>
    <w:rsid w:val="00CC28BD"/>
    <w:rsid w:val="00CC2A4F"/>
    <w:rsid w:val="00CC2CE9"/>
    <w:rsid w:val="00CC2D86"/>
    <w:rsid w:val="00CC349E"/>
    <w:rsid w:val="00CC3534"/>
    <w:rsid w:val="00CC38E1"/>
    <w:rsid w:val="00CC39DA"/>
    <w:rsid w:val="00CC3EAC"/>
    <w:rsid w:val="00CC3F1E"/>
    <w:rsid w:val="00CC4040"/>
    <w:rsid w:val="00CC40B8"/>
    <w:rsid w:val="00CC41BA"/>
    <w:rsid w:val="00CC4220"/>
    <w:rsid w:val="00CC434A"/>
    <w:rsid w:val="00CC4511"/>
    <w:rsid w:val="00CC4600"/>
    <w:rsid w:val="00CC4976"/>
    <w:rsid w:val="00CC4A33"/>
    <w:rsid w:val="00CC4B87"/>
    <w:rsid w:val="00CC4CFD"/>
    <w:rsid w:val="00CC4D55"/>
    <w:rsid w:val="00CC4F7E"/>
    <w:rsid w:val="00CC5201"/>
    <w:rsid w:val="00CC528A"/>
    <w:rsid w:val="00CC52A5"/>
    <w:rsid w:val="00CC54B3"/>
    <w:rsid w:val="00CC57E1"/>
    <w:rsid w:val="00CC57E4"/>
    <w:rsid w:val="00CC5A34"/>
    <w:rsid w:val="00CC5B53"/>
    <w:rsid w:val="00CC5C9F"/>
    <w:rsid w:val="00CC5EEE"/>
    <w:rsid w:val="00CC5F11"/>
    <w:rsid w:val="00CC6030"/>
    <w:rsid w:val="00CC6056"/>
    <w:rsid w:val="00CC644A"/>
    <w:rsid w:val="00CC6485"/>
    <w:rsid w:val="00CC6490"/>
    <w:rsid w:val="00CC64B8"/>
    <w:rsid w:val="00CC6707"/>
    <w:rsid w:val="00CC69A5"/>
    <w:rsid w:val="00CC6B9C"/>
    <w:rsid w:val="00CC6C18"/>
    <w:rsid w:val="00CC6E00"/>
    <w:rsid w:val="00CC6F52"/>
    <w:rsid w:val="00CC6FE5"/>
    <w:rsid w:val="00CC7037"/>
    <w:rsid w:val="00CC72BD"/>
    <w:rsid w:val="00CC73F9"/>
    <w:rsid w:val="00CC77F4"/>
    <w:rsid w:val="00CC783B"/>
    <w:rsid w:val="00CC79B4"/>
    <w:rsid w:val="00CC7C38"/>
    <w:rsid w:val="00CC7C4F"/>
    <w:rsid w:val="00CC7C92"/>
    <w:rsid w:val="00CC7E31"/>
    <w:rsid w:val="00CC7EAA"/>
    <w:rsid w:val="00CC7F58"/>
    <w:rsid w:val="00CC7F94"/>
    <w:rsid w:val="00CD006B"/>
    <w:rsid w:val="00CD023F"/>
    <w:rsid w:val="00CD0242"/>
    <w:rsid w:val="00CD04FA"/>
    <w:rsid w:val="00CD0B6B"/>
    <w:rsid w:val="00CD0C3E"/>
    <w:rsid w:val="00CD0C44"/>
    <w:rsid w:val="00CD0DB9"/>
    <w:rsid w:val="00CD0E5F"/>
    <w:rsid w:val="00CD0EC1"/>
    <w:rsid w:val="00CD0F75"/>
    <w:rsid w:val="00CD0F98"/>
    <w:rsid w:val="00CD0FD1"/>
    <w:rsid w:val="00CD1111"/>
    <w:rsid w:val="00CD11CE"/>
    <w:rsid w:val="00CD149E"/>
    <w:rsid w:val="00CD1579"/>
    <w:rsid w:val="00CD1720"/>
    <w:rsid w:val="00CD1935"/>
    <w:rsid w:val="00CD1953"/>
    <w:rsid w:val="00CD1D6E"/>
    <w:rsid w:val="00CD1F15"/>
    <w:rsid w:val="00CD2163"/>
    <w:rsid w:val="00CD226E"/>
    <w:rsid w:val="00CD239E"/>
    <w:rsid w:val="00CD2459"/>
    <w:rsid w:val="00CD2619"/>
    <w:rsid w:val="00CD290D"/>
    <w:rsid w:val="00CD291A"/>
    <w:rsid w:val="00CD2D24"/>
    <w:rsid w:val="00CD2D8F"/>
    <w:rsid w:val="00CD2E4D"/>
    <w:rsid w:val="00CD2F8B"/>
    <w:rsid w:val="00CD3040"/>
    <w:rsid w:val="00CD3126"/>
    <w:rsid w:val="00CD3252"/>
    <w:rsid w:val="00CD3439"/>
    <w:rsid w:val="00CD36B7"/>
    <w:rsid w:val="00CD39A8"/>
    <w:rsid w:val="00CD3D34"/>
    <w:rsid w:val="00CD3E59"/>
    <w:rsid w:val="00CD40C6"/>
    <w:rsid w:val="00CD4105"/>
    <w:rsid w:val="00CD4316"/>
    <w:rsid w:val="00CD44B6"/>
    <w:rsid w:val="00CD4540"/>
    <w:rsid w:val="00CD45CF"/>
    <w:rsid w:val="00CD4788"/>
    <w:rsid w:val="00CD48EA"/>
    <w:rsid w:val="00CD4B5B"/>
    <w:rsid w:val="00CD4B5F"/>
    <w:rsid w:val="00CD4C40"/>
    <w:rsid w:val="00CD4C64"/>
    <w:rsid w:val="00CD4CFA"/>
    <w:rsid w:val="00CD4D99"/>
    <w:rsid w:val="00CD4EE0"/>
    <w:rsid w:val="00CD4FCE"/>
    <w:rsid w:val="00CD50C2"/>
    <w:rsid w:val="00CD520B"/>
    <w:rsid w:val="00CD5217"/>
    <w:rsid w:val="00CD53C0"/>
    <w:rsid w:val="00CD53E4"/>
    <w:rsid w:val="00CD5540"/>
    <w:rsid w:val="00CD5606"/>
    <w:rsid w:val="00CD562D"/>
    <w:rsid w:val="00CD564C"/>
    <w:rsid w:val="00CD5683"/>
    <w:rsid w:val="00CD56A9"/>
    <w:rsid w:val="00CD56B7"/>
    <w:rsid w:val="00CD5847"/>
    <w:rsid w:val="00CD5896"/>
    <w:rsid w:val="00CD58B7"/>
    <w:rsid w:val="00CD5927"/>
    <w:rsid w:val="00CD5996"/>
    <w:rsid w:val="00CD5A75"/>
    <w:rsid w:val="00CD5B96"/>
    <w:rsid w:val="00CD5EF1"/>
    <w:rsid w:val="00CD5F2E"/>
    <w:rsid w:val="00CD5F52"/>
    <w:rsid w:val="00CD6080"/>
    <w:rsid w:val="00CD60F4"/>
    <w:rsid w:val="00CD6433"/>
    <w:rsid w:val="00CD64BF"/>
    <w:rsid w:val="00CD64EC"/>
    <w:rsid w:val="00CD6511"/>
    <w:rsid w:val="00CD674C"/>
    <w:rsid w:val="00CD674E"/>
    <w:rsid w:val="00CD6769"/>
    <w:rsid w:val="00CD68A8"/>
    <w:rsid w:val="00CD6995"/>
    <w:rsid w:val="00CD6A3F"/>
    <w:rsid w:val="00CD6CEF"/>
    <w:rsid w:val="00CD6D25"/>
    <w:rsid w:val="00CD6F63"/>
    <w:rsid w:val="00CD70A7"/>
    <w:rsid w:val="00CD70EB"/>
    <w:rsid w:val="00CD716A"/>
    <w:rsid w:val="00CD7227"/>
    <w:rsid w:val="00CD7542"/>
    <w:rsid w:val="00CD762A"/>
    <w:rsid w:val="00CD76CF"/>
    <w:rsid w:val="00CD76F2"/>
    <w:rsid w:val="00CD7714"/>
    <w:rsid w:val="00CD775C"/>
    <w:rsid w:val="00CD7826"/>
    <w:rsid w:val="00CD7958"/>
    <w:rsid w:val="00CD7D14"/>
    <w:rsid w:val="00CD7FDA"/>
    <w:rsid w:val="00CE00D9"/>
    <w:rsid w:val="00CE014A"/>
    <w:rsid w:val="00CE0215"/>
    <w:rsid w:val="00CE03A5"/>
    <w:rsid w:val="00CE0517"/>
    <w:rsid w:val="00CE0941"/>
    <w:rsid w:val="00CE0972"/>
    <w:rsid w:val="00CE0997"/>
    <w:rsid w:val="00CE0A7C"/>
    <w:rsid w:val="00CE0BF7"/>
    <w:rsid w:val="00CE0FBB"/>
    <w:rsid w:val="00CE10B8"/>
    <w:rsid w:val="00CE11F5"/>
    <w:rsid w:val="00CE1506"/>
    <w:rsid w:val="00CE1586"/>
    <w:rsid w:val="00CE1674"/>
    <w:rsid w:val="00CE1692"/>
    <w:rsid w:val="00CE16CE"/>
    <w:rsid w:val="00CE1712"/>
    <w:rsid w:val="00CE1722"/>
    <w:rsid w:val="00CE1965"/>
    <w:rsid w:val="00CE1B6B"/>
    <w:rsid w:val="00CE1DCE"/>
    <w:rsid w:val="00CE207C"/>
    <w:rsid w:val="00CE2297"/>
    <w:rsid w:val="00CE238F"/>
    <w:rsid w:val="00CE24C6"/>
    <w:rsid w:val="00CE259B"/>
    <w:rsid w:val="00CE280A"/>
    <w:rsid w:val="00CE2845"/>
    <w:rsid w:val="00CE2860"/>
    <w:rsid w:val="00CE2A5C"/>
    <w:rsid w:val="00CE2C9D"/>
    <w:rsid w:val="00CE2E16"/>
    <w:rsid w:val="00CE2E87"/>
    <w:rsid w:val="00CE2E94"/>
    <w:rsid w:val="00CE2F4C"/>
    <w:rsid w:val="00CE32A6"/>
    <w:rsid w:val="00CE3320"/>
    <w:rsid w:val="00CE3578"/>
    <w:rsid w:val="00CE388E"/>
    <w:rsid w:val="00CE396C"/>
    <w:rsid w:val="00CE3A1A"/>
    <w:rsid w:val="00CE3A7D"/>
    <w:rsid w:val="00CE3D89"/>
    <w:rsid w:val="00CE3DEB"/>
    <w:rsid w:val="00CE3FDD"/>
    <w:rsid w:val="00CE40D8"/>
    <w:rsid w:val="00CE40DC"/>
    <w:rsid w:val="00CE4221"/>
    <w:rsid w:val="00CE4692"/>
    <w:rsid w:val="00CE46A7"/>
    <w:rsid w:val="00CE48AA"/>
    <w:rsid w:val="00CE494D"/>
    <w:rsid w:val="00CE4A28"/>
    <w:rsid w:val="00CE4BC1"/>
    <w:rsid w:val="00CE4E47"/>
    <w:rsid w:val="00CE5043"/>
    <w:rsid w:val="00CE525B"/>
    <w:rsid w:val="00CE525C"/>
    <w:rsid w:val="00CE54B0"/>
    <w:rsid w:val="00CE5634"/>
    <w:rsid w:val="00CE5903"/>
    <w:rsid w:val="00CE5979"/>
    <w:rsid w:val="00CE5A1C"/>
    <w:rsid w:val="00CE5AD5"/>
    <w:rsid w:val="00CE5B55"/>
    <w:rsid w:val="00CE5FEA"/>
    <w:rsid w:val="00CE600E"/>
    <w:rsid w:val="00CE62D7"/>
    <w:rsid w:val="00CE631F"/>
    <w:rsid w:val="00CE65A6"/>
    <w:rsid w:val="00CE693D"/>
    <w:rsid w:val="00CE69B5"/>
    <w:rsid w:val="00CE69B9"/>
    <w:rsid w:val="00CE6B16"/>
    <w:rsid w:val="00CE6B46"/>
    <w:rsid w:val="00CE6DF5"/>
    <w:rsid w:val="00CE6E77"/>
    <w:rsid w:val="00CE6F41"/>
    <w:rsid w:val="00CE7000"/>
    <w:rsid w:val="00CE7453"/>
    <w:rsid w:val="00CE76EB"/>
    <w:rsid w:val="00CE79C6"/>
    <w:rsid w:val="00CE7BEB"/>
    <w:rsid w:val="00CE7C47"/>
    <w:rsid w:val="00CE7DBD"/>
    <w:rsid w:val="00CE7DF3"/>
    <w:rsid w:val="00CE7F16"/>
    <w:rsid w:val="00CE7F1E"/>
    <w:rsid w:val="00CF00D9"/>
    <w:rsid w:val="00CF02F9"/>
    <w:rsid w:val="00CF051F"/>
    <w:rsid w:val="00CF062D"/>
    <w:rsid w:val="00CF0716"/>
    <w:rsid w:val="00CF07AD"/>
    <w:rsid w:val="00CF0A5C"/>
    <w:rsid w:val="00CF0CF2"/>
    <w:rsid w:val="00CF0E2D"/>
    <w:rsid w:val="00CF0FA4"/>
    <w:rsid w:val="00CF0FC3"/>
    <w:rsid w:val="00CF0FFC"/>
    <w:rsid w:val="00CF13EF"/>
    <w:rsid w:val="00CF1545"/>
    <w:rsid w:val="00CF15F0"/>
    <w:rsid w:val="00CF169A"/>
    <w:rsid w:val="00CF17C8"/>
    <w:rsid w:val="00CF180A"/>
    <w:rsid w:val="00CF181B"/>
    <w:rsid w:val="00CF189B"/>
    <w:rsid w:val="00CF1A48"/>
    <w:rsid w:val="00CF1DBF"/>
    <w:rsid w:val="00CF1DE9"/>
    <w:rsid w:val="00CF1EF8"/>
    <w:rsid w:val="00CF232A"/>
    <w:rsid w:val="00CF2420"/>
    <w:rsid w:val="00CF29C1"/>
    <w:rsid w:val="00CF2B1F"/>
    <w:rsid w:val="00CF2BB8"/>
    <w:rsid w:val="00CF2C40"/>
    <w:rsid w:val="00CF2C4E"/>
    <w:rsid w:val="00CF2C93"/>
    <w:rsid w:val="00CF2D76"/>
    <w:rsid w:val="00CF2E4B"/>
    <w:rsid w:val="00CF2F4D"/>
    <w:rsid w:val="00CF302F"/>
    <w:rsid w:val="00CF34FB"/>
    <w:rsid w:val="00CF358A"/>
    <w:rsid w:val="00CF3A45"/>
    <w:rsid w:val="00CF3DD9"/>
    <w:rsid w:val="00CF3FBB"/>
    <w:rsid w:val="00CF3FD0"/>
    <w:rsid w:val="00CF3FF1"/>
    <w:rsid w:val="00CF40F0"/>
    <w:rsid w:val="00CF438F"/>
    <w:rsid w:val="00CF45BA"/>
    <w:rsid w:val="00CF48C5"/>
    <w:rsid w:val="00CF4935"/>
    <w:rsid w:val="00CF49FA"/>
    <w:rsid w:val="00CF4C64"/>
    <w:rsid w:val="00CF4EEA"/>
    <w:rsid w:val="00CF50B2"/>
    <w:rsid w:val="00CF5117"/>
    <w:rsid w:val="00CF512D"/>
    <w:rsid w:val="00CF52A7"/>
    <w:rsid w:val="00CF55BF"/>
    <w:rsid w:val="00CF55E8"/>
    <w:rsid w:val="00CF5729"/>
    <w:rsid w:val="00CF572C"/>
    <w:rsid w:val="00CF572D"/>
    <w:rsid w:val="00CF5911"/>
    <w:rsid w:val="00CF5948"/>
    <w:rsid w:val="00CF5A45"/>
    <w:rsid w:val="00CF5B9E"/>
    <w:rsid w:val="00CF5DB2"/>
    <w:rsid w:val="00CF60E7"/>
    <w:rsid w:val="00CF656B"/>
    <w:rsid w:val="00CF6AFB"/>
    <w:rsid w:val="00CF6E1B"/>
    <w:rsid w:val="00CF7081"/>
    <w:rsid w:val="00CF731B"/>
    <w:rsid w:val="00CF7533"/>
    <w:rsid w:val="00CF77D9"/>
    <w:rsid w:val="00CF798B"/>
    <w:rsid w:val="00CF7DDC"/>
    <w:rsid w:val="00CF7F83"/>
    <w:rsid w:val="00D000E5"/>
    <w:rsid w:val="00D0016F"/>
    <w:rsid w:val="00D0024D"/>
    <w:rsid w:val="00D002E7"/>
    <w:rsid w:val="00D00404"/>
    <w:rsid w:val="00D00496"/>
    <w:rsid w:val="00D00636"/>
    <w:rsid w:val="00D00645"/>
    <w:rsid w:val="00D006A0"/>
    <w:rsid w:val="00D008CF"/>
    <w:rsid w:val="00D00A92"/>
    <w:rsid w:val="00D00BB8"/>
    <w:rsid w:val="00D00C7F"/>
    <w:rsid w:val="00D00DAA"/>
    <w:rsid w:val="00D00EF8"/>
    <w:rsid w:val="00D00F63"/>
    <w:rsid w:val="00D00FCC"/>
    <w:rsid w:val="00D0134D"/>
    <w:rsid w:val="00D015BC"/>
    <w:rsid w:val="00D017E8"/>
    <w:rsid w:val="00D0187F"/>
    <w:rsid w:val="00D0191D"/>
    <w:rsid w:val="00D019CA"/>
    <w:rsid w:val="00D01AB0"/>
    <w:rsid w:val="00D01CF2"/>
    <w:rsid w:val="00D01ED7"/>
    <w:rsid w:val="00D020D2"/>
    <w:rsid w:val="00D02316"/>
    <w:rsid w:val="00D0238D"/>
    <w:rsid w:val="00D02395"/>
    <w:rsid w:val="00D0276F"/>
    <w:rsid w:val="00D02C4D"/>
    <w:rsid w:val="00D02C82"/>
    <w:rsid w:val="00D02CD7"/>
    <w:rsid w:val="00D03037"/>
    <w:rsid w:val="00D03254"/>
    <w:rsid w:val="00D03256"/>
    <w:rsid w:val="00D0329B"/>
    <w:rsid w:val="00D033A2"/>
    <w:rsid w:val="00D03528"/>
    <w:rsid w:val="00D03572"/>
    <w:rsid w:val="00D03621"/>
    <w:rsid w:val="00D03A53"/>
    <w:rsid w:val="00D03B4D"/>
    <w:rsid w:val="00D03FEB"/>
    <w:rsid w:val="00D04020"/>
    <w:rsid w:val="00D04063"/>
    <w:rsid w:val="00D04111"/>
    <w:rsid w:val="00D0412E"/>
    <w:rsid w:val="00D042BE"/>
    <w:rsid w:val="00D04587"/>
    <w:rsid w:val="00D0461D"/>
    <w:rsid w:val="00D0472D"/>
    <w:rsid w:val="00D04757"/>
    <w:rsid w:val="00D04869"/>
    <w:rsid w:val="00D04ADE"/>
    <w:rsid w:val="00D04D7A"/>
    <w:rsid w:val="00D04F34"/>
    <w:rsid w:val="00D05159"/>
    <w:rsid w:val="00D05227"/>
    <w:rsid w:val="00D05322"/>
    <w:rsid w:val="00D055B6"/>
    <w:rsid w:val="00D056F5"/>
    <w:rsid w:val="00D058C5"/>
    <w:rsid w:val="00D058DF"/>
    <w:rsid w:val="00D05B07"/>
    <w:rsid w:val="00D05C8B"/>
    <w:rsid w:val="00D05CEA"/>
    <w:rsid w:val="00D05ED7"/>
    <w:rsid w:val="00D06136"/>
    <w:rsid w:val="00D062CE"/>
    <w:rsid w:val="00D06552"/>
    <w:rsid w:val="00D06686"/>
    <w:rsid w:val="00D06850"/>
    <w:rsid w:val="00D06C26"/>
    <w:rsid w:val="00D06CAD"/>
    <w:rsid w:val="00D06DDC"/>
    <w:rsid w:val="00D06F3B"/>
    <w:rsid w:val="00D07038"/>
    <w:rsid w:val="00D07077"/>
    <w:rsid w:val="00D073DA"/>
    <w:rsid w:val="00D07436"/>
    <w:rsid w:val="00D07458"/>
    <w:rsid w:val="00D07527"/>
    <w:rsid w:val="00D0758D"/>
    <w:rsid w:val="00D075F1"/>
    <w:rsid w:val="00D075F4"/>
    <w:rsid w:val="00D077D9"/>
    <w:rsid w:val="00D0782C"/>
    <w:rsid w:val="00D078DD"/>
    <w:rsid w:val="00D0798D"/>
    <w:rsid w:val="00D07BC0"/>
    <w:rsid w:val="00D07C67"/>
    <w:rsid w:val="00D07CFE"/>
    <w:rsid w:val="00D07E3D"/>
    <w:rsid w:val="00D07F6F"/>
    <w:rsid w:val="00D10423"/>
    <w:rsid w:val="00D104AB"/>
    <w:rsid w:val="00D1052A"/>
    <w:rsid w:val="00D10787"/>
    <w:rsid w:val="00D108FB"/>
    <w:rsid w:val="00D10958"/>
    <w:rsid w:val="00D10987"/>
    <w:rsid w:val="00D10A31"/>
    <w:rsid w:val="00D10A91"/>
    <w:rsid w:val="00D10AF9"/>
    <w:rsid w:val="00D10B61"/>
    <w:rsid w:val="00D10C2D"/>
    <w:rsid w:val="00D10D4D"/>
    <w:rsid w:val="00D10DA0"/>
    <w:rsid w:val="00D10F73"/>
    <w:rsid w:val="00D11178"/>
    <w:rsid w:val="00D112D2"/>
    <w:rsid w:val="00D112F6"/>
    <w:rsid w:val="00D1134C"/>
    <w:rsid w:val="00D1176A"/>
    <w:rsid w:val="00D117C7"/>
    <w:rsid w:val="00D11AF8"/>
    <w:rsid w:val="00D11B03"/>
    <w:rsid w:val="00D11BEA"/>
    <w:rsid w:val="00D11FA4"/>
    <w:rsid w:val="00D1233E"/>
    <w:rsid w:val="00D12479"/>
    <w:rsid w:val="00D1274A"/>
    <w:rsid w:val="00D127C4"/>
    <w:rsid w:val="00D12830"/>
    <w:rsid w:val="00D12A1A"/>
    <w:rsid w:val="00D12B51"/>
    <w:rsid w:val="00D12D7A"/>
    <w:rsid w:val="00D12E71"/>
    <w:rsid w:val="00D12ED4"/>
    <w:rsid w:val="00D12FCA"/>
    <w:rsid w:val="00D1314B"/>
    <w:rsid w:val="00D1333C"/>
    <w:rsid w:val="00D13389"/>
    <w:rsid w:val="00D134DA"/>
    <w:rsid w:val="00D135F7"/>
    <w:rsid w:val="00D13735"/>
    <w:rsid w:val="00D13800"/>
    <w:rsid w:val="00D1382F"/>
    <w:rsid w:val="00D13D78"/>
    <w:rsid w:val="00D13DA9"/>
    <w:rsid w:val="00D140D2"/>
    <w:rsid w:val="00D1411F"/>
    <w:rsid w:val="00D147A7"/>
    <w:rsid w:val="00D148C3"/>
    <w:rsid w:val="00D14E5F"/>
    <w:rsid w:val="00D153AE"/>
    <w:rsid w:val="00D15734"/>
    <w:rsid w:val="00D15751"/>
    <w:rsid w:val="00D15997"/>
    <w:rsid w:val="00D15C64"/>
    <w:rsid w:val="00D15CDA"/>
    <w:rsid w:val="00D15DC5"/>
    <w:rsid w:val="00D15E34"/>
    <w:rsid w:val="00D16144"/>
    <w:rsid w:val="00D1616B"/>
    <w:rsid w:val="00D1643F"/>
    <w:rsid w:val="00D1650F"/>
    <w:rsid w:val="00D1672A"/>
    <w:rsid w:val="00D1682A"/>
    <w:rsid w:val="00D168D9"/>
    <w:rsid w:val="00D16B9B"/>
    <w:rsid w:val="00D16CEF"/>
    <w:rsid w:val="00D16D74"/>
    <w:rsid w:val="00D16F51"/>
    <w:rsid w:val="00D17079"/>
    <w:rsid w:val="00D170E6"/>
    <w:rsid w:val="00D17420"/>
    <w:rsid w:val="00D1750E"/>
    <w:rsid w:val="00D1756C"/>
    <w:rsid w:val="00D176B2"/>
    <w:rsid w:val="00D177C9"/>
    <w:rsid w:val="00D17832"/>
    <w:rsid w:val="00D17834"/>
    <w:rsid w:val="00D1791B"/>
    <w:rsid w:val="00D179AB"/>
    <w:rsid w:val="00D17B7D"/>
    <w:rsid w:val="00D17CEA"/>
    <w:rsid w:val="00D17EDB"/>
    <w:rsid w:val="00D201B9"/>
    <w:rsid w:val="00D203A3"/>
    <w:rsid w:val="00D20523"/>
    <w:rsid w:val="00D206D6"/>
    <w:rsid w:val="00D207E0"/>
    <w:rsid w:val="00D20883"/>
    <w:rsid w:val="00D20925"/>
    <w:rsid w:val="00D20ADF"/>
    <w:rsid w:val="00D20BAA"/>
    <w:rsid w:val="00D20D87"/>
    <w:rsid w:val="00D2107E"/>
    <w:rsid w:val="00D213E9"/>
    <w:rsid w:val="00D213FC"/>
    <w:rsid w:val="00D2151D"/>
    <w:rsid w:val="00D21844"/>
    <w:rsid w:val="00D2194C"/>
    <w:rsid w:val="00D21A30"/>
    <w:rsid w:val="00D21AC4"/>
    <w:rsid w:val="00D21DF7"/>
    <w:rsid w:val="00D21E01"/>
    <w:rsid w:val="00D21E48"/>
    <w:rsid w:val="00D2230D"/>
    <w:rsid w:val="00D22646"/>
    <w:rsid w:val="00D22A0A"/>
    <w:rsid w:val="00D22AA2"/>
    <w:rsid w:val="00D22DD2"/>
    <w:rsid w:val="00D2347E"/>
    <w:rsid w:val="00D2350B"/>
    <w:rsid w:val="00D23A47"/>
    <w:rsid w:val="00D23A88"/>
    <w:rsid w:val="00D23BFF"/>
    <w:rsid w:val="00D23D70"/>
    <w:rsid w:val="00D23D9D"/>
    <w:rsid w:val="00D23EC8"/>
    <w:rsid w:val="00D23FFB"/>
    <w:rsid w:val="00D24294"/>
    <w:rsid w:val="00D244EC"/>
    <w:rsid w:val="00D246C1"/>
    <w:rsid w:val="00D249A4"/>
    <w:rsid w:val="00D24A88"/>
    <w:rsid w:val="00D24AF4"/>
    <w:rsid w:val="00D24B3C"/>
    <w:rsid w:val="00D24BA1"/>
    <w:rsid w:val="00D24D19"/>
    <w:rsid w:val="00D24D22"/>
    <w:rsid w:val="00D24D40"/>
    <w:rsid w:val="00D24DBF"/>
    <w:rsid w:val="00D24EFE"/>
    <w:rsid w:val="00D24F27"/>
    <w:rsid w:val="00D25083"/>
    <w:rsid w:val="00D25341"/>
    <w:rsid w:val="00D253A2"/>
    <w:rsid w:val="00D253B2"/>
    <w:rsid w:val="00D2561C"/>
    <w:rsid w:val="00D2580A"/>
    <w:rsid w:val="00D25981"/>
    <w:rsid w:val="00D25A75"/>
    <w:rsid w:val="00D25D87"/>
    <w:rsid w:val="00D26642"/>
    <w:rsid w:val="00D266B4"/>
    <w:rsid w:val="00D267EB"/>
    <w:rsid w:val="00D268FB"/>
    <w:rsid w:val="00D26C00"/>
    <w:rsid w:val="00D26C35"/>
    <w:rsid w:val="00D26DD3"/>
    <w:rsid w:val="00D26EA7"/>
    <w:rsid w:val="00D2715C"/>
    <w:rsid w:val="00D27223"/>
    <w:rsid w:val="00D2734A"/>
    <w:rsid w:val="00D2737D"/>
    <w:rsid w:val="00D274DE"/>
    <w:rsid w:val="00D27775"/>
    <w:rsid w:val="00D277C2"/>
    <w:rsid w:val="00D27873"/>
    <w:rsid w:val="00D279F7"/>
    <w:rsid w:val="00D27B05"/>
    <w:rsid w:val="00D27B58"/>
    <w:rsid w:val="00D27B94"/>
    <w:rsid w:val="00D27E4A"/>
    <w:rsid w:val="00D306AA"/>
    <w:rsid w:val="00D306E6"/>
    <w:rsid w:val="00D307D1"/>
    <w:rsid w:val="00D30A2A"/>
    <w:rsid w:val="00D30A5C"/>
    <w:rsid w:val="00D30BC7"/>
    <w:rsid w:val="00D30D69"/>
    <w:rsid w:val="00D30EC8"/>
    <w:rsid w:val="00D30EF0"/>
    <w:rsid w:val="00D30F0A"/>
    <w:rsid w:val="00D312BD"/>
    <w:rsid w:val="00D312EB"/>
    <w:rsid w:val="00D313C7"/>
    <w:rsid w:val="00D3141A"/>
    <w:rsid w:val="00D315BC"/>
    <w:rsid w:val="00D31794"/>
    <w:rsid w:val="00D31967"/>
    <w:rsid w:val="00D31A6C"/>
    <w:rsid w:val="00D31DCC"/>
    <w:rsid w:val="00D31DE5"/>
    <w:rsid w:val="00D31E3E"/>
    <w:rsid w:val="00D32265"/>
    <w:rsid w:val="00D323F7"/>
    <w:rsid w:val="00D3251E"/>
    <w:rsid w:val="00D3267F"/>
    <w:rsid w:val="00D329BE"/>
    <w:rsid w:val="00D32F5C"/>
    <w:rsid w:val="00D32F5E"/>
    <w:rsid w:val="00D32FC3"/>
    <w:rsid w:val="00D3307E"/>
    <w:rsid w:val="00D330AF"/>
    <w:rsid w:val="00D332A1"/>
    <w:rsid w:val="00D337EC"/>
    <w:rsid w:val="00D339B8"/>
    <w:rsid w:val="00D33ADF"/>
    <w:rsid w:val="00D33D53"/>
    <w:rsid w:val="00D33EC1"/>
    <w:rsid w:val="00D33F25"/>
    <w:rsid w:val="00D340FC"/>
    <w:rsid w:val="00D342BC"/>
    <w:rsid w:val="00D342FB"/>
    <w:rsid w:val="00D348EA"/>
    <w:rsid w:val="00D34981"/>
    <w:rsid w:val="00D34CE9"/>
    <w:rsid w:val="00D34E59"/>
    <w:rsid w:val="00D351E8"/>
    <w:rsid w:val="00D352BC"/>
    <w:rsid w:val="00D3588F"/>
    <w:rsid w:val="00D35977"/>
    <w:rsid w:val="00D35C21"/>
    <w:rsid w:val="00D35D1A"/>
    <w:rsid w:val="00D35D5F"/>
    <w:rsid w:val="00D36101"/>
    <w:rsid w:val="00D368F8"/>
    <w:rsid w:val="00D36977"/>
    <w:rsid w:val="00D36B4D"/>
    <w:rsid w:val="00D371A3"/>
    <w:rsid w:val="00D371E2"/>
    <w:rsid w:val="00D372B6"/>
    <w:rsid w:val="00D373B4"/>
    <w:rsid w:val="00D374F4"/>
    <w:rsid w:val="00D37515"/>
    <w:rsid w:val="00D3758D"/>
    <w:rsid w:val="00D3798F"/>
    <w:rsid w:val="00D37D24"/>
    <w:rsid w:val="00D37E12"/>
    <w:rsid w:val="00D37F8A"/>
    <w:rsid w:val="00D40080"/>
    <w:rsid w:val="00D40157"/>
    <w:rsid w:val="00D401C4"/>
    <w:rsid w:val="00D403FB"/>
    <w:rsid w:val="00D4047F"/>
    <w:rsid w:val="00D40507"/>
    <w:rsid w:val="00D40555"/>
    <w:rsid w:val="00D4069D"/>
    <w:rsid w:val="00D406FE"/>
    <w:rsid w:val="00D40909"/>
    <w:rsid w:val="00D4090E"/>
    <w:rsid w:val="00D40A3B"/>
    <w:rsid w:val="00D40AF6"/>
    <w:rsid w:val="00D40B64"/>
    <w:rsid w:val="00D40B8B"/>
    <w:rsid w:val="00D40C99"/>
    <w:rsid w:val="00D40D52"/>
    <w:rsid w:val="00D40E39"/>
    <w:rsid w:val="00D413DE"/>
    <w:rsid w:val="00D41599"/>
    <w:rsid w:val="00D41668"/>
    <w:rsid w:val="00D41784"/>
    <w:rsid w:val="00D41C06"/>
    <w:rsid w:val="00D41C5B"/>
    <w:rsid w:val="00D41FDD"/>
    <w:rsid w:val="00D4202D"/>
    <w:rsid w:val="00D420C0"/>
    <w:rsid w:val="00D420F5"/>
    <w:rsid w:val="00D421EA"/>
    <w:rsid w:val="00D427A5"/>
    <w:rsid w:val="00D429E1"/>
    <w:rsid w:val="00D42A7F"/>
    <w:rsid w:val="00D42C2B"/>
    <w:rsid w:val="00D42E79"/>
    <w:rsid w:val="00D42EA0"/>
    <w:rsid w:val="00D42FD6"/>
    <w:rsid w:val="00D430A8"/>
    <w:rsid w:val="00D430E0"/>
    <w:rsid w:val="00D43112"/>
    <w:rsid w:val="00D431AB"/>
    <w:rsid w:val="00D431B3"/>
    <w:rsid w:val="00D431C2"/>
    <w:rsid w:val="00D431C5"/>
    <w:rsid w:val="00D43294"/>
    <w:rsid w:val="00D43299"/>
    <w:rsid w:val="00D435E7"/>
    <w:rsid w:val="00D435EA"/>
    <w:rsid w:val="00D436D5"/>
    <w:rsid w:val="00D43748"/>
    <w:rsid w:val="00D43789"/>
    <w:rsid w:val="00D4387F"/>
    <w:rsid w:val="00D4394C"/>
    <w:rsid w:val="00D439F6"/>
    <w:rsid w:val="00D43AA2"/>
    <w:rsid w:val="00D43AE6"/>
    <w:rsid w:val="00D43C5E"/>
    <w:rsid w:val="00D43D59"/>
    <w:rsid w:val="00D44087"/>
    <w:rsid w:val="00D44373"/>
    <w:rsid w:val="00D44533"/>
    <w:rsid w:val="00D44A05"/>
    <w:rsid w:val="00D44A13"/>
    <w:rsid w:val="00D44C2D"/>
    <w:rsid w:val="00D44CD3"/>
    <w:rsid w:val="00D450A5"/>
    <w:rsid w:val="00D4522E"/>
    <w:rsid w:val="00D45403"/>
    <w:rsid w:val="00D45604"/>
    <w:rsid w:val="00D4563A"/>
    <w:rsid w:val="00D456E1"/>
    <w:rsid w:val="00D45884"/>
    <w:rsid w:val="00D4598E"/>
    <w:rsid w:val="00D4626C"/>
    <w:rsid w:val="00D4633C"/>
    <w:rsid w:val="00D46902"/>
    <w:rsid w:val="00D46980"/>
    <w:rsid w:val="00D46A61"/>
    <w:rsid w:val="00D46D80"/>
    <w:rsid w:val="00D46EFC"/>
    <w:rsid w:val="00D47173"/>
    <w:rsid w:val="00D4737B"/>
    <w:rsid w:val="00D4761F"/>
    <w:rsid w:val="00D4776F"/>
    <w:rsid w:val="00D478FC"/>
    <w:rsid w:val="00D47AC4"/>
    <w:rsid w:val="00D47C19"/>
    <w:rsid w:val="00D47CC9"/>
    <w:rsid w:val="00D47E3A"/>
    <w:rsid w:val="00D501D4"/>
    <w:rsid w:val="00D50337"/>
    <w:rsid w:val="00D5048D"/>
    <w:rsid w:val="00D504DC"/>
    <w:rsid w:val="00D504FF"/>
    <w:rsid w:val="00D505D1"/>
    <w:rsid w:val="00D505E7"/>
    <w:rsid w:val="00D506D2"/>
    <w:rsid w:val="00D50799"/>
    <w:rsid w:val="00D5094D"/>
    <w:rsid w:val="00D50CE5"/>
    <w:rsid w:val="00D50EE4"/>
    <w:rsid w:val="00D510B9"/>
    <w:rsid w:val="00D51163"/>
    <w:rsid w:val="00D512E3"/>
    <w:rsid w:val="00D51301"/>
    <w:rsid w:val="00D513B1"/>
    <w:rsid w:val="00D51405"/>
    <w:rsid w:val="00D5156E"/>
    <w:rsid w:val="00D51772"/>
    <w:rsid w:val="00D518DE"/>
    <w:rsid w:val="00D51A95"/>
    <w:rsid w:val="00D51AF3"/>
    <w:rsid w:val="00D51E56"/>
    <w:rsid w:val="00D5213D"/>
    <w:rsid w:val="00D5226A"/>
    <w:rsid w:val="00D52279"/>
    <w:rsid w:val="00D523C4"/>
    <w:rsid w:val="00D525FB"/>
    <w:rsid w:val="00D527CD"/>
    <w:rsid w:val="00D52A45"/>
    <w:rsid w:val="00D52E45"/>
    <w:rsid w:val="00D53078"/>
    <w:rsid w:val="00D53650"/>
    <w:rsid w:val="00D5389C"/>
    <w:rsid w:val="00D53F63"/>
    <w:rsid w:val="00D5444D"/>
    <w:rsid w:val="00D544F5"/>
    <w:rsid w:val="00D54732"/>
    <w:rsid w:val="00D5485D"/>
    <w:rsid w:val="00D5492A"/>
    <w:rsid w:val="00D54A86"/>
    <w:rsid w:val="00D54DF2"/>
    <w:rsid w:val="00D54DFC"/>
    <w:rsid w:val="00D54EBB"/>
    <w:rsid w:val="00D551E2"/>
    <w:rsid w:val="00D55343"/>
    <w:rsid w:val="00D5535C"/>
    <w:rsid w:val="00D553BA"/>
    <w:rsid w:val="00D5544B"/>
    <w:rsid w:val="00D55538"/>
    <w:rsid w:val="00D5556E"/>
    <w:rsid w:val="00D55A9F"/>
    <w:rsid w:val="00D55C55"/>
    <w:rsid w:val="00D55E86"/>
    <w:rsid w:val="00D55F18"/>
    <w:rsid w:val="00D563D4"/>
    <w:rsid w:val="00D56451"/>
    <w:rsid w:val="00D56454"/>
    <w:rsid w:val="00D56486"/>
    <w:rsid w:val="00D56500"/>
    <w:rsid w:val="00D56560"/>
    <w:rsid w:val="00D5659F"/>
    <w:rsid w:val="00D567C9"/>
    <w:rsid w:val="00D567DD"/>
    <w:rsid w:val="00D56871"/>
    <w:rsid w:val="00D56973"/>
    <w:rsid w:val="00D569A6"/>
    <w:rsid w:val="00D56B05"/>
    <w:rsid w:val="00D56B4C"/>
    <w:rsid w:val="00D56B90"/>
    <w:rsid w:val="00D56EE1"/>
    <w:rsid w:val="00D56FA3"/>
    <w:rsid w:val="00D57083"/>
    <w:rsid w:val="00D572C7"/>
    <w:rsid w:val="00D5734F"/>
    <w:rsid w:val="00D578C9"/>
    <w:rsid w:val="00D57AA2"/>
    <w:rsid w:val="00D57B2D"/>
    <w:rsid w:val="00D57E2F"/>
    <w:rsid w:val="00D57E79"/>
    <w:rsid w:val="00D60067"/>
    <w:rsid w:val="00D6007B"/>
    <w:rsid w:val="00D60100"/>
    <w:rsid w:val="00D60331"/>
    <w:rsid w:val="00D60378"/>
    <w:rsid w:val="00D6037F"/>
    <w:rsid w:val="00D60732"/>
    <w:rsid w:val="00D60922"/>
    <w:rsid w:val="00D60923"/>
    <w:rsid w:val="00D60998"/>
    <w:rsid w:val="00D60AB5"/>
    <w:rsid w:val="00D60D58"/>
    <w:rsid w:val="00D60E1C"/>
    <w:rsid w:val="00D60EA4"/>
    <w:rsid w:val="00D60EBC"/>
    <w:rsid w:val="00D60FDF"/>
    <w:rsid w:val="00D61075"/>
    <w:rsid w:val="00D61146"/>
    <w:rsid w:val="00D61186"/>
    <w:rsid w:val="00D6122F"/>
    <w:rsid w:val="00D61286"/>
    <w:rsid w:val="00D619C1"/>
    <w:rsid w:val="00D619E8"/>
    <w:rsid w:val="00D61CDD"/>
    <w:rsid w:val="00D61DF4"/>
    <w:rsid w:val="00D6250D"/>
    <w:rsid w:val="00D62AA3"/>
    <w:rsid w:val="00D62C8F"/>
    <w:rsid w:val="00D62DE9"/>
    <w:rsid w:val="00D62E85"/>
    <w:rsid w:val="00D62F1A"/>
    <w:rsid w:val="00D62FB7"/>
    <w:rsid w:val="00D6330B"/>
    <w:rsid w:val="00D635E0"/>
    <w:rsid w:val="00D63726"/>
    <w:rsid w:val="00D6399F"/>
    <w:rsid w:val="00D63AE9"/>
    <w:rsid w:val="00D63C3B"/>
    <w:rsid w:val="00D6405E"/>
    <w:rsid w:val="00D641F5"/>
    <w:rsid w:val="00D64222"/>
    <w:rsid w:val="00D6471A"/>
    <w:rsid w:val="00D6481E"/>
    <w:rsid w:val="00D64BB7"/>
    <w:rsid w:val="00D64C6D"/>
    <w:rsid w:val="00D64C79"/>
    <w:rsid w:val="00D64D31"/>
    <w:rsid w:val="00D64F59"/>
    <w:rsid w:val="00D65069"/>
    <w:rsid w:val="00D65183"/>
    <w:rsid w:val="00D65234"/>
    <w:rsid w:val="00D65386"/>
    <w:rsid w:val="00D6539F"/>
    <w:rsid w:val="00D6540D"/>
    <w:rsid w:val="00D654E6"/>
    <w:rsid w:val="00D654EC"/>
    <w:rsid w:val="00D656D5"/>
    <w:rsid w:val="00D657F8"/>
    <w:rsid w:val="00D65DC1"/>
    <w:rsid w:val="00D65F37"/>
    <w:rsid w:val="00D660EE"/>
    <w:rsid w:val="00D662B3"/>
    <w:rsid w:val="00D66438"/>
    <w:rsid w:val="00D667DD"/>
    <w:rsid w:val="00D66DA4"/>
    <w:rsid w:val="00D66E27"/>
    <w:rsid w:val="00D66EEB"/>
    <w:rsid w:val="00D66F35"/>
    <w:rsid w:val="00D671F8"/>
    <w:rsid w:val="00D67258"/>
    <w:rsid w:val="00D672BF"/>
    <w:rsid w:val="00D67418"/>
    <w:rsid w:val="00D67472"/>
    <w:rsid w:val="00D67492"/>
    <w:rsid w:val="00D67A7A"/>
    <w:rsid w:val="00D67D26"/>
    <w:rsid w:val="00D7005A"/>
    <w:rsid w:val="00D70189"/>
    <w:rsid w:val="00D701EC"/>
    <w:rsid w:val="00D70210"/>
    <w:rsid w:val="00D70356"/>
    <w:rsid w:val="00D704D6"/>
    <w:rsid w:val="00D7057E"/>
    <w:rsid w:val="00D70908"/>
    <w:rsid w:val="00D70AE0"/>
    <w:rsid w:val="00D7117A"/>
    <w:rsid w:val="00D71261"/>
    <w:rsid w:val="00D712C1"/>
    <w:rsid w:val="00D7130C"/>
    <w:rsid w:val="00D7169E"/>
    <w:rsid w:val="00D716EF"/>
    <w:rsid w:val="00D71867"/>
    <w:rsid w:val="00D71D58"/>
    <w:rsid w:val="00D71D61"/>
    <w:rsid w:val="00D71DC9"/>
    <w:rsid w:val="00D71FA6"/>
    <w:rsid w:val="00D7204D"/>
    <w:rsid w:val="00D72262"/>
    <w:rsid w:val="00D72363"/>
    <w:rsid w:val="00D72451"/>
    <w:rsid w:val="00D72581"/>
    <w:rsid w:val="00D725C6"/>
    <w:rsid w:val="00D729C5"/>
    <w:rsid w:val="00D72AF9"/>
    <w:rsid w:val="00D72BB9"/>
    <w:rsid w:val="00D72BF0"/>
    <w:rsid w:val="00D730C4"/>
    <w:rsid w:val="00D732BD"/>
    <w:rsid w:val="00D733BF"/>
    <w:rsid w:val="00D7373F"/>
    <w:rsid w:val="00D737E0"/>
    <w:rsid w:val="00D73AE2"/>
    <w:rsid w:val="00D73B22"/>
    <w:rsid w:val="00D73BB8"/>
    <w:rsid w:val="00D73D06"/>
    <w:rsid w:val="00D73D31"/>
    <w:rsid w:val="00D7412E"/>
    <w:rsid w:val="00D74206"/>
    <w:rsid w:val="00D7450E"/>
    <w:rsid w:val="00D74655"/>
    <w:rsid w:val="00D746EB"/>
    <w:rsid w:val="00D74836"/>
    <w:rsid w:val="00D74D45"/>
    <w:rsid w:val="00D74F14"/>
    <w:rsid w:val="00D75199"/>
    <w:rsid w:val="00D755A9"/>
    <w:rsid w:val="00D75611"/>
    <w:rsid w:val="00D75620"/>
    <w:rsid w:val="00D756FC"/>
    <w:rsid w:val="00D7570D"/>
    <w:rsid w:val="00D757A2"/>
    <w:rsid w:val="00D757A6"/>
    <w:rsid w:val="00D75AF3"/>
    <w:rsid w:val="00D761D4"/>
    <w:rsid w:val="00D76246"/>
    <w:rsid w:val="00D762F4"/>
    <w:rsid w:val="00D7637C"/>
    <w:rsid w:val="00D76457"/>
    <w:rsid w:val="00D764F2"/>
    <w:rsid w:val="00D76597"/>
    <w:rsid w:val="00D76599"/>
    <w:rsid w:val="00D76646"/>
    <w:rsid w:val="00D767AD"/>
    <w:rsid w:val="00D768EF"/>
    <w:rsid w:val="00D76A7F"/>
    <w:rsid w:val="00D76B5B"/>
    <w:rsid w:val="00D76C99"/>
    <w:rsid w:val="00D76D3A"/>
    <w:rsid w:val="00D76F8A"/>
    <w:rsid w:val="00D77210"/>
    <w:rsid w:val="00D80227"/>
    <w:rsid w:val="00D8030A"/>
    <w:rsid w:val="00D80500"/>
    <w:rsid w:val="00D80527"/>
    <w:rsid w:val="00D8055B"/>
    <w:rsid w:val="00D8072B"/>
    <w:rsid w:val="00D8075C"/>
    <w:rsid w:val="00D807A9"/>
    <w:rsid w:val="00D807BF"/>
    <w:rsid w:val="00D80910"/>
    <w:rsid w:val="00D80A79"/>
    <w:rsid w:val="00D80A9D"/>
    <w:rsid w:val="00D80B5D"/>
    <w:rsid w:val="00D80BC9"/>
    <w:rsid w:val="00D80CEA"/>
    <w:rsid w:val="00D80CF8"/>
    <w:rsid w:val="00D80D59"/>
    <w:rsid w:val="00D80E7F"/>
    <w:rsid w:val="00D810F2"/>
    <w:rsid w:val="00D814CD"/>
    <w:rsid w:val="00D816F2"/>
    <w:rsid w:val="00D817C7"/>
    <w:rsid w:val="00D8186B"/>
    <w:rsid w:val="00D8187B"/>
    <w:rsid w:val="00D8197E"/>
    <w:rsid w:val="00D81A8F"/>
    <w:rsid w:val="00D81AAC"/>
    <w:rsid w:val="00D81AB4"/>
    <w:rsid w:val="00D81C1C"/>
    <w:rsid w:val="00D823B5"/>
    <w:rsid w:val="00D82457"/>
    <w:rsid w:val="00D824BF"/>
    <w:rsid w:val="00D82D21"/>
    <w:rsid w:val="00D82D5F"/>
    <w:rsid w:val="00D83081"/>
    <w:rsid w:val="00D830EE"/>
    <w:rsid w:val="00D834EB"/>
    <w:rsid w:val="00D8355D"/>
    <w:rsid w:val="00D835AE"/>
    <w:rsid w:val="00D835C2"/>
    <w:rsid w:val="00D836B0"/>
    <w:rsid w:val="00D83785"/>
    <w:rsid w:val="00D837E3"/>
    <w:rsid w:val="00D83C32"/>
    <w:rsid w:val="00D83ED3"/>
    <w:rsid w:val="00D840B0"/>
    <w:rsid w:val="00D84146"/>
    <w:rsid w:val="00D84647"/>
    <w:rsid w:val="00D846F4"/>
    <w:rsid w:val="00D84901"/>
    <w:rsid w:val="00D849C3"/>
    <w:rsid w:val="00D84B0B"/>
    <w:rsid w:val="00D84BBC"/>
    <w:rsid w:val="00D84C3C"/>
    <w:rsid w:val="00D84C8B"/>
    <w:rsid w:val="00D84CAC"/>
    <w:rsid w:val="00D84ED6"/>
    <w:rsid w:val="00D84F12"/>
    <w:rsid w:val="00D850D8"/>
    <w:rsid w:val="00D851C3"/>
    <w:rsid w:val="00D851F1"/>
    <w:rsid w:val="00D85413"/>
    <w:rsid w:val="00D855BB"/>
    <w:rsid w:val="00D856EB"/>
    <w:rsid w:val="00D858A3"/>
    <w:rsid w:val="00D85936"/>
    <w:rsid w:val="00D8596A"/>
    <w:rsid w:val="00D859B3"/>
    <w:rsid w:val="00D85CFF"/>
    <w:rsid w:val="00D85F5F"/>
    <w:rsid w:val="00D8605B"/>
    <w:rsid w:val="00D86193"/>
    <w:rsid w:val="00D86224"/>
    <w:rsid w:val="00D86451"/>
    <w:rsid w:val="00D86699"/>
    <w:rsid w:val="00D8672E"/>
    <w:rsid w:val="00D86C0E"/>
    <w:rsid w:val="00D86C14"/>
    <w:rsid w:val="00D86C62"/>
    <w:rsid w:val="00D86CBD"/>
    <w:rsid w:val="00D86E93"/>
    <w:rsid w:val="00D86F5C"/>
    <w:rsid w:val="00D86F78"/>
    <w:rsid w:val="00D873DE"/>
    <w:rsid w:val="00D87607"/>
    <w:rsid w:val="00D876C9"/>
    <w:rsid w:val="00D87AEE"/>
    <w:rsid w:val="00D87BEC"/>
    <w:rsid w:val="00D87D1C"/>
    <w:rsid w:val="00D87DAD"/>
    <w:rsid w:val="00D87F9B"/>
    <w:rsid w:val="00D90292"/>
    <w:rsid w:val="00D90504"/>
    <w:rsid w:val="00D9055D"/>
    <w:rsid w:val="00D90781"/>
    <w:rsid w:val="00D90799"/>
    <w:rsid w:val="00D907B6"/>
    <w:rsid w:val="00D908D1"/>
    <w:rsid w:val="00D90A8E"/>
    <w:rsid w:val="00D90B37"/>
    <w:rsid w:val="00D90EB3"/>
    <w:rsid w:val="00D91041"/>
    <w:rsid w:val="00D91075"/>
    <w:rsid w:val="00D9133C"/>
    <w:rsid w:val="00D915C1"/>
    <w:rsid w:val="00D9170A"/>
    <w:rsid w:val="00D91911"/>
    <w:rsid w:val="00D91B0E"/>
    <w:rsid w:val="00D91B5A"/>
    <w:rsid w:val="00D91D88"/>
    <w:rsid w:val="00D91E6D"/>
    <w:rsid w:val="00D91EDC"/>
    <w:rsid w:val="00D920A7"/>
    <w:rsid w:val="00D92220"/>
    <w:rsid w:val="00D92387"/>
    <w:rsid w:val="00D9251F"/>
    <w:rsid w:val="00D92649"/>
    <w:rsid w:val="00D926FA"/>
    <w:rsid w:val="00D927ED"/>
    <w:rsid w:val="00D927F9"/>
    <w:rsid w:val="00D9287A"/>
    <w:rsid w:val="00D92AE0"/>
    <w:rsid w:val="00D92AED"/>
    <w:rsid w:val="00D92B40"/>
    <w:rsid w:val="00D92E83"/>
    <w:rsid w:val="00D92FE4"/>
    <w:rsid w:val="00D931BE"/>
    <w:rsid w:val="00D933D2"/>
    <w:rsid w:val="00D933F9"/>
    <w:rsid w:val="00D9388C"/>
    <w:rsid w:val="00D93895"/>
    <w:rsid w:val="00D938E7"/>
    <w:rsid w:val="00D93A56"/>
    <w:rsid w:val="00D93B14"/>
    <w:rsid w:val="00D93B31"/>
    <w:rsid w:val="00D93E7A"/>
    <w:rsid w:val="00D943AB"/>
    <w:rsid w:val="00D94404"/>
    <w:rsid w:val="00D944DD"/>
    <w:rsid w:val="00D944E2"/>
    <w:rsid w:val="00D9482C"/>
    <w:rsid w:val="00D94BCE"/>
    <w:rsid w:val="00D94C2B"/>
    <w:rsid w:val="00D94C88"/>
    <w:rsid w:val="00D94D28"/>
    <w:rsid w:val="00D94F58"/>
    <w:rsid w:val="00D951A1"/>
    <w:rsid w:val="00D951A2"/>
    <w:rsid w:val="00D951F8"/>
    <w:rsid w:val="00D9530E"/>
    <w:rsid w:val="00D95377"/>
    <w:rsid w:val="00D953F0"/>
    <w:rsid w:val="00D95D51"/>
    <w:rsid w:val="00D95FC5"/>
    <w:rsid w:val="00D96087"/>
    <w:rsid w:val="00D96372"/>
    <w:rsid w:val="00D96435"/>
    <w:rsid w:val="00D96477"/>
    <w:rsid w:val="00D9678F"/>
    <w:rsid w:val="00D967E0"/>
    <w:rsid w:val="00D96A32"/>
    <w:rsid w:val="00D96AED"/>
    <w:rsid w:val="00D96FB3"/>
    <w:rsid w:val="00D970BB"/>
    <w:rsid w:val="00D9727E"/>
    <w:rsid w:val="00D97286"/>
    <w:rsid w:val="00D97353"/>
    <w:rsid w:val="00D9771A"/>
    <w:rsid w:val="00D97819"/>
    <w:rsid w:val="00D97831"/>
    <w:rsid w:val="00D97977"/>
    <w:rsid w:val="00D97A50"/>
    <w:rsid w:val="00D97AE1"/>
    <w:rsid w:val="00D97D5C"/>
    <w:rsid w:val="00D97DB6"/>
    <w:rsid w:val="00D97EA2"/>
    <w:rsid w:val="00DA0033"/>
    <w:rsid w:val="00DA0242"/>
    <w:rsid w:val="00DA02E7"/>
    <w:rsid w:val="00DA0339"/>
    <w:rsid w:val="00DA037B"/>
    <w:rsid w:val="00DA0721"/>
    <w:rsid w:val="00DA072B"/>
    <w:rsid w:val="00DA07F9"/>
    <w:rsid w:val="00DA0892"/>
    <w:rsid w:val="00DA08C5"/>
    <w:rsid w:val="00DA0948"/>
    <w:rsid w:val="00DA0A9E"/>
    <w:rsid w:val="00DA0DC1"/>
    <w:rsid w:val="00DA0E27"/>
    <w:rsid w:val="00DA0FCD"/>
    <w:rsid w:val="00DA1140"/>
    <w:rsid w:val="00DA17FC"/>
    <w:rsid w:val="00DA18FD"/>
    <w:rsid w:val="00DA19D5"/>
    <w:rsid w:val="00DA1DEE"/>
    <w:rsid w:val="00DA1ECB"/>
    <w:rsid w:val="00DA1EF8"/>
    <w:rsid w:val="00DA1FDB"/>
    <w:rsid w:val="00DA2108"/>
    <w:rsid w:val="00DA249F"/>
    <w:rsid w:val="00DA27EF"/>
    <w:rsid w:val="00DA290B"/>
    <w:rsid w:val="00DA2929"/>
    <w:rsid w:val="00DA2A23"/>
    <w:rsid w:val="00DA30D0"/>
    <w:rsid w:val="00DA3112"/>
    <w:rsid w:val="00DA3241"/>
    <w:rsid w:val="00DA324E"/>
    <w:rsid w:val="00DA3339"/>
    <w:rsid w:val="00DA3531"/>
    <w:rsid w:val="00DA3851"/>
    <w:rsid w:val="00DA39BD"/>
    <w:rsid w:val="00DA3BF2"/>
    <w:rsid w:val="00DA3C3B"/>
    <w:rsid w:val="00DA3C3F"/>
    <w:rsid w:val="00DA3CD8"/>
    <w:rsid w:val="00DA3E5D"/>
    <w:rsid w:val="00DA4079"/>
    <w:rsid w:val="00DA409B"/>
    <w:rsid w:val="00DA437A"/>
    <w:rsid w:val="00DA441E"/>
    <w:rsid w:val="00DA4553"/>
    <w:rsid w:val="00DA46E7"/>
    <w:rsid w:val="00DA485F"/>
    <w:rsid w:val="00DA4AE4"/>
    <w:rsid w:val="00DA4C3A"/>
    <w:rsid w:val="00DA4C5B"/>
    <w:rsid w:val="00DA4CC1"/>
    <w:rsid w:val="00DA50D0"/>
    <w:rsid w:val="00DA5128"/>
    <w:rsid w:val="00DA514F"/>
    <w:rsid w:val="00DA52DE"/>
    <w:rsid w:val="00DA53A4"/>
    <w:rsid w:val="00DA5555"/>
    <w:rsid w:val="00DA5569"/>
    <w:rsid w:val="00DA5664"/>
    <w:rsid w:val="00DA58DB"/>
    <w:rsid w:val="00DA59E8"/>
    <w:rsid w:val="00DA5A24"/>
    <w:rsid w:val="00DA5AE5"/>
    <w:rsid w:val="00DA5AE6"/>
    <w:rsid w:val="00DA5B0A"/>
    <w:rsid w:val="00DA5D5C"/>
    <w:rsid w:val="00DA5D8D"/>
    <w:rsid w:val="00DA601B"/>
    <w:rsid w:val="00DA6040"/>
    <w:rsid w:val="00DA6458"/>
    <w:rsid w:val="00DA6460"/>
    <w:rsid w:val="00DA658E"/>
    <w:rsid w:val="00DA65D2"/>
    <w:rsid w:val="00DA6638"/>
    <w:rsid w:val="00DA66A8"/>
    <w:rsid w:val="00DA66DF"/>
    <w:rsid w:val="00DA68A5"/>
    <w:rsid w:val="00DA6A32"/>
    <w:rsid w:val="00DA6AE1"/>
    <w:rsid w:val="00DA6C82"/>
    <w:rsid w:val="00DA6DC3"/>
    <w:rsid w:val="00DA6E39"/>
    <w:rsid w:val="00DA6F1A"/>
    <w:rsid w:val="00DA6FBE"/>
    <w:rsid w:val="00DA7141"/>
    <w:rsid w:val="00DA7343"/>
    <w:rsid w:val="00DA743B"/>
    <w:rsid w:val="00DA75C0"/>
    <w:rsid w:val="00DA75F5"/>
    <w:rsid w:val="00DA77B3"/>
    <w:rsid w:val="00DA7847"/>
    <w:rsid w:val="00DA7854"/>
    <w:rsid w:val="00DA78C7"/>
    <w:rsid w:val="00DA7914"/>
    <w:rsid w:val="00DA793E"/>
    <w:rsid w:val="00DA7982"/>
    <w:rsid w:val="00DA79F2"/>
    <w:rsid w:val="00DA7B49"/>
    <w:rsid w:val="00DA7C98"/>
    <w:rsid w:val="00DA7CD5"/>
    <w:rsid w:val="00DA7D66"/>
    <w:rsid w:val="00DA7DC1"/>
    <w:rsid w:val="00DA7E9C"/>
    <w:rsid w:val="00DB0242"/>
    <w:rsid w:val="00DB0435"/>
    <w:rsid w:val="00DB04FF"/>
    <w:rsid w:val="00DB071A"/>
    <w:rsid w:val="00DB0791"/>
    <w:rsid w:val="00DB0852"/>
    <w:rsid w:val="00DB0A95"/>
    <w:rsid w:val="00DB103E"/>
    <w:rsid w:val="00DB10D3"/>
    <w:rsid w:val="00DB141F"/>
    <w:rsid w:val="00DB149D"/>
    <w:rsid w:val="00DB14D2"/>
    <w:rsid w:val="00DB1510"/>
    <w:rsid w:val="00DB15A5"/>
    <w:rsid w:val="00DB15DE"/>
    <w:rsid w:val="00DB1849"/>
    <w:rsid w:val="00DB19F3"/>
    <w:rsid w:val="00DB1A28"/>
    <w:rsid w:val="00DB1C08"/>
    <w:rsid w:val="00DB1CFD"/>
    <w:rsid w:val="00DB1FF6"/>
    <w:rsid w:val="00DB20F2"/>
    <w:rsid w:val="00DB21D7"/>
    <w:rsid w:val="00DB23AE"/>
    <w:rsid w:val="00DB23C5"/>
    <w:rsid w:val="00DB25F2"/>
    <w:rsid w:val="00DB293C"/>
    <w:rsid w:val="00DB2AAD"/>
    <w:rsid w:val="00DB2B6E"/>
    <w:rsid w:val="00DB2C95"/>
    <w:rsid w:val="00DB2E32"/>
    <w:rsid w:val="00DB3068"/>
    <w:rsid w:val="00DB30FA"/>
    <w:rsid w:val="00DB35B2"/>
    <w:rsid w:val="00DB35B5"/>
    <w:rsid w:val="00DB36B1"/>
    <w:rsid w:val="00DB3EC8"/>
    <w:rsid w:val="00DB3EE5"/>
    <w:rsid w:val="00DB3EFB"/>
    <w:rsid w:val="00DB4007"/>
    <w:rsid w:val="00DB41B0"/>
    <w:rsid w:val="00DB426C"/>
    <w:rsid w:val="00DB4518"/>
    <w:rsid w:val="00DB45AF"/>
    <w:rsid w:val="00DB471C"/>
    <w:rsid w:val="00DB4822"/>
    <w:rsid w:val="00DB49C3"/>
    <w:rsid w:val="00DB4A59"/>
    <w:rsid w:val="00DB4A87"/>
    <w:rsid w:val="00DB4A9C"/>
    <w:rsid w:val="00DB4CBC"/>
    <w:rsid w:val="00DB4CE6"/>
    <w:rsid w:val="00DB4EEF"/>
    <w:rsid w:val="00DB5279"/>
    <w:rsid w:val="00DB52DB"/>
    <w:rsid w:val="00DB53F6"/>
    <w:rsid w:val="00DB5482"/>
    <w:rsid w:val="00DB58B0"/>
    <w:rsid w:val="00DB5B4F"/>
    <w:rsid w:val="00DB5B99"/>
    <w:rsid w:val="00DB5DE0"/>
    <w:rsid w:val="00DB616B"/>
    <w:rsid w:val="00DB61DC"/>
    <w:rsid w:val="00DB6296"/>
    <w:rsid w:val="00DB629B"/>
    <w:rsid w:val="00DB62BD"/>
    <w:rsid w:val="00DB6350"/>
    <w:rsid w:val="00DB649E"/>
    <w:rsid w:val="00DB6569"/>
    <w:rsid w:val="00DB680E"/>
    <w:rsid w:val="00DB68E9"/>
    <w:rsid w:val="00DB6D0B"/>
    <w:rsid w:val="00DB73AA"/>
    <w:rsid w:val="00DB7431"/>
    <w:rsid w:val="00DB7483"/>
    <w:rsid w:val="00DB7644"/>
    <w:rsid w:val="00DB76FF"/>
    <w:rsid w:val="00DB77BD"/>
    <w:rsid w:val="00DB7822"/>
    <w:rsid w:val="00DB7AC1"/>
    <w:rsid w:val="00DB7BF2"/>
    <w:rsid w:val="00DB7DC2"/>
    <w:rsid w:val="00DB7FE1"/>
    <w:rsid w:val="00DC0028"/>
    <w:rsid w:val="00DC00A3"/>
    <w:rsid w:val="00DC00FE"/>
    <w:rsid w:val="00DC0111"/>
    <w:rsid w:val="00DC01B1"/>
    <w:rsid w:val="00DC01BE"/>
    <w:rsid w:val="00DC0235"/>
    <w:rsid w:val="00DC032B"/>
    <w:rsid w:val="00DC03B6"/>
    <w:rsid w:val="00DC0421"/>
    <w:rsid w:val="00DC055B"/>
    <w:rsid w:val="00DC055C"/>
    <w:rsid w:val="00DC079E"/>
    <w:rsid w:val="00DC0808"/>
    <w:rsid w:val="00DC0961"/>
    <w:rsid w:val="00DC0B93"/>
    <w:rsid w:val="00DC0BE2"/>
    <w:rsid w:val="00DC0C4E"/>
    <w:rsid w:val="00DC0D6F"/>
    <w:rsid w:val="00DC0E12"/>
    <w:rsid w:val="00DC0EC1"/>
    <w:rsid w:val="00DC10DC"/>
    <w:rsid w:val="00DC14D6"/>
    <w:rsid w:val="00DC17FC"/>
    <w:rsid w:val="00DC1857"/>
    <w:rsid w:val="00DC1AE5"/>
    <w:rsid w:val="00DC202E"/>
    <w:rsid w:val="00DC20C4"/>
    <w:rsid w:val="00DC22E2"/>
    <w:rsid w:val="00DC23AC"/>
    <w:rsid w:val="00DC23CB"/>
    <w:rsid w:val="00DC2442"/>
    <w:rsid w:val="00DC2860"/>
    <w:rsid w:val="00DC2901"/>
    <w:rsid w:val="00DC2A47"/>
    <w:rsid w:val="00DC2C2B"/>
    <w:rsid w:val="00DC2C77"/>
    <w:rsid w:val="00DC2CF7"/>
    <w:rsid w:val="00DC2DE7"/>
    <w:rsid w:val="00DC2F88"/>
    <w:rsid w:val="00DC3234"/>
    <w:rsid w:val="00DC3350"/>
    <w:rsid w:val="00DC33FE"/>
    <w:rsid w:val="00DC35D2"/>
    <w:rsid w:val="00DC36C2"/>
    <w:rsid w:val="00DC3729"/>
    <w:rsid w:val="00DC379F"/>
    <w:rsid w:val="00DC38E2"/>
    <w:rsid w:val="00DC3E29"/>
    <w:rsid w:val="00DC40A5"/>
    <w:rsid w:val="00DC4593"/>
    <w:rsid w:val="00DC461F"/>
    <w:rsid w:val="00DC464D"/>
    <w:rsid w:val="00DC46D2"/>
    <w:rsid w:val="00DC4745"/>
    <w:rsid w:val="00DC47DB"/>
    <w:rsid w:val="00DC48E6"/>
    <w:rsid w:val="00DC49EB"/>
    <w:rsid w:val="00DC4B52"/>
    <w:rsid w:val="00DC4C29"/>
    <w:rsid w:val="00DC5110"/>
    <w:rsid w:val="00DC514E"/>
    <w:rsid w:val="00DC51B7"/>
    <w:rsid w:val="00DC53D0"/>
    <w:rsid w:val="00DC53E6"/>
    <w:rsid w:val="00DC53E7"/>
    <w:rsid w:val="00DC5453"/>
    <w:rsid w:val="00DC5784"/>
    <w:rsid w:val="00DC5BE8"/>
    <w:rsid w:val="00DC5CA1"/>
    <w:rsid w:val="00DC5D60"/>
    <w:rsid w:val="00DC5E79"/>
    <w:rsid w:val="00DC6084"/>
    <w:rsid w:val="00DC6189"/>
    <w:rsid w:val="00DC6291"/>
    <w:rsid w:val="00DC658D"/>
    <w:rsid w:val="00DC688A"/>
    <w:rsid w:val="00DC68FC"/>
    <w:rsid w:val="00DC6A04"/>
    <w:rsid w:val="00DC6BB9"/>
    <w:rsid w:val="00DC6BE5"/>
    <w:rsid w:val="00DC6DB5"/>
    <w:rsid w:val="00DC6DED"/>
    <w:rsid w:val="00DC713E"/>
    <w:rsid w:val="00DC7896"/>
    <w:rsid w:val="00DC7D46"/>
    <w:rsid w:val="00DC7EF5"/>
    <w:rsid w:val="00DD021F"/>
    <w:rsid w:val="00DD040E"/>
    <w:rsid w:val="00DD0483"/>
    <w:rsid w:val="00DD04FE"/>
    <w:rsid w:val="00DD070B"/>
    <w:rsid w:val="00DD07A3"/>
    <w:rsid w:val="00DD0ABE"/>
    <w:rsid w:val="00DD0BF3"/>
    <w:rsid w:val="00DD0C6F"/>
    <w:rsid w:val="00DD0F95"/>
    <w:rsid w:val="00DD0FC4"/>
    <w:rsid w:val="00DD11CE"/>
    <w:rsid w:val="00DD1287"/>
    <w:rsid w:val="00DD14DC"/>
    <w:rsid w:val="00DD159E"/>
    <w:rsid w:val="00DD16E4"/>
    <w:rsid w:val="00DD1801"/>
    <w:rsid w:val="00DD18B5"/>
    <w:rsid w:val="00DD18CD"/>
    <w:rsid w:val="00DD192E"/>
    <w:rsid w:val="00DD1B18"/>
    <w:rsid w:val="00DD1B87"/>
    <w:rsid w:val="00DD1BC8"/>
    <w:rsid w:val="00DD1D47"/>
    <w:rsid w:val="00DD2164"/>
    <w:rsid w:val="00DD21A4"/>
    <w:rsid w:val="00DD21DF"/>
    <w:rsid w:val="00DD21F9"/>
    <w:rsid w:val="00DD23B4"/>
    <w:rsid w:val="00DD23B7"/>
    <w:rsid w:val="00DD267C"/>
    <w:rsid w:val="00DD2988"/>
    <w:rsid w:val="00DD2989"/>
    <w:rsid w:val="00DD29BC"/>
    <w:rsid w:val="00DD2C0F"/>
    <w:rsid w:val="00DD2EC7"/>
    <w:rsid w:val="00DD32DB"/>
    <w:rsid w:val="00DD34A6"/>
    <w:rsid w:val="00DD3617"/>
    <w:rsid w:val="00DD365B"/>
    <w:rsid w:val="00DD3679"/>
    <w:rsid w:val="00DD36D1"/>
    <w:rsid w:val="00DD3881"/>
    <w:rsid w:val="00DD3928"/>
    <w:rsid w:val="00DD3AFD"/>
    <w:rsid w:val="00DD3E13"/>
    <w:rsid w:val="00DD3E83"/>
    <w:rsid w:val="00DD3F18"/>
    <w:rsid w:val="00DD41B8"/>
    <w:rsid w:val="00DD451D"/>
    <w:rsid w:val="00DD4B54"/>
    <w:rsid w:val="00DD4DAD"/>
    <w:rsid w:val="00DD4ED0"/>
    <w:rsid w:val="00DD509B"/>
    <w:rsid w:val="00DD5150"/>
    <w:rsid w:val="00DD52A0"/>
    <w:rsid w:val="00DD5318"/>
    <w:rsid w:val="00DD5412"/>
    <w:rsid w:val="00DD560A"/>
    <w:rsid w:val="00DD5733"/>
    <w:rsid w:val="00DD58FA"/>
    <w:rsid w:val="00DD5B84"/>
    <w:rsid w:val="00DD5C08"/>
    <w:rsid w:val="00DD5D43"/>
    <w:rsid w:val="00DD5F18"/>
    <w:rsid w:val="00DD5F35"/>
    <w:rsid w:val="00DD60EF"/>
    <w:rsid w:val="00DD6125"/>
    <w:rsid w:val="00DD649D"/>
    <w:rsid w:val="00DD64F3"/>
    <w:rsid w:val="00DD663C"/>
    <w:rsid w:val="00DD6653"/>
    <w:rsid w:val="00DD667C"/>
    <w:rsid w:val="00DD670F"/>
    <w:rsid w:val="00DD674F"/>
    <w:rsid w:val="00DD69B5"/>
    <w:rsid w:val="00DD69E6"/>
    <w:rsid w:val="00DD6AE2"/>
    <w:rsid w:val="00DD6E52"/>
    <w:rsid w:val="00DD712E"/>
    <w:rsid w:val="00DD76EB"/>
    <w:rsid w:val="00DD78BB"/>
    <w:rsid w:val="00DD78D3"/>
    <w:rsid w:val="00DD7B4E"/>
    <w:rsid w:val="00DE0194"/>
    <w:rsid w:val="00DE02E9"/>
    <w:rsid w:val="00DE0420"/>
    <w:rsid w:val="00DE045D"/>
    <w:rsid w:val="00DE061A"/>
    <w:rsid w:val="00DE0647"/>
    <w:rsid w:val="00DE090A"/>
    <w:rsid w:val="00DE0D00"/>
    <w:rsid w:val="00DE0FF9"/>
    <w:rsid w:val="00DE11AB"/>
    <w:rsid w:val="00DE1360"/>
    <w:rsid w:val="00DE13CE"/>
    <w:rsid w:val="00DE1694"/>
    <w:rsid w:val="00DE1788"/>
    <w:rsid w:val="00DE1B5F"/>
    <w:rsid w:val="00DE1E95"/>
    <w:rsid w:val="00DE1F9D"/>
    <w:rsid w:val="00DE2337"/>
    <w:rsid w:val="00DE2473"/>
    <w:rsid w:val="00DE24FC"/>
    <w:rsid w:val="00DE2A83"/>
    <w:rsid w:val="00DE2B45"/>
    <w:rsid w:val="00DE2E31"/>
    <w:rsid w:val="00DE2E89"/>
    <w:rsid w:val="00DE33AF"/>
    <w:rsid w:val="00DE34B6"/>
    <w:rsid w:val="00DE3579"/>
    <w:rsid w:val="00DE36A7"/>
    <w:rsid w:val="00DE38BE"/>
    <w:rsid w:val="00DE39A5"/>
    <w:rsid w:val="00DE39CF"/>
    <w:rsid w:val="00DE3CA9"/>
    <w:rsid w:val="00DE3E5F"/>
    <w:rsid w:val="00DE3F6A"/>
    <w:rsid w:val="00DE42A9"/>
    <w:rsid w:val="00DE44E1"/>
    <w:rsid w:val="00DE4556"/>
    <w:rsid w:val="00DE457D"/>
    <w:rsid w:val="00DE485D"/>
    <w:rsid w:val="00DE487E"/>
    <w:rsid w:val="00DE4C89"/>
    <w:rsid w:val="00DE4D8A"/>
    <w:rsid w:val="00DE502D"/>
    <w:rsid w:val="00DE52AB"/>
    <w:rsid w:val="00DE53AF"/>
    <w:rsid w:val="00DE5428"/>
    <w:rsid w:val="00DE5A65"/>
    <w:rsid w:val="00DE5CD2"/>
    <w:rsid w:val="00DE5D2E"/>
    <w:rsid w:val="00DE5D73"/>
    <w:rsid w:val="00DE5E7A"/>
    <w:rsid w:val="00DE6041"/>
    <w:rsid w:val="00DE6074"/>
    <w:rsid w:val="00DE6096"/>
    <w:rsid w:val="00DE611F"/>
    <w:rsid w:val="00DE62C6"/>
    <w:rsid w:val="00DE644E"/>
    <w:rsid w:val="00DE6BE2"/>
    <w:rsid w:val="00DE6CC6"/>
    <w:rsid w:val="00DE6CE5"/>
    <w:rsid w:val="00DE6DDE"/>
    <w:rsid w:val="00DE6F2B"/>
    <w:rsid w:val="00DE703C"/>
    <w:rsid w:val="00DE71B0"/>
    <w:rsid w:val="00DE722F"/>
    <w:rsid w:val="00DE7281"/>
    <w:rsid w:val="00DE740A"/>
    <w:rsid w:val="00DE7412"/>
    <w:rsid w:val="00DE7468"/>
    <w:rsid w:val="00DE7685"/>
    <w:rsid w:val="00DE7AA0"/>
    <w:rsid w:val="00DE7B52"/>
    <w:rsid w:val="00DE7EEC"/>
    <w:rsid w:val="00DE7F8B"/>
    <w:rsid w:val="00DE7F92"/>
    <w:rsid w:val="00DF0272"/>
    <w:rsid w:val="00DF0321"/>
    <w:rsid w:val="00DF0358"/>
    <w:rsid w:val="00DF03BC"/>
    <w:rsid w:val="00DF045C"/>
    <w:rsid w:val="00DF0470"/>
    <w:rsid w:val="00DF04FE"/>
    <w:rsid w:val="00DF0511"/>
    <w:rsid w:val="00DF071E"/>
    <w:rsid w:val="00DF0904"/>
    <w:rsid w:val="00DF0A44"/>
    <w:rsid w:val="00DF0C6B"/>
    <w:rsid w:val="00DF0C9B"/>
    <w:rsid w:val="00DF0D93"/>
    <w:rsid w:val="00DF1143"/>
    <w:rsid w:val="00DF14D5"/>
    <w:rsid w:val="00DF1572"/>
    <w:rsid w:val="00DF161C"/>
    <w:rsid w:val="00DF165B"/>
    <w:rsid w:val="00DF1766"/>
    <w:rsid w:val="00DF1860"/>
    <w:rsid w:val="00DF1947"/>
    <w:rsid w:val="00DF1A4E"/>
    <w:rsid w:val="00DF1E58"/>
    <w:rsid w:val="00DF1FC6"/>
    <w:rsid w:val="00DF202F"/>
    <w:rsid w:val="00DF2357"/>
    <w:rsid w:val="00DF23AE"/>
    <w:rsid w:val="00DF2402"/>
    <w:rsid w:val="00DF240A"/>
    <w:rsid w:val="00DF2582"/>
    <w:rsid w:val="00DF2769"/>
    <w:rsid w:val="00DF27E4"/>
    <w:rsid w:val="00DF2CA0"/>
    <w:rsid w:val="00DF2D92"/>
    <w:rsid w:val="00DF3018"/>
    <w:rsid w:val="00DF3088"/>
    <w:rsid w:val="00DF30EC"/>
    <w:rsid w:val="00DF3259"/>
    <w:rsid w:val="00DF336C"/>
    <w:rsid w:val="00DF35CA"/>
    <w:rsid w:val="00DF37A6"/>
    <w:rsid w:val="00DF3815"/>
    <w:rsid w:val="00DF3F76"/>
    <w:rsid w:val="00DF420D"/>
    <w:rsid w:val="00DF43B4"/>
    <w:rsid w:val="00DF4479"/>
    <w:rsid w:val="00DF46C2"/>
    <w:rsid w:val="00DF47D7"/>
    <w:rsid w:val="00DF495D"/>
    <w:rsid w:val="00DF4A17"/>
    <w:rsid w:val="00DF4AC6"/>
    <w:rsid w:val="00DF4B11"/>
    <w:rsid w:val="00DF4B15"/>
    <w:rsid w:val="00DF4B9D"/>
    <w:rsid w:val="00DF4D8B"/>
    <w:rsid w:val="00DF5051"/>
    <w:rsid w:val="00DF5088"/>
    <w:rsid w:val="00DF53BA"/>
    <w:rsid w:val="00DF59E6"/>
    <w:rsid w:val="00DF5C31"/>
    <w:rsid w:val="00DF5E25"/>
    <w:rsid w:val="00DF5E47"/>
    <w:rsid w:val="00DF5F95"/>
    <w:rsid w:val="00DF60D5"/>
    <w:rsid w:val="00DF6136"/>
    <w:rsid w:val="00DF624D"/>
    <w:rsid w:val="00DF62B6"/>
    <w:rsid w:val="00DF62FD"/>
    <w:rsid w:val="00DF645B"/>
    <w:rsid w:val="00DF66D0"/>
    <w:rsid w:val="00DF6E26"/>
    <w:rsid w:val="00DF6E45"/>
    <w:rsid w:val="00DF703F"/>
    <w:rsid w:val="00DF71A1"/>
    <w:rsid w:val="00DF7265"/>
    <w:rsid w:val="00DF73F2"/>
    <w:rsid w:val="00DF7526"/>
    <w:rsid w:val="00DF7A16"/>
    <w:rsid w:val="00DF7BFF"/>
    <w:rsid w:val="00DF7CE8"/>
    <w:rsid w:val="00DF7D87"/>
    <w:rsid w:val="00E00074"/>
    <w:rsid w:val="00E00177"/>
    <w:rsid w:val="00E00235"/>
    <w:rsid w:val="00E005FF"/>
    <w:rsid w:val="00E00756"/>
    <w:rsid w:val="00E008CE"/>
    <w:rsid w:val="00E009C0"/>
    <w:rsid w:val="00E00CCA"/>
    <w:rsid w:val="00E00FD2"/>
    <w:rsid w:val="00E0109C"/>
    <w:rsid w:val="00E01217"/>
    <w:rsid w:val="00E01257"/>
    <w:rsid w:val="00E013E4"/>
    <w:rsid w:val="00E0149E"/>
    <w:rsid w:val="00E017A2"/>
    <w:rsid w:val="00E020E2"/>
    <w:rsid w:val="00E02142"/>
    <w:rsid w:val="00E0236E"/>
    <w:rsid w:val="00E0237B"/>
    <w:rsid w:val="00E0247A"/>
    <w:rsid w:val="00E02581"/>
    <w:rsid w:val="00E0282A"/>
    <w:rsid w:val="00E02A4B"/>
    <w:rsid w:val="00E02B25"/>
    <w:rsid w:val="00E02C44"/>
    <w:rsid w:val="00E02C63"/>
    <w:rsid w:val="00E02ECA"/>
    <w:rsid w:val="00E03078"/>
    <w:rsid w:val="00E03137"/>
    <w:rsid w:val="00E031C7"/>
    <w:rsid w:val="00E032B9"/>
    <w:rsid w:val="00E03512"/>
    <w:rsid w:val="00E0351C"/>
    <w:rsid w:val="00E03591"/>
    <w:rsid w:val="00E035CA"/>
    <w:rsid w:val="00E03720"/>
    <w:rsid w:val="00E0375D"/>
    <w:rsid w:val="00E03848"/>
    <w:rsid w:val="00E03862"/>
    <w:rsid w:val="00E0387C"/>
    <w:rsid w:val="00E039F9"/>
    <w:rsid w:val="00E03AF6"/>
    <w:rsid w:val="00E03C3A"/>
    <w:rsid w:val="00E03D35"/>
    <w:rsid w:val="00E03EA1"/>
    <w:rsid w:val="00E03FF8"/>
    <w:rsid w:val="00E0409F"/>
    <w:rsid w:val="00E0456D"/>
    <w:rsid w:val="00E04591"/>
    <w:rsid w:val="00E04654"/>
    <w:rsid w:val="00E04769"/>
    <w:rsid w:val="00E047F8"/>
    <w:rsid w:val="00E04AAF"/>
    <w:rsid w:val="00E04C49"/>
    <w:rsid w:val="00E04E30"/>
    <w:rsid w:val="00E04E6F"/>
    <w:rsid w:val="00E04F8D"/>
    <w:rsid w:val="00E05069"/>
    <w:rsid w:val="00E050F9"/>
    <w:rsid w:val="00E051C9"/>
    <w:rsid w:val="00E0541A"/>
    <w:rsid w:val="00E059B5"/>
    <w:rsid w:val="00E05AD2"/>
    <w:rsid w:val="00E05C8F"/>
    <w:rsid w:val="00E05E95"/>
    <w:rsid w:val="00E0606A"/>
    <w:rsid w:val="00E060C6"/>
    <w:rsid w:val="00E060DD"/>
    <w:rsid w:val="00E063F0"/>
    <w:rsid w:val="00E06439"/>
    <w:rsid w:val="00E0690E"/>
    <w:rsid w:val="00E0695F"/>
    <w:rsid w:val="00E0699B"/>
    <w:rsid w:val="00E06AA7"/>
    <w:rsid w:val="00E06E83"/>
    <w:rsid w:val="00E06E9E"/>
    <w:rsid w:val="00E073FB"/>
    <w:rsid w:val="00E07615"/>
    <w:rsid w:val="00E07653"/>
    <w:rsid w:val="00E0773E"/>
    <w:rsid w:val="00E079DA"/>
    <w:rsid w:val="00E07AA7"/>
    <w:rsid w:val="00E07E1C"/>
    <w:rsid w:val="00E10133"/>
    <w:rsid w:val="00E10156"/>
    <w:rsid w:val="00E101E9"/>
    <w:rsid w:val="00E102F4"/>
    <w:rsid w:val="00E1030E"/>
    <w:rsid w:val="00E1037D"/>
    <w:rsid w:val="00E104D7"/>
    <w:rsid w:val="00E10614"/>
    <w:rsid w:val="00E1075A"/>
    <w:rsid w:val="00E108DB"/>
    <w:rsid w:val="00E10A42"/>
    <w:rsid w:val="00E10F34"/>
    <w:rsid w:val="00E10FAC"/>
    <w:rsid w:val="00E11001"/>
    <w:rsid w:val="00E1102A"/>
    <w:rsid w:val="00E112B8"/>
    <w:rsid w:val="00E114EE"/>
    <w:rsid w:val="00E11577"/>
    <w:rsid w:val="00E11725"/>
    <w:rsid w:val="00E1172F"/>
    <w:rsid w:val="00E11973"/>
    <w:rsid w:val="00E11A9F"/>
    <w:rsid w:val="00E11B60"/>
    <w:rsid w:val="00E11DC7"/>
    <w:rsid w:val="00E11E08"/>
    <w:rsid w:val="00E11EAC"/>
    <w:rsid w:val="00E11ED7"/>
    <w:rsid w:val="00E121D8"/>
    <w:rsid w:val="00E12652"/>
    <w:rsid w:val="00E1279F"/>
    <w:rsid w:val="00E12864"/>
    <w:rsid w:val="00E12A2E"/>
    <w:rsid w:val="00E12A84"/>
    <w:rsid w:val="00E12B7D"/>
    <w:rsid w:val="00E12BA9"/>
    <w:rsid w:val="00E12F2D"/>
    <w:rsid w:val="00E12FA0"/>
    <w:rsid w:val="00E13071"/>
    <w:rsid w:val="00E1314C"/>
    <w:rsid w:val="00E131E2"/>
    <w:rsid w:val="00E13293"/>
    <w:rsid w:val="00E13387"/>
    <w:rsid w:val="00E13413"/>
    <w:rsid w:val="00E13456"/>
    <w:rsid w:val="00E13645"/>
    <w:rsid w:val="00E1376A"/>
    <w:rsid w:val="00E13A71"/>
    <w:rsid w:val="00E13C1B"/>
    <w:rsid w:val="00E13C85"/>
    <w:rsid w:val="00E13E9A"/>
    <w:rsid w:val="00E143EE"/>
    <w:rsid w:val="00E14555"/>
    <w:rsid w:val="00E147A3"/>
    <w:rsid w:val="00E149AA"/>
    <w:rsid w:val="00E14CB3"/>
    <w:rsid w:val="00E14D6F"/>
    <w:rsid w:val="00E14E82"/>
    <w:rsid w:val="00E14ECF"/>
    <w:rsid w:val="00E14F27"/>
    <w:rsid w:val="00E1514F"/>
    <w:rsid w:val="00E154D5"/>
    <w:rsid w:val="00E1566A"/>
    <w:rsid w:val="00E157B4"/>
    <w:rsid w:val="00E15A27"/>
    <w:rsid w:val="00E15A60"/>
    <w:rsid w:val="00E15AD5"/>
    <w:rsid w:val="00E15B0C"/>
    <w:rsid w:val="00E15B72"/>
    <w:rsid w:val="00E15D7F"/>
    <w:rsid w:val="00E15E1F"/>
    <w:rsid w:val="00E15ECD"/>
    <w:rsid w:val="00E1602F"/>
    <w:rsid w:val="00E16241"/>
    <w:rsid w:val="00E162CA"/>
    <w:rsid w:val="00E163E0"/>
    <w:rsid w:val="00E16576"/>
    <w:rsid w:val="00E1663A"/>
    <w:rsid w:val="00E166D6"/>
    <w:rsid w:val="00E1672D"/>
    <w:rsid w:val="00E1684E"/>
    <w:rsid w:val="00E16965"/>
    <w:rsid w:val="00E16A62"/>
    <w:rsid w:val="00E16AB4"/>
    <w:rsid w:val="00E16DAC"/>
    <w:rsid w:val="00E17316"/>
    <w:rsid w:val="00E176BC"/>
    <w:rsid w:val="00E176CC"/>
    <w:rsid w:val="00E17BD2"/>
    <w:rsid w:val="00E17C2B"/>
    <w:rsid w:val="00E17CF2"/>
    <w:rsid w:val="00E17D1E"/>
    <w:rsid w:val="00E17F80"/>
    <w:rsid w:val="00E2019F"/>
    <w:rsid w:val="00E2022F"/>
    <w:rsid w:val="00E202F3"/>
    <w:rsid w:val="00E20666"/>
    <w:rsid w:val="00E206EF"/>
    <w:rsid w:val="00E20764"/>
    <w:rsid w:val="00E20983"/>
    <w:rsid w:val="00E20A8F"/>
    <w:rsid w:val="00E20C3B"/>
    <w:rsid w:val="00E20CA2"/>
    <w:rsid w:val="00E20CD6"/>
    <w:rsid w:val="00E20E0A"/>
    <w:rsid w:val="00E20FCA"/>
    <w:rsid w:val="00E211C3"/>
    <w:rsid w:val="00E21205"/>
    <w:rsid w:val="00E21453"/>
    <w:rsid w:val="00E215AE"/>
    <w:rsid w:val="00E21707"/>
    <w:rsid w:val="00E21834"/>
    <w:rsid w:val="00E21AEE"/>
    <w:rsid w:val="00E21B2C"/>
    <w:rsid w:val="00E21BEC"/>
    <w:rsid w:val="00E22280"/>
    <w:rsid w:val="00E22607"/>
    <w:rsid w:val="00E22775"/>
    <w:rsid w:val="00E22A06"/>
    <w:rsid w:val="00E22A79"/>
    <w:rsid w:val="00E22B6D"/>
    <w:rsid w:val="00E22DB8"/>
    <w:rsid w:val="00E22DFE"/>
    <w:rsid w:val="00E23017"/>
    <w:rsid w:val="00E2304B"/>
    <w:rsid w:val="00E23075"/>
    <w:rsid w:val="00E23120"/>
    <w:rsid w:val="00E231FD"/>
    <w:rsid w:val="00E23417"/>
    <w:rsid w:val="00E2354A"/>
    <w:rsid w:val="00E23596"/>
    <w:rsid w:val="00E23843"/>
    <w:rsid w:val="00E23973"/>
    <w:rsid w:val="00E23982"/>
    <w:rsid w:val="00E23B03"/>
    <w:rsid w:val="00E23D26"/>
    <w:rsid w:val="00E23E33"/>
    <w:rsid w:val="00E23E8F"/>
    <w:rsid w:val="00E23FDD"/>
    <w:rsid w:val="00E24107"/>
    <w:rsid w:val="00E24158"/>
    <w:rsid w:val="00E24206"/>
    <w:rsid w:val="00E24302"/>
    <w:rsid w:val="00E243A2"/>
    <w:rsid w:val="00E24431"/>
    <w:rsid w:val="00E244A7"/>
    <w:rsid w:val="00E244AD"/>
    <w:rsid w:val="00E24840"/>
    <w:rsid w:val="00E24B63"/>
    <w:rsid w:val="00E24C34"/>
    <w:rsid w:val="00E24CE7"/>
    <w:rsid w:val="00E24E10"/>
    <w:rsid w:val="00E24F87"/>
    <w:rsid w:val="00E25285"/>
    <w:rsid w:val="00E2535D"/>
    <w:rsid w:val="00E256D9"/>
    <w:rsid w:val="00E25946"/>
    <w:rsid w:val="00E259E3"/>
    <w:rsid w:val="00E25F58"/>
    <w:rsid w:val="00E25FF5"/>
    <w:rsid w:val="00E260AF"/>
    <w:rsid w:val="00E2625E"/>
    <w:rsid w:val="00E2629B"/>
    <w:rsid w:val="00E26505"/>
    <w:rsid w:val="00E26527"/>
    <w:rsid w:val="00E26590"/>
    <w:rsid w:val="00E26777"/>
    <w:rsid w:val="00E2696C"/>
    <w:rsid w:val="00E26A92"/>
    <w:rsid w:val="00E26CD5"/>
    <w:rsid w:val="00E26CF6"/>
    <w:rsid w:val="00E26D1E"/>
    <w:rsid w:val="00E26E01"/>
    <w:rsid w:val="00E26FD9"/>
    <w:rsid w:val="00E270F4"/>
    <w:rsid w:val="00E27342"/>
    <w:rsid w:val="00E27500"/>
    <w:rsid w:val="00E276A1"/>
    <w:rsid w:val="00E27A83"/>
    <w:rsid w:val="00E27B4B"/>
    <w:rsid w:val="00E27D61"/>
    <w:rsid w:val="00E27DF4"/>
    <w:rsid w:val="00E301DF"/>
    <w:rsid w:val="00E30287"/>
    <w:rsid w:val="00E303E4"/>
    <w:rsid w:val="00E303F6"/>
    <w:rsid w:val="00E307BA"/>
    <w:rsid w:val="00E30815"/>
    <w:rsid w:val="00E3084B"/>
    <w:rsid w:val="00E30ABD"/>
    <w:rsid w:val="00E30C15"/>
    <w:rsid w:val="00E30D48"/>
    <w:rsid w:val="00E30D77"/>
    <w:rsid w:val="00E30E9F"/>
    <w:rsid w:val="00E30ECB"/>
    <w:rsid w:val="00E3102A"/>
    <w:rsid w:val="00E3103A"/>
    <w:rsid w:val="00E3105E"/>
    <w:rsid w:val="00E3113F"/>
    <w:rsid w:val="00E311B5"/>
    <w:rsid w:val="00E31B0D"/>
    <w:rsid w:val="00E31BB7"/>
    <w:rsid w:val="00E31C00"/>
    <w:rsid w:val="00E31DEF"/>
    <w:rsid w:val="00E3204A"/>
    <w:rsid w:val="00E32736"/>
    <w:rsid w:val="00E32A75"/>
    <w:rsid w:val="00E32B08"/>
    <w:rsid w:val="00E32B7C"/>
    <w:rsid w:val="00E32B83"/>
    <w:rsid w:val="00E32BC7"/>
    <w:rsid w:val="00E32E90"/>
    <w:rsid w:val="00E33020"/>
    <w:rsid w:val="00E330AE"/>
    <w:rsid w:val="00E3311C"/>
    <w:rsid w:val="00E33149"/>
    <w:rsid w:val="00E3331F"/>
    <w:rsid w:val="00E338F2"/>
    <w:rsid w:val="00E33B59"/>
    <w:rsid w:val="00E33DBB"/>
    <w:rsid w:val="00E33E55"/>
    <w:rsid w:val="00E33FDF"/>
    <w:rsid w:val="00E34028"/>
    <w:rsid w:val="00E3404B"/>
    <w:rsid w:val="00E34289"/>
    <w:rsid w:val="00E3439A"/>
    <w:rsid w:val="00E34589"/>
    <w:rsid w:val="00E34985"/>
    <w:rsid w:val="00E34DEC"/>
    <w:rsid w:val="00E34F38"/>
    <w:rsid w:val="00E34FCC"/>
    <w:rsid w:val="00E350BF"/>
    <w:rsid w:val="00E351D6"/>
    <w:rsid w:val="00E3533D"/>
    <w:rsid w:val="00E3560E"/>
    <w:rsid w:val="00E35AFC"/>
    <w:rsid w:val="00E35B38"/>
    <w:rsid w:val="00E35B4E"/>
    <w:rsid w:val="00E35B7B"/>
    <w:rsid w:val="00E35D1C"/>
    <w:rsid w:val="00E35D94"/>
    <w:rsid w:val="00E3629D"/>
    <w:rsid w:val="00E364CB"/>
    <w:rsid w:val="00E364FF"/>
    <w:rsid w:val="00E36685"/>
    <w:rsid w:val="00E36749"/>
    <w:rsid w:val="00E36763"/>
    <w:rsid w:val="00E3684E"/>
    <w:rsid w:val="00E36B75"/>
    <w:rsid w:val="00E36B8D"/>
    <w:rsid w:val="00E36C2F"/>
    <w:rsid w:val="00E36E1F"/>
    <w:rsid w:val="00E36EDE"/>
    <w:rsid w:val="00E3707A"/>
    <w:rsid w:val="00E376E0"/>
    <w:rsid w:val="00E3779B"/>
    <w:rsid w:val="00E37825"/>
    <w:rsid w:val="00E37BFC"/>
    <w:rsid w:val="00E37C07"/>
    <w:rsid w:val="00E37DCA"/>
    <w:rsid w:val="00E37F37"/>
    <w:rsid w:val="00E4025D"/>
    <w:rsid w:val="00E404E3"/>
    <w:rsid w:val="00E4069F"/>
    <w:rsid w:val="00E40723"/>
    <w:rsid w:val="00E40784"/>
    <w:rsid w:val="00E40869"/>
    <w:rsid w:val="00E40918"/>
    <w:rsid w:val="00E40A85"/>
    <w:rsid w:val="00E40B81"/>
    <w:rsid w:val="00E40E68"/>
    <w:rsid w:val="00E40E75"/>
    <w:rsid w:val="00E40FB3"/>
    <w:rsid w:val="00E4113C"/>
    <w:rsid w:val="00E4133F"/>
    <w:rsid w:val="00E414E2"/>
    <w:rsid w:val="00E41749"/>
    <w:rsid w:val="00E4184F"/>
    <w:rsid w:val="00E41881"/>
    <w:rsid w:val="00E41E24"/>
    <w:rsid w:val="00E41EA1"/>
    <w:rsid w:val="00E4225F"/>
    <w:rsid w:val="00E423FD"/>
    <w:rsid w:val="00E4259F"/>
    <w:rsid w:val="00E42672"/>
    <w:rsid w:val="00E426A9"/>
    <w:rsid w:val="00E426AA"/>
    <w:rsid w:val="00E4272C"/>
    <w:rsid w:val="00E42833"/>
    <w:rsid w:val="00E42865"/>
    <w:rsid w:val="00E42A3E"/>
    <w:rsid w:val="00E42AF5"/>
    <w:rsid w:val="00E42D95"/>
    <w:rsid w:val="00E42EE0"/>
    <w:rsid w:val="00E4316E"/>
    <w:rsid w:val="00E4335C"/>
    <w:rsid w:val="00E433A7"/>
    <w:rsid w:val="00E4344C"/>
    <w:rsid w:val="00E435B5"/>
    <w:rsid w:val="00E435E6"/>
    <w:rsid w:val="00E436F9"/>
    <w:rsid w:val="00E43773"/>
    <w:rsid w:val="00E437E5"/>
    <w:rsid w:val="00E43ADD"/>
    <w:rsid w:val="00E43D42"/>
    <w:rsid w:val="00E43E3E"/>
    <w:rsid w:val="00E43F09"/>
    <w:rsid w:val="00E43FCE"/>
    <w:rsid w:val="00E44058"/>
    <w:rsid w:val="00E44246"/>
    <w:rsid w:val="00E44320"/>
    <w:rsid w:val="00E44810"/>
    <w:rsid w:val="00E44B01"/>
    <w:rsid w:val="00E44B55"/>
    <w:rsid w:val="00E44BB3"/>
    <w:rsid w:val="00E44CBC"/>
    <w:rsid w:val="00E44DCE"/>
    <w:rsid w:val="00E44F69"/>
    <w:rsid w:val="00E44FD9"/>
    <w:rsid w:val="00E451E4"/>
    <w:rsid w:val="00E452D4"/>
    <w:rsid w:val="00E45323"/>
    <w:rsid w:val="00E453CC"/>
    <w:rsid w:val="00E4551B"/>
    <w:rsid w:val="00E45682"/>
    <w:rsid w:val="00E4576A"/>
    <w:rsid w:val="00E45ED2"/>
    <w:rsid w:val="00E45F52"/>
    <w:rsid w:val="00E4602B"/>
    <w:rsid w:val="00E4609F"/>
    <w:rsid w:val="00E46290"/>
    <w:rsid w:val="00E463FA"/>
    <w:rsid w:val="00E46542"/>
    <w:rsid w:val="00E465AF"/>
    <w:rsid w:val="00E465E0"/>
    <w:rsid w:val="00E46684"/>
    <w:rsid w:val="00E466EE"/>
    <w:rsid w:val="00E46855"/>
    <w:rsid w:val="00E46BFB"/>
    <w:rsid w:val="00E46C59"/>
    <w:rsid w:val="00E46CF1"/>
    <w:rsid w:val="00E47116"/>
    <w:rsid w:val="00E476FB"/>
    <w:rsid w:val="00E477A5"/>
    <w:rsid w:val="00E47D84"/>
    <w:rsid w:val="00E47F71"/>
    <w:rsid w:val="00E47F9F"/>
    <w:rsid w:val="00E47FA1"/>
    <w:rsid w:val="00E47FC8"/>
    <w:rsid w:val="00E5042D"/>
    <w:rsid w:val="00E505BE"/>
    <w:rsid w:val="00E50ADB"/>
    <w:rsid w:val="00E50E36"/>
    <w:rsid w:val="00E50F4F"/>
    <w:rsid w:val="00E50F85"/>
    <w:rsid w:val="00E5103D"/>
    <w:rsid w:val="00E51044"/>
    <w:rsid w:val="00E510D4"/>
    <w:rsid w:val="00E51107"/>
    <w:rsid w:val="00E51190"/>
    <w:rsid w:val="00E5136B"/>
    <w:rsid w:val="00E51505"/>
    <w:rsid w:val="00E515F1"/>
    <w:rsid w:val="00E518DC"/>
    <w:rsid w:val="00E519C1"/>
    <w:rsid w:val="00E51D18"/>
    <w:rsid w:val="00E51DBC"/>
    <w:rsid w:val="00E52125"/>
    <w:rsid w:val="00E52183"/>
    <w:rsid w:val="00E5234B"/>
    <w:rsid w:val="00E52515"/>
    <w:rsid w:val="00E525C0"/>
    <w:rsid w:val="00E525D8"/>
    <w:rsid w:val="00E5264B"/>
    <w:rsid w:val="00E5279C"/>
    <w:rsid w:val="00E528CC"/>
    <w:rsid w:val="00E52908"/>
    <w:rsid w:val="00E52AD8"/>
    <w:rsid w:val="00E52B36"/>
    <w:rsid w:val="00E52CC6"/>
    <w:rsid w:val="00E52F74"/>
    <w:rsid w:val="00E5374F"/>
    <w:rsid w:val="00E53E59"/>
    <w:rsid w:val="00E53E6C"/>
    <w:rsid w:val="00E53F60"/>
    <w:rsid w:val="00E53F8C"/>
    <w:rsid w:val="00E53FF1"/>
    <w:rsid w:val="00E54176"/>
    <w:rsid w:val="00E542F3"/>
    <w:rsid w:val="00E54382"/>
    <w:rsid w:val="00E545A1"/>
    <w:rsid w:val="00E545A4"/>
    <w:rsid w:val="00E546FF"/>
    <w:rsid w:val="00E54A64"/>
    <w:rsid w:val="00E54A6C"/>
    <w:rsid w:val="00E54B14"/>
    <w:rsid w:val="00E54B6F"/>
    <w:rsid w:val="00E54C5D"/>
    <w:rsid w:val="00E54CC6"/>
    <w:rsid w:val="00E54D54"/>
    <w:rsid w:val="00E54E16"/>
    <w:rsid w:val="00E54FB8"/>
    <w:rsid w:val="00E55477"/>
    <w:rsid w:val="00E555BC"/>
    <w:rsid w:val="00E5562F"/>
    <w:rsid w:val="00E556F3"/>
    <w:rsid w:val="00E55843"/>
    <w:rsid w:val="00E5584C"/>
    <w:rsid w:val="00E5588B"/>
    <w:rsid w:val="00E55B43"/>
    <w:rsid w:val="00E55D5B"/>
    <w:rsid w:val="00E55F59"/>
    <w:rsid w:val="00E5607D"/>
    <w:rsid w:val="00E5647B"/>
    <w:rsid w:val="00E56497"/>
    <w:rsid w:val="00E56BE0"/>
    <w:rsid w:val="00E56C05"/>
    <w:rsid w:val="00E56DD7"/>
    <w:rsid w:val="00E56EA2"/>
    <w:rsid w:val="00E56F6C"/>
    <w:rsid w:val="00E570F0"/>
    <w:rsid w:val="00E572A6"/>
    <w:rsid w:val="00E572B3"/>
    <w:rsid w:val="00E572E6"/>
    <w:rsid w:val="00E57316"/>
    <w:rsid w:val="00E57571"/>
    <w:rsid w:val="00E57593"/>
    <w:rsid w:val="00E575E0"/>
    <w:rsid w:val="00E576E0"/>
    <w:rsid w:val="00E57720"/>
    <w:rsid w:val="00E57856"/>
    <w:rsid w:val="00E578F5"/>
    <w:rsid w:val="00E5796D"/>
    <w:rsid w:val="00E57E3B"/>
    <w:rsid w:val="00E6028A"/>
    <w:rsid w:val="00E603A8"/>
    <w:rsid w:val="00E60526"/>
    <w:rsid w:val="00E60741"/>
    <w:rsid w:val="00E608B8"/>
    <w:rsid w:val="00E60D0B"/>
    <w:rsid w:val="00E60E34"/>
    <w:rsid w:val="00E60F87"/>
    <w:rsid w:val="00E61085"/>
    <w:rsid w:val="00E61212"/>
    <w:rsid w:val="00E61297"/>
    <w:rsid w:val="00E61528"/>
    <w:rsid w:val="00E615CA"/>
    <w:rsid w:val="00E61784"/>
    <w:rsid w:val="00E61B3A"/>
    <w:rsid w:val="00E621B3"/>
    <w:rsid w:val="00E621D1"/>
    <w:rsid w:val="00E622CF"/>
    <w:rsid w:val="00E62342"/>
    <w:rsid w:val="00E626B8"/>
    <w:rsid w:val="00E627DC"/>
    <w:rsid w:val="00E62B07"/>
    <w:rsid w:val="00E62C94"/>
    <w:rsid w:val="00E62EAA"/>
    <w:rsid w:val="00E6313B"/>
    <w:rsid w:val="00E638A8"/>
    <w:rsid w:val="00E63A53"/>
    <w:rsid w:val="00E63DE8"/>
    <w:rsid w:val="00E63FC5"/>
    <w:rsid w:val="00E642FF"/>
    <w:rsid w:val="00E6433F"/>
    <w:rsid w:val="00E64346"/>
    <w:rsid w:val="00E6477B"/>
    <w:rsid w:val="00E64A31"/>
    <w:rsid w:val="00E64A44"/>
    <w:rsid w:val="00E64CB3"/>
    <w:rsid w:val="00E65224"/>
    <w:rsid w:val="00E652D4"/>
    <w:rsid w:val="00E653C2"/>
    <w:rsid w:val="00E6541D"/>
    <w:rsid w:val="00E65421"/>
    <w:rsid w:val="00E655E1"/>
    <w:rsid w:val="00E6561A"/>
    <w:rsid w:val="00E658D2"/>
    <w:rsid w:val="00E65903"/>
    <w:rsid w:val="00E659D5"/>
    <w:rsid w:val="00E65A38"/>
    <w:rsid w:val="00E65AE6"/>
    <w:rsid w:val="00E65B30"/>
    <w:rsid w:val="00E65C5D"/>
    <w:rsid w:val="00E65D0C"/>
    <w:rsid w:val="00E65D30"/>
    <w:rsid w:val="00E65F67"/>
    <w:rsid w:val="00E66345"/>
    <w:rsid w:val="00E666AC"/>
    <w:rsid w:val="00E66858"/>
    <w:rsid w:val="00E66987"/>
    <w:rsid w:val="00E66B1B"/>
    <w:rsid w:val="00E66DE3"/>
    <w:rsid w:val="00E66E0A"/>
    <w:rsid w:val="00E670F9"/>
    <w:rsid w:val="00E6715D"/>
    <w:rsid w:val="00E672C6"/>
    <w:rsid w:val="00E67367"/>
    <w:rsid w:val="00E67375"/>
    <w:rsid w:val="00E67676"/>
    <w:rsid w:val="00E676EB"/>
    <w:rsid w:val="00E67C4B"/>
    <w:rsid w:val="00E67D8E"/>
    <w:rsid w:val="00E67E30"/>
    <w:rsid w:val="00E67E76"/>
    <w:rsid w:val="00E701A9"/>
    <w:rsid w:val="00E704F9"/>
    <w:rsid w:val="00E705B7"/>
    <w:rsid w:val="00E70A72"/>
    <w:rsid w:val="00E70B15"/>
    <w:rsid w:val="00E70C83"/>
    <w:rsid w:val="00E70D61"/>
    <w:rsid w:val="00E70E1F"/>
    <w:rsid w:val="00E70F57"/>
    <w:rsid w:val="00E70F7C"/>
    <w:rsid w:val="00E70FA9"/>
    <w:rsid w:val="00E70FC8"/>
    <w:rsid w:val="00E712FB"/>
    <w:rsid w:val="00E7169A"/>
    <w:rsid w:val="00E71B7D"/>
    <w:rsid w:val="00E71E8E"/>
    <w:rsid w:val="00E71F8F"/>
    <w:rsid w:val="00E72369"/>
    <w:rsid w:val="00E725D2"/>
    <w:rsid w:val="00E7299C"/>
    <w:rsid w:val="00E72A14"/>
    <w:rsid w:val="00E72A58"/>
    <w:rsid w:val="00E72D8F"/>
    <w:rsid w:val="00E7305C"/>
    <w:rsid w:val="00E73145"/>
    <w:rsid w:val="00E7332E"/>
    <w:rsid w:val="00E7352A"/>
    <w:rsid w:val="00E7389D"/>
    <w:rsid w:val="00E73DE9"/>
    <w:rsid w:val="00E73FA2"/>
    <w:rsid w:val="00E73FC8"/>
    <w:rsid w:val="00E74005"/>
    <w:rsid w:val="00E74250"/>
    <w:rsid w:val="00E743A2"/>
    <w:rsid w:val="00E743B5"/>
    <w:rsid w:val="00E74504"/>
    <w:rsid w:val="00E745D9"/>
    <w:rsid w:val="00E74953"/>
    <w:rsid w:val="00E74B8C"/>
    <w:rsid w:val="00E75065"/>
    <w:rsid w:val="00E751D8"/>
    <w:rsid w:val="00E751E0"/>
    <w:rsid w:val="00E75273"/>
    <w:rsid w:val="00E7529F"/>
    <w:rsid w:val="00E754AE"/>
    <w:rsid w:val="00E754ED"/>
    <w:rsid w:val="00E755DC"/>
    <w:rsid w:val="00E75B41"/>
    <w:rsid w:val="00E75F19"/>
    <w:rsid w:val="00E75F53"/>
    <w:rsid w:val="00E76046"/>
    <w:rsid w:val="00E765DE"/>
    <w:rsid w:val="00E76617"/>
    <w:rsid w:val="00E76639"/>
    <w:rsid w:val="00E76B95"/>
    <w:rsid w:val="00E7723D"/>
    <w:rsid w:val="00E7728C"/>
    <w:rsid w:val="00E77643"/>
    <w:rsid w:val="00E777F8"/>
    <w:rsid w:val="00E779AA"/>
    <w:rsid w:val="00E77E01"/>
    <w:rsid w:val="00E77E0A"/>
    <w:rsid w:val="00E77F7F"/>
    <w:rsid w:val="00E804AC"/>
    <w:rsid w:val="00E8057A"/>
    <w:rsid w:val="00E8077E"/>
    <w:rsid w:val="00E807C6"/>
    <w:rsid w:val="00E809AB"/>
    <w:rsid w:val="00E80A4F"/>
    <w:rsid w:val="00E80E6C"/>
    <w:rsid w:val="00E80F94"/>
    <w:rsid w:val="00E810B6"/>
    <w:rsid w:val="00E810D1"/>
    <w:rsid w:val="00E812CE"/>
    <w:rsid w:val="00E8143A"/>
    <w:rsid w:val="00E8147D"/>
    <w:rsid w:val="00E81539"/>
    <w:rsid w:val="00E8157A"/>
    <w:rsid w:val="00E81730"/>
    <w:rsid w:val="00E81791"/>
    <w:rsid w:val="00E81A57"/>
    <w:rsid w:val="00E81AF5"/>
    <w:rsid w:val="00E81CB8"/>
    <w:rsid w:val="00E81CE1"/>
    <w:rsid w:val="00E81D86"/>
    <w:rsid w:val="00E81F7D"/>
    <w:rsid w:val="00E82087"/>
    <w:rsid w:val="00E821AB"/>
    <w:rsid w:val="00E82298"/>
    <w:rsid w:val="00E82548"/>
    <w:rsid w:val="00E82588"/>
    <w:rsid w:val="00E825AE"/>
    <w:rsid w:val="00E82724"/>
    <w:rsid w:val="00E82755"/>
    <w:rsid w:val="00E829F1"/>
    <w:rsid w:val="00E82B5C"/>
    <w:rsid w:val="00E82B80"/>
    <w:rsid w:val="00E82B8F"/>
    <w:rsid w:val="00E82CE3"/>
    <w:rsid w:val="00E83020"/>
    <w:rsid w:val="00E83093"/>
    <w:rsid w:val="00E83104"/>
    <w:rsid w:val="00E8323D"/>
    <w:rsid w:val="00E833CD"/>
    <w:rsid w:val="00E833F3"/>
    <w:rsid w:val="00E838AA"/>
    <w:rsid w:val="00E838BA"/>
    <w:rsid w:val="00E8392C"/>
    <w:rsid w:val="00E83A9C"/>
    <w:rsid w:val="00E83B09"/>
    <w:rsid w:val="00E83B3B"/>
    <w:rsid w:val="00E842CE"/>
    <w:rsid w:val="00E84480"/>
    <w:rsid w:val="00E845DF"/>
    <w:rsid w:val="00E845FD"/>
    <w:rsid w:val="00E84651"/>
    <w:rsid w:val="00E8466C"/>
    <w:rsid w:val="00E84720"/>
    <w:rsid w:val="00E848E2"/>
    <w:rsid w:val="00E84C18"/>
    <w:rsid w:val="00E84CD0"/>
    <w:rsid w:val="00E84D75"/>
    <w:rsid w:val="00E8509E"/>
    <w:rsid w:val="00E85488"/>
    <w:rsid w:val="00E8549A"/>
    <w:rsid w:val="00E856A9"/>
    <w:rsid w:val="00E85C2E"/>
    <w:rsid w:val="00E85C7D"/>
    <w:rsid w:val="00E85C8C"/>
    <w:rsid w:val="00E8614E"/>
    <w:rsid w:val="00E86224"/>
    <w:rsid w:val="00E8624F"/>
    <w:rsid w:val="00E8652C"/>
    <w:rsid w:val="00E865F2"/>
    <w:rsid w:val="00E866BC"/>
    <w:rsid w:val="00E86710"/>
    <w:rsid w:val="00E86A6A"/>
    <w:rsid w:val="00E86B0F"/>
    <w:rsid w:val="00E86CBC"/>
    <w:rsid w:val="00E86DE7"/>
    <w:rsid w:val="00E86EB2"/>
    <w:rsid w:val="00E86F88"/>
    <w:rsid w:val="00E876EC"/>
    <w:rsid w:val="00E87837"/>
    <w:rsid w:val="00E87951"/>
    <w:rsid w:val="00E87A22"/>
    <w:rsid w:val="00E87DAD"/>
    <w:rsid w:val="00E9004F"/>
    <w:rsid w:val="00E90054"/>
    <w:rsid w:val="00E9024A"/>
    <w:rsid w:val="00E9027B"/>
    <w:rsid w:val="00E902AC"/>
    <w:rsid w:val="00E903FB"/>
    <w:rsid w:val="00E9058B"/>
    <w:rsid w:val="00E905F2"/>
    <w:rsid w:val="00E9066F"/>
    <w:rsid w:val="00E90670"/>
    <w:rsid w:val="00E906A0"/>
    <w:rsid w:val="00E90850"/>
    <w:rsid w:val="00E90BFB"/>
    <w:rsid w:val="00E90CA7"/>
    <w:rsid w:val="00E90F5B"/>
    <w:rsid w:val="00E91226"/>
    <w:rsid w:val="00E914A2"/>
    <w:rsid w:val="00E9150E"/>
    <w:rsid w:val="00E918D8"/>
    <w:rsid w:val="00E918FF"/>
    <w:rsid w:val="00E91D2C"/>
    <w:rsid w:val="00E9200F"/>
    <w:rsid w:val="00E921AF"/>
    <w:rsid w:val="00E92315"/>
    <w:rsid w:val="00E92476"/>
    <w:rsid w:val="00E9253A"/>
    <w:rsid w:val="00E925CA"/>
    <w:rsid w:val="00E9269A"/>
    <w:rsid w:val="00E927F9"/>
    <w:rsid w:val="00E92AF9"/>
    <w:rsid w:val="00E92DA2"/>
    <w:rsid w:val="00E93069"/>
    <w:rsid w:val="00E93222"/>
    <w:rsid w:val="00E934D8"/>
    <w:rsid w:val="00E9356E"/>
    <w:rsid w:val="00E9395F"/>
    <w:rsid w:val="00E9397A"/>
    <w:rsid w:val="00E93E2C"/>
    <w:rsid w:val="00E93EB6"/>
    <w:rsid w:val="00E93ED0"/>
    <w:rsid w:val="00E93EE9"/>
    <w:rsid w:val="00E93F1F"/>
    <w:rsid w:val="00E94000"/>
    <w:rsid w:val="00E9404D"/>
    <w:rsid w:val="00E94464"/>
    <w:rsid w:val="00E944BE"/>
    <w:rsid w:val="00E94625"/>
    <w:rsid w:val="00E94698"/>
    <w:rsid w:val="00E94700"/>
    <w:rsid w:val="00E94A38"/>
    <w:rsid w:val="00E94A93"/>
    <w:rsid w:val="00E94AD7"/>
    <w:rsid w:val="00E94C12"/>
    <w:rsid w:val="00E9515B"/>
    <w:rsid w:val="00E95684"/>
    <w:rsid w:val="00E9568E"/>
    <w:rsid w:val="00E95B58"/>
    <w:rsid w:val="00E95C38"/>
    <w:rsid w:val="00E95D92"/>
    <w:rsid w:val="00E95DAF"/>
    <w:rsid w:val="00E95F0C"/>
    <w:rsid w:val="00E95F94"/>
    <w:rsid w:val="00E96050"/>
    <w:rsid w:val="00E9605A"/>
    <w:rsid w:val="00E9633C"/>
    <w:rsid w:val="00E963FC"/>
    <w:rsid w:val="00E96437"/>
    <w:rsid w:val="00E96456"/>
    <w:rsid w:val="00E96701"/>
    <w:rsid w:val="00E967E4"/>
    <w:rsid w:val="00E967E6"/>
    <w:rsid w:val="00E96972"/>
    <w:rsid w:val="00E96E5D"/>
    <w:rsid w:val="00E96FB3"/>
    <w:rsid w:val="00E970A1"/>
    <w:rsid w:val="00E970EC"/>
    <w:rsid w:val="00E971AD"/>
    <w:rsid w:val="00E973DB"/>
    <w:rsid w:val="00E9758B"/>
    <w:rsid w:val="00E97631"/>
    <w:rsid w:val="00E97670"/>
    <w:rsid w:val="00E97672"/>
    <w:rsid w:val="00E9772C"/>
    <w:rsid w:val="00E97859"/>
    <w:rsid w:val="00E97A64"/>
    <w:rsid w:val="00E97B73"/>
    <w:rsid w:val="00E97BF9"/>
    <w:rsid w:val="00E97C92"/>
    <w:rsid w:val="00E97CFA"/>
    <w:rsid w:val="00E97D3D"/>
    <w:rsid w:val="00EA00F2"/>
    <w:rsid w:val="00EA01F6"/>
    <w:rsid w:val="00EA0212"/>
    <w:rsid w:val="00EA050B"/>
    <w:rsid w:val="00EA059B"/>
    <w:rsid w:val="00EA0650"/>
    <w:rsid w:val="00EA0753"/>
    <w:rsid w:val="00EA0A51"/>
    <w:rsid w:val="00EA0FCD"/>
    <w:rsid w:val="00EA10C0"/>
    <w:rsid w:val="00EA11A4"/>
    <w:rsid w:val="00EA14E4"/>
    <w:rsid w:val="00EA17B3"/>
    <w:rsid w:val="00EA17DA"/>
    <w:rsid w:val="00EA1B85"/>
    <w:rsid w:val="00EA1BC2"/>
    <w:rsid w:val="00EA1D36"/>
    <w:rsid w:val="00EA2081"/>
    <w:rsid w:val="00EA20E2"/>
    <w:rsid w:val="00EA21A3"/>
    <w:rsid w:val="00EA23B8"/>
    <w:rsid w:val="00EA248D"/>
    <w:rsid w:val="00EA24EF"/>
    <w:rsid w:val="00EA267C"/>
    <w:rsid w:val="00EA26CF"/>
    <w:rsid w:val="00EA26F7"/>
    <w:rsid w:val="00EA2779"/>
    <w:rsid w:val="00EA29F7"/>
    <w:rsid w:val="00EA2F34"/>
    <w:rsid w:val="00EA31AE"/>
    <w:rsid w:val="00EA3261"/>
    <w:rsid w:val="00EA3666"/>
    <w:rsid w:val="00EA366E"/>
    <w:rsid w:val="00EA37D2"/>
    <w:rsid w:val="00EA3D6D"/>
    <w:rsid w:val="00EA3F31"/>
    <w:rsid w:val="00EA3FD5"/>
    <w:rsid w:val="00EA408D"/>
    <w:rsid w:val="00EA412D"/>
    <w:rsid w:val="00EA418F"/>
    <w:rsid w:val="00EA41C4"/>
    <w:rsid w:val="00EA4318"/>
    <w:rsid w:val="00EA43E7"/>
    <w:rsid w:val="00EA44EA"/>
    <w:rsid w:val="00EA4633"/>
    <w:rsid w:val="00EA4676"/>
    <w:rsid w:val="00EA4725"/>
    <w:rsid w:val="00EA4E99"/>
    <w:rsid w:val="00EA55AD"/>
    <w:rsid w:val="00EA56F3"/>
    <w:rsid w:val="00EA5748"/>
    <w:rsid w:val="00EA57C4"/>
    <w:rsid w:val="00EA58EA"/>
    <w:rsid w:val="00EA5959"/>
    <w:rsid w:val="00EA59DF"/>
    <w:rsid w:val="00EA61C5"/>
    <w:rsid w:val="00EA6205"/>
    <w:rsid w:val="00EA66B1"/>
    <w:rsid w:val="00EA677F"/>
    <w:rsid w:val="00EA6A1A"/>
    <w:rsid w:val="00EA6B04"/>
    <w:rsid w:val="00EA6BC8"/>
    <w:rsid w:val="00EA6BEC"/>
    <w:rsid w:val="00EA6C72"/>
    <w:rsid w:val="00EA6CAF"/>
    <w:rsid w:val="00EA6D67"/>
    <w:rsid w:val="00EA734B"/>
    <w:rsid w:val="00EA74BB"/>
    <w:rsid w:val="00EA77B0"/>
    <w:rsid w:val="00EA77C3"/>
    <w:rsid w:val="00EA7A79"/>
    <w:rsid w:val="00EA7B97"/>
    <w:rsid w:val="00EA7E5C"/>
    <w:rsid w:val="00EA7E98"/>
    <w:rsid w:val="00EB00E6"/>
    <w:rsid w:val="00EB0187"/>
    <w:rsid w:val="00EB0351"/>
    <w:rsid w:val="00EB03D3"/>
    <w:rsid w:val="00EB03E5"/>
    <w:rsid w:val="00EB04B5"/>
    <w:rsid w:val="00EB075F"/>
    <w:rsid w:val="00EB0BAB"/>
    <w:rsid w:val="00EB103E"/>
    <w:rsid w:val="00EB11E1"/>
    <w:rsid w:val="00EB12C5"/>
    <w:rsid w:val="00EB13A0"/>
    <w:rsid w:val="00EB19E5"/>
    <w:rsid w:val="00EB1A91"/>
    <w:rsid w:val="00EB1C6E"/>
    <w:rsid w:val="00EB1D40"/>
    <w:rsid w:val="00EB1DB9"/>
    <w:rsid w:val="00EB238C"/>
    <w:rsid w:val="00EB25E0"/>
    <w:rsid w:val="00EB2859"/>
    <w:rsid w:val="00EB28A5"/>
    <w:rsid w:val="00EB28D5"/>
    <w:rsid w:val="00EB29EF"/>
    <w:rsid w:val="00EB2E29"/>
    <w:rsid w:val="00EB3271"/>
    <w:rsid w:val="00EB32CA"/>
    <w:rsid w:val="00EB3303"/>
    <w:rsid w:val="00EB3383"/>
    <w:rsid w:val="00EB3638"/>
    <w:rsid w:val="00EB37FF"/>
    <w:rsid w:val="00EB381F"/>
    <w:rsid w:val="00EB38C1"/>
    <w:rsid w:val="00EB3A53"/>
    <w:rsid w:val="00EB3DCF"/>
    <w:rsid w:val="00EB3E61"/>
    <w:rsid w:val="00EB3FEA"/>
    <w:rsid w:val="00EB41D6"/>
    <w:rsid w:val="00EB44D8"/>
    <w:rsid w:val="00EB4532"/>
    <w:rsid w:val="00EB48A0"/>
    <w:rsid w:val="00EB48DD"/>
    <w:rsid w:val="00EB4A71"/>
    <w:rsid w:val="00EB4C62"/>
    <w:rsid w:val="00EB4CCD"/>
    <w:rsid w:val="00EB4F53"/>
    <w:rsid w:val="00EB5071"/>
    <w:rsid w:val="00EB52DE"/>
    <w:rsid w:val="00EB5302"/>
    <w:rsid w:val="00EB5452"/>
    <w:rsid w:val="00EB5558"/>
    <w:rsid w:val="00EB5702"/>
    <w:rsid w:val="00EB5ABA"/>
    <w:rsid w:val="00EB5BAA"/>
    <w:rsid w:val="00EB5D57"/>
    <w:rsid w:val="00EB6075"/>
    <w:rsid w:val="00EB6114"/>
    <w:rsid w:val="00EB62E6"/>
    <w:rsid w:val="00EB65F6"/>
    <w:rsid w:val="00EB6808"/>
    <w:rsid w:val="00EB6889"/>
    <w:rsid w:val="00EB69F2"/>
    <w:rsid w:val="00EB6A44"/>
    <w:rsid w:val="00EB6D97"/>
    <w:rsid w:val="00EB6EA2"/>
    <w:rsid w:val="00EB6EC8"/>
    <w:rsid w:val="00EB6F28"/>
    <w:rsid w:val="00EB6FDF"/>
    <w:rsid w:val="00EB7108"/>
    <w:rsid w:val="00EB71CB"/>
    <w:rsid w:val="00EB728B"/>
    <w:rsid w:val="00EB72A2"/>
    <w:rsid w:val="00EB73C4"/>
    <w:rsid w:val="00EB74FF"/>
    <w:rsid w:val="00EB7565"/>
    <w:rsid w:val="00EB7567"/>
    <w:rsid w:val="00EB7B91"/>
    <w:rsid w:val="00EC0023"/>
    <w:rsid w:val="00EC00B5"/>
    <w:rsid w:val="00EC0128"/>
    <w:rsid w:val="00EC02A0"/>
    <w:rsid w:val="00EC0335"/>
    <w:rsid w:val="00EC07FD"/>
    <w:rsid w:val="00EC08CA"/>
    <w:rsid w:val="00EC0A05"/>
    <w:rsid w:val="00EC0A68"/>
    <w:rsid w:val="00EC0B29"/>
    <w:rsid w:val="00EC0CE8"/>
    <w:rsid w:val="00EC0DAA"/>
    <w:rsid w:val="00EC1043"/>
    <w:rsid w:val="00EC124A"/>
    <w:rsid w:val="00EC149E"/>
    <w:rsid w:val="00EC16AA"/>
    <w:rsid w:val="00EC196C"/>
    <w:rsid w:val="00EC1C27"/>
    <w:rsid w:val="00EC1C6F"/>
    <w:rsid w:val="00EC22BC"/>
    <w:rsid w:val="00EC237F"/>
    <w:rsid w:val="00EC24E7"/>
    <w:rsid w:val="00EC2A61"/>
    <w:rsid w:val="00EC2B03"/>
    <w:rsid w:val="00EC2D92"/>
    <w:rsid w:val="00EC2DCD"/>
    <w:rsid w:val="00EC30EF"/>
    <w:rsid w:val="00EC3133"/>
    <w:rsid w:val="00EC31A8"/>
    <w:rsid w:val="00EC3513"/>
    <w:rsid w:val="00EC3962"/>
    <w:rsid w:val="00EC3A54"/>
    <w:rsid w:val="00EC3DAC"/>
    <w:rsid w:val="00EC3ED6"/>
    <w:rsid w:val="00EC40E9"/>
    <w:rsid w:val="00EC457A"/>
    <w:rsid w:val="00EC45A4"/>
    <w:rsid w:val="00EC45AC"/>
    <w:rsid w:val="00EC46A0"/>
    <w:rsid w:val="00EC4755"/>
    <w:rsid w:val="00EC4815"/>
    <w:rsid w:val="00EC4890"/>
    <w:rsid w:val="00EC48DC"/>
    <w:rsid w:val="00EC4958"/>
    <w:rsid w:val="00EC49D4"/>
    <w:rsid w:val="00EC4AE6"/>
    <w:rsid w:val="00EC4D2B"/>
    <w:rsid w:val="00EC4D2D"/>
    <w:rsid w:val="00EC4D56"/>
    <w:rsid w:val="00EC51F6"/>
    <w:rsid w:val="00EC5523"/>
    <w:rsid w:val="00EC5527"/>
    <w:rsid w:val="00EC563B"/>
    <w:rsid w:val="00EC5714"/>
    <w:rsid w:val="00EC58A0"/>
    <w:rsid w:val="00EC59EC"/>
    <w:rsid w:val="00EC5E56"/>
    <w:rsid w:val="00EC608D"/>
    <w:rsid w:val="00EC6647"/>
    <w:rsid w:val="00EC66EB"/>
    <w:rsid w:val="00EC6782"/>
    <w:rsid w:val="00EC698A"/>
    <w:rsid w:val="00EC6AD4"/>
    <w:rsid w:val="00EC6B0A"/>
    <w:rsid w:val="00EC6E56"/>
    <w:rsid w:val="00EC73D4"/>
    <w:rsid w:val="00EC7418"/>
    <w:rsid w:val="00EC74AF"/>
    <w:rsid w:val="00EC7786"/>
    <w:rsid w:val="00EC781A"/>
    <w:rsid w:val="00EC7BE5"/>
    <w:rsid w:val="00EC7E1C"/>
    <w:rsid w:val="00EC7EBD"/>
    <w:rsid w:val="00ED0149"/>
    <w:rsid w:val="00ED056F"/>
    <w:rsid w:val="00ED05A1"/>
    <w:rsid w:val="00ED061E"/>
    <w:rsid w:val="00ED061F"/>
    <w:rsid w:val="00ED0784"/>
    <w:rsid w:val="00ED08A6"/>
    <w:rsid w:val="00ED08BF"/>
    <w:rsid w:val="00ED1B9D"/>
    <w:rsid w:val="00ED1D45"/>
    <w:rsid w:val="00ED1E5C"/>
    <w:rsid w:val="00ED21C1"/>
    <w:rsid w:val="00ED22DE"/>
    <w:rsid w:val="00ED22EA"/>
    <w:rsid w:val="00ED265B"/>
    <w:rsid w:val="00ED26CE"/>
    <w:rsid w:val="00ED29DC"/>
    <w:rsid w:val="00ED2B53"/>
    <w:rsid w:val="00ED2D67"/>
    <w:rsid w:val="00ED2EDE"/>
    <w:rsid w:val="00ED2F39"/>
    <w:rsid w:val="00ED32A2"/>
    <w:rsid w:val="00ED32E2"/>
    <w:rsid w:val="00ED334B"/>
    <w:rsid w:val="00ED3560"/>
    <w:rsid w:val="00ED36AB"/>
    <w:rsid w:val="00ED37D2"/>
    <w:rsid w:val="00ED3ACD"/>
    <w:rsid w:val="00ED3CFE"/>
    <w:rsid w:val="00ED3EC6"/>
    <w:rsid w:val="00ED40D6"/>
    <w:rsid w:val="00ED43C5"/>
    <w:rsid w:val="00ED443A"/>
    <w:rsid w:val="00ED453F"/>
    <w:rsid w:val="00ED45FD"/>
    <w:rsid w:val="00ED4687"/>
    <w:rsid w:val="00ED4715"/>
    <w:rsid w:val="00ED473D"/>
    <w:rsid w:val="00ED4949"/>
    <w:rsid w:val="00ED4B83"/>
    <w:rsid w:val="00ED4D66"/>
    <w:rsid w:val="00ED4D95"/>
    <w:rsid w:val="00ED50A2"/>
    <w:rsid w:val="00ED51DC"/>
    <w:rsid w:val="00ED5205"/>
    <w:rsid w:val="00ED5570"/>
    <w:rsid w:val="00ED55C0"/>
    <w:rsid w:val="00ED56D5"/>
    <w:rsid w:val="00ED5829"/>
    <w:rsid w:val="00ED584D"/>
    <w:rsid w:val="00ED5867"/>
    <w:rsid w:val="00ED58DD"/>
    <w:rsid w:val="00ED59DE"/>
    <w:rsid w:val="00ED5B44"/>
    <w:rsid w:val="00ED5D01"/>
    <w:rsid w:val="00ED5EDE"/>
    <w:rsid w:val="00ED6053"/>
    <w:rsid w:val="00ED6320"/>
    <w:rsid w:val="00ED634D"/>
    <w:rsid w:val="00ED649C"/>
    <w:rsid w:val="00ED6673"/>
    <w:rsid w:val="00ED695B"/>
    <w:rsid w:val="00ED6D3B"/>
    <w:rsid w:val="00ED6FCC"/>
    <w:rsid w:val="00ED6FD0"/>
    <w:rsid w:val="00ED7371"/>
    <w:rsid w:val="00ED7375"/>
    <w:rsid w:val="00ED7581"/>
    <w:rsid w:val="00ED7A3D"/>
    <w:rsid w:val="00ED7B9F"/>
    <w:rsid w:val="00ED7C75"/>
    <w:rsid w:val="00ED7CE8"/>
    <w:rsid w:val="00EE0005"/>
    <w:rsid w:val="00EE009B"/>
    <w:rsid w:val="00EE012D"/>
    <w:rsid w:val="00EE0437"/>
    <w:rsid w:val="00EE0461"/>
    <w:rsid w:val="00EE04FA"/>
    <w:rsid w:val="00EE0541"/>
    <w:rsid w:val="00EE07E3"/>
    <w:rsid w:val="00EE0869"/>
    <w:rsid w:val="00EE0889"/>
    <w:rsid w:val="00EE0A45"/>
    <w:rsid w:val="00EE0BD8"/>
    <w:rsid w:val="00EE0E60"/>
    <w:rsid w:val="00EE101E"/>
    <w:rsid w:val="00EE1077"/>
    <w:rsid w:val="00EE1221"/>
    <w:rsid w:val="00EE199B"/>
    <w:rsid w:val="00EE1B39"/>
    <w:rsid w:val="00EE1EF3"/>
    <w:rsid w:val="00EE212F"/>
    <w:rsid w:val="00EE237D"/>
    <w:rsid w:val="00EE23A5"/>
    <w:rsid w:val="00EE25B9"/>
    <w:rsid w:val="00EE2608"/>
    <w:rsid w:val="00EE2615"/>
    <w:rsid w:val="00EE267F"/>
    <w:rsid w:val="00EE2826"/>
    <w:rsid w:val="00EE2895"/>
    <w:rsid w:val="00EE2C29"/>
    <w:rsid w:val="00EE2C8A"/>
    <w:rsid w:val="00EE2EFE"/>
    <w:rsid w:val="00EE2F5F"/>
    <w:rsid w:val="00EE308F"/>
    <w:rsid w:val="00EE31D0"/>
    <w:rsid w:val="00EE32AB"/>
    <w:rsid w:val="00EE3376"/>
    <w:rsid w:val="00EE37A7"/>
    <w:rsid w:val="00EE3801"/>
    <w:rsid w:val="00EE38A9"/>
    <w:rsid w:val="00EE3B74"/>
    <w:rsid w:val="00EE3DA1"/>
    <w:rsid w:val="00EE3E8A"/>
    <w:rsid w:val="00EE3E97"/>
    <w:rsid w:val="00EE3F58"/>
    <w:rsid w:val="00EE3F9E"/>
    <w:rsid w:val="00EE3FF9"/>
    <w:rsid w:val="00EE403A"/>
    <w:rsid w:val="00EE409E"/>
    <w:rsid w:val="00EE4389"/>
    <w:rsid w:val="00EE44C9"/>
    <w:rsid w:val="00EE45D0"/>
    <w:rsid w:val="00EE4625"/>
    <w:rsid w:val="00EE4627"/>
    <w:rsid w:val="00EE462A"/>
    <w:rsid w:val="00EE48C8"/>
    <w:rsid w:val="00EE4A41"/>
    <w:rsid w:val="00EE4BF5"/>
    <w:rsid w:val="00EE4C6E"/>
    <w:rsid w:val="00EE4D26"/>
    <w:rsid w:val="00EE4D52"/>
    <w:rsid w:val="00EE514F"/>
    <w:rsid w:val="00EE51C7"/>
    <w:rsid w:val="00EE5350"/>
    <w:rsid w:val="00EE53E6"/>
    <w:rsid w:val="00EE5433"/>
    <w:rsid w:val="00EE582A"/>
    <w:rsid w:val="00EE5931"/>
    <w:rsid w:val="00EE5A63"/>
    <w:rsid w:val="00EE5ADB"/>
    <w:rsid w:val="00EE5F09"/>
    <w:rsid w:val="00EE5F92"/>
    <w:rsid w:val="00EE5F9A"/>
    <w:rsid w:val="00EE62F3"/>
    <w:rsid w:val="00EE640B"/>
    <w:rsid w:val="00EE64F3"/>
    <w:rsid w:val="00EE671A"/>
    <w:rsid w:val="00EE692F"/>
    <w:rsid w:val="00EE6AAE"/>
    <w:rsid w:val="00EE6BF3"/>
    <w:rsid w:val="00EE7526"/>
    <w:rsid w:val="00EE772F"/>
    <w:rsid w:val="00EE773D"/>
    <w:rsid w:val="00EE7CB9"/>
    <w:rsid w:val="00EE7CF2"/>
    <w:rsid w:val="00EE7EF6"/>
    <w:rsid w:val="00EF0273"/>
    <w:rsid w:val="00EF0292"/>
    <w:rsid w:val="00EF02D9"/>
    <w:rsid w:val="00EF0493"/>
    <w:rsid w:val="00EF0511"/>
    <w:rsid w:val="00EF08BB"/>
    <w:rsid w:val="00EF0935"/>
    <w:rsid w:val="00EF0995"/>
    <w:rsid w:val="00EF09B7"/>
    <w:rsid w:val="00EF09DA"/>
    <w:rsid w:val="00EF0AA4"/>
    <w:rsid w:val="00EF0B06"/>
    <w:rsid w:val="00EF0C53"/>
    <w:rsid w:val="00EF0D74"/>
    <w:rsid w:val="00EF0E39"/>
    <w:rsid w:val="00EF1120"/>
    <w:rsid w:val="00EF114D"/>
    <w:rsid w:val="00EF1416"/>
    <w:rsid w:val="00EF14C3"/>
    <w:rsid w:val="00EF1632"/>
    <w:rsid w:val="00EF1769"/>
    <w:rsid w:val="00EF1907"/>
    <w:rsid w:val="00EF1967"/>
    <w:rsid w:val="00EF20D4"/>
    <w:rsid w:val="00EF219F"/>
    <w:rsid w:val="00EF222F"/>
    <w:rsid w:val="00EF22F7"/>
    <w:rsid w:val="00EF24D4"/>
    <w:rsid w:val="00EF25BD"/>
    <w:rsid w:val="00EF275B"/>
    <w:rsid w:val="00EF29C3"/>
    <w:rsid w:val="00EF2AD7"/>
    <w:rsid w:val="00EF2AF2"/>
    <w:rsid w:val="00EF2D7F"/>
    <w:rsid w:val="00EF2E64"/>
    <w:rsid w:val="00EF2E8B"/>
    <w:rsid w:val="00EF2F1B"/>
    <w:rsid w:val="00EF2F55"/>
    <w:rsid w:val="00EF30B3"/>
    <w:rsid w:val="00EF32F0"/>
    <w:rsid w:val="00EF32F5"/>
    <w:rsid w:val="00EF3448"/>
    <w:rsid w:val="00EF34AB"/>
    <w:rsid w:val="00EF3664"/>
    <w:rsid w:val="00EF3766"/>
    <w:rsid w:val="00EF3BD6"/>
    <w:rsid w:val="00EF3D3F"/>
    <w:rsid w:val="00EF3D71"/>
    <w:rsid w:val="00EF3D83"/>
    <w:rsid w:val="00EF3F08"/>
    <w:rsid w:val="00EF43DF"/>
    <w:rsid w:val="00EF47F5"/>
    <w:rsid w:val="00EF48B9"/>
    <w:rsid w:val="00EF4A84"/>
    <w:rsid w:val="00EF4ACD"/>
    <w:rsid w:val="00EF4B12"/>
    <w:rsid w:val="00EF4BFF"/>
    <w:rsid w:val="00EF4EA8"/>
    <w:rsid w:val="00EF4ED9"/>
    <w:rsid w:val="00EF4F6F"/>
    <w:rsid w:val="00EF51BC"/>
    <w:rsid w:val="00EF51C3"/>
    <w:rsid w:val="00EF51EC"/>
    <w:rsid w:val="00EF5284"/>
    <w:rsid w:val="00EF5323"/>
    <w:rsid w:val="00EF53B4"/>
    <w:rsid w:val="00EF5537"/>
    <w:rsid w:val="00EF562A"/>
    <w:rsid w:val="00EF59ED"/>
    <w:rsid w:val="00EF5A90"/>
    <w:rsid w:val="00EF5B04"/>
    <w:rsid w:val="00EF5CC0"/>
    <w:rsid w:val="00EF5E3E"/>
    <w:rsid w:val="00EF5E89"/>
    <w:rsid w:val="00EF60F9"/>
    <w:rsid w:val="00EF613E"/>
    <w:rsid w:val="00EF628F"/>
    <w:rsid w:val="00EF62A8"/>
    <w:rsid w:val="00EF63C5"/>
    <w:rsid w:val="00EF63E1"/>
    <w:rsid w:val="00EF6490"/>
    <w:rsid w:val="00EF668B"/>
    <w:rsid w:val="00EF6724"/>
    <w:rsid w:val="00EF675C"/>
    <w:rsid w:val="00EF6794"/>
    <w:rsid w:val="00EF68CB"/>
    <w:rsid w:val="00EF6910"/>
    <w:rsid w:val="00EF6954"/>
    <w:rsid w:val="00EF6B0F"/>
    <w:rsid w:val="00EF6C7B"/>
    <w:rsid w:val="00EF6D98"/>
    <w:rsid w:val="00EF6E8C"/>
    <w:rsid w:val="00EF6F81"/>
    <w:rsid w:val="00EF79E8"/>
    <w:rsid w:val="00EF7B34"/>
    <w:rsid w:val="00EF7B43"/>
    <w:rsid w:val="00EF7C30"/>
    <w:rsid w:val="00EF7C88"/>
    <w:rsid w:val="00EF7CFA"/>
    <w:rsid w:val="00EF7DC6"/>
    <w:rsid w:val="00F002B1"/>
    <w:rsid w:val="00F00606"/>
    <w:rsid w:val="00F008E4"/>
    <w:rsid w:val="00F0091E"/>
    <w:rsid w:val="00F00992"/>
    <w:rsid w:val="00F00AC8"/>
    <w:rsid w:val="00F00B5C"/>
    <w:rsid w:val="00F00BE6"/>
    <w:rsid w:val="00F00D79"/>
    <w:rsid w:val="00F00ED4"/>
    <w:rsid w:val="00F00F14"/>
    <w:rsid w:val="00F01352"/>
    <w:rsid w:val="00F013F3"/>
    <w:rsid w:val="00F01451"/>
    <w:rsid w:val="00F015E0"/>
    <w:rsid w:val="00F016A6"/>
    <w:rsid w:val="00F016D4"/>
    <w:rsid w:val="00F01C4D"/>
    <w:rsid w:val="00F01E4A"/>
    <w:rsid w:val="00F021FB"/>
    <w:rsid w:val="00F0225B"/>
    <w:rsid w:val="00F0226D"/>
    <w:rsid w:val="00F022BE"/>
    <w:rsid w:val="00F0230C"/>
    <w:rsid w:val="00F02639"/>
    <w:rsid w:val="00F02861"/>
    <w:rsid w:val="00F0299A"/>
    <w:rsid w:val="00F029F1"/>
    <w:rsid w:val="00F02A37"/>
    <w:rsid w:val="00F02A7B"/>
    <w:rsid w:val="00F02BB0"/>
    <w:rsid w:val="00F02C12"/>
    <w:rsid w:val="00F02C3B"/>
    <w:rsid w:val="00F02FF0"/>
    <w:rsid w:val="00F030BE"/>
    <w:rsid w:val="00F0316F"/>
    <w:rsid w:val="00F03731"/>
    <w:rsid w:val="00F037A8"/>
    <w:rsid w:val="00F03823"/>
    <w:rsid w:val="00F0389D"/>
    <w:rsid w:val="00F03B4E"/>
    <w:rsid w:val="00F03D2D"/>
    <w:rsid w:val="00F03DBC"/>
    <w:rsid w:val="00F03F6A"/>
    <w:rsid w:val="00F0409D"/>
    <w:rsid w:val="00F042D2"/>
    <w:rsid w:val="00F04621"/>
    <w:rsid w:val="00F04AF9"/>
    <w:rsid w:val="00F04B5E"/>
    <w:rsid w:val="00F04FBB"/>
    <w:rsid w:val="00F04FFB"/>
    <w:rsid w:val="00F0507D"/>
    <w:rsid w:val="00F0526F"/>
    <w:rsid w:val="00F0565C"/>
    <w:rsid w:val="00F0574D"/>
    <w:rsid w:val="00F05802"/>
    <w:rsid w:val="00F05A39"/>
    <w:rsid w:val="00F05B43"/>
    <w:rsid w:val="00F05B7D"/>
    <w:rsid w:val="00F060B8"/>
    <w:rsid w:val="00F0627E"/>
    <w:rsid w:val="00F062D7"/>
    <w:rsid w:val="00F062E9"/>
    <w:rsid w:val="00F0657A"/>
    <w:rsid w:val="00F067FB"/>
    <w:rsid w:val="00F06C56"/>
    <w:rsid w:val="00F06D4B"/>
    <w:rsid w:val="00F06DA4"/>
    <w:rsid w:val="00F06DB1"/>
    <w:rsid w:val="00F06E2E"/>
    <w:rsid w:val="00F06F6E"/>
    <w:rsid w:val="00F070A4"/>
    <w:rsid w:val="00F0732E"/>
    <w:rsid w:val="00F0757D"/>
    <w:rsid w:val="00F07861"/>
    <w:rsid w:val="00F0793C"/>
    <w:rsid w:val="00F07950"/>
    <w:rsid w:val="00F079CB"/>
    <w:rsid w:val="00F07B78"/>
    <w:rsid w:val="00F07BD7"/>
    <w:rsid w:val="00F07CE1"/>
    <w:rsid w:val="00F07D7C"/>
    <w:rsid w:val="00F07DE2"/>
    <w:rsid w:val="00F07F44"/>
    <w:rsid w:val="00F100F7"/>
    <w:rsid w:val="00F1024E"/>
    <w:rsid w:val="00F1033C"/>
    <w:rsid w:val="00F1045C"/>
    <w:rsid w:val="00F10AB4"/>
    <w:rsid w:val="00F10AE6"/>
    <w:rsid w:val="00F10C0D"/>
    <w:rsid w:val="00F10D59"/>
    <w:rsid w:val="00F10E2C"/>
    <w:rsid w:val="00F10E5A"/>
    <w:rsid w:val="00F10F28"/>
    <w:rsid w:val="00F112D2"/>
    <w:rsid w:val="00F112DD"/>
    <w:rsid w:val="00F11557"/>
    <w:rsid w:val="00F11689"/>
    <w:rsid w:val="00F119E8"/>
    <w:rsid w:val="00F11DDB"/>
    <w:rsid w:val="00F1202F"/>
    <w:rsid w:val="00F123AC"/>
    <w:rsid w:val="00F1275D"/>
    <w:rsid w:val="00F127C0"/>
    <w:rsid w:val="00F12957"/>
    <w:rsid w:val="00F129EB"/>
    <w:rsid w:val="00F12A00"/>
    <w:rsid w:val="00F12AF9"/>
    <w:rsid w:val="00F12F7C"/>
    <w:rsid w:val="00F133E6"/>
    <w:rsid w:val="00F13660"/>
    <w:rsid w:val="00F13717"/>
    <w:rsid w:val="00F13AD0"/>
    <w:rsid w:val="00F13CE0"/>
    <w:rsid w:val="00F13D1C"/>
    <w:rsid w:val="00F13EF2"/>
    <w:rsid w:val="00F13F17"/>
    <w:rsid w:val="00F13FB8"/>
    <w:rsid w:val="00F1420A"/>
    <w:rsid w:val="00F1430B"/>
    <w:rsid w:val="00F14716"/>
    <w:rsid w:val="00F14C70"/>
    <w:rsid w:val="00F15168"/>
    <w:rsid w:val="00F15217"/>
    <w:rsid w:val="00F15626"/>
    <w:rsid w:val="00F15671"/>
    <w:rsid w:val="00F159A5"/>
    <w:rsid w:val="00F15C2C"/>
    <w:rsid w:val="00F15C4C"/>
    <w:rsid w:val="00F15C7D"/>
    <w:rsid w:val="00F15D65"/>
    <w:rsid w:val="00F15D99"/>
    <w:rsid w:val="00F15E9B"/>
    <w:rsid w:val="00F16032"/>
    <w:rsid w:val="00F16169"/>
    <w:rsid w:val="00F1618E"/>
    <w:rsid w:val="00F16284"/>
    <w:rsid w:val="00F16300"/>
    <w:rsid w:val="00F1667A"/>
    <w:rsid w:val="00F16ABC"/>
    <w:rsid w:val="00F16ACB"/>
    <w:rsid w:val="00F16CCB"/>
    <w:rsid w:val="00F16D0A"/>
    <w:rsid w:val="00F17153"/>
    <w:rsid w:val="00F172BF"/>
    <w:rsid w:val="00F173B4"/>
    <w:rsid w:val="00F17466"/>
    <w:rsid w:val="00F174CA"/>
    <w:rsid w:val="00F176CA"/>
    <w:rsid w:val="00F176ED"/>
    <w:rsid w:val="00F17789"/>
    <w:rsid w:val="00F177AD"/>
    <w:rsid w:val="00F179CD"/>
    <w:rsid w:val="00F17A25"/>
    <w:rsid w:val="00F17AC4"/>
    <w:rsid w:val="00F17B58"/>
    <w:rsid w:val="00F17B75"/>
    <w:rsid w:val="00F17C7B"/>
    <w:rsid w:val="00F17F07"/>
    <w:rsid w:val="00F17F4D"/>
    <w:rsid w:val="00F20048"/>
    <w:rsid w:val="00F200BD"/>
    <w:rsid w:val="00F20146"/>
    <w:rsid w:val="00F20254"/>
    <w:rsid w:val="00F20418"/>
    <w:rsid w:val="00F20530"/>
    <w:rsid w:val="00F205DE"/>
    <w:rsid w:val="00F206A0"/>
    <w:rsid w:val="00F206D5"/>
    <w:rsid w:val="00F20891"/>
    <w:rsid w:val="00F209B5"/>
    <w:rsid w:val="00F210B4"/>
    <w:rsid w:val="00F21118"/>
    <w:rsid w:val="00F21140"/>
    <w:rsid w:val="00F211DF"/>
    <w:rsid w:val="00F21314"/>
    <w:rsid w:val="00F21384"/>
    <w:rsid w:val="00F215D6"/>
    <w:rsid w:val="00F2167B"/>
    <w:rsid w:val="00F216EA"/>
    <w:rsid w:val="00F21713"/>
    <w:rsid w:val="00F21724"/>
    <w:rsid w:val="00F21B60"/>
    <w:rsid w:val="00F21EE5"/>
    <w:rsid w:val="00F21F30"/>
    <w:rsid w:val="00F21F5E"/>
    <w:rsid w:val="00F227A5"/>
    <w:rsid w:val="00F22A30"/>
    <w:rsid w:val="00F22B80"/>
    <w:rsid w:val="00F22C4E"/>
    <w:rsid w:val="00F22C89"/>
    <w:rsid w:val="00F22D9F"/>
    <w:rsid w:val="00F22DE7"/>
    <w:rsid w:val="00F22E3A"/>
    <w:rsid w:val="00F22E81"/>
    <w:rsid w:val="00F22EA6"/>
    <w:rsid w:val="00F2307E"/>
    <w:rsid w:val="00F23338"/>
    <w:rsid w:val="00F23538"/>
    <w:rsid w:val="00F235F9"/>
    <w:rsid w:val="00F236BB"/>
    <w:rsid w:val="00F23844"/>
    <w:rsid w:val="00F23891"/>
    <w:rsid w:val="00F238D7"/>
    <w:rsid w:val="00F2394F"/>
    <w:rsid w:val="00F23A46"/>
    <w:rsid w:val="00F240F3"/>
    <w:rsid w:val="00F24151"/>
    <w:rsid w:val="00F2422A"/>
    <w:rsid w:val="00F242A4"/>
    <w:rsid w:val="00F2450B"/>
    <w:rsid w:val="00F24959"/>
    <w:rsid w:val="00F249A1"/>
    <w:rsid w:val="00F24C94"/>
    <w:rsid w:val="00F24D6F"/>
    <w:rsid w:val="00F24D92"/>
    <w:rsid w:val="00F25176"/>
    <w:rsid w:val="00F25357"/>
    <w:rsid w:val="00F25376"/>
    <w:rsid w:val="00F25574"/>
    <w:rsid w:val="00F256B3"/>
    <w:rsid w:val="00F25D2B"/>
    <w:rsid w:val="00F25F0D"/>
    <w:rsid w:val="00F26174"/>
    <w:rsid w:val="00F26742"/>
    <w:rsid w:val="00F2683D"/>
    <w:rsid w:val="00F2695F"/>
    <w:rsid w:val="00F26977"/>
    <w:rsid w:val="00F2699D"/>
    <w:rsid w:val="00F269C3"/>
    <w:rsid w:val="00F26C18"/>
    <w:rsid w:val="00F26D45"/>
    <w:rsid w:val="00F26DF0"/>
    <w:rsid w:val="00F26E8E"/>
    <w:rsid w:val="00F271C4"/>
    <w:rsid w:val="00F2723D"/>
    <w:rsid w:val="00F27359"/>
    <w:rsid w:val="00F276D0"/>
    <w:rsid w:val="00F2773B"/>
    <w:rsid w:val="00F27800"/>
    <w:rsid w:val="00F27ECC"/>
    <w:rsid w:val="00F27F20"/>
    <w:rsid w:val="00F3003F"/>
    <w:rsid w:val="00F3007D"/>
    <w:rsid w:val="00F30111"/>
    <w:rsid w:val="00F3032A"/>
    <w:rsid w:val="00F3059C"/>
    <w:rsid w:val="00F3074F"/>
    <w:rsid w:val="00F308A0"/>
    <w:rsid w:val="00F308D9"/>
    <w:rsid w:val="00F30A92"/>
    <w:rsid w:val="00F30BEF"/>
    <w:rsid w:val="00F30CC1"/>
    <w:rsid w:val="00F31231"/>
    <w:rsid w:val="00F312B6"/>
    <w:rsid w:val="00F313F9"/>
    <w:rsid w:val="00F313FA"/>
    <w:rsid w:val="00F31444"/>
    <w:rsid w:val="00F315FB"/>
    <w:rsid w:val="00F31759"/>
    <w:rsid w:val="00F317D3"/>
    <w:rsid w:val="00F31918"/>
    <w:rsid w:val="00F31BD4"/>
    <w:rsid w:val="00F31BFA"/>
    <w:rsid w:val="00F31D00"/>
    <w:rsid w:val="00F31D15"/>
    <w:rsid w:val="00F31DA7"/>
    <w:rsid w:val="00F31FC2"/>
    <w:rsid w:val="00F31FE3"/>
    <w:rsid w:val="00F32188"/>
    <w:rsid w:val="00F32223"/>
    <w:rsid w:val="00F32476"/>
    <w:rsid w:val="00F324BC"/>
    <w:rsid w:val="00F326B4"/>
    <w:rsid w:val="00F329CA"/>
    <w:rsid w:val="00F32AEE"/>
    <w:rsid w:val="00F32BD2"/>
    <w:rsid w:val="00F32C1D"/>
    <w:rsid w:val="00F32F95"/>
    <w:rsid w:val="00F3332A"/>
    <w:rsid w:val="00F33585"/>
    <w:rsid w:val="00F336CA"/>
    <w:rsid w:val="00F3394A"/>
    <w:rsid w:val="00F33D13"/>
    <w:rsid w:val="00F33EFC"/>
    <w:rsid w:val="00F33FC4"/>
    <w:rsid w:val="00F33FCF"/>
    <w:rsid w:val="00F3412F"/>
    <w:rsid w:val="00F34145"/>
    <w:rsid w:val="00F345AC"/>
    <w:rsid w:val="00F34774"/>
    <w:rsid w:val="00F347C8"/>
    <w:rsid w:val="00F3489E"/>
    <w:rsid w:val="00F34A1D"/>
    <w:rsid w:val="00F34B0C"/>
    <w:rsid w:val="00F34EF2"/>
    <w:rsid w:val="00F35021"/>
    <w:rsid w:val="00F352AD"/>
    <w:rsid w:val="00F354C4"/>
    <w:rsid w:val="00F3565D"/>
    <w:rsid w:val="00F358BF"/>
    <w:rsid w:val="00F358E2"/>
    <w:rsid w:val="00F3599A"/>
    <w:rsid w:val="00F35B12"/>
    <w:rsid w:val="00F35E06"/>
    <w:rsid w:val="00F35F46"/>
    <w:rsid w:val="00F35FFF"/>
    <w:rsid w:val="00F36020"/>
    <w:rsid w:val="00F361CA"/>
    <w:rsid w:val="00F3633C"/>
    <w:rsid w:val="00F36528"/>
    <w:rsid w:val="00F36620"/>
    <w:rsid w:val="00F366B5"/>
    <w:rsid w:val="00F366FA"/>
    <w:rsid w:val="00F36847"/>
    <w:rsid w:val="00F369C3"/>
    <w:rsid w:val="00F36BAA"/>
    <w:rsid w:val="00F36BDA"/>
    <w:rsid w:val="00F36C8E"/>
    <w:rsid w:val="00F36D91"/>
    <w:rsid w:val="00F36E8C"/>
    <w:rsid w:val="00F36F42"/>
    <w:rsid w:val="00F3708E"/>
    <w:rsid w:val="00F371EE"/>
    <w:rsid w:val="00F372E4"/>
    <w:rsid w:val="00F3734C"/>
    <w:rsid w:val="00F3760E"/>
    <w:rsid w:val="00F376CC"/>
    <w:rsid w:val="00F377D7"/>
    <w:rsid w:val="00F37A28"/>
    <w:rsid w:val="00F37B12"/>
    <w:rsid w:val="00F37EE4"/>
    <w:rsid w:val="00F37F8D"/>
    <w:rsid w:val="00F37FB6"/>
    <w:rsid w:val="00F4029E"/>
    <w:rsid w:val="00F4055E"/>
    <w:rsid w:val="00F40657"/>
    <w:rsid w:val="00F40663"/>
    <w:rsid w:val="00F408E8"/>
    <w:rsid w:val="00F40A05"/>
    <w:rsid w:val="00F40AC4"/>
    <w:rsid w:val="00F40AD7"/>
    <w:rsid w:val="00F40C3C"/>
    <w:rsid w:val="00F40E54"/>
    <w:rsid w:val="00F40E89"/>
    <w:rsid w:val="00F40F41"/>
    <w:rsid w:val="00F40F71"/>
    <w:rsid w:val="00F41021"/>
    <w:rsid w:val="00F410DF"/>
    <w:rsid w:val="00F413DB"/>
    <w:rsid w:val="00F414DD"/>
    <w:rsid w:val="00F41770"/>
    <w:rsid w:val="00F417DF"/>
    <w:rsid w:val="00F41A56"/>
    <w:rsid w:val="00F41DF0"/>
    <w:rsid w:val="00F41F66"/>
    <w:rsid w:val="00F4215E"/>
    <w:rsid w:val="00F4218D"/>
    <w:rsid w:val="00F421F1"/>
    <w:rsid w:val="00F425C3"/>
    <w:rsid w:val="00F4270E"/>
    <w:rsid w:val="00F42887"/>
    <w:rsid w:val="00F42962"/>
    <w:rsid w:val="00F429AA"/>
    <w:rsid w:val="00F42C38"/>
    <w:rsid w:val="00F42D4E"/>
    <w:rsid w:val="00F42DA1"/>
    <w:rsid w:val="00F42DCD"/>
    <w:rsid w:val="00F430B2"/>
    <w:rsid w:val="00F4310E"/>
    <w:rsid w:val="00F43110"/>
    <w:rsid w:val="00F43301"/>
    <w:rsid w:val="00F434C2"/>
    <w:rsid w:val="00F43889"/>
    <w:rsid w:val="00F43922"/>
    <w:rsid w:val="00F4392B"/>
    <w:rsid w:val="00F439D3"/>
    <w:rsid w:val="00F43BBB"/>
    <w:rsid w:val="00F43BDD"/>
    <w:rsid w:val="00F43BE3"/>
    <w:rsid w:val="00F43C82"/>
    <w:rsid w:val="00F43ED3"/>
    <w:rsid w:val="00F43EF1"/>
    <w:rsid w:val="00F43F7D"/>
    <w:rsid w:val="00F440C4"/>
    <w:rsid w:val="00F441E3"/>
    <w:rsid w:val="00F4428C"/>
    <w:rsid w:val="00F442CD"/>
    <w:rsid w:val="00F442DF"/>
    <w:rsid w:val="00F442FB"/>
    <w:rsid w:val="00F443A6"/>
    <w:rsid w:val="00F443AE"/>
    <w:rsid w:val="00F444B7"/>
    <w:rsid w:val="00F4454E"/>
    <w:rsid w:val="00F445D9"/>
    <w:rsid w:val="00F446A7"/>
    <w:rsid w:val="00F4471A"/>
    <w:rsid w:val="00F447CA"/>
    <w:rsid w:val="00F447CB"/>
    <w:rsid w:val="00F44A3A"/>
    <w:rsid w:val="00F44BAF"/>
    <w:rsid w:val="00F44C3A"/>
    <w:rsid w:val="00F44CC3"/>
    <w:rsid w:val="00F44D1D"/>
    <w:rsid w:val="00F44E4F"/>
    <w:rsid w:val="00F45130"/>
    <w:rsid w:val="00F45332"/>
    <w:rsid w:val="00F453BE"/>
    <w:rsid w:val="00F454A3"/>
    <w:rsid w:val="00F454ED"/>
    <w:rsid w:val="00F4553F"/>
    <w:rsid w:val="00F455FB"/>
    <w:rsid w:val="00F456C6"/>
    <w:rsid w:val="00F457CD"/>
    <w:rsid w:val="00F45917"/>
    <w:rsid w:val="00F45972"/>
    <w:rsid w:val="00F45A84"/>
    <w:rsid w:val="00F45B8E"/>
    <w:rsid w:val="00F45BDC"/>
    <w:rsid w:val="00F4607B"/>
    <w:rsid w:val="00F460B1"/>
    <w:rsid w:val="00F461FD"/>
    <w:rsid w:val="00F4666F"/>
    <w:rsid w:val="00F467D9"/>
    <w:rsid w:val="00F46861"/>
    <w:rsid w:val="00F4694A"/>
    <w:rsid w:val="00F469AC"/>
    <w:rsid w:val="00F46F2C"/>
    <w:rsid w:val="00F471E3"/>
    <w:rsid w:val="00F471E6"/>
    <w:rsid w:val="00F473B5"/>
    <w:rsid w:val="00F4774C"/>
    <w:rsid w:val="00F477CA"/>
    <w:rsid w:val="00F479AD"/>
    <w:rsid w:val="00F47B0E"/>
    <w:rsid w:val="00F47B11"/>
    <w:rsid w:val="00F47B79"/>
    <w:rsid w:val="00F47E38"/>
    <w:rsid w:val="00F5015E"/>
    <w:rsid w:val="00F50213"/>
    <w:rsid w:val="00F5023C"/>
    <w:rsid w:val="00F503C7"/>
    <w:rsid w:val="00F5073C"/>
    <w:rsid w:val="00F507F0"/>
    <w:rsid w:val="00F5083F"/>
    <w:rsid w:val="00F509F3"/>
    <w:rsid w:val="00F50B9E"/>
    <w:rsid w:val="00F50C9F"/>
    <w:rsid w:val="00F50D33"/>
    <w:rsid w:val="00F50DAA"/>
    <w:rsid w:val="00F50E16"/>
    <w:rsid w:val="00F50E6E"/>
    <w:rsid w:val="00F50EA4"/>
    <w:rsid w:val="00F50F25"/>
    <w:rsid w:val="00F50F73"/>
    <w:rsid w:val="00F50FF3"/>
    <w:rsid w:val="00F512F8"/>
    <w:rsid w:val="00F51371"/>
    <w:rsid w:val="00F51566"/>
    <w:rsid w:val="00F51669"/>
    <w:rsid w:val="00F51768"/>
    <w:rsid w:val="00F51AA7"/>
    <w:rsid w:val="00F51BDC"/>
    <w:rsid w:val="00F51EC0"/>
    <w:rsid w:val="00F520FF"/>
    <w:rsid w:val="00F52265"/>
    <w:rsid w:val="00F526B6"/>
    <w:rsid w:val="00F5289C"/>
    <w:rsid w:val="00F52955"/>
    <w:rsid w:val="00F52A9D"/>
    <w:rsid w:val="00F52BC2"/>
    <w:rsid w:val="00F52FD2"/>
    <w:rsid w:val="00F53246"/>
    <w:rsid w:val="00F53347"/>
    <w:rsid w:val="00F53415"/>
    <w:rsid w:val="00F534BF"/>
    <w:rsid w:val="00F535DA"/>
    <w:rsid w:val="00F53757"/>
    <w:rsid w:val="00F53791"/>
    <w:rsid w:val="00F539F9"/>
    <w:rsid w:val="00F53A2A"/>
    <w:rsid w:val="00F53C2B"/>
    <w:rsid w:val="00F53D1D"/>
    <w:rsid w:val="00F53E4F"/>
    <w:rsid w:val="00F53E9C"/>
    <w:rsid w:val="00F541B4"/>
    <w:rsid w:val="00F5426D"/>
    <w:rsid w:val="00F543F8"/>
    <w:rsid w:val="00F54496"/>
    <w:rsid w:val="00F544AC"/>
    <w:rsid w:val="00F546E9"/>
    <w:rsid w:val="00F54752"/>
    <w:rsid w:val="00F548F1"/>
    <w:rsid w:val="00F54910"/>
    <w:rsid w:val="00F5495F"/>
    <w:rsid w:val="00F54AFB"/>
    <w:rsid w:val="00F54E02"/>
    <w:rsid w:val="00F55198"/>
    <w:rsid w:val="00F55207"/>
    <w:rsid w:val="00F55217"/>
    <w:rsid w:val="00F55252"/>
    <w:rsid w:val="00F554F6"/>
    <w:rsid w:val="00F555EE"/>
    <w:rsid w:val="00F55E44"/>
    <w:rsid w:val="00F56046"/>
    <w:rsid w:val="00F5618D"/>
    <w:rsid w:val="00F561BA"/>
    <w:rsid w:val="00F5628A"/>
    <w:rsid w:val="00F564DF"/>
    <w:rsid w:val="00F56530"/>
    <w:rsid w:val="00F56660"/>
    <w:rsid w:val="00F5675F"/>
    <w:rsid w:val="00F5676E"/>
    <w:rsid w:val="00F56837"/>
    <w:rsid w:val="00F56C42"/>
    <w:rsid w:val="00F56F06"/>
    <w:rsid w:val="00F570FC"/>
    <w:rsid w:val="00F574B4"/>
    <w:rsid w:val="00F574CF"/>
    <w:rsid w:val="00F57667"/>
    <w:rsid w:val="00F57704"/>
    <w:rsid w:val="00F578E9"/>
    <w:rsid w:val="00F57A4E"/>
    <w:rsid w:val="00F57D25"/>
    <w:rsid w:val="00F57D89"/>
    <w:rsid w:val="00F57DC2"/>
    <w:rsid w:val="00F57FCF"/>
    <w:rsid w:val="00F60077"/>
    <w:rsid w:val="00F6045B"/>
    <w:rsid w:val="00F605F2"/>
    <w:rsid w:val="00F60688"/>
    <w:rsid w:val="00F60733"/>
    <w:rsid w:val="00F60984"/>
    <w:rsid w:val="00F60CD4"/>
    <w:rsid w:val="00F60F30"/>
    <w:rsid w:val="00F60F4F"/>
    <w:rsid w:val="00F60FB6"/>
    <w:rsid w:val="00F61296"/>
    <w:rsid w:val="00F61371"/>
    <w:rsid w:val="00F61418"/>
    <w:rsid w:val="00F6141E"/>
    <w:rsid w:val="00F615C7"/>
    <w:rsid w:val="00F616C5"/>
    <w:rsid w:val="00F61AC4"/>
    <w:rsid w:val="00F61AF1"/>
    <w:rsid w:val="00F61BD9"/>
    <w:rsid w:val="00F61F0B"/>
    <w:rsid w:val="00F6249C"/>
    <w:rsid w:val="00F626E8"/>
    <w:rsid w:val="00F629B5"/>
    <w:rsid w:val="00F629B8"/>
    <w:rsid w:val="00F62C29"/>
    <w:rsid w:val="00F62CD7"/>
    <w:rsid w:val="00F62CE0"/>
    <w:rsid w:val="00F62D6C"/>
    <w:rsid w:val="00F62D86"/>
    <w:rsid w:val="00F62F8F"/>
    <w:rsid w:val="00F6304A"/>
    <w:rsid w:val="00F63299"/>
    <w:rsid w:val="00F633F3"/>
    <w:rsid w:val="00F63415"/>
    <w:rsid w:val="00F63645"/>
    <w:rsid w:val="00F6373C"/>
    <w:rsid w:val="00F638A7"/>
    <w:rsid w:val="00F63CEA"/>
    <w:rsid w:val="00F63D3D"/>
    <w:rsid w:val="00F63E05"/>
    <w:rsid w:val="00F63EA8"/>
    <w:rsid w:val="00F63EE1"/>
    <w:rsid w:val="00F63F03"/>
    <w:rsid w:val="00F63F40"/>
    <w:rsid w:val="00F641F4"/>
    <w:rsid w:val="00F6463B"/>
    <w:rsid w:val="00F646A8"/>
    <w:rsid w:val="00F649DF"/>
    <w:rsid w:val="00F64AD7"/>
    <w:rsid w:val="00F64BC0"/>
    <w:rsid w:val="00F64BDD"/>
    <w:rsid w:val="00F64D49"/>
    <w:rsid w:val="00F64F8B"/>
    <w:rsid w:val="00F64F8D"/>
    <w:rsid w:val="00F650E7"/>
    <w:rsid w:val="00F6525E"/>
    <w:rsid w:val="00F65266"/>
    <w:rsid w:val="00F6530F"/>
    <w:rsid w:val="00F6533D"/>
    <w:rsid w:val="00F6533E"/>
    <w:rsid w:val="00F65760"/>
    <w:rsid w:val="00F658F1"/>
    <w:rsid w:val="00F659BE"/>
    <w:rsid w:val="00F65CBA"/>
    <w:rsid w:val="00F65DC6"/>
    <w:rsid w:val="00F65E1C"/>
    <w:rsid w:val="00F65F00"/>
    <w:rsid w:val="00F6617F"/>
    <w:rsid w:val="00F66188"/>
    <w:rsid w:val="00F66314"/>
    <w:rsid w:val="00F663BE"/>
    <w:rsid w:val="00F668D3"/>
    <w:rsid w:val="00F668F9"/>
    <w:rsid w:val="00F66A28"/>
    <w:rsid w:val="00F66BAD"/>
    <w:rsid w:val="00F66BEE"/>
    <w:rsid w:val="00F66E4E"/>
    <w:rsid w:val="00F67031"/>
    <w:rsid w:val="00F6715C"/>
    <w:rsid w:val="00F673E7"/>
    <w:rsid w:val="00F673F1"/>
    <w:rsid w:val="00F67769"/>
    <w:rsid w:val="00F67B05"/>
    <w:rsid w:val="00F67E3D"/>
    <w:rsid w:val="00F7009B"/>
    <w:rsid w:val="00F701A6"/>
    <w:rsid w:val="00F70320"/>
    <w:rsid w:val="00F705AA"/>
    <w:rsid w:val="00F70693"/>
    <w:rsid w:val="00F706D3"/>
    <w:rsid w:val="00F70A57"/>
    <w:rsid w:val="00F70A94"/>
    <w:rsid w:val="00F70AF5"/>
    <w:rsid w:val="00F70BBC"/>
    <w:rsid w:val="00F70C12"/>
    <w:rsid w:val="00F70C48"/>
    <w:rsid w:val="00F71091"/>
    <w:rsid w:val="00F710B1"/>
    <w:rsid w:val="00F71261"/>
    <w:rsid w:val="00F712BD"/>
    <w:rsid w:val="00F713A8"/>
    <w:rsid w:val="00F713F1"/>
    <w:rsid w:val="00F71466"/>
    <w:rsid w:val="00F717D6"/>
    <w:rsid w:val="00F719DF"/>
    <w:rsid w:val="00F719F7"/>
    <w:rsid w:val="00F71D16"/>
    <w:rsid w:val="00F71D5C"/>
    <w:rsid w:val="00F71F2D"/>
    <w:rsid w:val="00F72298"/>
    <w:rsid w:val="00F7232A"/>
    <w:rsid w:val="00F724BF"/>
    <w:rsid w:val="00F724F4"/>
    <w:rsid w:val="00F72548"/>
    <w:rsid w:val="00F725D8"/>
    <w:rsid w:val="00F7279C"/>
    <w:rsid w:val="00F72801"/>
    <w:rsid w:val="00F728D4"/>
    <w:rsid w:val="00F72A9C"/>
    <w:rsid w:val="00F72BB3"/>
    <w:rsid w:val="00F72BEC"/>
    <w:rsid w:val="00F72C45"/>
    <w:rsid w:val="00F72E25"/>
    <w:rsid w:val="00F7306A"/>
    <w:rsid w:val="00F7316B"/>
    <w:rsid w:val="00F731B1"/>
    <w:rsid w:val="00F731B8"/>
    <w:rsid w:val="00F73423"/>
    <w:rsid w:val="00F735A3"/>
    <w:rsid w:val="00F738B3"/>
    <w:rsid w:val="00F7396C"/>
    <w:rsid w:val="00F73A4C"/>
    <w:rsid w:val="00F73AF2"/>
    <w:rsid w:val="00F73B16"/>
    <w:rsid w:val="00F73C56"/>
    <w:rsid w:val="00F73C80"/>
    <w:rsid w:val="00F73D0E"/>
    <w:rsid w:val="00F73EE0"/>
    <w:rsid w:val="00F73FC6"/>
    <w:rsid w:val="00F73FD1"/>
    <w:rsid w:val="00F73FF0"/>
    <w:rsid w:val="00F74468"/>
    <w:rsid w:val="00F747DB"/>
    <w:rsid w:val="00F74907"/>
    <w:rsid w:val="00F749CF"/>
    <w:rsid w:val="00F74C2C"/>
    <w:rsid w:val="00F74E56"/>
    <w:rsid w:val="00F74F2D"/>
    <w:rsid w:val="00F7570E"/>
    <w:rsid w:val="00F758CD"/>
    <w:rsid w:val="00F75E0B"/>
    <w:rsid w:val="00F75EC2"/>
    <w:rsid w:val="00F75F08"/>
    <w:rsid w:val="00F760A4"/>
    <w:rsid w:val="00F760EE"/>
    <w:rsid w:val="00F761D0"/>
    <w:rsid w:val="00F764C8"/>
    <w:rsid w:val="00F76512"/>
    <w:rsid w:val="00F765FC"/>
    <w:rsid w:val="00F76612"/>
    <w:rsid w:val="00F769A6"/>
    <w:rsid w:val="00F76B0B"/>
    <w:rsid w:val="00F76B11"/>
    <w:rsid w:val="00F76BE6"/>
    <w:rsid w:val="00F76BE8"/>
    <w:rsid w:val="00F76C98"/>
    <w:rsid w:val="00F76F6E"/>
    <w:rsid w:val="00F77072"/>
    <w:rsid w:val="00F770C7"/>
    <w:rsid w:val="00F770C9"/>
    <w:rsid w:val="00F7746C"/>
    <w:rsid w:val="00F775A0"/>
    <w:rsid w:val="00F77621"/>
    <w:rsid w:val="00F77628"/>
    <w:rsid w:val="00F77745"/>
    <w:rsid w:val="00F777C3"/>
    <w:rsid w:val="00F7795A"/>
    <w:rsid w:val="00F77A20"/>
    <w:rsid w:val="00F77A32"/>
    <w:rsid w:val="00F77AEC"/>
    <w:rsid w:val="00F77BF2"/>
    <w:rsid w:val="00F77C7B"/>
    <w:rsid w:val="00F77E79"/>
    <w:rsid w:val="00F77E8C"/>
    <w:rsid w:val="00F77EB3"/>
    <w:rsid w:val="00F77F11"/>
    <w:rsid w:val="00F800ED"/>
    <w:rsid w:val="00F8015D"/>
    <w:rsid w:val="00F801B5"/>
    <w:rsid w:val="00F802DC"/>
    <w:rsid w:val="00F804D0"/>
    <w:rsid w:val="00F80588"/>
    <w:rsid w:val="00F806A7"/>
    <w:rsid w:val="00F806F3"/>
    <w:rsid w:val="00F80826"/>
    <w:rsid w:val="00F80842"/>
    <w:rsid w:val="00F80856"/>
    <w:rsid w:val="00F808DF"/>
    <w:rsid w:val="00F809E5"/>
    <w:rsid w:val="00F80B7A"/>
    <w:rsid w:val="00F80B8D"/>
    <w:rsid w:val="00F80BEC"/>
    <w:rsid w:val="00F80CBC"/>
    <w:rsid w:val="00F8121F"/>
    <w:rsid w:val="00F813DB"/>
    <w:rsid w:val="00F8167A"/>
    <w:rsid w:val="00F8168B"/>
    <w:rsid w:val="00F81844"/>
    <w:rsid w:val="00F818D2"/>
    <w:rsid w:val="00F81967"/>
    <w:rsid w:val="00F81F4D"/>
    <w:rsid w:val="00F81F8A"/>
    <w:rsid w:val="00F82025"/>
    <w:rsid w:val="00F822FC"/>
    <w:rsid w:val="00F8237C"/>
    <w:rsid w:val="00F82399"/>
    <w:rsid w:val="00F82559"/>
    <w:rsid w:val="00F8260B"/>
    <w:rsid w:val="00F827BB"/>
    <w:rsid w:val="00F827F1"/>
    <w:rsid w:val="00F828BB"/>
    <w:rsid w:val="00F82A21"/>
    <w:rsid w:val="00F82CEE"/>
    <w:rsid w:val="00F82D26"/>
    <w:rsid w:val="00F82D52"/>
    <w:rsid w:val="00F82DF3"/>
    <w:rsid w:val="00F82E36"/>
    <w:rsid w:val="00F82E54"/>
    <w:rsid w:val="00F82E62"/>
    <w:rsid w:val="00F82FB5"/>
    <w:rsid w:val="00F83137"/>
    <w:rsid w:val="00F831FB"/>
    <w:rsid w:val="00F83201"/>
    <w:rsid w:val="00F8328F"/>
    <w:rsid w:val="00F8375E"/>
    <w:rsid w:val="00F83852"/>
    <w:rsid w:val="00F83B27"/>
    <w:rsid w:val="00F83C3E"/>
    <w:rsid w:val="00F83ED7"/>
    <w:rsid w:val="00F83EEF"/>
    <w:rsid w:val="00F83FE4"/>
    <w:rsid w:val="00F842BE"/>
    <w:rsid w:val="00F84324"/>
    <w:rsid w:val="00F8458C"/>
    <w:rsid w:val="00F84791"/>
    <w:rsid w:val="00F84909"/>
    <w:rsid w:val="00F8492D"/>
    <w:rsid w:val="00F84AFC"/>
    <w:rsid w:val="00F84F63"/>
    <w:rsid w:val="00F84FBE"/>
    <w:rsid w:val="00F85190"/>
    <w:rsid w:val="00F851AF"/>
    <w:rsid w:val="00F85525"/>
    <w:rsid w:val="00F855B8"/>
    <w:rsid w:val="00F85A2D"/>
    <w:rsid w:val="00F85BB5"/>
    <w:rsid w:val="00F85C43"/>
    <w:rsid w:val="00F85C87"/>
    <w:rsid w:val="00F85E23"/>
    <w:rsid w:val="00F85E65"/>
    <w:rsid w:val="00F85EDE"/>
    <w:rsid w:val="00F85FBE"/>
    <w:rsid w:val="00F85FC7"/>
    <w:rsid w:val="00F860DB"/>
    <w:rsid w:val="00F8611B"/>
    <w:rsid w:val="00F861F5"/>
    <w:rsid w:val="00F8634A"/>
    <w:rsid w:val="00F86511"/>
    <w:rsid w:val="00F865B3"/>
    <w:rsid w:val="00F87173"/>
    <w:rsid w:val="00F87586"/>
    <w:rsid w:val="00F87744"/>
    <w:rsid w:val="00F877FE"/>
    <w:rsid w:val="00F87CFD"/>
    <w:rsid w:val="00F87D42"/>
    <w:rsid w:val="00F87E33"/>
    <w:rsid w:val="00F87E60"/>
    <w:rsid w:val="00F87F83"/>
    <w:rsid w:val="00F90185"/>
    <w:rsid w:val="00F901B3"/>
    <w:rsid w:val="00F90469"/>
    <w:rsid w:val="00F90476"/>
    <w:rsid w:val="00F906C4"/>
    <w:rsid w:val="00F909A5"/>
    <w:rsid w:val="00F90B80"/>
    <w:rsid w:val="00F90BBB"/>
    <w:rsid w:val="00F90C2F"/>
    <w:rsid w:val="00F90D88"/>
    <w:rsid w:val="00F90F9A"/>
    <w:rsid w:val="00F9106E"/>
    <w:rsid w:val="00F910CE"/>
    <w:rsid w:val="00F91206"/>
    <w:rsid w:val="00F913DF"/>
    <w:rsid w:val="00F914E5"/>
    <w:rsid w:val="00F918B7"/>
    <w:rsid w:val="00F91EB0"/>
    <w:rsid w:val="00F91F33"/>
    <w:rsid w:val="00F9209C"/>
    <w:rsid w:val="00F920AC"/>
    <w:rsid w:val="00F920EE"/>
    <w:rsid w:val="00F921FB"/>
    <w:rsid w:val="00F92767"/>
    <w:rsid w:val="00F92897"/>
    <w:rsid w:val="00F92C41"/>
    <w:rsid w:val="00F93050"/>
    <w:rsid w:val="00F9305B"/>
    <w:rsid w:val="00F931CF"/>
    <w:rsid w:val="00F932B0"/>
    <w:rsid w:val="00F93931"/>
    <w:rsid w:val="00F939C3"/>
    <w:rsid w:val="00F93A07"/>
    <w:rsid w:val="00F93DE8"/>
    <w:rsid w:val="00F93E18"/>
    <w:rsid w:val="00F943AA"/>
    <w:rsid w:val="00F947D6"/>
    <w:rsid w:val="00F948D0"/>
    <w:rsid w:val="00F9495B"/>
    <w:rsid w:val="00F94BCD"/>
    <w:rsid w:val="00F94ED5"/>
    <w:rsid w:val="00F95703"/>
    <w:rsid w:val="00F95A41"/>
    <w:rsid w:val="00F95AC0"/>
    <w:rsid w:val="00F95BBA"/>
    <w:rsid w:val="00F95BC7"/>
    <w:rsid w:val="00F95CA2"/>
    <w:rsid w:val="00F95D35"/>
    <w:rsid w:val="00F95D84"/>
    <w:rsid w:val="00F960C0"/>
    <w:rsid w:val="00F962C7"/>
    <w:rsid w:val="00F9634D"/>
    <w:rsid w:val="00F96390"/>
    <w:rsid w:val="00F9672C"/>
    <w:rsid w:val="00F96BB9"/>
    <w:rsid w:val="00F9705D"/>
    <w:rsid w:val="00F971D8"/>
    <w:rsid w:val="00F971E2"/>
    <w:rsid w:val="00F97205"/>
    <w:rsid w:val="00F973BC"/>
    <w:rsid w:val="00F97558"/>
    <w:rsid w:val="00F97779"/>
    <w:rsid w:val="00F977A2"/>
    <w:rsid w:val="00F97800"/>
    <w:rsid w:val="00F97952"/>
    <w:rsid w:val="00F979B7"/>
    <w:rsid w:val="00F97B25"/>
    <w:rsid w:val="00F97B94"/>
    <w:rsid w:val="00F97C8A"/>
    <w:rsid w:val="00F97D2E"/>
    <w:rsid w:val="00F97DDF"/>
    <w:rsid w:val="00F97FAD"/>
    <w:rsid w:val="00FA0062"/>
    <w:rsid w:val="00FA0E97"/>
    <w:rsid w:val="00FA0ECD"/>
    <w:rsid w:val="00FA0F2D"/>
    <w:rsid w:val="00FA10BF"/>
    <w:rsid w:val="00FA11AB"/>
    <w:rsid w:val="00FA11FC"/>
    <w:rsid w:val="00FA12D5"/>
    <w:rsid w:val="00FA138C"/>
    <w:rsid w:val="00FA1814"/>
    <w:rsid w:val="00FA18DE"/>
    <w:rsid w:val="00FA1A2A"/>
    <w:rsid w:val="00FA1A77"/>
    <w:rsid w:val="00FA1B3B"/>
    <w:rsid w:val="00FA1B4F"/>
    <w:rsid w:val="00FA1B81"/>
    <w:rsid w:val="00FA1DFA"/>
    <w:rsid w:val="00FA22C8"/>
    <w:rsid w:val="00FA2319"/>
    <w:rsid w:val="00FA23CB"/>
    <w:rsid w:val="00FA242F"/>
    <w:rsid w:val="00FA2582"/>
    <w:rsid w:val="00FA2849"/>
    <w:rsid w:val="00FA2866"/>
    <w:rsid w:val="00FA2B0B"/>
    <w:rsid w:val="00FA2C30"/>
    <w:rsid w:val="00FA2D10"/>
    <w:rsid w:val="00FA2E95"/>
    <w:rsid w:val="00FA2F3B"/>
    <w:rsid w:val="00FA300B"/>
    <w:rsid w:val="00FA31ED"/>
    <w:rsid w:val="00FA338A"/>
    <w:rsid w:val="00FA341E"/>
    <w:rsid w:val="00FA3602"/>
    <w:rsid w:val="00FA3965"/>
    <w:rsid w:val="00FA3AA3"/>
    <w:rsid w:val="00FA3C7F"/>
    <w:rsid w:val="00FA3D54"/>
    <w:rsid w:val="00FA3DFE"/>
    <w:rsid w:val="00FA4052"/>
    <w:rsid w:val="00FA4363"/>
    <w:rsid w:val="00FA4407"/>
    <w:rsid w:val="00FA4735"/>
    <w:rsid w:val="00FA478D"/>
    <w:rsid w:val="00FA47C0"/>
    <w:rsid w:val="00FA498E"/>
    <w:rsid w:val="00FA4C73"/>
    <w:rsid w:val="00FA4CB7"/>
    <w:rsid w:val="00FA4E3C"/>
    <w:rsid w:val="00FA4EB4"/>
    <w:rsid w:val="00FA501E"/>
    <w:rsid w:val="00FA50F2"/>
    <w:rsid w:val="00FA5282"/>
    <w:rsid w:val="00FA5394"/>
    <w:rsid w:val="00FA5462"/>
    <w:rsid w:val="00FA54D0"/>
    <w:rsid w:val="00FA5709"/>
    <w:rsid w:val="00FA57B3"/>
    <w:rsid w:val="00FA59FD"/>
    <w:rsid w:val="00FA5A92"/>
    <w:rsid w:val="00FA5E1A"/>
    <w:rsid w:val="00FA6039"/>
    <w:rsid w:val="00FA60EC"/>
    <w:rsid w:val="00FA6155"/>
    <w:rsid w:val="00FA61F3"/>
    <w:rsid w:val="00FA6252"/>
    <w:rsid w:val="00FA629A"/>
    <w:rsid w:val="00FA62BE"/>
    <w:rsid w:val="00FA63B5"/>
    <w:rsid w:val="00FA6470"/>
    <w:rsid w:val="00FA6471"/>
    <w:rsid w:val="00FA64C0"/>
    <w:rsid w:val="00FA65F8"/>
    <w:rsid w:val="00FA66B4"/>
    <w:rsid w:val="00FA6AA1"/>
    <w:rsid w:val="00FA6CB3"/>
    <w:rsid w:val="00FA6CBA"/>
    <w:rsid w:val="00FA6D9F"/>
    <w:rsid w:val="00FA6E09"/>
    <w:rsid w:val="00FA6F7C"/>
    <w:rsid w:val="00FA719D"/>
    <w:rsid w:val="00FA71D5"/>
    <w:rsid w:val="00FA7362"/>
    <w:rsid w:val="00FA7366"/>
    <w:rsid w:val="00FA743D"/>
    <w:rsid w:val="00FA754B"/>
    <w:rsid w:val="00FA76CE"/>
    <w:rsid w:val="00FA7739"/>
    <w:rsid w:val="00FA7832"/>
    <w:rsid w:val="00FA7887"/>
    <w:rsid w:val="00FA78C3"/>
    <w:rsid w:val="00FA797B"/>
    <w:rsid w:val="00FA7A5D"/>
    <w:rsid w:val="00FA7B11"/>
    <w:rsid w:val="00FA7C01"/>
    <w:rsid w:val="00FB0146"/>
    <w:rsid w:val="00FB023E"/>
    <w:rsid w:val="00FB0372"/>
    <w:rsid w:val="00FB0A51"/>
    <w:rsid w:val="00FB0BA0"/>
    <w:rsid w:val="00FB0C54"/>
    <w:rsid w:val="00FB0D14"/>
    <w:rsid w:val="00FB12F0"/>
    <w:rsid w:val="00FB13F3"/>
    <w:rsid w:val="00FB1544"/>
    <w:rsid w:val="00FB1587"/>
    <w:rsid w:val="00FB18E3"/>
    <w:rsid w:val="00FB1942"/>
    <w:rsid w:val="00FB19B0"/>
    <w:rsid w:val="00FB1B88"/>
    <w:rsid w:val="00FB1D3B"/>
    <w:rsid w:val="00FB1D3D"/>
    <w:rsid w:val="00FB2237"/>
    <w:rsid w:val="00FB23B9"/>
    <w:rsid w:val="00FB2542"/>
    <w:rsid w:val="00FB26E3"/>
    <w:rsid w:val="00FB2743"/>
    <w:rsid w:val="00FB28FA"/>
    <w:rsid w:val="00FB2C92"/>
    <w:rsid w:val="00FB2CEA"/>
    <w:rsid w:val="00FB2DAF"/>
    <w:rsid w:val="00FB2FE9"/>
    <w:rsid w:val="00FB3096"/>
    <w:rsid w:val="00FB357A"/>
    <w:rsid w:val="00FB37EB"/>
    <w:rsid w:val="00FB3882"/>
    <w:rsid w:val="00FB3994"/>
    <w:rsid w:val="00FB3B01"/>
    <w:rsid w:val="00FB3DEA"/>
    <w:rsid w:val="00FB3E8A"/>
    <w:rsid w:val="00FB3FE5"/>
    <w:rsid w:val="00FB465C"/>
    <w:rsid w:val="00FB4740"/>
    <w:rsid w:val="00FB4FE6"/>
    <w:rsid w:val="00FB5040"/>
    <w:rsid w:val="00FB5074"/>
    <w:rsid w:val="00FB50EC"/>
    <w:rsid w:val="00FB527E"/>
    <w:rsid w:val="00FB5303"/>
    <w:rsid w:val="00FB5531"/>
    <w:rsid w:val="00FB55D8"/>
    <w:rsid w:val="00FB564A"/>
    <w:rsid w:val="00FB5926"/>
    <w:rsid w:val="00FB5989"/>
    <w:rsid w:val="00FB5A63"/>
    <w:rsid w:val="00FB5D37"/>
    <w:rsid w:val="00FB5D74"/>
    <w:rsid w:val="00FB5E18"/>
    <w:rsid w:val="00FB608C"/>
    <w:rsid w:val="00FB62DE"/>
    <w:rsid w:val="00FB6454"/>
    <w:rsid w:val="00FB66E4"/>
    <w:rsid w:val="00FB679F"/>
    <w:rsid w:val="00FB683A"/>
    <w:rsid w:val="00FB68A8"/>
    <w:rsid w:val="00FB6986"/>
    <w:rsid w:val="00FB6BB7"/>
    <w:rsid w:val="00FB6C1B"/>
    <w:rsid w:val="00FB6C8D"/>
    <w:rsid w:val="00FB6CFF"/>
    <w:rsid w:val="00FB6D97"/>
    <w:rsid w:val="00FB6E78"/>
    <w:rsid w:val="00FB6FD9"/>
    <w:rsid w:val="00FB715B"/>
    <w:rsid w:val="00FB730A"/>
    <w:rsid w:val="00FB7313"/>
    <w:rsid w:val="00FB733B"/>
    <w:rsid w:val="00FB73CD"/>
    <w:rsid w:val="00FB74ED"/>
    <w:rsid w:val="00FB74F8"/>
    <w:rsid w:val="00FB7534"/>
    <w:rsid w:val="00FB7535"/>
    <w:rsid w:val="00FB7540"/>
    <w:rsid w:val="00FB7543"/>
    <w:rsid w:val="00FB757C"/>
    <w:rsid w:val="00FB7725"/>
    <w:rsid w:val="00FB7802"/>
    <w:rsid w:val="00FB7879"/>
    <w:rsid w:val="00FB78B2"/>
    <w:rsid w:val="00FB78CC"/>
    <w:rsid w:val="00FB7A00"/>
    <w:rsid w:val="00FB7AC5"/>
    <w:rsid w:val="00FB7E1D"/>
    <w:rsid w:val="00FB7EB2"/>
    <w:rsid w:val="00FC009C"/>
    <w:rsid w:val="00FC04BF"/>
    <w:rsid w:val="00FC0695"/>
    <w:rsid w:val="00FC08EB"/>
    <w:rsid w:val="00FC0B76"/>
    <w:rsid w:val="00FC0D4D"/>
    <w:rsid w:val="00FC11F5"/>
    <w:rsid w:val="00FC1324"/>
    <w:rsid w:val="00FC15B1"/>
    <w:rsid w:val="00FC16DD"/>
    <w:rsid w:val="00FC199F"/>
    <w:rsid w:val="00FC19F2"/>
    <w:rsid w:val="00FC19F9"/>
    <w:rsid w:val="00FC1A28"/>
    <w:rsid w:val="00FC1C32"/>
    <w:rsid w:val="00FC20E4"/>
    <w:rsid w:val="00FC2135"/>
    <w:rsid w:val="00FC21D2"/>
    <w:rsid w:val="00FC22A0"/>
    <w:rsid w:val="00FC23AD"/>
    <w:rsid w:val="00FC2440"/>
    <w:rsid w:val="00FC25FF"/>
    <w:rsid w:val="00FC267D"/>
    <w:rsid w:val="00FC26B5"/>
    <w:rsid w:val="00FC2747"/>
    <w:rsid w:val="00FC2829"/>
    <w:rsid w:val="00FC2A7A"/>
    <w:rsid w:val="00FC2EB3"/>
    <w:rsid w:val="00FC30B1"/>
    <w:rsid w:val="00FC30D3"/>
    <w:rsid w:val="00FC3291"/>
    <w:rsid w:val="00FC32AE"/>
    <w:rsid w:val="00FC33DC"/>
    <w:rsid w:val="00FC34CA"/>
    <w:rsid w:val="00FC354E"/>
    <w:rsid w:val="00FC35CC"/>
    <w:rsid w:val="00FC36C7"/>
    <w:rsid w:val="00FC386F"/>
    <w:rsid w:val="00FC3871"/>
    <w:rsid w:val="00FC3AFB"/>
    <w:rsid w:val="00FC3D24"/>
    <w:rsid w:val="00FC3F41"/>
    <w:rsid w:val="00FC3FD3"/>
    <w:rsid w:val="00FC433F"/>
    <w:rsid w:val="00FC44CF"/>
    <w:rsid w:val="00FC46A1"/>
    <w:rsid w:val="00FC47AB"/>
    <w:rsid w:val="00FC49A8"/>
    <w:rsid w:val="00FC4E10"/>
    <w:rsid w:val="00FC4EB0"/>
    <w:rsid w:val="00FC4FA1"/>
    <w:rsid w:val="00FC4FED"/>
    <w:rsid w:val="00FC5021"/>
    <w:rsid w:val="00FC5265"/>
    <w:rsid w:val="00FC537A"/>
    <w:rsid w:val="00FC57DA"/>
    <w:rsid w:val="00FC5A6E"/>
    <w:rsid w:val="00FC5AAD"/>
    <w:rsid w:val="00FC5F5B"/>
    <w:rsid w:val="00FC6108"/>
    <w:rsid w:val="00FC64F9"/>
    <w:rsid w:val="00FC6527"/>
    <w:rsid w:val="00FC6655"/>
    <w:rsid w:val="00FC69E8"/>
    <w:rsid w:val="00FC6A87"/>
    <w:rsid w:val="00FC6BEC"/>
    <w:rsid w:val="00FC6D8B"/>
    <w:rsid w:val="00FC6DD0"/>
    <w:rsid w:val="00FC6DF9"/>
    <w:rsid w:val="00FC71A9"/>
    <w:rsid w:val="00FC77E0"/>
    <w:rsid w:val="00FC786F"/>
    <w:rsid w:val="00FC78BB"/>
    <w:rsid w:val="00FC796C"/>
    <w:rsid w:val="00FC798D"/>
    <w:rsid w:val="00FC7CBC"/>
    <w:rsid w:val="00FC7DEF"/>
    <w:rsid w:val="00FC7EC1"/>
    <w:rsid w:val="00FD0174"/>
    <w:rsid w:val="00FD029F"/>
    <w:rsid w:val="00FD0604"/>
    <w:rsid w:val="00FD0A26"/>
    <w:rsid w:val="00FD0AE2"/>
    <w:rsid w:val="00FD0BC5"/>
    <w:rsid w:val="00FD0D35"/>
    <w:rsid w:val="00FD0E8E"/>
    <w:rsid w:val="00FD10B6"/>
    <w:rsid w:val="00FD12BD"/>
    <w:rsid w:val="00FD1660"/>
    <w:rsid w:val="00FD1774"/>
    <w:rsid w:val="00FD1784"/>
    <w:rsid w:val="00FD19A5"/>
    <w:rsid w:val="00FD1A13"/>
    <w:rsid w:val="00FD1ADF"/>
    <w:rsid w:val="00FD1B9B"/>
    <w:rsid w:val="00FD219E"/>
    <w:rsid w:val="00FD2241"/>
    <w:rsid w:val="00FD22C8"/>
    <w:rsid w:val="00FD232A"/>
    <w:rsid w:val="00FD24B4"/>
    <w:rsid w:val="00FD2536"/>
    <w:rsid w:val="00FD26CF"/>
    <w:rsid w:val="00FD2856"/>
    <w:rsid w:val="00FD2AD0"/>
    <w:rsid w:val="00FD2B60"/>
    <w:rsid w:val="00FD2C8A"/>
    <w:rsid w:val="00FD2D56"/>
    <w:rsid w:val="00FD2E88"/>
    <w:rsid w:val="00FD2F56"/>
    <w:rsid w:val="00FD30BA"/>
    <w:rsid w:val="00FD336B"/>
    <w:rsid w:val="00FD34B6"/>
    <w:rsid w:val="00FD3749"/>
    <w:rsid w:val="00FD398F"/>
    <w:rsid w:val="00FD39A5"/>
    <w:rsid w:val="00FD39B5"/>
    <w:rsid w:val="00FD3A5B"/>
    <w:rsid w:val="00FD3A8C"/>
    <w:rsid w:val="00FD3C25"/>
    <w:rsid w:val="00FD3D3D"/>
    <w:rsid w:val="00FD3DEC"/>
    <w:rsid w:val="00FD4369"/>
    <w:rsid w:val="00FD4455"/>
    <w:rsid w:val="00FD4656"/>
    <w:rsid w:val="00FD46BB"/>
    <w:rsid w:val="00FD46CB"/>
    <w:rsid w:val="00FD4826"/>
    <w:rsid w:val="00FD499F"/>
    <w:rsid w:val="00FD4CE3"/>
    <w:rsid w:val="00FD4DD0"/>
    <w:rsid w:val="00FD4FC1"/>
    <w:rsid w:val="00FD5114"/>
    <w:rsid w:val="00FD5376"/>
    <w:rsid w:val="00FD55A5"/>
    <w:rsid w:val="00FD597C"/>
    <w:rsid w:val="00FD5B0A"/>
    <w:rsid w:val="00FD5B1A"/>
    <w:rsid w:val="00FD5B9D"/>
    <w:rsid w:val="00FD5C0A"/>
    <w:rsid w:val="00FD5CD4"/>
    <w:rsid w:val="00FD5EF0"/>
    <w:rsid w:val="00FD5FB4"/>
    <w:rsid w:val="00FD610A"/>
    <w:rsid w:val="00FD6251"/>
    <w:rsid w:val="00FD64DD"/>
    <w:rsid w:val="00FD660E"/>
    <w:rsid w:val="00FD666B"/>
    <w:rsid w:val="00FD6884"/>
    <w:rsid w:val="00FD6ABB"/>
    <w:rsid w:val="00FD6B8B"/>
    <w:rsid w:val="00FD6C16"/>
    <w:rsid w:val="00FD6D2D"/>
    <w:rsid w:val="00FD6E01"/>
    <w:rsid w:val="00FD6FF2"/>
    <w:rsid w:val="00FD708A"/>
    <w:rsid w:val="00FD716C"/>
    <w:rsid w:val="00FD7234"/>
    <w:rsid w:val="00FD72E1"/>
    <w:rsid w:val="00FD73E0"/>
    <w:rsid w:val="00FD7661"/>
    <w:rsid w:val="00FD79D3"/>
    <w:rsid w:val="00FD7A63"/>
    <w:rsid w:val="00FD7B39"/>
    <w:rsid w:val="00FD7CBA"/>
    <w:rsid w:val="00FD7D87"/>
    <w:rsid w:val="00FD7DC1"/>
    <w:rsid w:val="00FD7F81"/>
    <w:rsid w:val="00FD7FF8"/>
    <w:rsid w:val="00FE001C"/>
    <w:rsid w:val="00FE0106"/>
    <w:rsid w:val="00FE014B"/>
    <w:rsid w:val="00FE04E3"/>
    <w:rsid w:val="00FE069B"/>
    <w:rsid w:val="00FE079E"/>
    <w:rsid w:val="00FE0844"/>
    <w:rsid w:val="00FE0ACD"/>
    <w:rsid w:val="00FE0B39"/>
    <w:rsid w:val="00FE0C4C"/>
    <w:rsid w:val="00FE0CC6"/>
    <w:rsid w:val="00FE0CDA"/>
    <w:rsid w:val="00FE0CDD"/>
    <w:rsid w:val="00FE0E13"/>
    <w:rsid w:val="00FE0E20"/>
    <w:rsid w:val="00FE0E33"/>
    <w:rsid w:val="00FE105D"/>
    <w:rsid w:val="00FE153B"/>
    <w:rsid w:val="00FE1627"/>
    <w:rsid w:val="00FE17C1"/>
    <w:rsid w:val="00FE17FD"/>
    <w:rsid w:val="00FE19AC"/>
    <w:rsid w:val="00FE1A64"/>
    <w:rsid w:val="00FE1FAB"/>
    <w:rsid w:val="00FE212F"/>
    <w:rsid w:val="00FE23ED"/>
    <w:rsid w:val="00FE244B"/>
    <w:rsid w:val="00FE25A9"/>
    <w:rsid w:val="00FE25F5"/>
    <w:rsid w:val="00FE267E"/>
    <w:rsid w:val="00FE2811"/>
    <w:rsid w:val="00FE295C"/>
    <w:rsid w:val="00FE2A08"/>
    <w:rsid w:val="00FE2A69"/>
    <w:rsid w:val="00FE2ACC"/>
    <w:rsid w:val="00FE2B61"/>
    <w:rsid w:val="00FE2F34"/>
    <w:rsid w:val="00FE2FA9"/>
    <w:rsid w:val="00FE2FB5"/>
    <w:rsid w:val="00FE307A"/>
    <w:rsid w:val="00FE31CE"/>
    <w:rsid w:val="00FE32D2"/>
    <w:rsid w:val="00FE32FE"/>
    <w:rsid w:val="00FE3477"/>
    <w:rsid w:val="00FE3565"/>
    <w:rsid w:val="00FE35E0"/>
    <w:rsid w:val="00FE3774"/>
    <w:rsid w:val="00FE3A37"/>
    <w:rsid w:val="00FE3BB2"/>
    <w:rsid w:val="00FE3CFB"/>
    <w:rsid w:val="00FE3F04"/>
    <w:rsid w:val="00FE446B"/>
    <w:rsid w:val="00FE4525"/>
    <w:rsid w:val="00FE4598"/>
    <w:rsid w:val="00FE462C"/>
    <w:rsid w:val="00FE4909"/>
    <w:rsid w:val="00FE4920"/>
    <w:rsid w:val="00FE4AB6"/>
    <w:rsid w:val="00FE4B7B"/>
    <w:rsid w:val="00FE4E5A"/>
    <w:rsid w:val="00FE4ED0"/>
    <w:rsid w:val="00FE4F64"/>
    <w:rsid w:val="00FE5042"/>
    <w:rsid w:val="00FE53E9"/>
    <w:rsid w:val="00FE564E"/>
    <w:rsid w:val="00FE56A1"/>
    <w:rsid w:val="00FE5818"/>
    <w:rsid w:val="00FE5823"/>
    <w:rsid w:val="00FE5925"/>
    <w:rsid w:val="00FE5BEA"/>
    <w:rsid w:val="00FE5C8B"/>
    <w:rsid w:val="00FE5F35"/>
    <w:rsid w:val="00FE61A5"/>
    <w:rsid w:val="00FE61C5"/>
    <w:rsid w:val="00FE6448"/>
    <w:rsid w:val="00FE64B8"/>
    <w:rsid w:val="00FE6670"/>
    <w:rsid w:val="00FE6A92"/>
    <w:rsid w:val="00FE6AC8"/>
    <w:rsid w:val="00FE6ACA"/>
    <w:rsid w:val="00FE6B1C"/>
    <w:rsid w:val="00FE6D65"/>
    <w:rsid w:val="00FE722E"/>
    <w:rsid w:val="00FE7450"/>
    <w:rsid w:val="00FE74D1"/>
    <w:rsid w:val="00FE7569"/>
    <w:rsid w:val="00FE787D"/>
    <w:rsid w:val="00FE7892"/>
    <w:rsid w:val="00FE792E"/>
    <w:rsid w:val="00FE7A61"/>
    <w:rsid w:val="00FE7BF4"/>
    <w:rsid w:val="00FE7E1F"/>
    <w:rsid w:val="00FE7F57"/>
    <w:rsid w:val="00FF01C6"/>
    <w:rsid w:val="00FF04EA"/>
    <w:rsid w:val="00FF05EA"/>
    <w:rsid w:val="00FF064D"/>
    <w:rsid w:val="00FF0754"/>
    <w:rsid w:val="00FF0A1D"/>
    <w:rsid w:val="00FF0A7C"/>
    <w:rsid w:val="00FF0B18"/>
    <w:rsid w:val="00FF0B26"/>
    <w:rsid w:val="00FF0C66"/>
    <w:rsid w:val="00FF1377"/>
    <w:rsid w:val="00FF1450"/>
    <w:rsid w:val="00FF18C1"/>
    <w:rsid w:val="00FF1B9A"/>
    <w:rsid w:val="00FF1DA4"/>
    <w:rsid w:val="00FF1E63"/>
    <w:rsid w:val="00FF211C"/>
    <w:rsid w:val="00FF2128"/>
    <w:rsid w:val="00FF2428"/>
    <w:rsid w:val="00FF2496"/>
    <w:rsid w:val="00FF24E4"/>
    <w:rsid w:val="00FF2624"/>
    <w:rsid w:val="00FF26CC"/>
    <w:rsid w:val="00FF2888"/>
    <w:rsid w:val="00FF2907"/>
    <w:rsid w:val="00FF2917"/>
    <w:rsid w:val="00FF2BA7"/>
    <w:rsid w:val="00FF2C76"/>
    <w:rsid w:val="00FF2D25"/>
    <w:rsid w:val="00FF2D51"/>
    <w:rsid w:val="00FF2FEC"/>
    <w:rsid w:val="00FF321B"/>
    <w:rsid w:val="00FF352C"/>
    <w:rsid w:val="00FF387A"/>
    <w:rsid w:val="00FF3949"/>
    <w:rsid w:val="00FF39DD"/>
    <w:rsid w:val="00FF3A6E"/>
    <w:rsid w:val="00FF3B0D"/>
    <w:rsid w:val="00FF3BA5"/>
    <w:rsid w:val="00FF3CD6"/>
    <w:rsid w:val="00FF3EAD"/>
    <w:rsid w:val="00FF3EFD"/>
    <w:rsid w:val="00FF40C6"/>
    <w:rsid w:val="00FF42CA"/>
    <w:rsid w:val="00FF4358"/>
    <w:rsid w:val="00FF43F3"/>
    <w:rsid w:val="00FF454D"/>
    <w:rsid w:val="00FF45F5"/>
    <w:rsid w:val="00FF462C"/>
    <w:rsid w:val="00FF47A5"/>
    <w:rsid w:val="00FF48CD"/>
    <w:rsid w:val="00FF498A"/>
    <w:rsid w:val="00FF4AD1"/>
    <w:rsid w:val="00FF4BEC"/>
    <w:rsid w:val="00FF4CD2"/>
    <w:rsid w:val="00FF4DCB"/>
    <w:rsid w:val="00FF508F"/>
    <w:rsid w:val="00FF51C5"/>
    <w:rsid w:val="00FF5327"/>
    <w:rsid w:val="00FF5332"/>
    <w:rsid w:val="00FF5413"/>
    <w:rsid w:val="00FF5940"/>
    <w:rsid w:val="00FF59AD"/>
    <w:rsid w:val="00FF59DB"/>
    <w:rsid w:val="00FF5B15"/>
    <w:rsid w:val="00FF5EB4"/>
    <w:rsid w:val="00FF5FF8"/>
    <w:rsid w:val="00FF6070"/>
    <w:rsid w:val="00FF6113"/>
    <w:rsid w:val="00FF61E6"/>
    <w:rsid w:val="00FF64D2"/>
    <w:rsid w:val="00FF6631"/>
    <w:rsid w:val="00FF666D"/>
    <w:rsid w:val="00FF6823"/>
    <w:rsid w:val="00FF6B7E"/>
    <w:rsid w:val="00FF6BC2"/>
    <w:rsid w:val="00FF6C6C"/>
    <w:rsid w:val="00FF6CA7"/>
    <w:rsid w:val="00FF6F11"/>
    <w:rsid w:val="00FF7239"/>
    <w:rsid w:val="00FF7250"/>
    <w:rsid w:val="00FF7563"/>
    <w:rsid w:val="00FF788E"/>
    <w:rsid w:val="00FF79B1"/>
    <w:rsid w:val="00FF79C5"/>
    <w:rsid w:val="00FF7B2C"/>
    <w:rsid w:val="00FF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681AC20E.dotm</Template>
  <TotalTime>1</TotalTime>
  <Pages>1</Pages>
  <Words>22</Words>
  <Characters>140</Characters>
  <Application>Microsoft Office Word</Application>
  <DocSecurity>0</DocSecurity>
  <Lines>1</Lines>
  <Paragraphs>1</Paragraphs>
  <ScaleCrop>false</ScaleCrop>
  <Company>Royal Society of Chemistry</Company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Warncke</dc:creator>
  <cp:lastModifiedBy>Linda Warncke</cp:lastModifiedBy>
  <cp:revision>1</cp:revision>
  <dcterms:created xsi:type="dcterms:W3CDTF">2015-03-30T12:11:00Z</dcterms:created>
  <dcterms:modified xsi:type="dcterms:W3CDTF">2015-03-30T12:12:00Z</dcterms:modified>
</cp:coreProperties>
</file>