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FD" w:rsidRPr="009B0274" w:rsidRDefault="006B69FD" w:rsidP="009B0274">
      <w:pPr>
        <w:rPr>
          <w:rFonts w:asciiTheme="minorHAnsi" w:hAnsiTheme="minorHAnsi" w:cstheme="minorHAnsi"/>
        </w:rPr>
      </w:pPr>
      <w:proofErr w:type="gramStart"/>
      <w:r w:rsidRPr="009B0274">
        <w:rPr>
          <w:rFonts w:asciiTheme="minorHAnsi" w:hAnsiTheme="minorHAnsi" w:cstheme="minorHAnsi"/>
        </w:rPr>
        <w:t>Supplemental Table 1.</w:t>
      </w:r>
      <w:proofErr w:type="gramEnd"/>
      <w:r w:rsidRPr="009B0274">
        <w:rPr>
          <w:rFonts w:asciiTheme="minorHAnsi" w:hAnsiTheme="minorHAnsi" w:cstheme="minorHAnsi"/>
        </w:rPr>
        <w:t xml:space="preserve"> </w:t>
      </w:r>
      <w:proofErr w:type="gramStart"/>
      <w:r w:rsidRPr="009B0274">
        <w:rPr>
          <w:rFonts w:asciiTheme="minorHAnsi" w:hAnsiTheme="minorHAnsi" w:cstheme="minorHAnsi"/>
        </w:rPr>
        <w:t xml:space="preserve">Overall, H3N2, and B-lineage specific </w:t>
      </w:r>
      <w:r w:rsidR="0000456C">
        <w:rPr>
          <w:rFonts w:asciiTheme="minorHAnsi" w:hAnsiTheme="minorHAnsi" w:cstheme="minorHAnsi"/>
        </w:rPr>
        <w:t xml:space="preserve">fully </w:t>
      </w:r>
      <w:bookmarkStart w:id="0" w:name="_GoBack"/>
      <w:bookmarkEnd w:id="0"/>
      <w:r w:rsidRPr="009B0274">
        <w:rPr>
          <w:rFonts w:asciiTheme="minorHAnsi" w:hAnsiTheme="minorHAnsi" w:cstheme="minorHAnsi"/>
        </w:rPr>
        <w:t>adjusted vaccine effectiveness (all vaccine types).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3"/>
        <w:gridCol w:w="3438"/>
        <w:gridCol w:w="3405"/>
      </w:tblGrid>
      <w:tr w:rsidR="009B0274" w:rsidTr="009B0274"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B0274" w:rsidRDefault="009B0274" w:rsidP="009B027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9B0274" w:rsidRDefault="009B0274" w:rsidP="009B02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Any Influenza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9B0274" w:rsidRDefault="009B0274" w:rsidP="009B02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H3N2</w:t>
            </w:r>
          </w:p>
        </w:tc>
      </w:tr>
      <w:tr w:rsidR="009B0274" w:rsidTr="009B0274">
        <w:tc>
          <w:tcPr>
            <w:tcW w:w="2923" w:type="dxa"/>
            <w:tcBorders>
              <w:top w:val="single" w:sz="4" w:space="0" w:color="auto"/>
            </w:tcBorders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All ages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0274" w:rsidTr="009B0274">
        <w:tc>
          <w:tcPr>
            <w:tcW w:w="2923" w:type="dxa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Vaccinated</w:t>
            </w:r>
          </w:p>
        </w:tc>
        <w:tc>
          <w:tcPr>
            <w:tcW w:w="3812" w:type="dxa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50</w:t>
            </w:r>
            <w:r>
              <w:rPr>
                <w:rFonts w:asciiTheme="minorHAnsi" w:hAnsiTheme="minorHAnsi" w:cstheme="minorHAnsi"/>
              </w:rPr>
              <w:t xml:space="preserve"> (44, 55</w:t>
            </w:r>
            <w:r w:rsidRPr="004B58A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13" w:type="dxa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40 (31, 48)</w:t>
            </w:r>
          </w:p>
        </w:tc>
      </w:tr>
      <w:tr w:rsidR="009B0274" w:rsidTr="009B0274">
        <w:tc>
          <w:tcPr>
            <w:tcW w:w="2923" w:type="dxa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Unvaccinated</w:t>
            </w:r>
          </w:p>
        </w:tc>
        <w:tc>
          <w:tcPr>
            <w:tcW w:w="3812" w:type="dxa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Referent</w:t>
            </w:r>
          </w:p>
        </w:tc>
        <w:tc>
          <w:tcPr>
            <w:tcW w:w="3813" w:type="dxa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Referent</w:t>
            </w:r>
          </w:p>
        </w:tc>
      </w:tr>
      <w:tr w:rsidR="009B0274" w:rsidTr="009B0274">
        <w:tc>
          <w:tcPr>
            <w:tcW w:w="2923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mo</w:t>
            </w:r>
            <w:r w:rsidRPr="004B58A2">
              <w:rPr>
                <w:rFonts w:asciiTheme="minorHAnsi" w:hAnsiTheme="minorHAnsi" w:cstheme="minorHAnsi"/>
              </w:rPr>
              <w:t>s-8 years</w:t>
            </w:r>
          </w:p>
        </w:tc>
        <w:tc>
          <w:tcPr>
            <w:tcW w:w="3812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3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0274" w:rsidTr="009B0274">
        <w:tc>
          <w:tcPr>
            <w:tcW w:w="2923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Vaccinated</w:t>
            </w:r>
          </w:p>
        </w:tc>
        <w:tc>
          <w:tcPr>
            <w:tcW w:w="3812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5</w:t>
            </w:r>
            <w:r w:rsidRPr="004B58A2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42</w:t>
            </w:r>
            <w:r w:rsidRPr="004B58A2">
              <w:rPr>
                <w:rFonts w:asciiTheme="minorHAnsi" w:hAnsiTheme="minorHAnsi" w:cstheme="minorHAnsi"/>
              </w:rPr>
              <w:t>, 6</w:t>
            </w:r>
            <w:r>
              <w:rPr>
                <w:rFonts w:asciiTheme="minorHAnsi" w:hAnsiTheme="minorHAnsi" w:cstheme="minorHAnsi"/>
              </w:rPr>
              <w:t>5</w:t>
            </w:r>
            <w:r w:rsidRPr="004B58A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13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7</w:t>
            </w:r>
            <w:r w:rsidRPr="004B58A2">
              <w:rPr>
                <w:rFonts w:asciiTheme="minorHAnsi" w:hAnsiTheme="minorHAnsi" w:cstheme="minorHAnsi"/>
              </w:rPr>
              <w:t xml:space="preserve"> (2</w:t>
            </w:r>
            <w:r>
              <w:rPr>
                <w:rFonts w:asciiTheme="minorHAnsi" w:hAnsiTheme="minorHAnsi" w:cstheme="minorHAnsi"/>
              </w:rPr>
              <w:t>6</w:t>
            </w:r>
            <w:r w:rsidRPr="004B58A2">
              <w:rPr>
                <w:rFonts w:asciiTheme="minorHAnsi" w:hAnsiTheme="minorHAnsi" w:cstheme="minorHAnsi"/>
              </w:rPr>
              <w:t>, 6</w:t>
            </w:r>
            <w:r>
              <w:rPr>
                <w:rFonts w:asciiTheme="minorHAnsi" w:hAnsiTheme="minorHAnsi" w:cstheme="minorHAnsi"/>
              </w:rPr>
              <w:t>2</w:t>
            </w:r>
            <w:r w:rsidRPr="004B58A2">
              <w:rPr>
                <w:rFonts w:asciiTheme="minorHAnsi" w:hAnsiTheme="minorHAnsi" w:cstheme="minorHAnsi"/>
              </w:rPr>
              <w:t>)</w:t>
            </w:r>
          </w:p>
        </w:tc>
      </w:tr>
      <w:tr w:rsidR="009B0274" w:rsidTr="009B0274">
        <w:tc>
          <w:tcPr>
            <w:tcW w:w="2923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Unvaccinated</w:t>
            </w:r>
          </w:p>
        </w:tc>
        <w:tc>
          <w:tcPr>
            <w:tcW w:w="3812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Referent</w:t>
            </w:r>
          </w:p>
        </w:tc>
        <w:tc>
          <w:tcPr>
            <w:tcW w:w="3813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Referent</w:t>
            </w:r>
          </w:p>
        </w:tc>
      </w:tr>
      <w:tr w:rsidR="009B0274" w:rsidTr="009B0274">
        <w:tc>
          <w:tcPr>
            <w:tcW w:w="2923" w:type="dxa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9-17 years</w:t>
            </w:r>
          </w:p>
        </w:tc>
        <w:tc>
          <w:tcPr>
            <w:tcW w:w="3812" w:type="dxa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3" w:type="dxa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0274" w:rsidTr="009B0274">
        <w:tc>
          <w:tcPr>
            <w:tcW w:w="2923" w:type="dxa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Vaccinated</w:t>
            </w:r>
          </w:p>
        </w:tc>
        <w:tc>
          <w:tcPr>
            <w:tcW w:w="3812" w:type="dxa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 (17, 54</w:t>
            </w:r>
            <w:r w:rsidRPr="004B58A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13" w:type="dxa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  <w:r w:rsidRPr="004B58A2">
              <w:rPr>
                <w:rFonts w:asciiTheme="minorHAnsi" w:hAnsiTheme="minorHAnsi" w:cstheme="minorHAnsi"/>
              </w:rPr>
              <w:t xml:space="preserve"> (-1</w:t>
            </w:r>
            <w:r>
              <w:rPr>
                <w:rFonts w:asciiTheme="minorHAnsi" w:hAnsiTheme="minorHAnsi" w:cstheme="minorHAnsi"/>
              </w:rPr>
              <w:t>3</w:t>
            </w:r>
            <w:r w:rsidRPr="004B58A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49</w:t>
            </w:r>
            <w:r w:rsidRPr="004B58A2">
              <w:rPr>
                <w:rFonts w:asciiTheme="minorHAnsi" w:hAnsiTheme="minorHAnsi" w:cstheme="minorHAnsi"/>
              </w:rPr>
              <w:t>)</w:t>
            </w:r>
          </w:p>
        </w:tc>
      </w:tr>
      <w:tr w:rsidR="009B0274" w:rsidTr="009B0274">
        <w:tc>
          <w:tcPr>
            <w:tcW w:w="2923" w:type="dxa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Unvaccinated</w:t>
            </w:r>
          </w:p>
        </w:tc>
        <w:tc>
          <w:tcPr>
            <w:tcW w:w="3812" w:type="dxa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Referent</w:t>
            </w:r>
          </w:p>
        </w:tc>
        <w:tc>
          <w:tcPr>
            <w:tcW w:w="3813" w:type="dxa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Referent</w:t>
            </w:r>
          </w:p>
        </w:tc>
      </w:tr>
      <w:tr w:rsidR="009B0274" w:rsidTr="009B0274">
        <w:tc>
          <w:tcPr>
            <w:tcW w:w="2923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18-49 years</w:t>
            </w:r>
          </w:p>
        </w:tc>
        <w:tc>
          <w:tcPr>
            <w:tcW w:w="3812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3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0274" w:rsidTr="009B0274">
        <w:tc>
          <w:tcPr>
            <w:tcW w:w="2923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Vaccinated</w:t>
            </w:r>
          </w:p>
        </w:tc>
        <w:tc>
          <w:tcPr>
            <w:tcW w:w="3812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40 (26, 51)</w:t>
            </w:r>
          </w:p>
        </w:tc>
        <w:tc>
          <w:tcPr>
            <w:tcW w:w="3813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 (16</w:t>
            </w:r>
            <w:r w:rsidRPr="004B58A2">
              <w:rPr>
                <w:rFonts w:asciiTheme="minorHAnsi" w:hAnsiTheme="minorHAnsi" w:cstheme="minorHAnsi"/>
              </w:rPr>
              <w:t>, 48)</w:t>
            </w:r>
          </w:p>
        </w:tc>
      </w:tr>
      <w:tr w:rsidR="009B0274" w:rsidTr="009B0274">
        <w:tc>
          <w:tcPr>
            <w:tcW w:w="2923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Unvaccinated</w:t>
            </w:r>
          </w:p>
        </w:tc>
        <w:tc>
          <w:tcPr>
            <w:tcW w:w="3812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Referent</w:t>
            </w:r>
          </w:p>
        </w:tc>
        <w:tc>
          <w:tcPr>
            <w:tcW w:w="3813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Referent</w:t>
            </w:r>
          </w:p>
        </w:tc>
      </w:tr>
      <w:tr w:rsidR="009B0274" w:rsidTr="009B0274">
        <w:tc>
          <w:tcPr>
            <w:tcW w:w="2923" w:type="dxa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50-64 years</w:t>
            </w:r>
          </w:p>
        </w:tc>
        <w:tc>
          <w:tcPr>
            <w:tcW w:w="3812" w:type="dxa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3" w:type="dxa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0274" w:rsidTr="009B0274">
        <w:tc>
          <w:tcPr>
            <w:tcW w:w="2923" w:type="dxa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Vaccinated</w:t>
            </w:r>
          </w:p>
        </w:tc>
        <w:tc>
          <w:tcPr>
            <w:tcW w:w="3812" w:type="dxa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  <w:r w:rsidRPr="004B58A2">
              <w:rPr>
                <w:rFonts w:asciiTheme="minorHAnsi" w:hAnsiTheme="minorHAnsi" w:cstheme="minorHAnsi"/>
              </w:rPr>
              <w:t xml:space="preserve"> (54, 74)</w:t>
            </w:r>
          </w:p>
        </w:tc>
        <w:tc>
          <w:tcPr>
            <w:tcW w:w="3813" w:type="dxa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  <w:r w:rsidRPr="004B58A2">
              <w:rPr>
                <w:rFonts w:asciiTheme="minorHAnsi" w:hAnsiTheme="minorHAnsi" w:cstheme="minorHAnsi"/>
              </w:rPr>
              <w:t xml:space="preserve"> (3</w:t>
            </w:r>
            <w:r>
              <w:rPr>
                <w:rFonts w:asciiTheme="minorHAnsi" w:hAnsiTheme="minorHAnsi" w:cstheme="minorHAnsi"/>
              </w:rPr>
              <w:t>5</w:t>
            </w:r>
            <w:r w:rsidRPr="004B58A2">
              <w:rPr>
                <w:rFonts w:asciiTheme="minorHAnsi" w:hAnsiTheme="minorHAnsi" w:cstheme="minorHAnsi"/>
              </w:rPr>
              <w:t>, 6</w:t>
            </w:r>
            <w:r>
              <w:rPr>
                <w:rFonts w:asciiTheme="minorHAnsi" w:hAnsiTheme="minorHAnsi" w:cstheme="minorHAnsi"/>
              </w:rPr>
              <w:t>7</w:t>
            </w:r>
            <w:r w:rsidRPr="004B58A2">
              <w:rPr>
                <w:rFonts w:asciiTheme="minorHAnsi" w:hAnsiTheme="minorHAnsi" w:cstheme="minorHAnsi"/>
              </w:rPr>
              <w:t>)</w:t>
            </w:r>
          </w:p>
        </w:tc>
      </w:tr>
      <w:tr w:rsidR="009B0274" w:rsidTr="009B0274">
        <w:tc>
          <w:tcPr>
            <w:tcW w:w="2923" w:type="dxa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Unvaccinated</w:t>
            </w:r>
          </w:p>
        </w:tc>
        <w:tc>
          <w:tcPr>
            <w:tcW w:w="3812" w:type="dxa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Referent</w:t>
            </w:r>
          </w:p>
        </w:tc>
        <w:tc>
          <w:tcPr>
            <w:tcW w:w="3813" w:type="dxa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Referent</w:t>
            </w:r>
          </w:p>
        </w:tc>
      </w:tr>
      <w:tr w:rsidR="009B0274" w:rsidTr="009B0274">
        <w:tc>
          <w:tcPr>
            <w:tcW w:w="2923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≥65 years</w:t>
            </w:r>
          </w:p>
        </w:tc>
        <w:tc>
          <w:tcPr>
            <w:tcW w:w="3812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3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0274" w:rsidTr="009B0274">
        <w:tc>
          <w:tcPr>
            <w:tcW w:w="2923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Vaccinated</w:t>
            </w:r>
          </w:p>
        </w:tc>
        <w:tc>
          <w:tcPr>
            <w:tcW w:w="3812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31 (-5, 55)</w:t>
            </w:r>
          </w:p>
        </w:tc>
        <w:tc>
          <w:tcPr>
            <w:tcW w:w="3813" w:type="dxa"/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4B58A2">
              <w:rPr>
                <w:rFonts w:asciiTheme="minorHAnsi" w:hAnsiTheme="minorHAnsi" w:cstheme="minorHAnsi"/>
              </w:rPr>
              <w:t xml:space="preserve"> (-3</w:t>
            </w:r>
            <w:r>
              <w:rPr>
                <w:rFonts w:asciiTheme="minorHAnsi" w:hAnsiTheme="minorHAnsi" w:cstheme="minorHAnsi"/>
              </w:rPr>
              <w:t>6</w:t>
            </w:r>
            <w:r w:rsidRPr="004B58A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49</w:t>
            </w:r>
            <w:r w:rsidRPr="004B58A2">
              <w:rPr>
                <w:rFonts w:asciiTheme="minorHAnsi" w:hAnsiTheme="minorHAnsi" w:cstheme="minorHAnsi"/>
              </w:rPr>
              <w:t>)</w:t>
            </w:r>
          </w:p>
        </w:tc>
      </w:tr>
      <w:tr w:rsidR="009B0274" w:rsidTr="009B0274">
        <w:tc>
          <w:tcPr>
            <w:tcW w:w="292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Unvaccinated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Referent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9B0274" w:rsidRPr="004B58A2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4B58A2">
              <w:rPr>
                <w:rFonts w:asciiTheme="minorHAnsi" w:hAnsiTheme="minorHAnsi" w:cstheme="minorHAnsi"/>
              </w:rPr>
              <w:t>Referent</w:t>
            </w:r>
          </w:p>
        </w:tc>
      </w:tr>
      <w:tr w:rsidR="009B0274" w:rsidTr="009B0274"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9B0274" w:rsidRPr="004B58A2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652C">
              <w:rPr>
                <w:rFonts w:asciiTheme="minorHAnsi" w:hAnsiTheme="minorHAnsi" w:cstheme="minorHAnsi"/>
                <w:b/>
              </w:rPr>
              <w:t>B/Yamagata (vaccine strain)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652C">
              <w:rPr>
                <w:rFonts w:asciiTheme="minorHAnsi" w:hAnsiTheme="minorHAnsi" w:cstheme="minorHAnsi"/>
                <w:b/>
              </w:rPr>
              <w:t>B/Victoria (non-vaccine strain)</w:t>
            </w:r>
          </w:p>
        </w:tc>
      </w:tr>
      <w:tr w:rsidR="009B0274" w:rsidTr="009B0274">
        <w:tc>
          <w:tcPr>
            <w:tcW w:w="2923" w:type="dxa"/>
            <w:tcBorders>
              <w:top w:val="single" w:sz="4" w:space="0" w:color="auto"/>
            </w:tcBorders>
            <w:vAlign w:val="bottom"/>
          </w:tcPr>
          <w:p w:rsidR="009B0274" w:rsidRPr="0099652C" w:rsidRDefault="009B0274" w:rsidP="009B0274">
            <w:pPr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ages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0274" w:rsidTr="009B0274">
        <w:tc>
          <w:tcPr>
            <w:tcW w:w="2923" w:type="dxa"/>
            <w:vAlign w:val="bottom"/>
          </w:tcPr>
          <w:p w:rsidR="009B0274" w:rsidRPr="0099652C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99652C">
              <w:rPr>
                <w:rFonts w:asciiTheme="minorHAnsi" w:hAnsiTheme="minorHAnsi" w:cstheme="minorHAnsi"/>
              </w:rPr>
              <w:t>Vaccinated</w:t>
            </w:r>
          </w:p>
        </w:tc>
        <w:tc>
          <w:tcPr>
            <w:tcW w:w="3812" w:type="dxa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99652C">
              <w:rPr>
                <w:rFonts w:asciiTheme="minorHAnsi" w:hAnsiTheme="minorHAnsi" w:cstheme="minorHAnsi"/>
              </w:rPr>
              <w:t>66 (57, 72)</w:t>
            </w:r>
          </w:p>
        </w:tc>
        <w:tc>
          <w:tcPr>
            <w:tcW w:w="3813" w:type="dxa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99652C">
              <w:rPr>
                <w:rFonts w:asciiTheme="minorHAnsi" w:hAnsiTheme="minorHAnsi" w:cstheme="minorHAnsi"/>
              </w:rPr>
              <w:t>52 (3</w:t>
            </w:r>
            <w:r>
              <w:rPr>
                <w:rFonts w:asciiTheme="minorHAnsi" w:hAnsiTheme="minorHAnsi" w:cstheme="minorHAnsi"/>
              </w:rPr>
              <w:t>6</w:t>
            </w:r>
            <w:r w:rsidRPr="0099652C">
              <w:rPr>
                <w:rFonts w:asciiTheme="minorHAnsi" w:hAnsiTheme="minorHAnsi" w:cstheme="minorHAnsi"/>
              </w:rPr>
              <w:t>, 64)</w:t>
            </w:r>
          </w:p>
        </w:tc>
      </w:tr>
      <w:tr w:rsidR="009B0274" w:rsidTr="009B0274">
        <w:tc>
          <w:tcPr>
            <w:tcW w:w="2923" w:type="dxa"/>
            <w:vAlign w:val="bottom"/>
          </w:tcPr>
          <w:p w:rsidR="009B0274" w:rsidRPr="0099652C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99652C">
              <w:rPr>
                <w:rFonts w:asciiTheme="minorHAnsi" w:hAnsiTheme="minorHAnsi" w:cstheme="minorHAnsi"/>
              </w:rPr>
              <w:t>Unvaccinated</w:t>
            </w:r>
          </w:p>
        </w:tc>
        <w:tc>
          <w:tcPr>
            <w:tcW w:w="3812" w:type="dxa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99652C">
              <w:rPr>
                <w:rFonts w:asciiTheme="minorHAnsi" w:hAnsiTheme="minorHAnsi" w:cstheme="minorHAnsi"/>
              </w:rPr>
              <w:t>Referent</w:t>
            </w:r>
          </w:p>
        </w:tc>
        <w:tc>
          <w:tcPr>
            <w:tcW w:w="3813" w:type="dxa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99652C">
              <w:rPr>
                <w:rFonts w:asciiTheme="minorHAnsi" w:hAnsiTheme="minorHAnsi" w:cstheme="minorHAnsi"/>
              </w:rPr>
              <w:t>Referent</w:t>
            </w:r>
          </w:p>
        </w:tc>
      </w:tr>
      <w:tr w:rsidR="009B0274" w:rsidTr="009B0274">
        <w:tc>
          <w:tcPr>
            <w:tcW w:w="2923" w:type="dxa"/>
            <w:shd w:val="clear" w:color="auto" w:fill="DBE5F1" w:themeFill="accent1" w:themeFillTint="33"/>
            <w:vAlign w:val="bottom"/>
          </w:tcPr>
          <w:p w:rsidR="009B0274" w:rsidRPr="0099652C" w:rsidRDefault="009B0274" w:rsidP="009B0274">
            <w:pPr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mo</w:t>
            </w:r>
            <w:r w:rsidRPr="0099652C">
              <w:rPr>
                <w:rFonts w:asciiTheme="minorHAnsi" w:hAnsiTheme="minorHAnsi" w:cstheme="minorHAnsi"/>
              </w:rPr>
              <w:t>s-</w:t>
            </w:r>
            <w:r>
              <w:rPr>
                <w:rFonts w:asciiTheme="minorHAnsi" w:hAnsiTheme="minorHAnsi" w:cstheme="minorHAnsi"/>
              </w:rPr>
              <w:t>17</w:t>
            </w:r>
            <w:r w:rsidRPr="0099652C">
              <w:rPr>
                <w:rFonts w:asciiTheme="minorHAnsi" w:hAnsiTheme="minorHAnsi" w:cstheme="minorHAnsi"/>
              </w:rPr>
              <w:t xml:space="preserve"> years</w:t>
            </w:r>
          </w:p>
        </w:tc>
        <w:tc>
          <w:tcPr>
            <w:tcW w:w="3812" w:type="dxa"/>
            <w:shd w:val="clear" w:color="auto" w:fill="DBE5F1" w:themeFill="accent1" w:themeFillTint="33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3" w:type="dxa"/>
            <w:shd w:val="clear" w:color="auto" w:fill="DBE5F1" w:themeFill="accent1" w:themeFillTint="33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0274" w:rsidTr="009B0274">
        <w:tc>
          <w:tcPr>
            <w:tcW w:w="2923" w:type="dxa"/>
            <w:shd w:val="clear" w:color="auto" w:fill="DBE5F1" w:themeFill="accent1" w:themeFillTint="33"/>
            <w:vAlign w:val="bottom"/>
          </w:tcPr>
          <w:p w:rsidR="009B0274" w:rsidRPr="0099652C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99652C">
              <w:rPr>
                <w:rFonts w:asciiTheme="minorHAnsi" w:hAnsiTheme="minorHAnsi" w:cstheme="minorHAnsi"/>
              </w:rPr>
              <w:t>Vaccinated</w:t>
            </w:r>
          </w:p>
        </w:tc>
        <w:tc>
          <w:tcPr>
            <w:tcW w:w="3812" w:type="dxa"/>
            <w:shd w:val="clear" w:color="auto" w:fill="DBE5F1" w:themeFill="accent1" w:themeFillTint="33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 (55, 75)</w:t>
            </w:r>
          </w:p>
        </w:tc>
        <w:tc>
          <w:tcPr>
            <w:tcW w:w="3813" w:type="dxa"/>
            <w:shd w:val="clear" w:color="auto" w:fill="DBE5F1" w:themeFill="accent1" w:themeFillTint="33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</w:t>
            </w:r>
          </w:p>
        </w:tc>
      </w:tr>
      <w:tr w:rsidR="009B0274" w:rsidTr="009B0274">
        <w:tc>
          <w:tcPr>
            <w:tcW w:w="2923" w:type="dxa"/>
            <w:shd w:val="clear" w:color="auto" w:fill="DBE5F1" w:themeFill="accent1" w:themeFillTint="33"/>
            <w:vAlign w:val="bottom"/>
          </w:tcPr>
          <w:p w:rsidR="009B0274" w:rsidRPr="0099652C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99652C">
              <w:rPr>
                <w:rFonts w:asciiTheme="minorHAnsi" w:hAnsiTheme="minorHAnsi" w:cstheme="minorHAnsi"/>
              </w:rPr>
              <w:t>Unvaccinated</w:t>
            </w:r>
          </w:p>
        </w:tc>
        <w:tc>
          <w:tcPr>
            <w:tcW w:w="3812" w:type="dxa"/>
            <w:shd w:val="clear" w:color="auto" w:fill="DBE5F1" w:themeFill="accent1" w:themeFillTint="33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99652C">
              <w:rPr>
                <w:rFonts w:asciiTheme="minorHAnsi" w:hAnsiTheme="minorHAnsi" w:cstheme="minorHAnsi"/>
              </w:rPr>
              <w:t>Referent</w:t>
            </w:r>
          </w:p>
        </w:tc>
        <w:tc>
          <w:tcPr>
            <w:tcW w:w="3813" w:type="dxa"/>
            <w:shd w:val="clear" w:color="auto" w:fill="DBE5F1" w:themeFill="accent1" w:themeFillTint="33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99652C">
              <w:rPr>
                <w:rFonts w:asciiTheme="minorHAnsi" w:hAnsiTheme="minorHAnsi" w:cstheme="minorHAnsi"/>
              </w:rPr>
              <w:t>Referent</w:t>
            </w:r>
          </w:p>
        </w:tc>
      </w:tr>
      <w:tr w:rsidR="009B0274" w:rsidTr="009B0274">
        <w:tc>
          <w:tcPr>
            <w:tcW w:w="2923" w:type="dxa"/>
            <w:vAlign w:val="bottom"/>
          </w:tcPr>
          <w:p w:rsidR="009B0274" w:rsidRPr="0099652C" w:rsidRDefault="009B0274" w:rsidP="009B0274">
            <w:pPr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99652C">
              <w:rPr>
                <w:rFonts w:asciiTheme="minorHAnsi" w:hAnsiTheme="minorHAnsi" w:cstheme="minorHAnsi"/>
              </w:rPr>
              <w:t>≥</w:t>
            </w:r>
            <w:r>
              <w:rPr>
                <w:rFonts w:asciiTheme="minorHAnsi" w:hAnsiTheme="minorHAnsi" w:cstheme="minorHAnsi"/>
              </w:rPr>
              <w:t xml:space="preserve">18 </w:t>
            </w:r>
            <w:r w:rsidRPr="0099652C">
              <w:rPr>
                <w:rFonts w:asciiTheme="minorHAnsi" w:hAnsiTheme="minorHAnsi" w:cstheme="minorHAnsi"/>
              </w:rPr>
              <w:t>years</w:t>
            </w:r>
          </w:p>
        </w:tc>
        <w:tc>
          <w:tcPr>
            <w:tcW w:w="3812" w:type="dxa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3" w:type="dxa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0274" w:rsidTr="009B0274">
        <w:tc>
          <w:tcPr>
            <w:tcW w:w="2923" w:type="dxa"/>
            <w:vAlign w:val="bottom"/>
          </w:tcPr>
          <w:p w:rsidR="009B0274" w:rsidRPr="0099652C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99652C">
              <w:rPr>
                <w:rFonts w:asciiTheme="minorHAnsi" w:hAnsiTheme="minorHAnsi" w:cstheme="minorHAnsi"/>
              </w:rPr>
              <w:t>Vaccinated</w:t>
            </w:r>
          </w:p>
        </w:tc>
        <w:tc>
          <w:tcPr>
            <w:tcW w:w="3812" w:type="dxa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 (52, 74)</w:t>
            </w:r>
          </w:p>
        </w:tc>
        <w:tc>
          <w:tcPr>
            <w:tcW w:w="3813" w:type="dxa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 (35, 74)</w:t>
            </w:r>
          </w:p>
        </w:tc>
      </w:tr>
      <w:tr w:rsidR="009B0274" w:rsidTr="009B0274">
        <w:tc>
          <w:tcPr>
            <w:tcW w:w="2923" w:type="dxa"/>
            <w:vAlign w:val="bottom"/>
          </w:tcPr>
          <w:p w:rsidR="009B0274" w:rsidRPr="0099652C" w:rsidRDefault="009B0274" w:rsidP="009B0274">
            <w:pPr>
              <w:tabs>
                <w:tab w:val="left" w:pos="0"/>
                <w:tab w:val="left" w:pos="180"/>
              </w:tabs>
              <w:ind w:left="180"/>
              <w:rPr>
                <w:rFonts w:asciiTheme="minorHAnsi" w:hAnsiTheme="minorHAnsi" w:cstheme="minorHAnsi"/>
              </w:rPr>
            </w:pPr>
            <w:r w:rsidRPr="0099652C">
              <w:rPr>
                <w:rFonts w:asciiTheme="minorHAnsi" w:hAnsiTheme="minorHAnsi" w:cstheme="minorHAnsi"/>
              </w:rPr>
              <w:t>Unvaccinated</w:t>
            </w:r>
          </w:p>
        </w:tc>
        <w:tc>
          <w:tcPr>
            <w:tcW w:w="3812" w:type="dxa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99652C">
              <w:rPr>
                <w:rFonts w:asciiTheme="minorHAnsi" w:hAnsiTheme="minorHAnsi" w:cstheme="minorHAnsi"/>
              </w:rPr>
              <w:t>Referent</w:t>
            </w:r>
          </w:p>
        </w:tc>
        <w:tc>
          <w:tcPr>
            <w:tcW w:w="3813" w:type="dxa"/>
            <w:vAlign w:val="bottom"/>
          </w:tcPr>
          <w:p w:rsidR="009B0274" w:rsidRPr="0099652C" w:rsidRDefault="009B0274" w:rsidP="009B0274">
            <w:pPr>
              <w:jc w:val="center"/>
              <w:rPr>
                <w:rFonts w:asciiTheme="minorHAnsi" w:hAnsiTheme="minorHAnsi" w:cstheme="minorHAnsi"/>
              </w:rPr>
            </w:pPr>
            <w:r w:rsidRPr="0099652C">
              <w:rPr>
                <w:rFonts w:asciiTheme="minorHAnsi" w:hAnsiTheme="minorHAnsi" w:cstheme="minorHAnsi"/>
              </w:rPr>
              <w:t>Referent</w:t>
            </w:r>
          </w:p>
        </w:tc>
      </w:tr>
    </w:tbl>
    <w:p w:rsidR="009B0274" w:rsidRDefault="006B69FD" w:rsidP="009B0274">
      <w:pPr>
        <w:rPr>
          <w:rFonts w:asciiTheme="minorHAnsi" w:hAnsiTheme="minorHAnsi" w:cstheme="minorHAnsi"/>
        </w:rPr>
        <w:sectPr w:rsidR="009B0274" w:rsidSect="009B027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proofErr w:type="spellStart"/>
      <w:proofErr w:type="gramStart"/>
      <w:r w:rsidRPr="007C3A7F">
        <w:rPr>
          <w:rFonts w:asciiTheme="minorHAnsi" w:hAnsiTheme="minorHAnsi" w:cstheme="minorHAnsi"/>
          <w:vertAlign w:val="superscript"/>
        </w:rPr>
        <w:t>a</w:t>
      </w:r>
      <w:r>
        <w:rPr>
          <w:rFonts w:asciiTheme="minorHAnsi" w:hAnsiTheme="minorHAnsi" w:cstheme="minorHAnsi"/>
        </w:rPr>
        <w:t>Adjusted</w:t>
      </w:r>
      <w:proofErr w:type="spellEnd"/>
      <w:proofErr w:type="gramEnd"/>
      <w:r>
        <w:rPr>
          <w:rFonts w:asciiTheme="minorHAnsi" w:hAnsiTheme="minorHAnsi" w:cstheme="minorHAnsi"/>
        </w:rPr>
        <w:t xml:space="preserve"> for network site, subject age, sex, race/ethnicity, presence of high-risk health conditions, self-rated health status, interval (days) between illness onset and specimen collection, and calendar time (2 week intervals). </w:t>
      </w:r>
    </w:p>
    <w:p w:rsidR="00157211" w:rsidRPr="00157211" w:rsidRDefault="002A3CBF" w:rsidP="0099305E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lastRenderedPageBreak/>
        <w:t>Supplemental Table</w:t>
      </w:r>
      <w:r w:rsidR="008F2098">
        <w:rPr>
          <w:rFonts w:asciiTheme="minorHAnsi" w:hAnsiTheme="minorHAnsi" w:cstheme="minorHAnsi"/>
        </w:rPr>
        <w:t xml:space="preserve"> 2</w:t>
      </w:r>
      <w:r w:rsidR="00157211" w:rsidRPr="002A3CBF">
        <w:rPr>
          <w:rFonts w:asciiTheme="minorHAnsi" w:hAnsiTheme="minorHAnsi" w:cstheme="minorHAnsi"/>
        </w:rPr>
        <w:t>.</w:t>
      </w:r>
      <w:proofErr w:type="gramEnd"/>
      <w:r w:rsidR="00157211" w:rsidRPr="00157211">
        <w:rPr>
          <w:rFonts w:asciiTheme="minorHAnsi" w:hAnsiTheme="minorHAnsi" w:cstheme="minorHAnsi"/>
        </w:rPr>
        <w:t xml:space="preserve"> Percentage vaccinated by influenza case/control status with unadjusted and adjusted vaccine effectiveness estimates </w:t>
      </w:r>
      <w:r w:rsidR="0099305E">
        <w:rPr>
          <w:rFonts w:asciiTheme="minorHAnsi" w:hAnsiTheme="minorHAnsi" w:cstheme="minorHAnsi"/>
        </w:rPr>
        <w:t xml:space="preserve">against any influenza </w:t>
      </w:r>
      <w:r w:rsidR="00157211" w:rsidRPr="00157211">
        <w:rPr>
          <w:rFonts w:asciiTheme="minorHAnsi" w:hAnsiTheme="minorHAnsi" w:cstheme="minorHAnsi"/>
        </w:rPr>
        <w:t>using 3 different definitions of influenza vaccination status</w:t>
      </w:r>
      <w:r>
        <w:rPr>
          <w:rFonts w:asciiTheme="minorHAnsi" w:hAnsiTheme="minorHAnsi" w:cstheme="minorHAnsi"/>
        </w:rPr>
        <w:t>.</w:t>
      </w:r>
    </w:p>
    <w:tbl>
      <w:tblPr>
        <w:tblStyle w:val="TableGrid"/>
        <w:tblpPr w:leftFromText="180" w:rightFromText="180" w:horzAnchor="margin" w:tblpY="747"/>
        <w:tblW w:w="14508" w:type="dxa"/>
        <w:tblLayout w:type="fixed"/>
        <w:tblLook w:val="04A0" w:firstRow="1" w:lastRow="0" w:firstColumn="1" w:lastColumn="0" w:noHBand="0" w:noVBand="1"/>
      </w:tblPr>
      <w:tblGrid>
        <w:gridCol w:w="4058"/>
        <w:gridCol w:w="89"/>
        <w:gridCol w:w="1260"/>
        <w:gridCol w:w="21"/>
        <w:gridCol w:w="46"/>
        <w:gridCol w:w="1173"/>
        <w:gridCol w:w="110"/>
        <w:gridCol w:w="45"/>
        <w:gridCol w:w="1305"/>
        <w:gridCol w:w="22"/>
        <w:gridCol w:w="44"/>
        <w:gridCol w:w="1284"/>
        <w:gridCol w:w="88"/>
        <w:gridCol w:w="1588"/>
        <w:gridCol w:w="29"/>
        <w:gridCol w:w="1526"/>
        <w:gridCol w:w="91"/>
        <w:gridCol w:w="31"/>
        <w:gridCol w:w="16"/>
        <w:gridCol w:w="1682"/>
      </w:tblGrid>
      <w:tr w:rsidR="00880EA9" w:rsidRPr="00157211" w:rsidTr="00880EA9">
        <w:trPr>
          <w:tblHeader/>
        </w:trPr>
        <w:tc>
          <w:tcPr>
            <w:tcW w:w="40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211" w:rsidRPr="00157211" w:rsidRDefault="00157211" w:rsidP="001572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Influenza Positive (Cases)</w:t>
            </w:r>
          </w:p>
        </w:tc>
        <w:tc>
          <w:tcPr>
            <w:tcW w:w="280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Influenza Negative (Controls)</w:t>
            </w:r>
          </w:p>
        </w:tc>
        <w:tc>
          <w:tcPr>
            <w:tcW w:w="16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Unadjusted</w:t>
            </w:r>
          </w:p>
        </w:tc>
        <w:tc>
          <w:tcPr>
            <w:tcW w:w="167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99305E" w:rsidP="009930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Full </w:t>
            </w:r>
            <w:proofErr w:type="spellStart"/>
            <w:r>
              <w:rPr>
                <w:rFonts w:asciiTheme="minorHAnsi" w:hAnsiTheme="minorHAnsi" w:cstheme="minorHAnsi"/>
              </w:rPr>
              <w:t>Model</w:t>
            </w:r>
            <w:r w:rsidR="00157211" w:rsidRPr="00157211">
              <w:rPr>
                <w:rFonts w:asciiTheme="minorHAnsi" w:hAnsiTheme="minorHAnsi" w:cstheme="minorHAnsi"/>
                <w:vertAlign w:val="superscript"/>
              </w:rPr>
              <w:t>a</w:t>
            </w:r>
            <w:proofErr w:type="spellEnd"/>
          </w:p>
        </w:tc>
        <w:tc>
          <w:tcPr>
            <w:tcW w:w="16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99305E" w:rsidP="009930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Simple </w:t>
            </w:r>
            <w:proofErr w:type="spellStart"/>
            <w:r>
              <w:rPr>
                <w:rFonts w:asciiTheme="minorHAnsi" w:hAnsiTheme="minorHAnsi" w:cstheme="minorHAnsi"/>
              </w:rPr>
              <w:t>Model</w:t>
            </w:r>
            <w:r w:rsidR="00157211" w:rsidRPr="00157211">
              <w:rPr>
                <w:rFonts w:asciiTheme="minorHAnsi" w:hAnsiTheme="minorHAnsi" w:cstheme="minorHAnsi"/>
                <w:vertAlign w:val="superscript"/>
              </w:rPr>
              <w:t>b</w:t>
            </w:r>
            <w:proofErr w:type="spellEnd"/>
          </w:p>
        </w:tc>
      </w:tr>
      <w:tr w:rsidR="00880EA9" w:rsidRPr="00157211" w:rsidTr="00880EA9">
        <w:trPr>
          <w:tblHeader/>
        </w:trPr>
        <w:tc>
          <w:tcPr>
            <w:tcW w:w="40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99305E" w:rsidP="0099305E">
            <w:pPr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Vaccination status determined by</w:t>
            </w:r>
          </w:p>
        </w:tc>
        <w:tc>
          <w:tcPr>
            <w:tcW w:w="13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No. Vaccinated/Total</w:t>
            </w:r>
          </w:p>
        </w:tc>
        <w:tc>
          <w:tcPr>
            <w:tcW w:w="137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% Vaccinated</w:t>
            </w:r>
          </w:p>
        </w:tc>
        <w:tc>
          <w:tcPr>
            <w:tcW w:w="137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No. Vaccinated/Total</w:t>
            </w:r>
          </w:p>
        </w:tc>
        <w:tc>
          <w:tcPr>
            <w:tcW w:w="13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% Vaccinated</w:t>
            </w:r>
          </w:p>
        </w:tc>
        <w:tc>
          <w:tcPr>
            <w:tcW w:w="16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VE %</w:t>
            </w:r>
          </w:p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(95% CI)</w:t>
            </w:r>
          </w:p>
        </w:tc>
        <w:tc>
          <w:tcPr>
            <w:tcW w:w="16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VE %</w:t>
            </w:r>
          </w:p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(95% CI)</w:t>
            </w:r>
          </w:p>
        </w:tc>
        <w:tc>
          <w:tcPr>
            <w:tcW w:w="1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</w:p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VE %</w:t>
            </w:r>
          </w:p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(95% CI)</w:t>
            </w:r>
          </w:p>
        </w:tc>
      </w:tr>
      <w:tr w:rsidR="0099305E" w:rsidRPr="0099305E" w:rsidTr="00880EA9">
        <w:tc>
          <w:tcPr>
            <w:tcW w:w="14508" w:type="dxa"/>
            <w:gridSpan w:val="20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99305E" w:rsidRPr="0099305E" w:rsidRDefault="0099305E" w:rsidP="00157211">
            <w:pPr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  <w:r w:rsidRPr="0099305E">
              <w:rPr>
                <w:rFonts w:asciiTheme="minorHAnsi" w:hAnsiTheme="minorHAnsi" w:cstheme="minorHAnsi"/>
                <w:b/>
                <w:shd w:val="clear" w:color="auto" w:fill="DBE5F1" w:themeFill="accent1" w:themeFillTint="33"/>
              </w:rPr>
              <w:t>Any seasonal vaccine, all ages</w:t>
            </w:r>
          </w:p>
        </w:tc>
      </w:tr>
      <w:tr w:rsidR="00880EA9" w:rsidRPr="00157211" w:rsidTr="00880EA9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tabs>
                <w:tab w:val="left" w:pos="190"/>
              </w:tabs>
              <w:ind w:left="190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 xml:space="preserve">Medical record/registry </w:t>
            </w:r>
            <w:proofErr w:type="spellStart"/>
            <w:r w:rsidRPr="00157211">
              <w:rPr>
                <w:rFonts w:asciiTheme="minorHAnsi" w:hAnsiTheme="minorHAnsi" w:cstheme="minorHAnsi"/>
              </w:rPr>
              <w:t>documentation</w:t>
            </w:r>
            <w:r w:rsidRPr="00157211">
              <w:rPr>
                <w:rFonts w:asciiTheme="minorHAnsi" w:hAnsiTheme="minorHAnsi" w:cstheme="minorHAnsi"/>
                <w:vertAlign w:val="superscript"/>
              </w:rPr>
              <w:t>c</w:t>
            </w:r>
            <w:proofErr w:type="spellEnd"/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795/2307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99305E" w:rsidP="009930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157211" w:rsidRPr="0015721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2082/4145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48 (42, 53)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50 (44, 55)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49 (43, 55)</w:t>
            </w:r>
          </w:p>
        </w:tc>
      </w:tr>
      <w:tr w:rsidR="00880EA9" w:rsidRPr="00157211" w:rsidTr="00880EA9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57211" w:rsidRPr="0099305E" w:rsidRDefault="00157211" w:rsidP="0099305E">
            <w:pPr>
              <w:tabs>
                <w:tab w:val="left" w:pos="163"/>
              </w:tabs>
              <w:ind w:left="163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Medical record/registry documentation and/or self-</w:t>
            </w:r>
            <w:proofErr w:type="spellStart"/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reported</w:t>
            </w: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  <w:vertAlign w:val="superscript"/>
              </w:rPr>
              <w:t>d</w:t>
            </w:r>
            <w:proofErr w:type="spellEnd"/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57211" w:rsidRPr="0099305E" w:rsidRDefault="00157211" w:rsidP="0099305E">
            <w:pPr>
              <w:jc w:val="center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845/2307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57211" w:rsidRPr="0099305E" w:rsidRDefault="00157211" w:rsidP="0099305E">
            <w:pPr>
              <w:jc w:val="center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3</w:t>
            </w:r>
            <w:r w:rsidR="0099305E"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57211" w:rsidRPr="0099305E" w:rsidRDefault="00157211" w:rsidP="0099305E">
            <w:pPr>
              <w:jc w:val="center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2194/4145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57211" w:rsidRPr="0099305E" w:rsidRDefault="00157211" w:rsidP="0099305E">
            <w:pPr>
              <w:jc w:val="center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5</w:t>
            </w:r>
            <w:r w:rsidR="0099305E"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57211" w:rsidRPr="0099305E" w:rsidRDefault="00157211" w:rsidP="0099305E">
            <w:pPr>
              <w:jc w:val="center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49 (43, 54)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57211" w:rsidRPr="0099305E" w:rsidRDefault="00157211" w:rsidP="0099305E">
            <w:pPr>
              <w:jc w:val="center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51 (44, 56)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57211" w:rsidRPr="0099305E" w:rsidRDefault="00157211" w:rsidP="0099305E">
            <w:pPr>
              <w:jc w:val="center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50 (44, 55)</w:t>
            </w:r>
          </w:p>
        </w:tc>
      </w:tr>
      <w:tr w:rsidR="00880EA9" w:rsidRPr="00157211" w:rsidTr="00880EA9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tabs>
                <w:tab w:val="left" w:pos="163"/>
              </w:tabs>
              <w:ind w:left="163"/>
              <w:rPr>
                <w:rFonts w:asciiTheme="minorHAnsi" w:hAnsiTheme="minorHAnsi" w:cstheme="minorHAnsi"/>
                <w:vertAlign w:val="superscript"/>
              </w:rPr>
            </w:pPr>
            <w:r w:rsidRPr="00157211">
              <w:rPr>
                <w:rFonts w:asciiTheme="minorHAnsi" w:hAnsiTheme="minorHAnsi" w:cstheme="minorHAnsi"/>
              </w:rPr>
              <w:t xml:space="preserve">Self-reported </w:t>
            </w:r>
            <w:proofErr w:type="spellStart"/>
            <w:r w:rsidRPr="00157211">
              <w:rPr>
                <w:rFonts w:asciiTheme="minorHAnsi" w:hAnsiTheme="minorHAnsi" w:cstheme="minorHAnsi"/>
              </w:rPr>
              <w:t>only</w:t>
            </w:r>
            <w:r w:rsidRPr="00157211">
              <w:rPr>
                <w:rFonts w:asciiTheme="minorHAnsi" w:hAnsiTheme="minorHAnsi" w:cstheme="minorHAnsi"/>
                <w:vertAlign w:val="superscript"/>
              </w:rPr>
              <w:t>e</w:t>
            </w:r>
            <w:proofErr w:type="spellEnd"/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923/2259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4</w:t>
            </w:r>
            <w:r w:rsidR="0099305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2381/4084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51 (45, 55)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51 (44, 56)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50 (44, 56)</w:t>
            </w:r>
          </w:p>
        </w:tc>
      </w:tr>
      <w:tr w:rsidR="0099305E" w:rsidRPr="00157211" w:rsidTr="00880EA9">
        <w:tc>
          <w:tcPr>
            <w:tcW w:w="145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99305E" w:rsidRPr="00157211" w:rsidRDefault="0099305E" w:rsidP="00157211">
            <w:pPr>
              <w:rPr>
                <w:rFonts w:asciiTheme="minorHAnsi" w:hAnsiTheme="minorHAnsi" w:cstheme="minorHAnsi"/>
                <w:b/>
              </w:rPr>
            </w:pPr>
            <w:r w:rsidRPr="0099305E">
              <w:rPr>
                <w:rFonts w:asciiTheme="minorHAnsi" w:hAnsiTheme="minorHAnsi" w:cstheme="minorHAnsi"/>
                <w:b/>
                <w:shd w:val="clear" w:color="auto" w:fill="DBE5F1" w:themeFill="accent1" w:themeFillTint="33"/>
              </w:rPr>
              <w:t>Any seasonal vaccine, ages 6 months – 17 years</w:t>
            </w:r>
          </w:p>
        </w:tc>
      </w:tr>
      <w:tr w:rsidR="00880EA9" w:rsidRPr="00157211" w:rsidTr="00880EA9"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tabs>
                <w:tab w:val="left" w:pos="177"/>
              </w:tabs>
              <w:ind w:left="177"/>
              <w:rPr>
                <w:rFonts w:asciiTheme="minorHAnsi" w:hAnsiTheme="minorHAnsi" w:cstheme="minorHAnsi"/>
                <w:vertAlign w:val="superscript"/>
              </w:rPr>
            </w:pPr>
            <w:r w:rsidRPr="00157211">
              <w:rPr>
                <w:rFonts w:asciiTheme="minorHAnsi" w:hAnsiTheme="minorHAnsi" w:cstheme="minorHAnsi"/>
              </w:rPr>
              <w:t xml:space="preserve">Medical record/registry </w:t>
            </w:r>
            <w:proofErr w:type="spellStart"/>
            <w:r w:rsidRPr="00157211">
              <w:rPr>
                <w:rFonts w:asciiTheme="minorHAnsi" w:hAnsiTheme="minorHAnsi" w:cstheme="minorHAnsi"/>
              </w:rPr>
              <w:t>documentation</w:t>
            </w:r>
            <w:r w:rsidRPr="00157211">
              <w:rPr>
                <w:rFonts w:asciiTheme="minorHAnsi" w:hAnsiTheme="minorHAnsi" w:cstheme="minorHAnsi"/>
                <w:vertAlign w:val="superscript"/>
              </w:rPr>
              <w:t>c</w:t>
            </w:r>
            <w:proofErr w:type="spellEnd"/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284/975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718/1515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54 (46, 62)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48 (37, 57)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49 (38, 58)</w:t>
            </w:r>
          </w:p>
        </w:tc>
      </w:tr>
      <w:tr w:rsidR="00880EA9" w:rsidRPr="00157211" w:rsidTr="00880EA9"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57211" w:rsidRPr="0099305E" w:rsidRDefault="00157211" w:rsidP="0099305E">
            <w:pPr>
              <w:tabs>
                <w:tab w:val="left" w:pos="177"/>
              </w:tabs>
              <w:ind w:left="177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Medical record/registry documentation and/or self-</w:t>
            </w:r>
            <w:proofErr w:type="spellStart"/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reported</w:t>
            </w: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  <w:vertAlign w:val="superscript"/>
              </w:rPr>
              <w:t>d</w:t>
            </w:r>
            <w:proofErr w:type="spellEnd"/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57211" w:rsidRPr="0099305E" w:rsidRDefault="00157211" w:rsidP="0099305E">
            <w:pPr>
              <w:jc w:val="center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289/975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57211" w:rsidRPr="0099305E" w:rsidRDefault="0099305E" w:rsidP="0099305E">
            <w:pPr>
              <w:jc w:val="center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30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57211" w:rsidRPr="0099305E" w:rsidRDefault="00157211" w:rsidP="0099305E">
            <w:pPr>
              <w:jc w:val="center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731/1515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57211" w:rsidRPr="0099305E" w:rsidRDefault="00157211" w:rsidP="0099305E">
            <w:pPr>
              <w:jc w:val="center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48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57211" w:rsidRPr="0099305E" w:rsidRDefault="00157211" w:rsidP="0099305E">
            <w:pPr>
              <w:jc w:val="center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55 (46, 62)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57211" w:rsidRPr="0099305E" w:rsidRDefault="00157211" w:rsidP="0099305E">
            <w:pPr>
              <w:jc w:val="center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49 (38, 58)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57211" w:rsidRPr="0099305E" w:rsidRDefault="00157211" w:rsidP="0099305E">
            <w:pPr>
              <w:jc w:val="center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  <w:r w:rsidRPr="0099305E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50 (40, 59)</w:t>
            </w:r>
          </w:p>
        </w:tc>
      </w:tr>
      <w:tr w:rsidR="00880EA9" w:rsidRPr="00157211" w:rsidTr="00880EA9"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tabs>
                <w:tab w:val="left" w:pos="180"/>
              </w:tabs>
              <w:ind w:left="190"/>
              <w:rPr>
                <w:rFonts w:asciiTheme="minorHAnsi" w:hAnsiTheme="minorHAnsi" w:cstheme="minorHAnsi"/>
                <w:vertAlign w:val="superscript"/>
              </w:rPr>
            </w:pPr>
            <w:r w:rsidRPr="00157211">
              <w:rPr>
                <w:rFonts w:asciiTheme="minorHAnsi" w:hAnsiTheme="minorHAnsi" w:cstheme="minorHAnsi"/>
              </w:rPr>
              <w:t xml:space="preserve">Self-reported </w:t>
            </w:r>
            <w:proofErr w:type="spellStart"/>
            <w:r w:rsidRPr="00157211">
              <w:rPr>
                <w:rFonts w:asciiTheme="minorHAnsi" w:hAnsiTheme="minorHAnsi" w:cstheme="minorHAnsi"/>
              </w:rPr>
              <w:t>only</w:t>
            </w:r>
            <w:r w:rsidRPr="00157211">
              <w:rPr>
                <w:rFonts w:asciiTheme="minorHAnsi" w:hAnsiTheme="minorHAnsi" w:cstheme="minorHAnsi"/>
                <w:vertAlign w:val="superscript"/>
              </w:rPr>
              <w:t>e</w:t>
            </w:r>
            <w:proofErr w:type="spellEnd"/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326/936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3</w:t>
            </w:r>
            <w:r w:rsidR="0099305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783/1469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53 (45, 60)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45 (34, 54)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46 (35, 55)</w:t>
            </w:r>
          </w:p>
        </w:tc>
      </w:tr>
      <w:tr w:rsidR="0099305E" w:rsidRPr="00157211" w:rsidTr="00880EA9">
        <w:tc>
          <w:tcPr>
            <w:tcW w:w="145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99305E" w:rsidRPr="00157211" w:rsidRDefault="0099305E" w:rsidP="00157211">
            <w:pPr>
              <w:rPr>
                <w:rFonts w:asciiTheme="minorHAnsi" w:hAnsiTheme="minorHAnsi" w:cstheme="minorHAnsi"/>
                <w:b/>
              </w:rPr>
            </w:pPr>
            <w:r w:rsidRPr="00157211">
              <w:rPr>
                <w:rFonts w:asciiTheme="minorHAnsi" w:hAnsiTheme="minorHAnsi" w:cstheme="minorHAnsi"/>
                <w:b/>
              </w:rPr>
              <w:t xml:space="preserve">Any seasonal </w:t>
            </w:r>
            <w:r w:rsidRPr="0099305E">
              <w:rPr>
                <w:rFonts w:asciiTheme="minorHAnsi" w:hAnsiTheme="minorHAnsi" w:cstheme="minorHAnsi"/>
                <w:b/>
                <w:shd w:val="clear" w:color="auto" w:fill="DBE5F1" w:themeFill="accent1" w:themeFillTint="33"/>
              </w:rPr>
              <w:t>vaccine, ages ≥ 18 years</w:t>
            </w:r>
          </w:p>
        </w:tc>
      </w:tr>
      <w:tr w:rsidR="00880EA9" w:rsidRPr="00157211" w:rsidTr="00880EA9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tabs>
                <w:tab w:val="left" w:pos="190"/>
              </w:tabs>
              <w:ind w:left="190"/>
              <w:rPr>
                <w:rFonts w:asciiTheme="minorHAnsi" w:hAnsiTheme="minorHAnsi" w:cstheme="minorHAnsi"/>
                <w:vertAlign w:val="superscript"/>
              </w:rPr>
            </w:pPr>
            <w:r w:rsidRPr="00157211">
              <w:rPr>
                <w:rFonts w:asciiTheme="minorHAnsi" w:hAnsiTheme="minorHAnsi" w:cstheme="minorHAnsi"/>
              </w:rPr>
              <w:t xml:space="preserve">Medical record/registry </w:t>
            </w:r>
            <w:proofErr w:type="spellStart"/>
            <w:r w:rsidRPr="00157211">
              <w:rPr>
                <w:rFonts w:asciiTheme="minorHAnsi" w:hAnsiTheme="minorHAnsi" w:cstheme="minorHAnsi"/>
              </w:rPr>
              <w:t>documentation</w:t>
            </w:r>
            <w:r w:rsidRPr="00157211">
              <w:rPr>
                <w:rFonts w:asciiTheme="minorHAnsi" w:hAnsiTheme="minorHAnsi" w:cstheme="minorHAnsi"/>
                <w:vertAlign w:val="superscript"/>
              </w:rPr>
              <w:t>c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511/1332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1364/2630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5</w:t>
            </w:r>
            <w:r w:rsidR="0099305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42 (34, 49)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48 (39, 55)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47 (38, 54)</w:t>
            </w:r>
          </w:p>
        </w:tc>
      </w:tr>
      <w:tr w:rsidR="00880EA9" w:rsidRPr="00157211" w:rsidTr="00880EA9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tabs>
                <w:tab w:val="left" w:pos="190"/>
              </w:tabs>
              <w:ind w:left="190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Medical record/registry documentation and/or self-</w:t>
            </w:r>
            <w:proofErr w:type="spellStart"/>
            <w:r w:rsidRPr="00157211">
              <w:rPr>
                <w:rFonts w:asciiTheme="minorHAnsi" w:hAnsiTheme="minorHAnsi" w:cstheme="minorHAnsi"/>
              </w:rPr>
              <w:t>reported</w:t>
            </w:r>
            <w:r w:rsidRPr="00157211">
              <w:rPr>
                <w:rFonts w:asciiTheme="minorHAnsi" w:hAnsiTheme="minorHAnsi" w:cstheme="minorHAnsi"/>
                <w:vertAlign w:val="superscript"/>
              </w:rPr>
              <w:t>d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556/1332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4</w:t>
            </w:r>
            <w:r w:rsidR="0099305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1463/2630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43 (35, 50)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49 (40, 56)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47 (39, 55)</w:t>
            </w:r>
          </w:p>
        </w:tc>
      </w:tr>
      <w:tr w:rsidR="00880EA9" w:rsidRPr="00157211" w:rsidTr="00880EA9"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tabs>
                <w:tab w:val="left" w:pos="177"/>
              </w:tabs>
              <w:ind w:left="177"/>
              <w:rPr>
                <w:rFonts w:asciiTheme="minorHAnsi" w:hAnsiTheme="minorHAnsi" w:cstheme="minorHAnsi"/>
                <w:vertAlign w:val="superscript"/>
              </w:rPr>
            </w:pPr>
            <w:r w:rsidRPr="00157211">
              <w:rPr>
                <w:rFonts w:asciiTheme="minorHAnsi" w:hAnsiTheme="minorHAnsi" w:cstheme="minorHAnsi"/>
              </w:rPr>
              <w:t xml:space="preserve">Self-reported </w:t>
            </w:r>
            <w:proofErr w:type="spellStart"/>
            <w:r w:rsidRPr="00157211">
              <w:rPr>
                <w:rFonts w:asciiTheme="minorHAnsi" w:hAnsiTheme="minorHAnsi" w:cstheme="minorHAnsi"/>
              </w:rPr>
              <w:t>only</w:t>
            </w:r>
            <w:r w:rsidRPr="00157211">
              <w:rPr>
                <w:rFonts w:asciiTheme="minorHAnsi" w:hAnsiTheme="minorHAnsi" w:cstheme="minorHAnsi"/>
                <w:vertAlign w:val="superscript"/>
              </w:rPr>
              <w:t>e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597/1323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1598/2615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48 (40, 54)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51 (43, 58)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11" w:rsidRPr="00157211" w:rsidRDefault="00157211" w:rsidP="0099305E">
            <w:pPr>
              <w:jc w:val="center"/>
              <w:rPr>
                <w:rFonts w:asciiTheme="minorHAnsi" w:hAnsiTheme="minorHAnsi" w:cstheme="minorHAnsi"/>
              </w:rPr>
            </w:pPr>
            <w:r w:rsidRPr="00157211">
              <w:rPr>
                <w:rFonts w:asciiTheme="minorHAnsi" w:hAnsiTheme="minorHAnsi" w:cstheme="minorHAnsi"/>
              </w:rPr>
              <w:t>51 (43, 57)</w:t>
            </w:r>
          </w:p>
        </w:tc>
      </w:tr>
    </w:tbl>
    <w:p w:rsidR="0099305E" w:rsidRDefault="0099305E" w:rsidP="0099305E">
      <w:pPr>
        <w:rPr>
          <w:rFonts w:asciiTheme="minorHAnsi" w:hAnsiTheme="minorHAnsi" w:cstheme="minorHAnsi"/>
        </w:rPr>
      </w:pPr>
      <w:proofErr w:type="spellStart"/>
      <w:r w:rsidRPr="007C3A7F">
        <w:rPr>
          <w:rFonts w:asciiTheme="minorHAnsi" w:hAnsiTheme="minorHAnsi" w:cstheme="minorHAnsi"/>
          <w:vertAlign w:val="superscript"/>
        </w:rPr>
        <w:t>a</w:t>
      </w:r>
      <w:r>
        <w:rPr>
          <w:rFonts w:asciiTheme="minorHAnsi" w:hAnsiTheme="minorHAnsi" w:cstheme="minorHAnsi"/>
        </w:rPr>
        <w:t>Adjusted</w:t>
      </w:r>
      <w:proofErr w:type="spellEnd"/>
      <w:r>
        <w:rPr>
          <w:rFonts w:asciiTheme="minorHAnsi" w:hAnsiTheme="minorHAnsi" w:cstheme="minorHAnsi"/>
        </w:rPr>
        <w:t xml:space="preserve"> for network site, subject age in months, sex, race/ethnicity, presence of high-risk health conditions, self-rated health status, interval (days) between illness onset and specimen collection, and calendar time (2 week intervals). </w:t>
      </w:r>
    </w:p>
    <w:p w:rsidR="0099305E" w:rsidRDefault="0099305E" w:rsidP="0099305E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  <w:vertAlign w:val="superscript"/>
        </w:rPr>
        <w:t>b</w:t>
      </w:r>
      <w:r>
        <w:rPr>
          <w:rFonts w:asciiTheme="minorHAnsi" w:hAnsiTheme="minorHAnsi" w:cstheme="minorHAnsi"/>
        </w:rPr>
        <w:t>Adjusted</w:t>
      </w:r>
      <w:proofErr w:type="spellEnd"/>
      <w:proofErr w:type="gramEnd"/>
      <w:r>
        <w:rPr>
          <w:rFonts w:asciiTheme="minorHAnsi" w:hAnsiTheme="minorHAnsi" w:cstheme="minorHAnsi"/>
        </w:rPr>
        <w:t xml:space="preserve"> for network site, subject age in months, presence of high-risk health conditions, and calendar time (2 week intervals).</w:t>
      </w:r>
    </w:p>
    <w:p w:rsidR="00880EA9" w:rsidRDefault="00157211" w:rsidP="00157211">
      <w:pPr>
        <w:rPr>
          <w:rFonts w:asciiTheme="minorHAnsi" w:hAnsiTheme="minorHAnsi" w:cstheme="minorHAnsi"/>
        </w:rPr>
      </w:pPr>
      <w:proofErr w:type="spellStart"/>
      <w:proofErr w:type="gramStart"/>
      <w:r w:rsidRPr="00157211">
        <w:rPr>
          <w:rFonts w:asciiTheme="minorHAnsi" w:hAnsiTheme="minorHAnsi" w:cstheme="minorHAnsi"/>
          <w:vertAlign w:val="superscript"/>
        </w:rPr>
        <w:t>c</w:t>
      </w:r>
      <w:r w:rsidRPr="00157211">
        <w:rPr>
          <w:rFonts w:asciiTheme="minorHAnsi" w:hAnsiTheme="minorHAnsi" w:cstheme="minorHAnsi"/>
        </w:rPr>
        <w:t>Subjects</w:t>
      </w:r>
      <w:proofErr w:type="spellEnd"/>
      <w:proofErr w:type="gramEnd"/>
      <w:r w:rsidRPr="00157211">
        <w:rPr>
          <w:rFonts w:asciiTheme="minorHAnsi" w:hAnsiTheme="minorHAnsi" w:cstheme="minorHAnsi"/>
        </w:rPr>
        <w:t xml:space="preserve"> were considered vaccinated if they had documented medical record or immunization registry evidence of receipt of at least 1 dose of influenza vaccine for the current season  ≥ 14 days before illness onset.  Partially vaccinated enrollees aged 6 months – 8 years were excluded.</w:t>
      </w:r>
    </w:p>
    <w:p w:rsidR="00157211" w:rsidRPr="00157211" w:rsidRDefault="00157211" w:rsidP="00157211">
      <w:pPr>
        <w:rPr>
          <w:rFonts w:asciiTheme="minorHAnsi" w:hAnsiTheme="minorHAnsi" w:cstheme="minorHAnsi"/>
        </w:rPr>
      </w:pPr>
      <w:proofErr w:type="spellStart"/>
      <w:proofErr w:type="gramStart"/>
      <w:r w:rsidRPr="00157211">
        <w:rPr>
          <w:rFonts w:asciiTheme="minorHAnsi" w:hAnsiTheme="minorHAnsi" w:cstheme="minorHAnsi"/>
          <w:vertAlign w:val="superscript"/>
        </w:rPr>
        <w:t>d</w:t>
      </w:r>
      <w:r w:rsidRPr="00157211">
        <w:rPr>
          <w:rFonts w:asciiTheme="minorHAnsi" w:hAnsiTheme="minorHAnsi" w:cstheme="minorHAnsi"/>
        </w:rPr>
        <w:t>Subjects</w:t>
      </w:r>
      <w:proofErr w:type="spellEnd"/>
      <w:proofErr w:type="gramEnd"/>
      <w:r w:rsidRPr="00157211">
        <w:rPr>
          <w:rFonts w:asciiTheme="minorHAnsi" w:hAnsiTheme="minorHAnsi" w:cstheme="minorHAnsi"/>
        </w:rPr>
        <w:t xml:space="preserve"> were considered vaccinated if they had documented medical record or immunization registry evidence and/or self-reported evidence of receipt (with date and location noted) of at least 1 dose of influenza vaccine for the current season ≥14 days before illness onset</w:t>
      </w:r>
    </w:p>
    <w:p w:rsidR="00197E8A" w:rsidRDefault="00157211">
      <w:pPr>
        <w:rPr>
          <w:rFonts w:asciiTheme="minorHAnsi" w:hAnsiTheme="minorHAnsi" w:cstheme="minorHAnsi"/>
        </w:rPr>
      </w:pPr>
      <w:proofErr w:type="spellStart"/>
      <w:proofErr w:type="gramStart"/>
      <w:r w:rsidRPr="00157211">
        <w:rPr>
          <w:rFonts w:asciiTheme="minorHAnsi" w:hAnsiTheme="minorHAnsi" w:cstheme="minorHAnsi"/>
          <w:vertAlign w:val="superscript"/>
        </w:rPr>
        <w:t>e</w:t>
      </w:r>
      <w:r w:rsidRPr="00157211">
        <w:rPr>
          <w:rFonts w:asciiTheme="minorHAnsi" w:hAnsiTheme="minorHAnsi" w:cstheme="minorHAnsi"/>
        </w:rPr>
        <w:t>Subjects</w:t>
      </w:r>
      <w:proofErr w:type="spellEnd"/>
      <w:proofErr w:type="gramEnd"/>
      <w:r w:rsidRPr="00157211">
        <w:rPr>
          <w:rFonts w:asciiTheme="minorHAnsi" w:hAnsiTheme="minorHAnsi" w:cstheme="minorHAnsi"/>
        </w:rPr>
        <w:t xml:space="preserve"> were considered vaccinated if they self-reported receipt of at least 1 dose of influenza vaccine for the current season ≥14 days before illness onset (those with unknown self-report vaccination status were excluded).  </w:t>
      </w:r>
    </w:p>
    <w:p w:rsidR="00FD34E1" w:rsidRDefault="00FD34E1">
      <w:pPr>
        <w:rPr>
          <w:rFonts w:asciiTheme="minorHAnsi" w:hAnsiTheme="minorHAnsi" w:cstheme="minorHAnsi"/>
        </w:rPr>
      </w:pPr>
    </w:p>
    <w:p w:rsidR="00E91DDC" w:rsidRDefault="00E91DDC">
      <w:pPr>
        <w:rPr>
          <w:rFonts w:asciiTheme="minorHAnsi" w:hAnsiTheme="minorHAnsi" w:cstheme="minorHAnsi"/>
        </w:rPr>
      </w:pPr>
    </w:p>
    <w:sectPr w:rsidR="00E91DDC" w:rsidSect="009B02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88" w:rsidRDefault="00C53888" w:rsidP="00A8250F">
      <w:r>
        <w:separator/>
      </w:r>
    </w:p>
  </w:endnote>
  <w:endnote w:type="continuationSeparator" w:id="0">
    <w:p w:rsidR="00C53888" w:rsidRDefault="00C53888" w:rsidP="00A8250F">
      <w:r>
        <w:continuationSeparator/>
      </w:r>
    </w:p>
  </w:endnote>
  <w:endnote w:type="continuationNotice" w:id="1">
    <w:p w:rsidR="00C53888" w:rsidRDefault="00C53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88" w:rsidRDefault="00C53888" w:rsidP="00A8250F">
      <w:r>
        <w:separator/>
      </w:r>
    </w:p>
  </w:footnote>
  <w:footnote w:type="continuationSeparator" w:id="0">
    <w:p w:rsidR="00C53888" w:rsidRDefault="00C53888" w:rsidP="00A8250F">
      <w:r>
        <w:continuationSeparator/>
      </w:r>
    </w:p>
  </w:footnote>
  <w:footnote w:type="continuationNotice" w:id="1">
    <w:p w:rsidR="00C53888" w:rsidRDefault="00C538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62C"/>
    <w:multiLevelType w:val="hybridMultilevel"/>
    <w:tmpl w:val="E4D6A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01E87"/>
    <w:multiLevelType w:val="hybridMultilevel"/>
    <w:tmpl w:val="CE90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238E"/>
    <w:multiLevelType w:val="hybridMultilevel"/>
    <w:tmpl w:val="53F43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15CDF"/>
    <w:multiLevelType w:val="hybridMultilevel"/>
    <w:tmpl w:val="F4A8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27A6"/>
    <w:multiLevelType w:val="hybridMultilevel"/>
    <w:tmpl w:val="636A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679C8"/>
    <w:multiLevelType w:val="hybridMultilevel"/>
    <w:tmpl w:val="8C9E0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EE1371"/>
    <w:multiLevelType w:val="hybridMultilevel"/>
    <w:tmpl w:val="F4A8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D68C5"/>
    <w:multiLevelType w:val="hybridMultilevel"/>
    <w:tmpl w:val="598A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00CEA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A1AD4"/>
    <w:multiLevelType w:val="hybridMultilevel"/>
    <w:tmpl w:val="D41CE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197596"/>
    <w:multiLevelType w:val="hybridMultilevel"/>
    <w:tmpl w:val="7D62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47E3E"/>
    <w:multiLevelType w:val="hybridMultilevel"/>
    <w:tmpl w:val="BE683C80"/>
    <w:lvl w:ilvl="0" w:tplc="914C9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15ADA"/>
    <w:multiLevelType w:val="hybridMultilevel"/>
    <w:tmpl w:val="314C7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1F6DA6"/>
    <w:multiLevelType w:val="hybridMultilevel"/>
    <w:tmpl w:val="3C3E9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30454"/>
    <w:multiLevelType w:val="hybridMultilevel"/>
    <w:tmpl w:val="5E0429FA"/>
    <w:lvl w:ilvl="0" w:tplc="76700CEA">
      <w:start w:val="1"/>
      <w:numFmt w:val="lowerLetter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1018D"/>
    <w:multiLevelType w:val="hybridMultilevel"/>
    <w:tmpl w:val="78502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4E1CA9"/>
    <w:multiLevelType w:val="hybridMultilevel"/>
    <w:tmpl w:val="FBC0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67AE7"/>
    <w:multiLevelType w:val="hybridMultilevel"/>
    <w:tmpl w:val="6802A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91257"/>
    <w:multiLevelType w:val="hybridMultilevel"/>
    <w:tmpl w:val="A63A8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675ED1"/>
    <w:multiLevelType w:val="hybridMultilevel"/>
    <w:tmpl w:val="DF72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00CEA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D5426"/>
    <w:multiLevelType w:val="hybridMultilevel"/>
    <w:tmpl w:val="EE8E4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9"/>
  </w:num>
  <w:num w:numId="5">
    <w:abstractNumId w:val="16"/>
  </w:num>
  <w:num w:numId="6">
    <w:abstractNumId w:val="14"/>
  </w:num>
  <w:num w:numId="7">
    <w:abstractNumId w:val="0"/>
  </w:num>
  <w:num w:numId="8">
    <w:abstractNumId w:val="8"/>
  </w:num>
  <w:num w:numId="9">
    <w:abstractNumId w:val="19"/>
  </w:num>
  <w:num w:numId="10">
    <w:abstractNumId w:val="5"/>
  </w:num>
  <w:num w:numId="11">
    <w:abstractNumId w:val="11"/>
  </w:num>
  <w:num w:numId="12">
    <w:abstractNumId w:val="17"/>
  </w:num>
  <w:num w:numId="13">
    <w:abstractNumId w:val="2"/>
  </w:num>
  <w:num w:numId="14">
    <w:abstractNumId w:val="18"/>
  </w:num>
  <w:num w:numId="15">
    <w:abstractNumId w:val="4"/>
  </w:num>
  <w:num w:numId="16">
    <w:abstractNumId w:val="1"/>
  </w:num>
  <w:num w:numId="17">
    <w:abstractNumId w:val="15"/>
  </w:num>
  <w:num w:numId="18">
    <w:abstractNumId w:val="7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29va5w9td50xpwes553pfw0cvswe9fstxts2&quot;&gt;huonglib&lt;record-ids&gt;&lt;item&gt;86&lt;/item&gt;&lt;item&gt;92&lt;/item&gt;&lt;item&gt;95&lt;/item&gt;&lt;item&gt;103&lt;/item&gt;&lt;item&gt;129&lt;/item&gt;&lt;item&gt;138&lt;/item&gt;&lt;item&gt;272&lt;/item&gt;&lt;item&gt;376&lt;/item&gt;&lt;item&gt;385&lt;/item&gt;&lt;item&gt;405&lt;/item&gt;&lt;item&gt;407&lt;/item&gt;&lt;item&gt;408&lt;/item&gt;&lt;item&gt;409&lt;/item&gt;&lt;item&gt;413&lt;/item&gt;&lt;item&gt;444&lt;/item&gt;&lt;item&gt;496&lt;/item&gt;&lt;item&gt;522&lt;/item&gt;&lt;item&gt;743&lt;/item&gt;&lt;item&gt;751&lt;/item&gt;&lt;item&gt;845&lt;/item&gt;&lt;item&gt;857&lt;/item&gt;&lt;item&gt;861&lt;/item&gt;&lt;item&gt;879&lt;/item&gt;&lt;item&gt;938&lt;/item&gt;&lt;item&gt;1025&lt;/item&gt;&lt;item&gt;1033&lt;/item&gt;&lt;item&gt;1037&lt;/item&gt;&lt;item&gt;1055&lt;/item&gt;&lt;item&gt;1109&lt;/item&gt;&lt;item&gt;1115&lt;/item&gt;&lt;item&gt;1132&lt;/item&gt;&lt;/record-ids&gt;&lt;/item&gt;&lt;/Libraries&gt;"/>
  </w:docVars>
  <w:rsids>
    <w:rsidRoot w:val="00A8250F"/>
    <w:rsid w:val="0000055A"/>
    <w:rsid w:val="000023CF"/>
    <w:rsid w:val="0000279C"/>
    <w:rsid w:val="000044DB"/>
    <w:rsid w:val="0000456C"/>
    <w:rsid w:val="000053D9"/>
    <w:rsid w:val="00007595"/>
    <w:rsid w:val="00010784"/>
    <w:rsid w:val="000118E1"/>
    <w:rsid w:val="000129B6"/>
    <w:rsid w:val="00014207"/>
    <w:rsid w:val="00016549"/>
    <w:rsid w:val="000177AB"/>
    <w:rsid w:val="00021C06"/>
    <w:rsid w:val="00021F51"/>
    <w:rsid w:val="00023567"/>
    <w:rsid w:val="00024BE2"/>
    <w:rsid w:val="00025C3C"/>
    <w:rsid w:val="000268D1"/>
    <w:rsid w:val="00026B23"/>
    <w:rsid w:val="000310FB"/>
    <w:rsid w:val="000312D7"/>
    <w:rsid w:val="000334F8"/>
    <w:rsid w:val="00033CF1"/>
    <w:rsid w:val="000346F4"/>
    <w:rsid w:val="00034BDC"/>
    <w:rsid w:val="000377DD"/>
    <w:rsid w:val="00040A7B"/>
    <w:rsid w:val="00040FDE"/>
    <w:rsid w:val="00044F03"/>
    <w:rsid w:val="000451C8"/>
    <w:rsid w:val="00045303"/>
    <w:rsid w:val="000459D8"/>
    <w:rsid w:val="00046E46"/>
    <w:rsid w:val="00047756"/>
    <w:rsid w:val="00051435"/>
    <w:rsid w:val="000522AD"/>
    <w:rsid w:val="000531BF"/>
    <w:rsid w:val="0005381B"/>
    <w:rsid w:val="00053F27"/>
    <w:rsid w:val="00055DCD"/>
    <w:rsid w:val="00056ECC"/>
    <w:rsid w:val="000615D4"/>
    <w:rsid w:val="00061DD8"/>
    <w:rsid w:val="00061E6D"/>
    <w:rsid w:val="00061F26"/>
    <w:rsid w:val="000625E7"/>
    <w:rsid w:val="00063386"/>
    <w:rsid w:val="00063F91"/>
    <w:rsid w:val="00066760"/>
    <w:rsid w:val="000677C7"/>
    <w:rsid w:val="00067D86"/>
    <w:rsid w:val="00070491"/>
    <w:rsid w:val="00071DCF"/>
    <w:rsid w:val="00073CE6"/>
    <w:rsid w:val="00075240"/>
    <w:rsid w:val="00076045"/>
    <w:rsid w:val="00076E4D"/>
    <w:rsid w:val="00077A27"/>
    <w:rsid w:val="00080D35"/>
    <w:rsid w:val="00080F98"/>
    <w:rsid w:val="00090A50"/>
    <w:rsid w:val="000910B7"/>
    <w:rsid w:val="0009257B"/>
    <w:rsid w:val="000962B7"/>
    <w:rsid w:val="000A0571"/>
    <w:rsid w:val="000A06D4"/>
    <w:rsid w:val="000A1C1A"/>
    <w:rsid w:val="000A2187"/>
    <w:rsid w:val="000A234D"/>
    <w:rsid w:val="000A25E6"/>
    <w:rsid w:val="000A26E7"/>
    <w:rsid w:val="000A2D14"/>
    <w:rsid w:val="000A372A"/>
    <w:rsid w:val="000A4A73"/>
    <w:rsid w:val="000A502A"/>
    <w:rsid w:val="000A5678"/>
    <w:rsid w:val="000A5B73"/>
    <w:rsid w:val="000A5C2A"/>
    <w:rsid w:val="000A6BDA"/>
    <w:rsid w:val="000A74D9"/>
    <w:rsid w:val="000B2D62"/>
    <w:rsid w:val="000B62AD"/>
    <w:rsid w:val="000B695D"/>
    <w:rsid w:val="000B74E2"/>
    <w:rsid w:val="000C1E8D"/>
    <w:rsid w:val="000C2697"/>
    <w:rsid w:val="000C37CE"/>
    <w:rsid w:val="000C3800"/>
    <w:rsid w:val="000C5B4E"/>
    <w:rsid w:val="000C6081"/>
    <w:rsid w:val="000C63EA"/>
    <w:rsid w:val="000C6697"/>
    <w:rsid w:val="000C707A"/>
    <w:rsid w:val="000C7655"/>
    <w:rsid w:val="000D0A99"/>
    <w:rsid w:val="000D0C2C"/>
    <w:rsid w:val="000D1C9D"/>
    <w:rsid w:val="000D2823"/>
    <w:rsid w:val="000D2A92"/>
    <w:rsid w:val="000D4031"/>
    <w:rsid w:val="000D41A7"/>
    <w:rsid w:val="000D4243"/>
    <w:rsid w:val="000D5CFE"/>
    <w:rsid w:val="000D5E1D"/>
    <w:rsid w:val="000D779B"/>
    <w:rsid w:val="000D7840"/>
    <w:rsid w:val="000E06B5"/>
    <w:rsid w:val="000E18EC"/>
    <w:rsid w:val="000E3883"/>
    <w:rsid w:val="000E3CA5"/>
    <w:rsid w:val="000E3ECC"/>
    <w:rsid w:val="000E4F41"/>
    <w:rsid w:val="000E5BAC"/>
    <w:rsid w:val="000E737B"/>
    <w:rsid w:val="000E7FCC"/>
    <w:rsid w:val="000F0646"/>
    <w:rsid w:val="000F165E"/>
    <w:rsid w:val="000F1732"/>
    <w:rsid w:val="000F4026"/>
    <w:rsid w:val="000F50DA"/>
    <w:rsid w:val="000F5BC6"/>
    <w:rsid w:val="001006C4"/>
    <w:rsid w:val="0010246D"/>
    <w:rsid w:val="001036E3"/>
    <w:rsid w:val="00103828"/>
    <w:rsid w:val="001038D2"/>
    <w:rsid w:val="001045BE"/>
    <w:rsid w:val="00104B5E"/>
    <w:rsid w:val="00106C35"/>
    <w:rsid w:val="00106FA7"/>
    <w:rsid w:val="0011244B"/>
    <w:rsid w:val="0011251B"/>
    <w:rsid w:val="00113DF3"/>
    <w:rsid w:val="001140D6"/>
    <w:rsid w:val="0011535F"/>
    <w:rsid w:val="001157DF"/>
    <w:rsid w:val="001163FF"/>
    <w:rsid w:val="001165F8"/>
    <w:rsid w:val="00116821"/>
    <w:rsid w:val="0012142F"/>
    <w:rsid w:val="00121C3C"/>
    <w:rsid w:val="00122CAF"/>
    <w:rsid w:val="0012342D"/>
    <w:rsid w:val="00123E3B"/>
    <w:rsid w:val="00124326"/>
    <w:rsid w:val="00124621"/>
    <w:rsid w:val="001246EB"/>
    <w:rsid w:val="00125041"/>
    <w:rsid w:val="00125B96"/>
    <w:rsid w:val="0013181B"/>
    <w:rsid w:val="001320DA"/>
    <w:rsid w:val="00135305"/>
    <w:rsid w:val="00140A6A"/>
    <w:rsid w:val="00140BD2"/>
    <w:rsid w:val="0014275B"/>
    <w:rsid w:val="00142EED"/>
    <w:rsid w:val="00145FDC"/>
    <w:rsid w:val="00147BBC"/>
    <w:rsid w:val="001500D4"/>
    <w:rsid w:val="0015031A"/>
    <w:rsid w:val="00150F3D"/>
    <w:rsid w:val="001516AB"/>
    <w:rsid w:val="00152649"/>
    <w:rsid w:val="001551E9"/>
    <w:rsid w:val="0015542F"/>
    <w:rsid w:val="00157211"/>
    <w:rsid w:val="00160EB6"/>
    <w:rsid w:val="00162031"/>
    <w:rsid w:val="0016318C"/>
    <w:rsid w:val="00164E80"/>
    <w:rsid w:val="00165AB9"/>
    <w:rsid w:val="00166342"/>
    <w:rsid w:val="0017011E"/>
    <w:rsid w:val="001706FE"/>
    <w:rsid w:val="00170E42"/>
    <w:rsid w:val="00171825"/>
    <w:rsid w:val="00171F84"/>
    <w:rsid w:val="001720A3"/>
    <w:rsid w:val="00172594"/>
    <w:rsid w:val="00174B07"/>
    <w:rsid w:val="00180DA7"/>
    <w:rsid w:val="001813EF"/>
    <w:rsid w:val="001826E0"/>
    <w:rsid w:val="001844FB"/>
    <w:rsid w:val="00185746"/>
    <w:rsid w:val="0018723E"/>
    <w:rsid w:val="00187A51"/>
    <w:rsid w:val="001900DE"/>
    <w:rsid w:val="0019120E"/>
    <w:rsid w:val="001927F1"/>
    <w:rsid w:val="00194197"/>
    <w:rsid w:val="00194577"/>
    <w:rsid w:val="00196A48"/>
    <w:rsid w:val="00197E8A"/>
    <w:rsid w:val="001A000F"/>
    <w:rsid w:val="001A1CA5"/>
    <w:rsid w:val="001A365F"/>
    <w:rsid w:val="001A3D21"/>
    <w:rsid w:val="001A3D72"/>
    <w:rsid w:val="001A556C"/>
    <w:rsid w:val="001A6AE3"/>
    <w:rsid w:val="001A6B4F"/>
    <w:rsid w:val="001A6B5E"/>
    <w:rsid w:val="001B3DE4"/>
    <w:rsid w:val="001B3EC4"/>
    <w:rsid w:val="001C1453"/>
    <w:rsid w:val="001C15BC"/>
    <w:rsid w:val="001C1F92"/>
    <w:rsid w:val="001C210D"/>
    <w:rsid w:val="001C2685"/>
    <w:rsid w:val="001C4A93"/>
    <w:rsid w:val="001C4F84"/>
    <w:rsid w:val="001C50D2"/>
    <w:rsid w:val="001C5E20"/>
    <w:rsid w:val="001C6AA0"/>
    <w:rsid w:val="001D0298"/>
    <w:rsid w:val="001D21DA"/>
    <w:rsid w:val="001D4AF4"/>
    <w:rsid w:val="001D5641"/>
    <w:rsid w:val="001D5873"/>
    <w:rsid w:val="001D6A24"/>
    <w:rsid w:val="001E0F5A"/>
    <w:rsid w:val="001E1049"/>
    <w:rsid w:val="001E33D4"/>
    <w:rsid w:val="001E55C2"/>
    <w:rsid w:val="001E5C0C"/>
    <w:rsid w:val="001E6EBB"/>
    <w:rsid w:val="001F03D0"/>
    <w:rsid w:val="001F0404"/>
    <w:rsid w:val="001F0661"/>
    <w:rsid w:val="001F0EBB"/>
    <w:rsid w:val="001F187F"/>
    <w:rsid w:val="001F33D3"/>
    <w:rsid w:val="001F519A"/>
    <w:rsid w:val="001F7789"/>
    <w:rsid w:val="00200111"/>
    <w:rsid w:val="00200244"/>
    <w:rsid w:val="002003B2"/>
    <w:rsid w:val="0020111F"/>
    <w:rsid w:val="002019D3"/>
    <w:rsid w:val="0020367C"/>
    <w:rsid w:val="0020501D"/>
    <w:rsid w:val="00206F65"/>
    <w:rsid w:val="002070AA"/>
    <w:rsid w:val="00210D14"/>
    <w:rsid w:val="00211B08"/>
    <w:rsid w:val="00212436"/>
    <w:rsid w:val="002134EF"/>
    <w:rsid w:val="00214A89"/>
    <w:rsid w:val="00216B4D"/>
    <w:rsid w:val="00217B4F"/>
    <w:rsid w:val="002202EF"/>
    <w:rsid w:val="0022190B"/>
    <w:rsid w:val="002227BD"/>
    <w:rsid w:val="002261CF"/>
    <w:rsid w:val="00226682"/>
    <w:rsid w:val="00227917"/>
    <w:rsid w:val="00227998"/>
    <w:rsid w:val="00231BED"/>
    <w:rsid w:val="00232BDA"/>
    <w:rsid w:val="002341D3"/>
    <w:rsid w:val="0023428D"/>
    <w:rsid w:val="0023631C"/>
    <w:rsid w:val="00240CD6"/>
    <w:rsid w:val="00242021"/>
    <w:rsid w:val="00243180"/>
    <w:rsid w:val="00243721"/>
    <w:rsid w:val="002448B0"/>
    <w:rsid w:val="002464F7"/>
    <w:rsid w:val="00246CD5"/>
    <w:rsid w:val="0024781E"/>
    <w:rsid w:val="002501B8"/>
    <w:rsid w:val="00251E2D"/>
    <w:rsid w:val="00253381"/>
    <w:rsid w:val="00253767"/>
    <w:rsid w:val="002548CF"/>
    <w:rsid w:val="002552C9"/>
    <w:rsid w:val="00255E4D"/>
    <w:rsid w:val="00256D44"/>
    <w:rsid w:val="00257C2A"/>
    <w:rsid w:val="00260077"/>
    <w:rsid w:val="00260149"/>
    <w:rsid w:val="00260CBE"/>
    <w:rsid w:val="002628C3"/>
    <w:rsid w:val="002652CD"/>
    <w:rsid w:val="00265686"/>
    <w:rsid w:val="002657C2"/>
    <w:rsid w:val="002657DD"/>
    <w:rsid w:val="00272CF8"/>
    <w:rsid w:val="00273079"/>
    <w:rsid w:val="002767E0"/>
    <w:rsid w:val="00281240"/>
    <w:rsid w:val="002825B3"/>
    <w:rsid w:val="00284684"/>
    <w:rsid w:val="00284BF4"/>
    <w:rsid w:val="002859FD"/>
    <w:rsid w:val="002861CA"/>
    <w:rsid w:val="00287CB2"/>
    <w:rsid w:val="00293627"/>
    <w:rsid w:val="00293C5C"/>
    <w:rsid w:val="00293E42"/>
    <w:rsid w:val="00294424"/>
    <w:rsid w:val="00295387"/>
    <w:rsid w:val="00295F6B"/>
    <w:rsid w:val="0029666D"/>
    <w:rsid w:val="002A0989"/>
    <w:rsid w:val="002A2CF1"/>
    <w:rsid w:val="002A38E6"/>
    <w:rsid w:val="002A3CBF"/>
    <w:rsid w:val="002A4C5E"/>
    <w:rsid w:val="002A547A"/>
    <w:rsid w:val="002A5FDF"/>
    <w:rsid w:val="002A642E"/>
    <w:rsid w:val="002A751B"/>
    <w:rsid w:val="002B0DC7"/>
    <w:rsid w:val="002B1049"/>
    <w:rsid w:val="002B2BAD"/>
    <w:rsid w:val="002B4BAF"/>
    <w:rsid w:val="002B4D18"/>
    <w:rsid w:val="002B553D"/>
    <w:rsid w:val="002B5B7A"/>
    <w:rsid w:val="002B656F"/>
    <w:rsid w:val="002B759F"/>
    <w:rsid w:val="002B7D57"/>
    <w:rsid w:val="002C0613"/>
    <w:rsid w:val="002C19D8"/>
    <w:rsid w:val="002D0FE8"/>
    <w:rsid w:val="002D1E90"/>
    <w:rsid w:val="002D1EC3"/>
    <w:rsid w:val="002D3AFE"/>
    <w:rsid w:val="002D4E30"/>
    <w:rsid w:val="002D527E"/>
    <w:rsid w:val="002D64D3"/>
    <w:rsid w:val="002D7298"/>
    <w:rsid w:val="002E087B"/>
    <w:rsid w:val="002E0E7F"/>
    <w:rsid w:val="002E15B6"/>
    <w:rsid w:val="002E15EB"/>
    <w:rsid w:val="002E1E2B"/>
    <w:rsid w:val="002E28FC"/>
    <w:rsid w:val="002E2D3F"/>
    <w:rsid w:val="002E2F3B"/>
    <w:rsid w:val="002E3C88"/>
    <w:rsid w:val="002E3CA1"/>
    <w:rsid w:val="002E63A2"/>
    <w:rsid w:val="002E7968"/>
    <w:rsid w:val="002F0F9F"/>
    <w:rsid w:val="002F2D20"/>
    <w:rsid w:val="002F35BD"/>
    <w:rsid w:val="002F372D"/>
    <w:rsid w:val="002F4FFD"/>
    <w:rsid w:val="002F5A10"/>
    <w:rsid w:val="002F6904"/>
    <w:rsid w:val="00303FE7"/>
    <w:rsid w:val="00305C2F"/>
    <w:rsid w:val="003060A7"/>
    <w:rsid w:val="00306129"/>
    <w:rsid w:val="00312A11"/>
    <w:rsid w:val="00313208"/>
    <w:rsid w:val="003133E4"/>
    <w:rsid w:val="00315130"/>
    <w:rsid w:val="00315243"/>
    <w:rsid w:val="00315307"/>
    <w:rsid w:val="00315CCB"/>
    <w:rsid w:val="00321032"/>
    <w:rsid w:val="003227C2"/>
    <w:rsid w:val="00324343"/>
    <w:rsid w:val="00324A63"/>
    <w:rsid w:val="00324C48"/>
    <w:rsid w:val="00324FE5"/>
    <w:rsid w:val="00326365"/>
    <w:rsid w:val="0032778A"/>
    <w:rsid w:val="00330374"/>
    <w:rsid w:val="003304DD"/>
    <w:rsid w:val="00331680"/>
    <w:rsid w:val="003316A2"/>
    <w:rsid w:val="003336E3"/>
    <w:rsid w:val="003365B1"/>
    <w:rsid w:val="00336DC7"/>
    <w:rsid w:val="003372B0"/>
    <w:rsid w:val="003378B8"/>
    <w:rsid w:val="003401E0"/>
    <w:rsid w:val="00340561"/>
    <w:rsid w:val="0034302F"/>
    <w:rsid w:val="0034363C"/>
    <w:rsid w:val="00343B60"/>
    <w:rsid w:val="00344401"/>
    <w:rsid w:val="00346013"/>
    <w:rsid w:val="00346D1B"/>
    <w:rsid w:val="0034781C"/>
    <w:rsid w:val="00350043"/>
    <w:rsid w:val="0035052C"/>
    <w:rsid w:val="0035063B"/>
    <w:rsid w:val="00350B6D"/>
    <w:rsid w:val="00352D4A"/>
    <w:rsid w:val="00353B6C"/>
    <w:rsid w:val="003545DD"/>
    <w:rsid w:val="0035664B"/>
    <w:rsid w:val="00356681"/>
    <w:rsid w:val="00356AEC"/>
    <w:rsid w:val="00357214"/>
    <w:rsid w:val="00357785"/>
    <w:rsid w:val="00361350"/>
    <w:rsid w:val="00361358"/>
    <w:rsid w:val="00361BFA"/>
    <w:rsid w:val="00363D11"/>
    <w:rsid w:val="0036435F"/>
    <w:rsid w:val="003664DD"/>
    <w:rsid w:val="00367198"/>
    <w:rsid w:val="00371D36"/>
    <w:rsid w:val="00371EA8"/>
    <w:rsid w:val="00372357"/>
    <w:rsid w:val="00374C2B"/>
    <w:rsid w:val="003770BB"/>
    <w:rsid w:val="00380F65"/>
    <w:rsid w:val="00381897"/>
    <w:rsid w:val="00381E67"/>
    <w:rsid w:val="00382259"/>
    <w:rsid w:val="0038385D"/>
    <w:rsid w:val="0038399D"/>
    <w:rsid w:val="003849C7"/>
    <w:rsid w:val="00384F78"/>
    <w:rsid w:val="00386F6D"/>
    <w:rsid w:val="00387125"/>
    <w:rsid w:val="003876C1"/>
    <w:rsid w:val="00390E56"/>
    <w:rsid w:val="003923AD"/>
    <w:rsid w:val="0039344F"/>
    <w:rsid w:val="0039376E"/>
    <w:rsid w:val="00393D60"/>
    <w:rsid w:val="00395037"/>
    <w:rsid w:val="00395228"/>
    <w:rsid w:val="00395B02"/>
    <w:rsid w:val="00396AE7"/>
    <w:rsid w:val="003A0691"/>
    <w:rsid w:val="003A0A7A"/>
    <w:rsid w:val="003A2026"/>
    <w:rsid w:val="003A287A"/>
    <w:rsid w:val="003A4CD2"/>
    <w:rsid w:val="003A5602"/>
    <w:rsid w:val="003A6C14"/>
    <w:rsid w:val="003A6DFA"/>
    <w:rsid w:val="003A71D0"/>
    <w:rsid w:val="003B0301"/>
    <w:rsid w:val="003B151C"/>
    <w:rsid w:val="003B1A70"/>
    <w:rsid w:val="003B2904"/>
    <w:rsid w:val="003B380C"/>
    <w:rsid w:val="003B39AB"/>
    <w:rsid w:val="003B4CB2"/>
    <w:rsid w:val="003B65DF"/>
    <w:rsid w:val="003B7D75"/>
    <w:rsid w:val="003C0E46"/>
    <w:rsid w:val="003C1C93"/>
    <w:rsid w:val="003C2D5E"/>
    <w:rsid w:val="003C4AB0"/>
    <w:rsid w:val="003C514D"/>
    <w:rsid w:val="003D049B"/>
    <w:rsid w:val="003D0D70"/>
    <w:rsid w:val="003D1327"/>
    <w:rsid w:val="003D29D0"/>
    <w:rsid w:val="003D2EBD"/>
    <w:rsid w:val="003D2EC9"/>
    <w:rsid w:val="003D320E"/>
    <w:rsid w:val="003D41A0"/>
    <w:rsid w:val="003D5075"/>
    <w:rsid w:val="003D7D21"/>
    <w:rsid w:val="003E19B3"/>
    <w:rsid w:val="003E36C0"/>
    <w:rsid w:val="003E5D88"/>
    <w:rsid w:val="003E710A"/>
    <w:rsid w:val="003E7CF2"/>
    <w:rsid w:val="003F01A1"/>
    <w:rsid w:val="003F02D3"/>
    <w:rsid w:val="003F0B9E"/>
    <w:rsid w:val="003F3B91"/>
    <w:rsid w:val="003F47E4"/>
    <w:rsid w:val="003F4B94"/>
    <w:rsid w:val="003F6983"/>
    <w:rsid w:val="00400C28"/>
    <w:rsid w:val="004028FB"/>
    <w:rsid w:val="00402B27"/>
    <w:rsid w:val="00403A49"/>
    <w:rsid w:val="00404910"/>
    <w:rsid w:val="00405229"/>
    <w:rsid w:val="0040562B"/>
    <w:rsid w:val="00406E33"/>
    <w:rsid w:val="00413045"/>
    <w:rsid w:val="004131B4"/>
    <w:rsid w:val="00413683"/>
    <w:rsid w:val="00414231"/>
    <w:rsid w:val="00415ABA"/>
    <w:rsid w:val="004174EE"/>
    <w:rsid w:val="004207A5"/>
    <w:rsid w:val="00421A23"/>
    <w:rsid w:val="00421DB5"/>
    <w:rsid w:val="00421E5F"/>
    <w:rsid w:val="00422AE5"/>
    <w:rsid w:val="0042383E"/>
    <w:rsid w:val="0042427C"/>
    <w:rsid w:val="00424588"/>
    <w:rsid w:val="004278DD"/>
    <w:rsid w:val="00430795"/>
    <w:rsid w:val="00430AEE"/>
    <w:rsid w:val="004313A3"/>
    <w:rsid w:val="00432E5C"/>
    <w:rsid w:val="004333EF"/>
    <w:rsid w:val="00433465"/>
    <w:rsid w:val="004337FD"/>
    <w:rsid w:val="00433C92"/>
    <w:rsid w:val="00433CEE"/>
    <w:rsid w:val="00436E9B"/>
    <w:rsid w:val="00437ABE"/>
    <w:rsid w:val="00441D94"/>
    <w:rsid w:val="00442664"/>
    <w:rsid w:val="00444243"/>
    <w:rsid w:val="00444265"/>
    <w:rsid w:val="00444A69"/>
    <w:rsid w:val="00446091"/>
    <w:rsid w:val="00447891"/>
    <w:rsid w:val="0045034F"/>
    <w:rsid w:val="00451A76"/>
    <w:rsid w:val="0045344A"/>
    <w:rsid w:val="004534A5"/>
    <w:rsid w:val="00453664"/>
    <w:rsid w:val="00453B9A"/>
    <w:rsid w:val="004550AE"/>
    <w:rsid w:val="00456825"/>
    <w:rsid w:val="004577B7"/>
    <w:rsid w:val="0046426B"/>
    <w:rsid w:val="0046498B"/>
    <w:rsid w:val="00466538"/>
    <w:rsid w:val="00467372"/>
    <w:rsid w:val="00472E72"/>
    <w:rsid w:val="00475523"/>
    <w:rsid w:val="00475931"/>
    <w:rsid w:val="00475953"/>
    <w:rsid w:val="00477E4C"/>
    <w:rsid w:val="00482272"/>
    <w:rsid w:val="00483EBE"/>
    <w:rsid w:val="00486DDD"/>
    <w:rsid w:val="004901A0"/>
    <w:rsid w:val="0049435E"/>
    <w:rsid w:val="00495CC4"/>
    <w:rsid w:val="00497148"/>
    <w:rsid w:val="004A14A2"/>
    <w:rsid w:val="004A1BAD"/>
    <w:rsid w:val="004A40B6"/>
    <w:rsid w:val="004A4EDA"/>
    <w:rsid w:val="004A4FC0"/>
    <w:rsid w:val="004A5664"/>
    <w:rsid w:val="004A6C50"/>
    <w:rsid w:val="004A7026"/>
    <w:rsid w:val="004A70C4"/>
    <w:rsid w:val="004A7DC5"/>
    <w:rsid w:val="004A7EF4"/>
    <w:rsid w:val="004B07BD"/>
    <w:rsid w:val="004B0B62"/>
    <w:rsid w:val="004B107A"/>
    <w:rsid w:val="004B12F8"/>
    <w:rsid w:val="004B1964"/>
    <w:rsid w:val="004B2698"/>
    <w:rsid w:val="004B36E6"/>
    <w:rsid w:val="004B4E4D"/>
    <w:rsid w:val="004B50AA"/>
    <w:rsid w:val="004B5883"/>
    <w:rsid w:val="004B58A2"/>
    <w:rsid w:val="004C088B"/>
    <w:rsid w:val="004C3C3C"/>
    <w:rsid w:val="004C3C8C"/>
    <w:rsid w:val="004C454C"/>
    <w:rsid w:val="004C5944"/>
    <w:rsid w:val="004D0FB1"/>
    <w:rsid w:val="004D1C5B"/>
    <w:rsid w:val="004D3CD7"/>
    <w:rsid w:val="004D44FF"/>
    <w:rsid w:val="004D7265"/>
    <w:rsid w:val="004E2056"/>
    <w:rsid w:val="004E37B1"/>
    <w:rsid w:val="004E3A97"/>
    <w:rsid w:val="004E535C"/>
    <w:rsid w:val="004E798C"/>
    <w:rsid w:val="004F0E4C"/>
    <w:rsid w:val="004F1E50"/>
    <w:rsid w:val="004F218F"/>
    <w:rsid w:val="004F3394"/>
    <w:rsid w:val="004F4199"/>
    <w:rsid w:val="004F49F7"/>
    <w:rsid w:val="004F5276"/>
    <w:rsid w:val="004F7C8C"/>
    <w:rsid w:val="00500C0D"/>
    <w:rsid w:val="00501B4F"/>
    <w:rsid w:val="00502813"/>
    <w:rsid w:val="0050547C"/>
    <w:rsid w:val="005056BE"/>
    <w:rsid w:val="00505AF1"/>
    <w:rsid w:val="005079DF"/>
    <w:rsid w:val="00510090"/>
    <w:rsid w:val="00511EF2"/>
    <w:rsid w:val="0051345A"/>
    <w:rsid w:val="005136D4"/>
    <w:rsid w:val="005140B8"/>
    <w:rsid w:val="005204BF"/>
    <w:rsid w:val="00521D0E"/>
    <w:rsid w:val="005242FF"/>
    <w:rsid w:val="005251D8"/>
    <w:rsid w:val="00525E04"/>
    <w:rsid w:val="005266DA"/>
    <w:rsid w:val="00526AEA"/>
    <w:rsid w:val="00527B79"/>
    <w:rsid w:val="0053088D"/>
    <w:rsid w:val="0053089B"/>
    <w:rsid w:val="0053173A"/>
    <w:rsid w:val="00532304"/>
    <w:rsid w:val="00534ED9"/>
    <w:rsid w:val="005360EC"/>
    <w:rsid w:val="00536FA5"/>
    <w:rsid w:val="00540217"/>
    <w:rsid w:val="005408A5"/>
    <w:rsid w:val="00540E00"/>
    <w:rsid w:val="0054438E"/>
    <w:rsid w:val="005444AB"/>
    <w:rsid w:val="0054511A"/>
    <w:rsid w:val="005463C1"/>
    <w:rsid w:val="00546C20"/>
    <w:rsid w:val="00547228"/>
    <w:rsid w:val="00547C11"/>
    <w:rsid w:val="00550338"/>
    <w:rsid w:val="00553470"/>
    <w:rsid w:val="00554FA6"/>
    <w:rsid w:val="005600C5"/>
    <w:rsid w:val="00561258"/>
    <w:rsid w:val="005612F9"/>
    <w:rsid w:val="005623CB"/>
    <w:rsid w:val="0056530A"/>
    <w:rsid w:val="00566B2E"/>
    <w:rsid w:val="00566F24"/>
    <w:rsid w:val="00570851"/>
    <w:rsid w:val="005740F8"/>
    <w:rsid w:val="00574FDB"/>
    <w:rsid w:val="00576062"/>
    <w:rsid w:val="005772FB"/>
    <w:rsid w:val="00577753"/>
    <w:rsid w:val="00577867"/>
    <w:rsid w:val="005778F3"/>
    <w:rsid w:val="0058066C"/>
    <w:rsid w:val="00581266"/>
    <w:rsid w:val="00581969"/>
    <w:rsid w:val="00581B3A"/>
    <w:rsid w:val="00582005"/>
    <w:rsid w:val="005827BB"/>
    <w:rsid w:val="005830A7"/>
    <w:rsid w:val="00583B68"/>
    <w:rsid w:val="00584B03"/>
    <w:rsid w:val="00586463"/>
    <w:rsid w:val="00586883"/>
    <w:rsid w:val="0059161E"/>
    <w:rsid w:val="005930E5"/>
    <w:rsid w:val="005933EE"/>
    <w:rsid w:val="005946AF"/>
    <w:rsid w:val="0059559A"/>
    <w:rsid w:val="0059576E"/>
    <w:rsid w:val="005A180F"/>
    <w:rsid w:val="005A44ED"/>
    <w:rsid w:val="005A4DD8"/>
    <w:rsid w:val="005A5471"/>
    <w:rsid w:val="005A5C74"/>
    <w:rsid w:val="005A7096"/>
    <w:rsid w:val="005A7B9E"/>
    <w:rsid w:val="005A7C5C"/>
    <w:rsid w:val="005B0902"/>
    <w:rsid w:val="005B0ADB"/>
    <w:rsid w:val="005B13E2"/>
    <w:rsid w:val="005B6736"/>
    <w:rsid w:val="005B6AFB"/>
    <w:rsid w:val="005B7FF9"/>
    <w:rsid w:val="005C2170"/>
    <w:rsid w:val="005C26BB"/>
    <w:rsid w:val="005C2E13"/>
    <w:rsid w:val="005C34F2"/>
    <w:rsid w:val="005C4C3B"/>
    <w:rsid w:val="005C5650"/>
    <w:rsid w:val="005C71F0"/>
    <w:rsid w:val="005D099F"/>
    <w:rsid w:val="005D1758"/>
    <w:rsid w:val="005D2CE2"/>
    <w:rsid w:val="005D3203"/>
    <w:rsid w:val="005D37F8"/>
    <w:rsid w:val="005D6039"/>
    <w:rsid w:val="005D6FF6"/>
    <w:rsid w:val="005E2915"/>
    <w:rsid w:val="005E3794"/>
    <w:rsid w:val="005E69A0"/>
    <w:rsid w:val="005E6BB4"/>
    <w:rsid w:val="005F064B"/>
    <w:rsid w:val="005F0767"/>
    <w:rsid w:val="005F0B96"/>
    <w:rsid w:val="005F29B4"/>
    <w:rsid w:val="005F2C1D"/>
    <w:rsid w:val="005F35EC"/>
    <w:rsid w:val="005F3BD3"/>
    <w:rsid w:val="005F4561"/>
    <w:rsid w:val="005F5392"/>
    <w:rsid w:val="005F6B5D"/>
    <w:rsid w:val="005F7CD2"/>
    <w:rsid w:val="005F7EA3"/>
    <w:rsid w:val="0060013F"/>
    <w:rsid w:val="00600609"/>
    <w:rsid w:val="00600C3C"/>
    <w:rsid w:val="00601289"/>
    <w:rsid w:val="00601E1F"/>
    <w:rsid w:val="00607892"/>
    <w:rsid w:val="00610F16"/>
    <w:rsid w:val="00611B97"/>
    <w:rsid w:val="00611C1D"/>
    <w:rsid w:val="00613EB3"/>
    <w:rsid w:val="006141C4"/>
    <w:rsid w:val="006151B3"/>
    <w:rsid w:val="00615959"/>
    <w:rsid w:val="0061610A"/>
    <w:rsid w:val="00616215"/>
    <w:rsid w:val="00617A3E"/>
    <w:rsid w:val="00623507"/>
    <w:rsid w:val="00624384"/>
    <w:rsid w:val="0062505B"/>
    <w:rsid w:val="006277DC"/>
    <w:rsid w:val="00627AF6"/>
    <w:rsid w:val="0063013F"/>
    <w:rsid w:val="00631027"/>
    <w:rsid w:val="00633FDB"/>
    <w:rsid w:val="0063565F"/>
    <w:rsid w:val="006374B7"/>
    <w:rsid w:val="006419C4"/>
    <w:rsid w:val="00641AAA"/>
    <w:rsid w:val="0064378C"/>
    <w:rsid w:val="00643E8D"/>
    <w:rsid w:val="00644D28"/>
    <w:rsid w:val="00646716"/>
    <w:rsid w:val="00647BB2"/>
    <w:rsid w:val="00647CE7"/>
    <w:rsid w:val="006514D1"/>
    <w:rsid w:val="00651CCD"/>
    <w:rsid w:val="006529AF"/>
    <w:rsid w:val="00653342"/>
    <w:rsid w:val="006535C8"/>
    <w:rsid w:val="00654179"/>
    <w:rsid w:val="00655801"/>
    <w:rsid w:val="00655E42"/>
    <w:rsid w:val="00656445"/>
    <w:rsid w:val="00656E6B"/>
    <w:rsid w:val="0065720E"/>
    <w:rsid w:val="00657A0D"/>
    <w:rsid w:val="006601D6"/>
    <w:rsid w:val="00660229"/>
    <w:rsid w:val="00660770"/>
    <w:rsid w:val="00661CCB"/>
    <w:rsid w:val="006625AA"/>
    <w:rsid w:val="0066410C"/>
    <w:rsid w:val="00664337"/>
    <w:rsid w:val="00667537"/>
    <w:rsid w:val="0067027B"/>
    <w:rsid w:val="00672572"/>
    <w:rsid w:val="00673665"/>
    <w:rsid w:val="00675E3C"/>
    <w:rsid w:val="006775D4"/>
    <w:rsid w:val="00677889"/>
    <w:rsid w:val="00677C16"/>
    <w:rsid w:val="006808AD"/>
    <w:rsid w:val="00680B08"/>
    <w:rsid w:val="00681D6E"/>
    <w:rsid w:val="0068203B"/>
    <w:rsid w:val="00682A03"/>
    <w:rsid w:val="00682AF1"/>
    <w:rsid w:val="00682BCD"/>
    <w:rsid w:val="00683967"/>
    <w:rsid w:val="0068413D"/>
    <w:rsid w:val="0068523D"/>
    <w:rsid w:val="00685AC2"/>
    <w:rsid w:val="00690439"/>
    <w:rsid w:val="0069196F"/>
    <w:rsid w:val="00691DF8"/>
    <w:rsid w:val="00692B60"/>
    <w:rsid w:val="00693251"/>
    <w:rsid w:val="00693B3A"/>
    <w:rsid w:val="00697CFD"/>
    <w:rsid w:val="006A269A"/>
    <w:rsid w:val="006A315A"/>
    <w:rsid w:val="006A37ED"/>
    <w:rsid w:val="006A537D"/>
    <w:rsid w:val="006A6195"/>
    <w:rsid w:val="006A62E2"/>
    <w:rsid w:val="006A645F"/>
    <w:rsid w:val="006A6DC0"/>
    <w:rsid w:val="006A7DDA"/>
    <w:rsid w:val="006B3B3B"/>
    <w:rsid w:val="006B40ED"/>
    <w:rsid w:val="006B4CB9"/>
    <w:rsid w:val="006B59DA"/>
    <w:rsid w:val="006B6980"/>
    <w:rsid w:val="006B69FD"/>
    <w:rsid w:val="006B6C6E"/>
    <w:rsid w:val="006B744B"/>
    <w:rsid w:val="006C1F5F"/>
    <w:rsid w:val="006C20C5"/>
    <w:rsid w:val="006C4987"/>
    <w:rsid w:val="006C5B20"/>
    <w:rsid w:val="006D0D5F"/>
    <w:rsid w:val="006D0D75"/>
    <w:rsid w:val="006D18E6"/>
    <w:rsid w:val="006D2085"/>
    <w:rsid w:val="006D21E4"/>
    <w:rsid w:val="006D3A81"/>
    <w:rsid w:val="006D3E76"/>
    <w:rsid w:val="006D499A"/>
    <w:rsid w:val="006D54D2"/>
    <w:rsid w:val="006D5836"/>
    <w:rsid w:val="006D7B41"/>
    <w:rsid w:val="006F09EB"/>
    <w:rsid w:val="006F0B60"/>
    <w:rsid w:val="006F10AC"/>
    <w:rsid w:val="006F296F"/>
    <w:rsid w:val="006F594F"/>
    <w:rsid w:val="006F7622"/>
    <w:rsid w:val="00700A62"/>
    <w:rsid w:val="0070514F"/>
    <w:rsid w:val="0070640E"/>
    <w:rsid w:val="00706948"/>
    <w:rsid w:val="00706ECA"/>
    <w:rsid w:val="00707479"/>
    <w:rsid w:val="007114B6"/>
    <w:rsid w:val="00712C19"/>
    <w:rsid w:val="00712D97"/>
    <w:rsid w:val="00713DF6"/>
    <w:rsid w:val="00714C68"/>
    <w:rsid w:val="00714D20"/>
    <w:rsid w:val="00714FF8"/>
    <w:rsid w:val="007153AD"/>
    <w:rsid w:val="00715D73"/>
    <w:rsid w:val="00716F1C"/>
    <w:rsid w:val="0071708C"/>
    <w:rsid w:val="0071779A"/>
    <w:rsid w:val="007210B5"/>
    <w:rsid w:val="00721262"/>
    <w:rsid w:val="0072570F"/>
    <w:rsid w:val="00726861"/>
    <w:rsid w:val="0073043C"/>
    <w:rsid w:val="0073061A"/>
    <w:rsid w:val="00730FC0"/>
    <w:rsid w:val="00731D16"/>
    <w:rsid w:val="0073487B"/>
    <w:rsid w:val="00735336"/>
    <w:rsid w:val="00736BD7"/>
    <w:rsid w:val="00736C83"/>
    <w:rsid w:val="00740053"/>
    <w:rsid w:val="007409D4"/>
    <w:rsid w:val="00740F47"/>
    <w:rsid w:val="0074271F"/>
    <w:rsid w:val="00743B86"/>
    <w:rsid w:val="007556BB"/>
    <w:rsid w:val="007557E9"/>
    <w:rsid w:val="007610E5"/>
    <w:rsid w:val="00761C5F"/>
    <w:rsid w:val="0076387F"/>
    <w:rsid w:val="00764588"/>
    <w:rsid w:val="00764873"/>
    <w:rsid w:val="007649C3"/>
    <w:rsid w:val="007658F8"/>
    <w:rsid w:val="00770252"/>
    <w:rsid w:val="007713BC"/>
    <w:rsid w:val="0077190E"/>
    <w:rsid w:val="00771EB9"/>
    <w:rsid w:val="007729AD"/>
    <w:rsid w:val="00772AE7"/>
    <w:rsid w:val="0077323B"/>
    <w:rsid w:val="007735EF"/>
    <w:rsid w:val="00775778"/>
    <w:rsid w:val="007776A3"/>
    <w:rsid w:val="00780F6F"/>
    <w:rsid w:val="00786896"/>
    <w:rsid w:val="00787CFB"/>
    <w:rsid w:val="00790421"/>
    <w:rsid w:val="00791980"/>
    <w:rsid w:val="00792E58"/>
    <w:rsid w:val="0079320D"/>
    <w:rsid w:val="0079384A"/>
    <w:rsid w:val="00795CFF"/>
    <w:rsid w:val="007A1E3E"/>
    <w:rsid w:val="007A27C7"/>
    <w:rsid w:val="007A3D44"/>
    <w:rsid w:val="007A40C3"/>
    <w:rsid w:val="007A50AA"/>
    <w:rsid w:val="007A5402"/>
    <w:rsid w:val="007A5DA4"/>
    <w:rsid w:val="007A5DCB"/>
    <w:rsid w:val="007A6B37"/>
    <w:rsid w:val="007A6CFC"/>
    <w:rsid w:val="007B1358"/>
    <w:rsid w:val="007B3918"/>
    <w:rsid w:val="007B4937"/>
    <w:rsid w:val="007B75FB"/>
    <w:rsid w:val="007C003A"/>
    <w:rsid w:val="007C3A7F"/>
    <w:rsid w:val="007C3B27"/>
    <w:rsid w:val="007C4C09"/>
    <w:rsid w:val="007C574F"/>
    <w:rsid w:val="007C75CE"/>
    <w:rsid w:val="007C77A5"/>
    <w:rsid w:val="007D01CC"/>
    <w:rsid w:val="007D0807"/>
    <w:rsid w:val="007D11DD"/>
    <w:rsid w:val="007D2A8D"/>
    <w:rsid w:val="007D3036"/>
    <w:rsid w:val="007D5D5C"/>
    <w:rsid w:val="007E02BA"/>
    <w:rsid w:val="007E056D"/>
    <w:rsid w:val="007E064F"/>
    <w:rsid w:val="007E2262"/>
    <w:rsid w:val="007E2824"/>
    <w:rsid w:val="007E3194"/>
    <w:rsid w:val="007E561A"/>
    <w:rsid w:val="007E6013"/>
    <w:rsid w:val="007E76D7"/>
    <w:rsid w:val="007E76FD"/>
    <w:rsid w:val="007F1227"/>
    <w:rsid w:val="007F125A"/>
    <w:rsid w:val="007F13AA"/>
    <w:rsid w:val="007F1465"/>
    <w:rsid w:val="007F242E"/>
    <w:rsid w:val="007F2BB5"/>
    <w:rsid w:val="007F38F4"/>
    <w:rsid w:val="007F3CD6"/>
    <w:rsid w:val="007F4509"/>
    <w:rsid w:val="007F797A"/>
    <w:rsid w:val="007F7D6E"/>
    <w:rsid w:val="0080039E"/>
    <w:rsid w:val="00800A2A"/>
    <w:rsid w:val="008011FB"/>
    <w:rsid w:val="008025B7"/>
    <w:rsid w:val="00802E98"/>
    <w:rsid w:val="00803488"/>
    <w:rsid w:val="008079A8"/>
    <w:rsid w:val="008101F1"/>
    <w:rsid w:val="00810EA3"/>
    <w:rsid w:val="00811535"/>
    <w:rsid w:val="00812BFA"/>
    <w:rsid w:val="00813870"/>
    <w:rsid w:val="0081458D"/>
    <w:rsid w:val="00814846"/>
    <w:rsid w:val="00814DF5"/>
    <w:rsid w:val="008156F5"/>
    <w:rsid w:val="00817FA7"/>
    <w:rsid w:val="00820A84"/>
    <w:rsid w:val="00821311"/>
    <w:rsid w:val="00823F59"/>
    <w:rsid w:val="00825730"/>
    <w:rsid w:val="00826E46"/>
    <w:rsid w:val="00827C39"/>
    <w:rsid w:val="0083493D"/>
    <w:rsid w:val="00835233"/>
    <w:rsid w:val="008376AE"/>
    <w:rsid w:val="00842C00"/>
    <w:rsid w:val="00842D62"/>
    <w:rsid w:val="008436B8"/>
    <w:rsid w:val="00843A41"/>
    <w:rsid w:val="00843C3C"/>
    <w:rsid w:val="00844EED"/>
    <w:rsid w:val="0084635D"/>
    <w:rsid w:val="008471F7"/>
    <w:rsid w:val="00847B5E"/>
    <w:rsid w:val="008513EC"/>
    <w:rsid w:val="00853C8A"/>
    <w:rsid w:val="00855C73"/>
    <w:rsid w:val="00855E55"/>
    <w:rsid w:val="00857A84"/>
    <w:rsid w:val="008638BE"/>
    <w:rsid w:val="00863F3B"/>
    <w:rsid w:val="008645D3"/>
    <w:rsid w:val="0086492C"/>
    <w:rsid w:val="00864A29"/>
    <w:rsid w:val="008651C7"/>
    <w:rsid w:val="00865A56"/>
    <w:rsid w:val="008661F4"/>
    <w:rsid w:val="0086689E"/>
    <w:rsid w:val="00874AF6"/>
    <w:rsid w:val="0087503C"/>
    <w:rsid w:val="00875B87"/>
    <w:rsid w:val="008779E6"/>
    <w:rsid w:val="00880EA9"/>
    <w:rsid w:val="00881175"/>
    <w:rsid w:val="008812E9"/>
    <w:rsid w:val="008818B3"/>
    <w:rsid w:val="008828C3"/>
    <w:rsid w:val="00882EBC"/>
    <w:rsid w:val="00891F38"/>
    <w:rsid w:val="00893372"/>
    <w:rsid w:val="00895D0E"/>
    <w:rsid w:val="00896264"/>
    <w:rsid w:val="008964A1"/>
    <w:rsid w:val="00896ACA"/>
    <w:rsid w:val="0089707A"/>
    <w:rsid w:val="00897688"/>
    <w:rsid w:val="008A2090"/>
    <w:rsid w:val="008A25F6"/>
    <w:rsid w:val="008A3ECA"/>
    <w:rsid w:val="008A3F83"/>
    <w:rsid w:val="008A6C83"/>
    <w:rsid w:val="008A790A"/>
    <w:rsid w:val="008B210C"/>
    <w:rsid w:val="008B2308"/>
    <w:rsid w:val="008B3F81"/>
    <w:rsid w:val="008B76A4"/>
    <w:rsid w:val="008C0770"/>
    <w:rsid w:val="008C086F"/>
    <w:rsid w:val="008C20B3"/>
    <w:rsid w:val="008C2311"/>
    <w:rsid w:val="008C3008"/>
    <w:rsid w:val="008C3FDB"/>
    <w:rsid w:val="008C4CFD"/>
    <w:rsid w:val="008C54FE"/>
    <w:rsid w:val="008C5DBD"/>
    <w:rsid w:val="008C5ED6"/>
    <w:rsid w:val="008C6325"/>
    <w:rsid w:val="008C65F0"/>
    <w:rsid w:val="008C6C71"/>
    <w:rsid w:val="008C6DE4"/>
    <w:rsid w:val="008C6F8F"/>
    <w:rsid w:val="008C7A35"/>
    <w:rsid w:val="008C7ABF"/>
    <w:rsid w:val="008D063A"/>
    <w:rsid w:val="008D114B"/>
    <w:rsid w:val="008D1942"/>
    <w:rsid w:val="008D3B35"/>
    <w:rsid w:val="008D4714"/>
    <w:rsid w:val="008D5B1D"/>
    <w:rsid w:val="008D5FA2"/>
    <w:rsid w:val="008E0F49"/>
    <w:rsid w:val="008E4087"/>
    <w:rsid w:val="008E4BEC"/>
    <w:rsid w:val="008E5722"/>
    <w:rsid w:val="008E6ABB"/>
    <w:rsid w:val="008E725B"/>
    <w:rsid w:val="008F04F8"/>
    <w:rsid w:val="008F0B12"/>
    <w:rsid w:val="008F2098"/>
    <w:rsid w:val="008F3C7A"/>
    <w:rsid w:val="008F481B"/>
    <w:rsid w:val="008F5929"/>
    <w:rsid w:val="008F5EFA"/>
    <w:rsid w:val="00900289"/>
    <w:rsid w:val="00901527"/>
    <w:rsid w:val="00901D77"/>
    <w:rsid w:val="00901F6F"/>
    <w:rsid w:val="00902F22"/>
    <w:rsid w:val="00904590"/>
    <w:rsid w:val="009051ED"/>
    <w:rsid w:val="00905A2C"/>
    <w:rsid w:val="009066CA"/>
    <w:rsid w:val="00906BB0"/>
    <w:rsid w:val="00907CAE"/>
    <w:rsid w:val="009105A4"/>
    <w:rsid w:val="009110DA"/>
    <w:rsid w:val="00911959"/>
    <w:rsid w:val="00913DD8"/>
    <w:rsid w:val="0091420A"/>
    <w:rsid w:val="00914877"/>
    <w:rsid w:val="009152B6"/>
    <w:rsid w:val="00920A1E"/>
    <w:rsid w:val="009212A3"/>
    <w:rsid w:val="00921B43"/>
    <w:rsid w:val="009225D0"/>
    <w:rsid w:val="00922616"/>
    <w:rsid w:val="00922F25"/>
    <w:rsid w:val="00923A4E"/>
    <w:rsid w:val="009240B4"/>
    <w:rsid w:val="0092464F"/>
    <w:rsid w:val="00926647"/>
    <w:rsid w:val="00926768"/>
    <w:rsid w:val="00927FB6"/>
    <w:rsid w:val="009300B2"/>
    <w:rsid w:val="00930BB2"/>
    <w:rsid w:val="009313FB"/>
    <w:rsid w:val="009323E7"/>
    <w:rsid w:val="00933A50"/>
    <w:rsid w:val="00934628"/>
    <w:rsid w:val="00941690"/>
    <w:rsid w:val="00943615"/>
    <w:rsid w:val="009447EE"/>
    <w:rsid w:val="00944F21"/>
    <w:rsid w:val="00945DC9"/>
    <w:rsid w:val="00945E29"/>
    <w:rsid w:val="009503AF"/>
    <w:rsid w:val="00951E28"/>
    <w:rsid w:val="00951FA6"/>
    <w:rsid w:val="009542A3"/>
    <w:rsid w:val="00955BB1"/>
    <w:rsid w:val="00956A5D"/>
    <w:rsid w:val="00957998"/>
    <w:rsid w:val="009626B0"/>
    <w:rsid w:val="0096621A"/>
    <w:rsid w:val="0097089F"/>
    <w:rsid w:val="00971236"/>
    <w:rsid w:val="00972A89"/>
    <w:rsid w:val="00972DD8"/>
    <w:rsid w:val="00974831"/>
    <w:rsid w:val="009804AA"/>
    <w:rsid w:val="00980763"/>
    <w:rsid w:val="00981592"/>
    <w:rsid w:val="009828B4"/>
    <w:rsid w:val="00984DC7"/>
    <w:rsid w:val="00985D3C"/>
    <w:rsid w:val="0098750D"/>
    <w:rsid w:val="00992791"/>
    <w:rsid w:val="0099305E"/>
    <w:rsid w:val="0099470D"/>
    <w:rsid w:val="0099652C"/>
    <w:rsid w:val="00996995"/>
    <w:rsid w:val="00997194"/>
    <w:rsid w:val="009A0543"/>
    <w:rsid w:val="009A10A3"/>
    <w:rsid w:val="009A13AF"/>
    <w:rsid w:val="009A243C"/>
    <w:rsid w:val="009A28B6"/>
    <w:rsid w:val="009A3584"/>
    <w:rsid w:val="009A40D9"/>
    <w:rsid w:val="009A4154"/>
    <w:rsid w:val="009A4164"/>
    <w:rsid w:val="009A5343"/>
    <w:rsid w:val="009A5F2F"/>
    <w:rsid w:val="009A602C"/>
    <w:rsid w:val="009A7744"/>
    <w:rsid w:val="009A792C"/>
    <w:rsid w:val="009A79F3"/>
    <w:rsid w:val="009B0274"/>
    <w:rsid w:val="009B1B41"/>
    <w:rsid w:val="009B41AA"/>
    <w:rsid w:val="009B65F7"/>
    <w:rsid w:val="009B7082"/>
    <w:rsid w:val="009B7287"/>
    <w:rsid w:val="009B7668"/>
    <w:rsid w:val="009B7778"/>
    <w:rsid w:val="009C0D99"/>
    <w:rsid w:val="009C1624"/>
    <w:rsid w:val="009C25E6"/>
    <w:rsid w:val="009C2CAC"/>
    <w:rsid w:val="009C2CF5"/>
    <w:rsid w:val="009C4315"/>
    <w:rsid w:val="009C433A"/>
    <w:rsid w:val="009C48C6"/>
    <w:rsid w:val="009C4911"/>
    <w:rsid w:val="009C7A83"/>
    <w:rsid w:val="009C7CAB"/>
    <w:rsid w:val="009D2102"/>
    <w:rsid w:val="009D60FA"/>
    <w:rsid w:val="009D7C2B"/>
    <w:rsid w:val="009D7F0A"/>
    <w:rsid w:val="009E0005"/>
    <w:rsid w:val="009E0701"/>
    <w:rsid w:val="009E2989"/>
    <w:rsid w:val="009E29CA"/>
    <w:rsid w:val="009E76EC"/>
    <w:rsid w:val="009F0041"/>
    <w:rsid w:val="009F03E3"/>
    <w:rsid w:val="009F1154"/>
    <w:rsid w:val="009F1F96"/>
    <w:rsid w:val="00A0115F"/>
    <w:rsid w:val="00A0170D"/>
    <w:rsid w:val="00A019A9"/>
    <w:rsid w:val="00A0362F"/>
    <w:rsid w:val="00A040CC"/>
    <w:rsid w:val="00A103B4"/>
    <w:rsid w:val="00A12404"/>
    <w:rsid w:val="00A12AE8"/>
    <w:rsid w:val="00A13CC1"/>
    <w:rsid w:val="00A141FD"/>
    <w:rsid w:val="00A1545D"/>
    <w:rsid w:val="00A17FA4"/>
    <w:rsid w:val="00A21262"/>
    <w:rsid w:val="00A21C0C"/>
    <w:rsid w:val="00A222B4"/>
    <w:rsid w:val="00A2301F"/>
    <w:rsid w:val="00A2344D"/>
    <w:rsid w:val="00A2506B"/>
    <w:rsid w:val="00A2523A"/>
    <w:rsid w:val="00A25938"/>
    <w:rsid w:val="00A27977"/>
    <w:rsid w:val="00A31D48"/>
    <w:rsid w:val="00A32A23"/>
    <w:rsid w:val="00A37285"/>
    <w:rsid w:val="00A4009F"/>
    <w:rsid w:val="00A402AE"/>
    <w:rsid w:val="00A4192F"/>
    <w:rsid w:val="00A456B9"/>
    <w:rsid w:val="00A46D1C"/>
    <w:rsid w:val="00A47231"/>
    <w:rsid w:val="00A473C4"/>
    <w:rsid w:val="00A475F3"/>
    <w:rsid w:val="00A50311"/>
    <w:rsid w:val="00A507C4"/>
    <w:rsid w:val="00A50D0E"/>
    <w:rsid w:val="00A51C58"/>
    <w:rsid w:val="00A51CAA"/>
    <w:rsid w:val="00A54848"/>
    <w:rsid w:val="00A5533B"/>
    <w:rsid w:val="00A55ED6"/>
    <w:rsid w:val="00A56245"/>
    <w:rsid w:val="00A56E0D"/>
    <w:rsid w:val="00A572F0"/>
    <w:rsid w:val="00A60C63"/>
    <w:rsid w:val="00A6214A"/>
    <w:rsid w:val="00A644F4"/>
    <w:rsid w:val="00A65A54"/>
    <w:rsid w:val="00A70660"/>
    <w:rsid w:val="00A706A8"/>
    <w:rsid w:val="00A707BA"/>
    <w:rsid w:val="00A71541"/>
    <w:rsid w:val="00A77888"/>
    <w:rsid w:val="00A805CD"/>
    <w:rsid w:val="00A8250F"/>
    <w:rsid w:val="00A82608"/>
    <w:rsid w:val="00A82B1C"/>
    <w:rsid w:val="00A86FD7"/>
    <w:rsid w:val="00A90FA1"/>
    <w:rsid w:val="00A9130D"/>
    <w:rsid w:val="00A93AC9"/>
    <w:rsid w:val="00A94150"/>
    <w:rsid w:val="00A946A8"/>
    <w:rsid w:val="00A96DC6"/>
    <w:rsid w:val="00A97642"/>
    <w:rsid w:val="00A97918"/>
    <w:rsid w:val="00AA028B"/>
    <w:rsid w:val="00AA0A36"/>
    <w:rsid w:val="00AA22A2"/>
    <w:rsid w:val="00AA2D91"/>
    <w:rsid w:val="00AA3F35"/>
    <w:rsid w:val="00AA4C16"/>
    <w:rsid w:val="00AA4F24"/>
    <w:rsid w:val="00AA568B"/>
    <w:rsid w:val="00AA71EC"/>
    <w:rsid w:val="00AB128C"/>
    <w:rsid w:val="00AB1A14"/>
    <w:rsid w:val="00AB1D77"/>
    <w:rsid w:val="00AB4367"/>
    <w:rsid w:val="00AC0BA3"/>
    <w:rsid w:val="00AC3201"/>
    <w:rsid w:val="00AC481D"/>
    <w:rsid w:val="00AC6CF2"/>
    <w:rsid w:val="00AC6CF7"/>
    <w:rsid w:val="00AC7DEE"/>
    <w:rsid w:val="00AD12ED"/>
    <w:rsid w:val="00AD15B4"/>
    <w:rsid w:val="00AD2692"/>
    <w:rsid w:val="00AD303C"/>
    <w:rsid w:val="00AD3552"/>
    <w:rsid w:val="00AD38E6"/>
    <w:rsid w:val="00AD3A8B"/>
    <w:rsid w:val="00AD440C"/>
    <w:rsid w:val="00AD4DFA"/>
    <w:rsid w:val="00AD61C8"/>
    <w:rsid w:val="00AD62B1"/>
    <w:rsid w:val="00AD6571"/>
    <w:rsid w:val="00AD7D26"/>
    <w:rsid w:val="00AE456E"/>
    <w:rsid w:val="00AE5284"/>
    <w:rsid w:val="00AE5CFF"/>
    <w:rsid w:val="00AE6404"/>
    <w:rsid w:val="00AE714F"/>
    <w:rsid w:val="00AE76FC"/>
    <w:rsid w:val="00AF0CD0"/>
    <w:rsid w:val="00AF1CB3"/>
    <w:rsid w:val="00AF1E3D"/>
    <w:rsid w:val="00AF3BCC"/>
    <w:rsid w:val="00AF49C9"/>
    <w:rsid w:val="00AF54EB"/>
    <w:rsid w:val="00AF6018"/>
    <w:rsid w:val="00AF6E92"/>
    <w:rsid w:val="00B01D38"/>
    <w:rsid w:val="00B04849"/>
    <w:rsid w:val="00B04942"/>
    <w:rsid w:val="00B05380"/>
    <w:rsid w:val="00B062DF"/>
    <w:rsid w:val="00B06F71"/>
    <w:rsid w:val="00B10E64"/>
    <w:rsid w:val="00B11BE8"/>
    <w:rsid w:val="00B13A66"/>
    <w:rsid w:val="00B142B8"/>
    <w:rsid w:val="00B149DD"/>
    <w:rsid w:val="00B15CD5"/>
    <w:rsid w:val="00B16432"/>
    <w:rsid w:val="00B1721E"/>
    <w:rsid w:val="00B17347"/>
    <w:rsid w:val="00B21D69"/>
    <w:rsid w:val="00B23F11"/>
    <w:rsid w:val="00B24F2D"/>
    <w:rsid w:val="00B2597C"/>
    <w:rsid w:val="00B25A18"/>
    <w:rsid w:val="00B31BE2"/>
    <w:rsid w:val="00B31E39"/>
    <w:rsid w:val="00B32765"/>
    <w:rsid w:val="00B33291"/>
    <w:rsid w:val="00B35C6E"/>
    <w:rsid w:val="00B36BD9"/>
    <w:rsid w:val="00B36BFD"/>
    <w:rsid w:val="00B370F9"/>
    <w:rsid w:val="00B37B61"/>
    <w:rsid w:val="00B4114F"/>
    <w:rsid w:val="00B4143F"/>
    <w:rsid w:val="00B41BA7"/>
    <w:rsid w:val="00B42669"/>
    <w:rsid w:val="00B43AB0"/>
    <w:rsid w:val="00B43B61"/>
    <w:rsid w:val="00B44D42"/>
    <w:rsid w:val="00B456A8"/>
    <w:rsid w:val="00B50C1E"/>
    <w:rsid w:val="00B51D1A"/>
    <w:rsid w:val="00B52EDE"/>
    <w:rsid w:val="00B55961"/>
    <w:rsid w:val="00B564DE"/>
    <w:rsid w:val="00B56820"/>
    <w:rsid w:val="00B57DF6"/>
    <w:rsid w:val="00B63E89"/>
    <w:rsid w:val="00B6427C"/>
    <w:rsid w:val="00B646D5"/>
    <w:rsid w:val="00B651C3"/>
    <w:rsid w:val="00B71582"/>
    <w:rsid w:val="00B71A5E"/>
    <w:rsid w:val="00B728FE"/>
    <w:rsid w:val="00B73D3F"/>
    <w:rsid w:val="00B75859"/>
    <w:rsid w:val="00B75F06"/>
    <w:rsid w:val="00B76887"/>
    <w:rsid w:val="00B76C83"/>
    <w:rsid w:val="00B77070"/>
    <w:rsid w:val="00B84D33"/>
    <w:rsid w:val="00B84D7C"/>
    <w:rsid w:val="00B86791"/>
    <w:rsid w:val="00B87B0A"/>
    <w:rsid w:val="00B90D32"/>
    <w:rsid w:val="00B91BB4"/>
    <w:rsid w:val="00B93ADE"/>
    <w:rsid w:val="00B940BC"/>
    <w:rsid w:val="00B94504"/>
    <w:rsid w:val="00B94B55"/>
    <w:rsid w:val="00B96068"/>
    <w:rsid w:val="00B96305"/>
    <w:rsid w:val="00B97F13"/>
    <w:rsid w:val="00BA09DF"/>
    <w:rsid w:val="00BA0D2A"/>
    <w:rsid w:val="00BA27DD"/>
    <w:rsid w:val="00BA4481"/>
    <w:rsid w:val="00BA47D7"/>
    <w:rsid w:val="00BA5372"/>
    <w:rsid w:val="00BA54CE"/>
    <w:rsid w:val="00BB00D4"/>
    <w:rsid w:val="00BB07FF"/>
    <w:rsid w:val="00BB1198"/>
    <w:rsid w:val="00BB1B21"/>
    <w:rsid w:val="00BB2E46"/>
    <w:rsid w:val="00BB2E9F"/>
    <w:rsid w:val="00BB36A8"/>
    <w:rsid w:val="00BB4CA3"/>
    <w:rsid w:val="00BB5D94"/>
    <w:rsid w:val="00BB78F3"/>
    <w:rsid w:val="00BC007E"/>
    <w:rsid w:val="00BC26AD"/>
    <w:rsid w:val="00BC27EC"/>
    <w:rsid w:val="00BC38C2"/>
    <w:rsid w:val="00BC47A5"/>
    <w:rsid w:val="00BC58BA"/>
    <w:rsid w:val="00BC6729"/>
    <w:rsid w:val="00BC74C7"/>
    <w:rsid w:val="00BD01BF"/>
    <w:rsid w:val="00BD03FA"/>
    <w:rsid w:val="00BD1036"/>
    <w:rsid w:val="00BD277C"/>
    <w:rsid w:val="00BD2F4E"/>
    <w:rsid w:val="00BD3C0D"/>
    <w:rsid w:val="00BD67C3"/>
    <w:rsid w:val="00BD72D3"/>
    <w:rsid w:val="00BD785F"/>
    <w:rsid w:val="00BD7CA4"/>
    <w:rsid w:val="00BE0587"/>
    <w:rsid w:val="00BE0D35"/>
    <w:rsid w:val="00BE27F8"/>
    <w:rsid w:val="00BE3730"/>
    <w:rsid w:val="00BE3CE1"/>
    <w:rsid w:val="00BE4B95"/>
    <w:rsid w:val="00BE4F99"/>
    <w:rsid w:val="00BE5887"/>
    <w:rsid w:val="00BE7D4D"/>
    <w:rsid w:val="00BF1CD5"/>
    <w:rsid w:val="00BF209E"/>
    <w:rsid w:val="00BF3DD9"/>
    <w:rsid w:val="00BF4C87"/>
    <w:rsid w:val="00BF7AC9"/>
    <w:rsid w:val="00BF7CD1"/>
    <w:rsid w:val="00C0033D"/>
    <w:rsid w:val="00C01602"/>
    <w:rsid w:val="00C02388"/>
    <w:rsid w:val="00C02D7E"/>
    <w:rsid w:val="00C0313F"/>
    <w:rsid w:val="00C05A4E"/>
    <w:rsid w:val="00C12C5E"/>
    <w:rsid w:val="00C14578"/>
    <w:rsid w:val="00C150F0"/>
    <w:rsid w:val="00C15925"/>
    <w:rsid w:val="00C2014B"/>
    <w:rsid w:val="00C206A7"/>
    <w:rsid w:val="00C20D66"/>
    <w:rsid w:val="00C21B53"/>
    <w:rsid w:val="00C2213B"/>
    <w:rsid w:val="00C23AEC"/>
    <w:rsid w:val="00C25293"/>
    <w:rsid w:val="00C26EBB"/>
    <w:rsid w:val="00C27EEE"/>
    <w:rsid w:val="00C316D4"/>
    <w:rsid w:val="00C326C4"/>
    <w:rsid w:val="00C327C3"/>
    <w:rsid w:val="00C34300"/>
    <w:rsid w:val="00C3545E"/>
    <w:rsid w:val="00C36BD6"/>
    <w:rsid w:val="00C36D50"/>
    <w:rsid w:val="00C37F7E"/>
    <w:rsid w:val="00C37F9D"/>
    <w:rsid w:val="00C41831"/>
    <w:rsid w:val="00C42AA0"/>
    <w:rsid w:val="00C44655"/>
    <w:rsid w:val="00C5000C"/>
    <w:rsid w:val="00C508B1"/>
    <w:rsid w:val="00C50FB4"/>
    <w:rsid w:val="00C528DF"/>
    <w:rsid w:val="00C52BD0"/>
    <w:rsid w:val="00C53888"/>
    <w:rsid w:val="00C541FB"/>
    <w:rsid w:val="00C55752"/>
    <w:rsid w:val="00C60A34"/>
    <w:rsid w:val="00C61CE8"/>
    <w:rsid w:val="00C65026"/>
    <w:rsid w:val="00C65A74"/>
    <w:rsid w:val="00C65E36"/>
    <w:rsid w:val="00C710FD"/>
    <w:rsid w:val="00C7398F"/>
    <w:rsid w:val="00C76C3C"/>
    <w:rsid w:val="00C81C02"/>
    <w:rsid w:val="00C81D74"/>
    <w:rsid w:val="00C847D6"/>
    <w:rsid w:val="00C8482F"/>
    <w:rsid w:val="00C85815"/>
    <w:rsid w:val="00C86F03"/>
    <w:rsid w:val="00C87BD6"/>
    <w:rsid w:val="00C87D94"/>
    <w:rsid w:val="00C938CE"/>
    <w:rsid w:val="00C93F68"/>
    <w:rsid w:val="00C97061"/>
    <w:rsid w:val="00C97AEA"/>
    <w:rsid w:val="00C97F9C"/>
    <w:rsid w:val="00CA03C9"/>
    <w:rsid w:val="00CA096C"/>
    <w:rsid w:val="00CA34F7"/>
    <w:rsid w:val="00CB039D"/>
    <w:rsid w:val="00CB08A2"/>
    <w:rsid w:val="00CB1485"/>
    <w:rsid w:val="00CB1E9A"/>
    <w:rsid w:val="00CB314A"/>
    <w:rsid w:val="00CB3354"/>
    <w:rsid w:val="00CB37F9"/>
    <w:rsid w:val="00CB3B81"/>
    <w:rsid w:val="00CB4616"/>
    <w:rsid w:val="00CB4C13"/>
    <w:rsid w:val="00CB4E42"/>
    <w:rsid w:val="00CB5B2F"/>
    <w:rsid w:val="00CB5E82"/>
    <w:rsid w:val="00CC01F5"/>
    <w:rsid w:val="00CC03F5"/>
    <w:rsid w:val="00CC0BBD"/>
    <w:rsid w:val="00CC16F8"/>
    <w:rsid w:val="00CC1BB8"/>
    <w:rsid w:val="00CC1ECA"/>
    <w:rsid w:val="00CC2362"/>
    <w:rsid w:val="00CC2491"/>
    <w:rsid w:val="00CC2AE2"/>
    <w:rsid w:val="00CC542F"/>
    <w:rsid w:val="00CC7E8D"/>
    <w:rsid w:val="00CC7F29"/>
    <w:rsid w:val="00CD05D7"/>
    <w:rsid w:val="00CD47CC"/>
    <w:rsid w:val="00CD5076"/>
    <w:rsid w:val="00CD646E"/>
    <w:rsid w:val="00CD6882"/>
    <w:rsid w:val="00CD6E8C"/>
    <w:rsid w:val="00CE4FCE"/>
    <w:rsid w:val="00CE7362"/>
    <w:rsid w:val="00CF0CFB"/>
    <w:rsid w:val="00CF0F39"/>
    <w:rsid w:val="00CF22E5"/>
    <w:rsid w:val="00CF37FD"/>
    <w:rsid w:val="00CF3D45"/>
    <w:rsid w:val="00CF3D69"/>
    <w:rsid w:val="00CF405B"/>
    <w:rsid w:val="00CF4AD7"/>
    <w:rsid w:val="00CF63DB"/>
    <w:rsid w:val="00D005DA"/>
    <w:rsid w:val="00D011E6"/>
    <w:rsid w:val="00D034EC"/>
    <w:rsid w:val="00D04448"/>
    <w:rsid w:val="00D049B5"/>
    <w:rsid w:val="00D04ACA"/>
    <w:rsid w:val="00D061A4"/>
    <w:rsid w:val="00D06B37"/>
    <w:rsid w:val="00D13AFF"/>
    <w:rsid w:val="00D14791"/>
    <w:rsid w:val="00D14805"/>
    <w:rsid w:val="00D15865"/>
    <w:rsid w:val="00D159EE"/>
    <w:rsid w:val="00D15AB7"/>
    <w:rsid w:val="00D16737"/>
    <w:rsid w:val="00D16BDC"/>
    <w:rsid w:val="00D179AB"/>
    <w:rsid w:val="00D22215"/>
    <w:rsid w:val="00D22BF4"/>
    <w:rsid w:val="00D22DE4"/>
    <w:rsid w:val="00D255F6"/>
    <w:rsid w:val="00D26984"/>
    <w:rsid w:val="00D27165"/>
    <w:rsid w:val="00D3038C"/>
    <w:rsid w:val="00D313AD"/>
    <w:rsid w:val="00D3187E"/>
    <w:rsid w:val="00D32195"/>
    <w:rsid w:val="00D32919"/>
    <w:rsid w:val="00D33F44"/>
    <w:rsid w:val="00D34C0E"/>
    <w:rsid w:val="00D357D9"/>
    <w:rsid w:val="00D368D2"/>
    <w:rsid w:val="00D37A6F"/>
    <w:rsid w:val="00D37D56"/>
    <w:rsid w:val="00D4071A"/>
    <w:rsid w:val="00D42AAE"/>
    <w:rsid w:val="00D4323D"/>
    <w:rsid w:val="00D43781"/>
    <w:rsid w:val="00D45A4A"/>
    <w:rsid w:val="00D45AC8"/>
    <w:rsid w:val="00D46559"/>
    <w:rsid w:val="00D469FC"/>
    <w:rsid w:val="00D517E7"/>
    <w:rsid w:val="00D51991"/>
    <w:rsid w:val="00D519CF"/>
    <w:rsid w:val="00D51C92"/>
    <w:rsid w:val="00D563D6"/>
    <w:rsid w:val="00D5775D"/>
    <w:rsid w:val="00D57D59"/>
    <w:rsid w:val="00D60B50"/>
    <w:rsid w:val="00D651A4"/>
    <w:rsid w:val="00D652AA"/>
    <w:rsid w:val="00D65B01"/>
    <w:rsid w:val="00D66DA5"/>
    <w:rsid w:val="00D66FF7"/>
    <w:rsid w:val="00D708DA"/>
    <w:rsid w:val="00D70A59"/>
    <w:rsid w:val="00D718BE"/>
    <w:rsid w:val="00D72314"/>
    <w:rsid w:val="00D7265C"/>
    <w:rsid w:val="00D7314D"/>
    <w:rsid w:val="00D75607"/>
    <w:rsid w:val="00D75B67"/>
    <w:rsid w:val="00D760A1"/>
    <w:rsid w:val="00D7658B"/>
    <w:rsid w:val="00D767F6"/>
    <w:rsid w:val="00D819CA"/>
    <w:rsid w:val="00D81D68"/>
    <w:rsid w:val="00D8280E"/>
    <w:rsid w:val="00D82A25"/>
    <w:rsid w:val="00D82A69"/>
    <w:rsid w:val="00D851AF"/>
    <w:rsid w:val="00D92190"/>
    <w:rsid w:val="00D94712"/>
    <w:rsid w:val="00D95208"/>
    <w:rsid w:val="00D97EE0"/>
    <w:rsid w:val="00DA032A"/>
    <w:rsid w:val="00DA125C"/>
    <w:rsid w:val="00DA434E"/>
    <w:rsid w:val="00DA43C8"/>
    <w:rsid w:val="00DA4756"/>
    <w:rsid w:val="00DA4B18"/>
    <w:rsid w:val="00DA70D4"/>
    <w:rsid w:val="00DB0881"/>
    <w:rsid w:val="00DB174D"/>
    <w:rsid w:val="00DB2C01"/>
    <w:rsid w:val="00DB3869"/>
    <w:rsid w:val="00DB61DA"/>
    <w:rsid w:val="00DB66EE"/>
    <w:rsid w:val="00DB6C1A"/>
    <w:rsid w:val="00DB6D79"/>
    <w:rsid w:val="00DB6FEF"/>
    <w:rsid w:val="00DC19E2"/>
    <w:rsid w:val="00DC1B11"/>
    <w:rsid w:val="00DC1DB1"/>
    <w:rsid w:val="00DC3307"/>
    <w:rsid w:val="00DC4EC8"/>
    <w:rsid w:val="00DC5DAC"/>
    <w:rsid w:val="00DC69A6"/>
    <w:rsid w:val="00DC6BFE"/>
    <w:rsid w:val="00DD1862"/>
    <w:rsid w:val="00DD235F"/>
    <w:rsid w:val="00DD283B"/>
    <w:rsid w:val="00DD31CF"/>
    <w:rsid w:val="00DD4BC7"/>
    <w:rsid w:val="00DD4E96"/>
    <w:rsid w:val="00DD6281"/>
    <w:rsid w:val="00DD6B2B"/>
    <w:rsid w:val="00DE0FFD"/>
    <w:rsid w:val="00DE1114"/>
    <w:rsid w:val="00DE1BF4"/>
    <w:rsid w:val="00DE28D5"/>
    <w:rsid w:val="00DE4F12"/>
    <w:rsid w:val="00DE6D5F"/>
    <w:rsid w:val="00DE7BD6"/>
    <w:rsid w:val="00DF0253"/>
    <w:rsid w:val="00DF5777"/>
    <w:rsid w:val="00DF588A"/>
    <w:rsid w:val="00DF616A"/>
    <w:rsid w:val="00DF74DC"/>
    <w:rsid w:val="00E016D2"/>
    <w:rsid w:val="00E01C47"/>
    <w:rsid w:val="00E0329D"/>
    <w:rsid w:val="00E03AD8"/>
    <w:rsid w:val="00E053C1"/>
    <w:rsid w:val="00E05470"/>
    <w:rsid w:val="00E05D13"/>
    <w:rsid w:val="00E06A10"/>
    <w:rsid w:val="00E1228F"/>
    <w:rsid w:val="00E122DA"/>
    <w:rsid w:val="00E1443E"/>
    <w:rsid w:val="00E16D63"/>
    <w:rsid w:val="00E172F7"/>
    <w:rsid w:val="00E21E88"/>
    <w:rsid w:val="00E220A7"/>
    <w:rsid w:val="00E253F9"/>
    <w:rsid w:val="00E25523"/>
    <w:rsid w:val="00E25843"/>
    <w:rsid w:val="00E305BD"/>
    <w:rsid w:val="00E31644"/>
    <w:rsid w:val="00E321CE"/>
    <w:rsid w:val="00E32D51"/>
    <w:rsid w:val="00E33096"/>
    <w:rsid w:val="00E3327A"/>
    <w:rsid w:val="00E36446"/>
    <w:rsid w:val="00E3665A"/>
    <w:rsid w:val="00E37633"/>
    <w:rsid w:val="00E40C5A"/>
    <w:rsid w:val="00E413CB"/>
    <w:rsid w:val="00E41C77"/>
    <w:rsid w:val="00E45499"/>
    <w:rsid w:val="00E465CB"/>
    <w:rsid w:val="00E52001"/>
    <w:rsid w:val="00E5221C"/>
    <w:rsid w:val="00E52336"/>
    <w:rsid w:val="00E524AB"/>
    <w:rsid w:val="00E53CF7"/>
    <w:rsid w:val="00E54CF3"/>
    <w:rsid w:val="00E54F66"/>
    <w:rsid w:val="00E570DA"/>
    <w:rsid w:val="00E57C58"/>
    <w:rsid w:val="00E57EAD"/>
    <w:rsid w:val="00E6207C"/>
    <w:rsid w:val="00E62FCD"/>
    <w:rsid w:val="00E633E3"/>
    <w:rsid w:val="00E63F8D"/>
    <w:rsid w:val="00E63FC6"/>
    <w:rsid w:val="00E70943"/>
    <w:rsid w:val="00E71C62"/>
    <w:rsid w:val="00E7282E"/>
    <w:rsid w:val="00E741FD"/>
    <w:rsid w:val="00E748F9"/>
    <w:rsid w:val="00E75444"/>
    <w:rsid w:val="00E75E49"/>
    <w:rsid w:val="00E7751A"/>
    <w:rsid w:val="00E83C3E"/>
    <w:rsid w:val="00E844DE"/>
    <w:rsid w:val="00E8779A"/>
    <w:rsid w:val="00E91BA1"/>
    <w:rsid w:val="00E91C52"/>
    <w:rsid w:val="00E91C55"/>
    <w:rsid w:val="00E91DDC"/>
    <w:rsid w:val="00E91FD7"/>
    <w:rsid w:val="00E92E74"/>
    <w:rsid w:val="00E93228"/>
    <w:rsid w:val="00E93B27"/>
    <w:rsid w:val="00E951AB"/>
    <w:rsid w:val="00E95756"/>
    <w:rsid w:val="00E967C3"/>
    <w:rsid w:val="00E96C96"/>
    <w:rsid w:val="00EA2B19"/>
    <w:rsid w:val="00EA346A"/>
    <w:rsid w:val="00EA61AE"/>
    <w:rsid w:val="00EA6408"/>
    <w:rsid w:val="00EA66CF"/>
    <w:rsid w:val="00EB00DC"/>
    <w:rsid w:val="00EB0640"/>
    <w:rsid w:val="00EB4771"/>
    <w:rsid w:val="00EB4CE0"/>
    <w:rsid w:val="00EB4D4E"/>
    <w:rsid w:val="00EB4D70"/>
    <w:rsid w:val="00EB6442"/>
    <w:rsid w:val="00EC026F"/>
    <w:rsid w:val="00EC07E7"/>
    <w:rsid w:val="00EC2210"/>
    <w:rsid w:val="00EC2B77"/>
    <w:rsid w:val="00EC449E"/>
    <w:rsid w:val="00EC5130"/>
    <w:rsid w:val="00EC5186"/>
    <w:rsid w:val="00ED0B9B"/>
    <w:rsid w:val="00ED15F6"/>
    <w:rsid w:val="00ED224C"/>
    <w:rsid w:val="00ED5D79"/>
    <w:rsid w:val="00ED6C03"/>
    <w:rsid w:val="00EE1879"/>
    <w:rsid w:val="00EE31E9"/>
    <w:rsid w:val="00EE4376"/>
    <w:rsid w:val="00EE5545"/>
    <w:rsid w:val="00EE5FA0"/>
    <w:rsid w:val="00EE5FB3"/>
    <w:rsid w:val="00EE67F3"/>
    <w:rsid w:val="00EE7E86"/>
    <w:rsid w:val="00EF0506"/>
    <w:rsid w:val="00EF0A37"/>
    <w:rsid w:val="00EF1001"/>
    <w:rsid w:val="00EF2271"/>
    <w:rsid w:val="00EF4173"/>
    <w:rsid w:val="00EF460C"/>
    <w:rsid w:val="00EF4933"/>
    <w:rsid w:val="00EF58EC"/>
    <w:rsid w:val="00EF678A"/>
    <w:rsid w:val="00F019D6"/>
    <w:rsid w:val="00F02274"/>
    <w:rsid w:val="00F02533"/>
    <w:rsid w:val="00F04521"/>
    <w:rsid w:val="00F046A3"/>
    <w:rsid w:val="00F11781"/>
    <w:rsid w:val="00F17296"/>
    <w:rsid w:val="00F17E69"/>
    <w:rsid w:val="00F21FFE"/>
    <w:rsid w:val="00F2333A"/>
    <w:rsid w:val="00F256B8"/>
    <w:rsid w:val="00F26234"/>
    <w:rsid w:val="00F27917"/>
    <w:rsid w:val="00F27F8B"/>
    <w:rsid w:val="00F3129B"/>
    <w:rsid w:val="00F33CEF"/>
    <w:rsid w:val="00F347AD"/>
    <w:rsid w:val="00F34B4A"/>
    <w:rsid w:val="00F35522"/>
    <w:rsid w:val="00F37C71"/>
    <w:rsid w:val="00F416D0"/>
    <w:rsid w:val="00F43F92"/>
    <w:rsid w:val="00F446C0"/>
    <w:rsid w:val="00F46169"/>
    <w:rsid w:val="00F475A9"/>
    <w:rsid w:val="00F50B15"/>
    <w:rsid w:val="00F50F24"/>
    <w:rsid w:val="00F51CBE"/>
    <w:rsid w:val="00F521C0"/>
    <w:rsid w:val="00F5360A"/>
    <w:rsid w:val="00F60727"/>
    <w:rsid w:val="00F643CE"/>
    <w:rsid w:val="00F71BCA"/>
    <w:rsid w:val="00F72009"/>
    <w:rsid w:val="00F73960"/>
    <w:rsid w:val="00F743B7"/>
    <w:rsid w:val="00F75C39"/>
    <w:rsid w:val="00F75DE7"/>
    <w:rsid w:val="00F77770"/>
    <w:rsid w:val="00F8007E"/>
    <w:rsid w:val="00F84C2C"/>
    <w:rsid w:val="00F85202"/>
    <w:rsid w:val="00F85815"/>
    <w:rsid w:val="00F868C5"/>
    <w:rsid w:val="00F914CB"/>
    <w:rsid w:val="00F91651"/>
    <w:rsid w:val="00F919C1"/>
    <w:rsid w:val="00F91EBB"/>
    <w:rsid w:val="00F92BDD"/>
    <w:rsid w:val="00F92D1A"/>
    <w:rsid w:val="00F9753B"/>
    <w:rsid w:val="00F97CBE"/>
    <w:rsid w:val="00FA1F25"/>
    <w:rsid w:val="00FA2686"/>
    <w:rsid w:val="00FA37B7"/>
    <w:rsid w:val="00FA4879"/>
    <w:rsid w:val="00FA500F"/>
    <w:rsid w:val="00FA56AE"/>
    <w:rsid w:val="00FA71ED"/>
    <w:rsid w:val="00FB0B37"/>
    <w:rsid w:val="00FB12C3"/>
    <w:rsid w:val="00FB366B"/>
    <w:rsid w:val="00FB3A89"/>
    <w:rsid w:val="00FB3FD4"/>
    <w:rsid w:val="00FB5F4A"/>
    <w:rsid w:val="00FB63A1"/>
    <w:rsid w:val="00FB6AC2"/>
    <w:rsid w:val="00FB7B75"/>
    <w:rsid w:val="00FC0128"/>
    <w:rsid w:val="00FC0C6E"/>
    <w:rsid w:val="00FC1A5B"/>
    <w:rsid w:val="00FC3456"/>
    <w:rsid w:val="00FC65CD"/>
    <w:rsid w:val="00FC6D7F"/>
    <w:rsid w:val="00FD1316"/>
    <w:rsid w:val="00FD18A4"/>
    <w:rsid w:val="00FD276D"/>
    <w:rsid w:val="00FD34E1"/>
    <w:rsid w:val="00FD3532"/>
    <w:rsid w:val="00FD6013"/>
    <w:rsid w:val="00FD6B18"/>
    <w:rsid w:val="00FD75A9"/>
    <w:rsid w:val="00FD7B0E"/>
    <w:rsid w:val="00FE07CB"/>
    <w:rsid w:val="00FE0E21"/>
    <w:rsid w:val="00FE50BB"/>
    <w:rsid w:val="00FE56E6"/>
    <w:rsid w:val="00FF0BE9"/>
    <w:rsid w:val="00FF0D7E"/>
    <w:rsid w:val="00FF251F"/>
    <w:rsid w:val="00FF2CFD"/>
    <w:rsid w:val="00FF5224"/>
    <w:rsid w:val="00FF52F9"/>
    <w:rsid w:val="00FF6CAF"/>
    <w:rsid w:val="00FF6D45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2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250F"/>
    <w:rPr>
      <w:sz w:val="24"/>
      <w:szCs w:val="24"/>
    </w:rPr>
  </w:style>
  <w:style w:type="paragraph" w:styleId="Footer">
    <w:name w:val="footer"/>
    <w:basedOn w:val="Normal"/>
    <w:link w:val="FooterChar"/>
    <w:rsid w:val="00A82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25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250F"/>
    <w:pPr>
      <w:ind w:left="720"/>
      <w:contextualSpacing/>
    </w:pPr>
  </w:style>
  <w:style w:type="table" w:styleId="TableGrid">
    <w:name w:val="Table Grid"/>
    <w:basedOn w:val="TableNormal"/>
    <w:rsid w:val="00D4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60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54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1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B6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6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6AFB"/>
  </w:style>
  <w:style w:type="paragraph" w:styleId="CommentSubject">
    <w:name w:val="annotation subject"/>
    <w:basedOn w:val="CommentText"/>
    <w:next w:val="CommentText"/>
    <w:link w:val="CommentSubjectChar"/>
    <w:rsid w:val="005B6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6AFB"/>
    <w:rPr>
      <w:b/>
      <w:bCs/>
    </w:rPr>
  </w:style>
  <w:style w:type="paragraph" w:styleId="NormalWeb">
    <w:name w:val="Normal (Web)"/>
    <w:basedOn w:val="Normal"/>
    <w:uiPriority w:val="99"/>
    <w:rsid w:val="00BA47D7"/>
  </w:style>
  <w:style w:type="character" w:styleId="LineNumber">
    <w:name w:val="line number"/>
    <w:basedOn w:val="DefaultParagraphFont"/>
    <w:rsid w:val="00E54F66"/>
  </w:style>
  <w:style w:type="paragraph" w:styleId="Revision">
    <w:name w:val="Revision"/>
    <w:hidden/>
    <w:uiPriority w:val="99"/>
    <w:semiHidden/>
    <w:rsid w:val="00FD18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2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250F"/>
    <w:rPr>
      <w:sz w:val="24"/>
      <w:szCs w:val="24"/>
    </w:rPr>
  </w:style>
  <w:style w:type="paragraph" w:styleId="Footer">
    <w:name w:val="footer"/>
    <w:basedOn w:val="Normal"/>
    <w:link w:val="FooterChar"/>
    <w:rsid w:val="00A82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25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250F"/>
    <w:pPr>
      <w:ind w:left="720"/>
      <w:contextualSpacing/>
    </w:pPr>
  </w:style>
  <w:style w:type="table" w:styleId="TableGrid">
    <w:name w:val="Table Grid"/>
    <w:basedOn w:val="TableNormal"/>
    <w:rsid w:val="00D4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60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54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1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B6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6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6AFB"/>
  </w:style>
  <w:style w:type="paragraph" w:styleId="CommentSubject">
    <w:name w:val="annotation subject"/>
    <w:basedOn w:val="CommentText"/>
    <w:next w:val="CommentText"/>
    <w:link w:val="CommentSubjectChar"/>
    <w:rsid w:val="005B6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6AFB"/>
    <w:rPr>
      <w:b/>
      <w:bCs/>
    </w:rPr>
  </w:style>
  <w:style w:type="paragraph" w:styleId="NormalWeb">
    <w:name w:val="Normal (Web)"/>
    <w:basedOn w:val="Normal"/>
    <w:uiPriority w:val="99"/>
    <w:rsid w:val="00BA47D7"/>
  </w:style>
  <w:style w:type="character" w:styleId="LineNumber">
    <w:name w:val="line number"/>
    <w:basedOn w:val="DefaultParagraphFont"/>
    <w:rsid w:val="00E54F66"/>
  </w:style>
  <w:style w:type="paragraph" w:styleId="Revision">
    <w:name w:val="Revision"/>
    <w:hidden/>
    <w:uiPriority w:val="99"/>
    <w:semiHidden/>
    <w:rsid w:val="00FD1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5435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1814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8730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90084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3664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4350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90567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1978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40A2-29A6-4E92-A819-62EDD63C1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8FA26-C2C4-43EA-909D-0DEF08E0D5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C1554E-9EC9-4B6C-9B7C-BFEC96DE87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F37E62-D230-44EC-AACA-62CD535DE3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738932-DBA3-4BBA-BE9A-4C30B2F0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78AB1561.dotm</Template>
  <TotalTime>17</TotalTime>
  <Pages>2</Pages>
  <Words>560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Huong Q</dc:creator>
  <cp:lastModifiedBy>McLean, Huong Q</cp:lastModifiedBy>
  <cp:revision>4</cp:revision>
  <cp:lastPrinted>2014-07-02T14:23:00Z</cp:lastPrinted>
  <dcterms:created xsi:type="dcterms:W3CDTF">2014-10-24T20:38:00Z</dcterms:created>
  <dcterms:modified xsi:type="dcterms:W3CDTF">2014-11-07T17:51:00Z</dcterms:modified>
</cp:coreProperties>
</file>