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7D" w:rsidRDefault="003B517D" w:rsidP="003B5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S2: O*NET exposures and thresholds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203"/>
        <w:gridCol w:w="2725"/>
        <w:gridCol w:w="2379"/>
        <w:gridCol w:w="2053"/>
      </w:tblGrid>
      <w:tr w:rsidR="003B517D" w:rsidTr="003B517D"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Exposure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threshold</w:t>
            </w:r>
          </w:p>
        </w:tc>
      </w:tr>
      <w:tr w:rsidR="003B517D" w:rsidTr="003B517D">
        <w:tc>
          <w:tcPr>
            <w:tcW w:w="2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Chemical/Biological Hazards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Exposed to disease or infections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Exposure to disease or infections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 a week or more</w:t>
            </w: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an enclosed vehicle or equipment</w:t>
            </w:r>
          </w:p>
        </w:tc>
        <w:tc>
          <w:tcPr>
            <w:tcW w:w="2379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in a closed vehicle/ equipment  (such as a car)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 a week or more</w:t>
            </w: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an open vehicle or equipment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in a closed vehicle/ equipment (such as a tractor)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 a week or more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7D" w:rsidTr="003B517D">
        <w:tc>
          <w:tcPr>
            <w:tcW w:w="2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Ergonomic hazards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Spend time bending or twisting the body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Bending or twisting the body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 than half the time</w:t>
            </w: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Cramped work space, awkward positions</w:t>
            </w:r>
          </w:p>
        </w:tc>
        <w:tc>
          <w:tcPr>
            <w:tcW w:w="2379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 in cramped spaces that require getting into awkward positions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 a week or more</w:t>
            </w: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Spend time kneeling, crouching, stooping, or crawling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Kneeling, crouching, stooping, or crawling</w:t>
            </w:r>
          </w:p>
        </w:tc>
        <w:tc>
          <w:tcPr>
            <w:tcW w:w="2053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 than half the time</w:t>
            </w: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Spend time making repetitive motions</w:t>
            </w:r>
          </w:p>
        </w:tc>
        <w:tc>
          <w:tcPr>
            <w:tcW w:w="2379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Makes repetitive motions 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 than half the time</w:t>
            </w: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Spend time sitting</w:t>
            </w:r>
          </w:p>
        </w:tc>
        <w:tc>
          <w:tcPr>
            <w:tcW w:w="2379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spent sitting</w:t>
            </w:r>
          </w:p>
        </w:tc>
        <w:tc>
          <w:tcPr>
            <w:tcW w:w="2053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 than half the time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Spend time standing</w:t>
            </w:r>
          </w:p>
        </w:tc>
        <w:tc>
          <w:tcPr>
            <w:tcW w:w="2379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spent standing</w:t>
            </w:r>
          </w:p>
        </w:tc>
        <w:tc>
          <w:tcPr>
            <w:tcW w:w="2053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 than half the time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Exposed to whole body vibration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Exposure to whole body vibration (such as operating a jackhammer)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 a week or more</w:t>
            </w:r>
          </w:p>
        </w:tc>
      </w:tr>
      <w:tr w:rsidR="003B517D" w:rsidTr="003B517D"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 hazards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Sounds/noise levels are distracting or uncomfortable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Exposure to sounds and noise levels that are distracting or uncomfortable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 a week or more</w:t>
            </w:r>
          </w:p>
        </w:tc>
      </w:tr>
      <w:tr w:rsidR="003B517D" w:rsidTr="003B517D">
        <w:trPr>
          <w:trHeight w:val="710"/>
        </w:trPr>
        <w:tc>
          <w:tcPr>
            <w:tcW w:w="2203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Outdoors, exposed to weather</w:t>
            </w:r>
          </w:p>
        </w:tc>
        <w:tc>
          <w:tcPr>
            <w:tcW w:w="2379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 outdoors with exposure to all weather conditions</w:t>
            </w:r>
          </w:p>
        </w:tc>
        <w:tc>
          <w:tcPr>
            <w:tcW w:w="2053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 a week or more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7D" w:rsidTr="003B517D">
        <w:tc>
          <w:tcPr>
            <w:tcW w:w="22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Exposed to radiation</w:t>
            </w:r>
          </w:p>
        </w:tc>
        <w:tc>
          <w:tcPr>
            <w:tcW w:w="2379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Exposure to radiation</w:t>
            </w:r>
          </w:p>
        </w:tc>
        <w:tc>
          <w:tcPr>
            <w:tcW w:w="2053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 a week or more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7D" w:rsidTr="003B517D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Very hot or very cold temperatures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 in very hot (&gt; 90 F) or very cold (&lt; 32 F) temperatures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 a week or more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7D" w:rsidTr="003B517D">
        <w:tc>
          <w:tcPr>
            <w:tcW w:w="2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Psychosocial hazards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 of competition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Presence of competing on the job or aware of competitive pressures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Highly 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competitive</w:t>
            </w: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 of conflict situations</w:t>
            </w:r>
          </w:p>
        </w:tc>
        <w:tc>
          <w:tcPr>
            <w:tcW w:w="2379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 of conflict situations worker has to face in the job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 a week or more</w:t>
            </w: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 of decision making</w:t>
            </w:r>
          </w:p>
        </w:tc>
        <w:tc>
          <w:tcPr>
            <w:tcW w:w="2379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 of decisions affecting other people, financial resources, and/or image and reputation of the organization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 a week or more</w:t>
            </w: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Freedom to make decisions</w:t>
            </w:r>
          </w:p>
        </w:tc>
        <w:tc>
          <w:tcPr>
            <w:tcW w:w="2379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 of decision making freedom in the job without supervision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 freedom</w:t>
            </w: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Deal with physically aggressive people</w:t>
            </w:r>
          </w:p>
        </w:tc>
        <w:tc>
          <w:tcPr>
            <w:tcW w:w="2379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Deal with physical aggression of violent individuals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 a week or more</w:t>
            </w:r>
          </w:p>
        </w:tc>
      </w:tr>
      <w:tr w:rsidR="003B517D" w:rsidTr="003B517D">
        <w:trPr>
          <w:trHeight w:val="188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Highly structured work</w:t>
            </w:r>
          </w:p>
        </w:tc>
        <w:tc>
          <w:tcPr>
            <w:tcW w:w="2379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 to which job is structured for worker versus allowing worker to determine tasks, priorities, goals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 freedom</w:t>
            </w: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pressure</w:t>
            </w:r>
          </w:p>
        </w:tc>
        <w:tc>
          <w:tcPr>
            <w:tcW w:w="2379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 to meet strict deadlines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Once a week or more</w:t>
            </w: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Atypical work schedule</w:t>
            </w:r>
          </w:p>
        </w:tc>
        <w:tc>
          <w:tcPr>
            <w:tcW w:w="2379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Regularity of work schedule for the job</w:t>
            </w:r>
          </w:p>
        </w:tc>
        <w:tc>
          <w:tcPr>
            <w:tcW w:w="2053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Irregular or seasonal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Duration of typ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ical work week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hours typically worked in one week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 than 40 hours or more than 40 hours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17D" w:rsidTr="003B517D">
        <w:tc>
          <w:tcPr>
            <w:tcW w:w="22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Safety hazards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Exposed to minor burns, cuts, bites, stings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Exposure to minor burns, cuts, bites, or stings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 a week or more</w:t>
            </w: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Spend time climbing ladders, scaffolds, or poles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Climbing ladders, scaffolds, or poles</w:t>
            </w:r>
          </w:p>
        </w:tc>
        <w:tc>
          <w:tcPr>
            <w:tcW w:w="2053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 than half the time</w:t>
            </w: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Exposed to hazardous conditions</w:t>
            </w:r>
          </w:p>
        </w:tc>
        <w:tc>
          <w:tcPr>
            <w:tcW w:w="2379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Exposure to hazardous conditions</w:t>
            </w:r>
          </w:p>
        </w:tc>
        <w:tc>
          <w:tcPr>
            <w:tcW w:w="2053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 a week or more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Exposed to hazardous equipment</w:t>
            </w:r>
          </w:p>
        </w:tc>
        <w:tc>
          <w:tcPr>
            <w:tcW w:w="2379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Exposure to hazardous equipment</w:t>
            </w:r>
          </w:p>
        </w:tc>
        <w:tc>
          <w:tcPr>
            <w:tcW w:w="2053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 a week or more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Exposed to high places</w:t>
            </w:r>
          </w:p>
        </w:tc>
        <w:tc>
          <w:tcPr>
            <w:tcW w:w="2379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Exposure to high places</w:t>
            </w:r>
          </w:p>
        </w:tc>
        <w:tc>
          <w:tcPr>
            <w:tcW w:w="2053" w:type="dxa"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 a week or more</w:t>
            </w:r>
          </w:p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7D" w:rsidTr="003B517D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Pace determined by speed of equipment</w:t>
            </w:r>
          </w:p>
        </w:tc>
        <w:tc>
          <w:tcPr>
            <w:tcW w:w="2379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Importance to the job that the pace is determined by the speed of equipment or machinery </w:t>
            </w:r>
          </w:p>
        </w:tc>
        <w:tc>
          <w:tcPr>
            <w:tcW w:w="2053" w:type="dxa"/>
            <w:hideMark/>
          </w:tcPr>
          <w:p w:rsidR="003B517D" w:rsidRDefault="003B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Very important</w:t>
            </w:r>
          </w:p>
        </w:tc>
      </w:tr>
      <w:bookmarkEnd w:id="0"/>
    </w:tbl>
    <w:p w:rsidR="003B517D" w:rsidRDefault="003B517D" w:rsidP="003B517D">
      <w:pPr>
        <w:rPr>
          <w:rFonts w:ascii="Times New Roman" w:hAnsi="Times New Roman" w:cs="Times New Roman"/>
        </w:rPr>
      </w:pPr>
    </w:p>
    <w:p w:rsidR="00F766C8" w:rsidRDefault="00F766C8"/>
    <w:sectPr w:rsidR="00F76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7D"/>
    <w:rsid w:val="003B517D"/>
    <w:rsid w:val="008C6D8C"/>
    <w:rsid w:val="00DC2A23"/>
    <w:rsid w:val="00F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615B7-B138-430F-B498-A6F2030A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1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F4C89AA7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Doubleday</dc:creator>
  <cp:keywords/>
  <dc:description/>
  <cp:lastModifiedBy>Ann Doubleday</cp:lastModifiedBy>
  <cp:revision>1</cp:revision>
  <dcterms:created xsi:type="dcterms:W3CDTF">2018-10-03T15:54:00Z</dcterms:created>
  <dcterms:modified xsi:type="dcterms:W3CDTF">2018-10-03T15:55:00Z</dcterms:modified>
</cp:coreProperties>
</file>